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77548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Весёлый крапивник</w:t>
      </w:r>
      <w:bookmarkStart w:id="0" w:name="_GoBack"/>
      <w:bookmarkEnd w:id="0"/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C7C2E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Все птицы и звери в лесу притихли — к зиме готовятся. На одного Крапивника </w:t>
      </w:r>
      <w:proofErr w:type="gramStart"/>
      <w:r w:rsidRPr="00F752CA">
        <w:rPr>
          <w:szCs w:val="28"/>
        </w:rPr>
        <w:t>угомону</w:t>
      </w:r>
      <w:proofErr w:type="gramEnd"/>
      <w:r w:rsidRPr="00F752CA">
        <w:rPr>
          <w:szCs w:val="28"/>
        </w:rPr>
        <w:t xml:space="preserve"> нет. По лесу </w:t>
      </w:r>
      <w:proofErr w:type="gramStart"/>
      <w:r w:rsidRPr="00F752CA">
        <w:rPr>
          <w:szCs w:val="28"/>
        </w:rPr>
        <w:t>шнырит</w:t>
      </w:r>
      <w:proofErr w:type="gramEnd"/>
      <w:r w:rsidRPr="00F752CA">
        <w:rPr>
          <w:szCs w:val="28"/>
        </w:rPr>
        <w:t>, на весь лес трещит, во все щели свой нос суёт. Всех задевает, над всеми насмешничает.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Узнал, в каком дупле летучая мышь Ушан спряталась, — и туда.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— Эй, Ушан, послушай — вопрос к тебе!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— Спрашивай, пока я не уснул ещё.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— Ты, говорят, в дупле вниз головой спишь. Неужели и сны вверх ногами видишь? Хи, хи, хи...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— Ах ты бездельник!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— Хи, хи! — потешается Крапивник. — Засыпать станешь, не забудь уши под крылья спрятать. А то за зиму </w:t>
      </w:r>
      <w:r w:rsidRPr="00F752CA">
        <w:rPr>
          <w:szCs w:val="28"/>
        </w:rPr>
        <w:t>ещё</w:t>
      </w:r>
      <w:r w:rsidRPr="00F752CA">
        <w:rPr>
          <w:szCs w:val="28"/>
        </w:rPr>
        <w:t xml:space="preserve"> больше отвиснут!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Покричал и дальше. Разведал, где ёж на зиму под куст залёг, уселся рядом и </w:t>
      </w:r>
      <w:proofErr w:type="gramStart"/>
      <w:r w:rsidRPr="00F752CA">
        <w:rPr>
          <w:szCs w:val="28"/>
        </w:rPr>
        <w:t>заорал</w:t>
      </w:r>
      <w:proofErr w:type="gramEnd"/>
      <w:r w:rsidRPr="00F752CA">
        <w:rPr>
          <w:szCs w:val="28"/>
        </w:rPr>
        <w:t xml:space="preserve"> Ежу в ухо: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— Эй, </w:t>
      </w:r>
      <w:proofErr w:type="spellStart"/>
      <w:r w:rsidRPr="00F752CA">
        <w:rPr>
          <w:szCs w:val="28"/>
        </w:rPr>
        <w:t>Колючкин</w:t>
      </w:r>
      <w:proofErr w:type="spellEnd"/>
      <w:r w:rsidRPr="00F752CA">
        <w:rPr>
          <w:szCs w:val="28"/>
        </w:rPr>
        <w:t>, уснул уже? Важный к тебе вопрос</w:t>
      </w:r>
      <w:r w:rsidR="0077548A">
        <w:rPr>
          <w:szCs w:val="28"/>
        </w:rPr>
        <w:t xml:space="preserve"> </w:t>
      </w:r>
      <w:r w:rsidRPr="00F752CA">
        <w:rPr>
          <w:szCs w:val="28"/>
        </w:rPr>
        <w:t>—</w:t>
      </w:r>
      <w:r w:rsidR="0077548A">
        <w:rPr>
          <w:szCs w:val="28"/>
        </w:rPr>
        <w:t xml:space="preserve"> </w:t>
      </w:r>
      <w:r w:rsidRPr="00F752CA">
        <w:rPr>
          <w:szCs w:val="28"/>
        </w:rPr>
        <w:t>как ты ухитряешься всю зиму на иголках проспать?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— </w:t>
      </w:r>
      <w:proofErr w:type="gramStart"/>
      <w:r w:rsidRPr="00F752CA">
        <w:rPr>
          <w:szCs w:val="28"/>
        </w:rPr>
        <w:t>Пустомеля</w:t>
      </w:r>
      <w:proofErr w:type="gramEnd"/>
      <w:r w:rsidRPr="00F752CA">
        <w:rPr>
          <w:szCs w:val="28"/>
        </w:rPr>
        <w:t xml:space="preserve"> ты!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— Хи, </w:t>
      </w:r>
      <w:proofErr w:type="gramStart"/>
      <w:r w:rsidRPr="00F752CA">
        <w:rPr>
          <w:szCs w:val="28"/>
        </w:rPr>
        <w:t>хи! — не</w:t>
      </w:r>
      <w:proofErr w:type="gramEnd"/>
      <w:r w:rsidRPr="00F752CA">
        <w:rPr>
          <w:szCs w:val="28"/>
        </w:rPr>
        <w:t xml:space="preserve"> унимается Крапивник. — Не забудь перед сном колючки пересчитать, а то, говорят, они у ежей не считаны!</w:t>
      </w:r>
    </w:p>
    <w:p w:rsid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И дальше по лесу. Видит — берлога, а в берлоге Медведь ворочается. Не уснул ещё.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— Эй, Топтыгин, спросить хочу!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— </w:t>
      </w:r>
      <w:proofErr w:type="spellStart"/>
      <w:r w:rsidRPr="00F752CA">
        <w:rPr>
          <w:szCs w:val="28"/>
        </w:rPr>
        <w:t>Охо</w:t>
      </w:r>
      <w:proofErr w:type="spellEnd"/>
      <w:r w:rsidRPr="00F752CA">
        <w:rPr>
          <w:szCs w:val="28"/>
        </w:rPr>
        <w:t>-хо! — вздыхает Медведь. — Чего тебе?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— Не забыл ли лапы помыть, когда в берлогу ложился?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— Вот крапивное семя! </w:t>
      </w:r>
      <w:proofErr w:type="spellStart"/>
      <w:r w:rsidRPr="00F752CA">
        <w:rPr>
          <w:szCs w:val="28"/>
        </w:rPr>
        <w:t>Охо</w:t>
      </w:r>
      <w:proofErr w:type="spellEnd"/>
      <w:r w:rsidRPr="00F752CA">
        <w:rPr>
          <w:szCs w:val="28"/>
        </w:rPr>
        <w:t>-хо...</w:t>
      </w:r>
    </w:p>
    <w:p w:rsidR="00F752CA" w:rsidRPr="00F752CA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>— Хи, хи! О тебе Медведь, забочусь, тебе ведь лапы зимой сосать. А то говорят, что Медведь век не моется!</w:t>
      </w:r>
    </w:p>
    <w:p w:rsidR="00F752CA" w:rsidRPr="002D23D1" w:rsidRDefault="00F752CA" w:rsidP="00F752CA">
      <w:pPr>
        <w:spacing w:after="0" w:line="240" w:lineRule="auto"/>
        <w:ind w:firstLine="709"/>
        <w:jc w:val="both"/>
        <w:rPr>
          <w:szCs w:val="28"/>
        </w:rPr>
      </w:pPr>
      <w:r w:rsidRPr="00F752CA">
        <w:rPr>
          <w:szCs w:val="28"/>
        </w:rPr>
        <w:t xml:space="preserve">И дальше: с куста на куст, с </w:t>
      </w:r>
      <w:proofErr w:type="spellStart"/>
      <w:r w:rsidRPr="00F752CA">
        <w:rPr>
          <w:szCs w:val="28"/>
        </w:rPr>
        <w:t>валежины</w:t>
      </w:r>
      <w:proofErr w:type="spellEnd"/>
      <w:r w:rsidRPr="00F752CA">
        <w:rPr>
          <w:szCs w:val="28"/>
        </w:rPr>
        <w:t xml:space="preserve"> на </w:t>
      </w:r>
      <w:proofErr w:type="spellStart"/>
      <w:r w:rsidRPr="00F752CA">
        <w:rPr>
          <w:szCs w:val="28"/>
        </w:rPr>
        <w:t>валежину</w:t>
      </w:r>
      <w:proofErr w:type="spellEnd"/>
      <w:r w:rsidRPr="00F752CA">
        <w:rPr>
          <w:szCs w:val="28"/>
        </w:rPr>
        <w:t>. Всех увидит, никого не пропустит, каждого заденет. Но на него сейчас не очень-то сердятся: на весь лес только его звонкий голосок и остался. Один он только о лете и напоминает.</w:t>
      </w:r>
    </w:p>
    <w:sectPr w:rsidR="00F752CA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F" w:rsidRDefault="00D9087F" w:rsidP="00BB305B">
      <w:pPr>
        <w:spacing w:after="0" w:line="240" w:lineRule="auto"/>
      </w:pPr>
      <w:r>
        <w:separator/>
      </w:r>
    </w:p>
  </w:endnote>
  <w:endnote w:type="continuationSeparator" w:id="0">
    <w:p w:rsidR="00D9087F" w:rsidRDefault="00D908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2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2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7C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7C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54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54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F" w:rsidRDefault="00D9087F" w:rsidP="00BB305B">
      <w:pPr>
        <w:spacing w:after="0" w:line="240" w:lineRule="auto"/>
      </w:pPr>
      <w:r>
        <w:separator/>
      </w:r>
    </w:p>
  </w:footnote>
  <w:footnote w:type="continuationSeparator" w:id="0">
    <w:p w:rsidR="00D9087F" w:rsidRDefault="00D9087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303CAC"/>
    <w:rsid w:val="00305EAC"/>
    <w:rsid w:val="00310E12"/>
    <w:rsid w:val="0032469B"/>
    <w:rsid w:val="00353E42"/>
    <w:rsid w:val="0039181F"/>
    <w:rsid w:val="0040592E"/>
    <w:rsid w:val="00430ABA"/>
    <w:rsid w:val="00460454"/>
    <w:rsid w:val="004B37C8"/>
    <w:rsid w:val="004C7C2E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75EC"/>
    <w:rsid w:val="006C1F9A"/>
    <w:rsid w:val="006D09AE"/>
    <w:rsid w:val="006D2082"/>
    <w:rsid w:val="006E3599"/>
    <w:rsid w:val="007071B3"/>
    <w:rsid w:val="0077548A"/>
    <w:rsid w:val="007A4F19"/>
    <w:rsid w:val="007B6094"/>
    <w:rsid w:val="007C1B30"/>
    <w:rsid w:val="007F06E6"/>
    <w:rsid w:val="007F47C6"/>
    <w:rsid w:val="00815D70"/>
    <w:rsid w:val="00816084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9087F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752C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1E51-3E9B-443C-86AE-F9EC0A47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208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Весёлый крапивник</dc:title>
  <dc:creator>Сладков Н.</dc:creator>
  <cp:lastModifiedBy>Олеся</cp:lastModifiedBy>
  <cp:revision>38</cp:revision>
  <dcterms:created xsi:type="dcterms:W3CDTF">2016-07-15T09:44:00Z</dcterms:created>
  <dcterms:modified xsi:type="dcterms:W3CDTF">2018-01-29T08:38:00Z</dcterms:modified>
  <cp:category>Сказки литературные русских писателей</cp:category>
  <dc:language>рус.</dc:language>
</cp:coreProperties>
</file>