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A17E63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Суд над Декабрём</w:t>
      </w:r>
      <w:r w:rsidR="005F55D9">
        <w:rPr>
          <w:lang w:eastAsia="ru-RU"/>
        </w:rPr>
        <w:br/>
      </w:r>
      <w:r w:rsidR="00B369B1">
        <w:rPr>
          <w:b w:val="0"/>
          <w:i/>
          <w:sz w:val="20"/>
          <w:szCs w:val="20"/>
          <w:lang w:eastAsia="ru-RU"/>
        </w:rPr>
        <w:t>Николай Сладков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A17E63" w:rsidRPr="00A17E63" w:rsidRDefault="00A17E63" w:rsidP="00A17E63">
      <w:pPr>
        <w:spacing w:after="0" w:line="240" w:lineRule="auto"/>
        <w:ind w:firstLine="709"/>
        <w:jc w:val="both"/>
        <w:rPr>
          <w:szCs w:val="28"/>
        </w:rPr>
      </w:pPr>
      <w:r w:rsidRPr="00A17E63">
        <w:rPr>
          <w:szCs w:val="28"/>
        </w:rPr>
        <w:t xml:space="preserve">Собрались птицы и звери Декабрь судить. Уж очень все от него </w:t>
      </w:r>
      <w:proofErr w:type="gramStart"/>
      <w:r w:rsidRPr="00A17E63">
        <w:rPr>
          <w:szCs w:val="28"/>
        </w:rPr>
        <w:t>натерпелись</w:t>
      </w:r>
      <w:proofErr w:type="gramEnd"/>
      <w:r w:rsidRPr="00A17E63">
        <w:rPr>
          <w:szCs w:val="28"/>
        </w:rPr>
        <w:t>. Потёр Ворон носище об лёд и каркнул:</w:t>
      </w:r>
    </w:p>
    <w:p w:rsidR="00A17E63" w:rsidRPr="00A17E63" w:rsidRDefault="00A17E63" w:rsidP="00A17E63">
      <w:pPr>
        <w:spacing w:after="0" w:line="240" w:lineRule="auto"/>
        <w:ind w:firstLine="709"/>
        <w:jc w:val="both"/>
        <w:rPr>
          <w:szCs w:val="28"/>
        </w:rPr>
      </w:pPr>
      <w:r w:rsidRPr="00A17E63">
        <w:rPr>
          <w:szCs w:val="28"/>
        </w:rPr>
        <w:t>— День Декабрь нам сократил, а ночь сделал длинной-предлинной. Кто за то, чтоб осудить Декабрь за такое самоуправство?</w:t>
      </w:r>
    </w:p>
    <w:p w:rsidR="00A17E63" w:rsidRPr="00A17E63" w:rsidRDefault="00A17E63" w:rsidP="00A17E63">
      <w:pPr>
        <w:spacing w:after="0" w:line="240" w:lineRule="auto"/>
        <w:ind w:firstLine="709"/>
        <w:jc w:val="both"/>
        <w:rPr>
          <w:szCs w:val="28"/>
        </w:rPr>
      </w:pPr>
      <w:r w:rsidRPr="00A17E63">
        <w:rPr>
          <w:szCs w:val="28"/>
        </w:rPr>
        <w:t>— Все, все, все! — закричали все. А Филин вдруг говорит:</w:t>
      </w:r>
    </w:p>
    <w:p w:rsidR="00A17E63" w:rsidRPr="00A17E63" w:rsidRDefault="00A17E63" w:rsidP="00A17E63">
      <w:pPr>
        <w:spacing w:after="0" w:line="240" w:lineRule="auto"/>
        <w:ind w:firstLine="709"/>
        <w:jc w:val="both"/>
        <w:rPr>
          <w:szCs w:val="28"/>
        </w:rPr>
      </w:pPr>
      <w:r w:rsidRPr="00A17E63">
        <w:rPr>
          <w:szCs w:val="28"/>
        </w:rPr>
        <w:t xml:space="preserve">— Я </w:t>
      </w:r>
      <w:proofErr w:type="gramStart"/>
      <w:r w:rsidRPr="00A17E63">
        <w:rPr>
          <w:szCs w:val="28"/>
        </w:rPr>
        <w:t>против</w:t>
      </w:r>
      <w:proofErr w:type="gramEnd"/>
      <w:r w:rsidRPr="00A17E63">
        <w:rPr>
          <w:szCs w:val="28"/>
        </w:rPr>
        <w:t xml:space="preserve">! Я ночью охочусь, </w:t>
      </w:r>
      <w:proofErr w:type="gramStart"/>
      <w:r w:rsidRPr="00A17E63">
        <w:rPr>
          <w:szCs w:val="28"/>
        </w:rPr>
        <w:t>мне</w:t>
      </w:r>
      <w:proofErr w:type="gramEnd"/>
      <w:r w:rsidRPr="00A17E63">
        <w:rPr>
          <w:szCs w:val="28"/>
        </w:rPr>
        <w:t xml:space="preserve"> чем ночь длиннее, тем сытнее.</w:t>
      </w:r>
    </w:p>
    <w:p w:rsidR="00A17E63" w:rsidRPr="00A17E63" w:rsidRDefault="00A17E63" w:rsidP="00A17E63">
      <w:pPr>
        <w:spacing w:after="0" w:line="240" w:lineRule="auto"/>
        <w:ind w:firstLine="709"/>
        <w:jc w:val="both"/>
        <w:rPr>
          <w:szCs w:val="28"/>
        </w:rPr>
      </w:pPr>
      <w:r w:rsidRPr="00A17E63">
        <w:rPr>
          <w:szCs w:val="28"/>
        </w:rPr>
        <w:t>Почесал Ворон коготком затылок. Судит дальше:</w:t>
      </w:r>
    </w:p>
    <w:p w:rsidR="00F752CA" w:rsidRDefault="00A17E63" w:rsidP="00A17E63">
      <w:pPr>
        <w:spacing w:after="0" w:line="240" w:lineRule="auto"/>
        <w:ind w:firstLine="709"/>
        <w:jc w:val="both"/>
        <w:rPr>
          <w:szCs w:val="28"/>
        </w:rPr>
      </w:pPr>
      <w:r w:rsidRPr="00A17E63">
        <w:rPr>
          <w:szCs w:val="28"/>
        </w:rPr>
        <w:t xml:space="preserve">— В Декабре </w:t>
      </w:r>
      <w:proofErr w:type="gramStart"/>
      <w:r w:rsidRPr="00A17E63">
        <w:rPr>
          <w:szCs w:val="28"/>
        </w:rPr>
        <w:t>скучища</w:t>
      </w:r>
      <w:proofErr w:type="gramEnd"/>
      <w:r w:rsidRPr="00A17E63">
        <w:rPr>
          <w:szCs w:val="28"/>
        </w:rPr>
        <w:t xml:space="preserve"> в лесу — ничего весёлого не происходит. Того и гляди от тоски сдохнешь. Кто за то, чтоб Декабрь за </w:t>
      </w:r>
      <w:proofErr w:type="gramStart"/>
      <w:r w:rsidRPr="00A17E63">
        <w:rPr>
          <w:szCs w:val="28"/>
        </w:rPr>
        <w:t>скукоту</w:t>
      </w:r>
      <w:proofErr w:type="gramEnd"/>
      <w:r w:rsidRPr="00A17E63">
        <w:rPr>
          <w:szCs w:val="28"/>
        </w:rPr>
        <w:t xml:space="preserve"> осудить?</w:t>
      </w:r>
    </w:p>
    <w:p w:rsidR="00C01C9E" w:rsidRDefault="00E537B9" w:rsidP="00E537B9">
      <w:pPr>
        <w:spacing w:after="0" w:line="240" w:lineRule="auto"/>
        <w:ind w:firstLine="709"/>
        <w:jc w:val="both"/>
        <w:rPr>
          <w:szCs w:val="28"/>
        </w:rPr>
      </w:pPr>
      <w:r w:rsidRPr="00E537B9">
        <w:rPr>
          <w:szCs w:val="28"/>
        </w:rPr>
        <w:t>— Все, все, все! — опять закричали все.</w:t>
      </w:r>
    </w:p>
    <w:p w:rsidR="00E537B9" w:rsidRPr="00E537B9" w:rsidRDefault="00E537B9" w:rsidP="00E537B9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  <w:r w:rsidRPr="00E537B9">
        <w:rPr>
          <w:szCs w:val="28"/>
        </w:rPr>
        <w:t>А из полыньи вдруг высовывается Налим и булькает:</w:t>
      </w:r>
    </w:p>
    <w:p w:rsidR="00E537B9" w:rsidRPr="00E537B9" w:rsidRDefault="00E537B9" w:rsidP="00E537B9">
      <w:pPr>
        <w:spacing w:after="0" w:line="240" w:lineRule="auto"/>
        <w:ind w:firstLine="709"/>
        <w:jc w:val="both"/>
        <w:rPr>
          <w:szCs w:val="28"/>
        </w:rPr>
      </w:pPr>
      <w:r w:rsidRPr="00E537B9">
        <w:rPr>
          <w:szCs w:val="28"/>
        </w:rPr>
        <w:t xml:space="preserve">— Я </w:t>
      </w:r>
      <w:proofErr w:type="gramStart"/>
      <w:r w:rsidRPr="00E537B9">
        <w:rPr>
          <w:szCs w:val="28"/>
        </w:rPr>
        <w:t>против</w:t>
      </w:r>
      <w:proofErr w:type="gramEnd"/>
      <w:r w:rsidRPr="00E537B9">
        <w:rPr>
          <w:szCs w:val="28"/>
        </w:rPr>
        <w:t>! Какая уж тут тоска, если у меня весеннее настроение, если я к свадьбе готовлюсь? И оживление у меня, и аппетит. Я с вами не согласен!</w:t>
      </w:r>
    </w:p>
    <w:p w:rsidR="00E537B9" w:rsidRPr="00E537B9" w:rsidRDefault="00E537B9" w:rsidP="00E537B9">
      <w:pPr>
        <w:spacing w:after="0" w:line="240" w:lineRule="auto"/>
        <w:ind w:firstLine="709"/>
        <w:jc w:val="both"/>
        <w:rPr>
          <w:szCs w:val="28"/>
        </w:rPr>
      </w:pPr>
      <w:r w:rsidRPr="00E537B9">
        <w:rPr>
          <w:szCs w:val="28"/>
        </w:rPr>
        <w:t>Поморгал Ворон глазами, но судит дальше:</w:t>
      </w:r>
    </w:p>
    <w:p w:rsidR="00E537B9" w:rsidRPr="00E537B9" w:rsidRDefault="00E537B9" w:rsidP="00E537B9">
      <w:pPr>
        <w:spacing w:after="0" w:line="240" w:lineRule="auto"/>
        <w:ind w:firstLine="709"/>
        <w:jc w:val="both"/>
        <w:rPr>
          <w:szCs w:val="28"/>
        </w:rPr>
      </w:pPr>
      <w:r w:rsidRPr="00E537B9">
        <w:rPr>
          <w:szCs w:val="28"/>
        </w:rPr>
        <w:t xml:space="preserve">— Снега в Декабре плохие: сверху не </w:t>
      </w:r>
      <w:proofErr w:type="gramStart"/>
      <w:r w:rsidRPr="00E537B9">
        <w:rPr>
          <w:szCs w:val="28"/>
        </w:rPr>
        <w:t>держат и до земли не дороешься</w:t>
      </w:r>
      <w:proofErr w:type="gramEnd"/>
      <w:r w:rsidRPr="00E537B9">
        <w:rPr>
          <w:szCs w:val="28"/>
        </w:rPr>
        <w:t xml:space="preserve">. Измучились все, </w:t>
      </w:r>
      <w:proofErr w:type="gramStart"/>
      <w:r w:rsidRPr="00E537B9">
        <w:rPr>
          <w:szCs w:val="28"/>
        </w:rPr>
        <w:t>отощали</w:t>
      </w:r>
      <w:proofErr w:type="gramEnd"/>
      <w:r w:rsidRPr="00E537B9">
        <w:rPr>
          <w:szCs w:val="28"/>
        </w:rPr>
        <w:t>. Кто за то, чтобы Декабрь вместе со снегами из леса выставить?</w:t>
      </w:r>
    </w:p>
    <w:p w:rsidR="00E537B9" w:rsidRPr="00E537B9" w:rsidRDefault="00E537B9" w:rsidP="00E537B9">
      <w:pPr>
        <w:spacing w:after="0" w:line="240" w:lineRule="auto"/>
        <w:ind w:firstLine="709"/>
        <w:jc w:val="both"/>
        <w:rPr>
          <w:szCs w:val="28"/>
        </w:rPr>
      </w:pPr>
      <w:r w:rsidRPr="00E537B9">
        <w:rPr>
          <w:szCs w:val="28"/>
        </w:rPr>
        <w:t>— Все, все, все! — кричат все.</w:t>
      </w:r>
    </w:p>
    <w:p w:rsidR="00E537B9" w:rsidRPr="00E537B9" w:rsidRDefault="00E537B9" w:rsidP="00E537B9">
      <w:pPr>
        <w:spacing w:after="0" w:line="240" w:lineRule="auto"/>
        <w:ind w:firstLine="709"/>
        <w:jc w:val="both"/>
        <w:rPr>
          <w:szCs w:val="28"/>
        </w:rPr>
      </w:pPr>
      <w:r w:rsidRPr="00E537B9">
        <w:rPr>
          <w:szCs w:val="28"/>
        </w:rPr>
        <w:t xml:space="preserve">А Тетерев и Глухарь </w:t>
      </w:r>
      <w:proofErr w:type="gramStart"/>
      <w:r w:rsidRPr="00E537B9">
        <w:rPr>
          <w:szCs w:val="28"/>
        </w:rPr>
        <w:t>против</w:t>
      </w:r>
      <w:proofErr w:type="gramEnd"/>
      <w:r w:rsidRPr="00E537B9">
        <w:rPr>
          <w:szCs w:val="28"/>
        </w:rPr>
        <w:t>. Высунули головы из-под снега и бормочут:</w:t>
      </w:r>
    </w:p>
    <w:p w:rsidR="00E537B9" w:rsidRPr="00E537B9" w:rsidRDefault="00E537B9" w:rsidP="00E537B9">
      <w:pPr>
        <w:spacing w:after="0" w:line="240" w:lineRule="auto"/>
        <w:ind w:firstLine="709"/>
        <w:jc w:val="both"/>
        <w:rPr>
          <w:szCs w:val="28"/>
        </w:rPr>
      </w:pPr>
      <w:r w:rsidRPr="00E537B9">
        <w:rPr>
          <w:szCs w:val="28"/>
        </w:rPr>
        <w:t xml:space="preserve">— Нам в рыхлом снегу спится </w:t>
      </w:r>
      <w:proofErr w:type="gramStart"/>
      <w:r w:rsidRPr="00E537B9">
        <w:rPr>
          <w:szCs w:val="28"/>
        </w:rPr>
        <w:t>здорово</w:t>
      </w:r>
      <w:proofErr w:type="gramEnd"/>
      <w:r w:rsidRPr="00E537B9">
        <w:rPr>
          <w:szCs w:val="28"/>
        </w:rPr>
        <w:t>: скрытно, тепло, мягко. Пусть Декабрь остаётся.</w:t>
      </w:r>
    </w:p>
    <w:p w:rsidR="00E537B9" w:rsidRPr="00E537B9" w:rsidRDefault="00E537B9" w:rsidP="00E537B9">
      <w:pPr>
        <w:spacing w:after="0" w:line="240" w:lineRule="auto"/>
        <w:ind w:firstLine="709"/>
        <w:jc w:val="both"/>
        <w:rPr>
          <w:szCs w:val="28"/>
        </w:rPr>
      </w:pPr>
      <w:r w:rsidRPr="00E537B9">
        <w:rPr>
          <w:szCs w:val="28"/>
        </w:rPr>
        <w:t>Ворон только крылья развёл.</w:t>
      </w:r>
    </w:p>
    <w:p w:rsidR="00E537B9" w:rsidRPr="00E537B9" w:rsidRDefault="00E537B9" w:rsidP="00E537B9">
      <w:pPr>
        <w:spacing w:after="0" w:line="240" w:lineRule="auto"/>
        <w:ind w:firstLine="709"/>
        <w:jc w:val="both"/>
        <w:rPr>
          <w:szCs w:val="28"/>
        </w:rPr>
      </w:pPr>
      <w:r w:rsidRPr="00E537B9">
        <w:rPr>
          <w:szCs w:val="28"/>
        </w:rPr>
        <w:t>— Судили, рядили, — говорит, — а что с Декабрём делать — неизвестно. Оставлять или выгонять?</w:t>
      </w:r>
    </w:p>
    <w:p w:rsidR="00E537B9" w:rsidRDefault="00E537B9" w:rsidP="00E537B9">
      <w:pPr>
        <w:spacing w:after="0" w:line="240" w:lineRule="auto"/>
        <w:ind w:firstLine="709"/>
        <w:jc w:val="both"/>
        <w:rPr>
          <w:szCs w:val="28"/>
        </w:rPr>
      </w:pPr>
      <w:r w:rsidRPr="00E537B9">
        <w:rPr>
          <w:szCs w:val="28"/>
        </w:rPr>
        <w:t>Опять закричали все:</w:t>
      </w:r>
    </w:p>
    <w:p w:rsidR="00E537B9" w:rsidRPr="00E537B9" w:rsidRDefault="00E537B9" w:rsidP="00E537B9">
      <w:pPr>
        <w:spacing w:after="0" w:line="240" w:lineRule="auto"/>
        <w:ind w:firstLine="709"/>
        <w:jc w:val="both"/>
        <w:rPr>
          <w:szCs w:val="28"/>
        </w:rPr>
      </w:pPr>
      <w:r w:rsidRPr="00E537B9">
        <w:rPr>
          <w:szCs w:val="28"/>
        </w:rPr>
        <w:t>— А ничего с ним не делать, сам по себе кончится. Месяц из года не выкинешь. Пусть себе тянется!</w:t>
      </w:r>
    </w:p>
    <w:p w:rsidR="00E537B9" w:rsidRPr="00E537B9" w:rsidRDefault="00E537B9" w:rsidP="00E537B9">
      <w:pPr>
        <w:spacing w:after="0" w:line="240" w:lineRule="auto"/>
        <w:ind w:firstLine="709"/>
        <w:jc w:val="both"/>
        <w:rPr>
          <w:szCs w:val="28"/>
        </w:rPr>
      </w:pPr>
      <w:r w:rsidRPr="00E537B9">
        <w:rPr>
          <w:szCs w:val="28"/>
        </w:rPr>
        <w:t>Потёр Ворон носище об лёд и каркнул:</w:t>
      </w:r>
    </w:p>
    <w:p w:rsidR="00E537B9" w:rsidRPr="002D23D1" w:rsidRDefault="00E537B9" w:rsidP="00E537B9">
      <w:pPr>
        <w:spacing w:after="0" w:line="240" w:lineRule="auto"/>
        <w:ind w:firstLine="709"/>
        <w:jc w:val="both"/>
        <w:rPr>
          <w:szCs w:val="28"/>
        </w:rPr>
      </w:pPr>
      <w:r w:rsidRPr="00E537B9">
        <w:rPr>
          <w:szCs w:val="28"/>
        </w:rPr>
        <w:t>— Так уж и быть, тянись, Декабрь, сам по себе! Да очень-то, смотри, не затягивайся!..</w:t>
      </w:r>
      <w:r w:rsidR="008376F0">
        <w:rPr>
          <w:szCs w:val="28"/>
        </w:rPr>
        <w:t xml:space="preserve"> </w:t>
      </w:r>
    </w:p>
    <w:sectPr w:rsidR="00E537B9" w:rsidRPr="002D23D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26" w:rsidRDefault="00694D26" w:rsidP="00BB305B">
      <w:pPr>
        <w:spacing w:after="0" w:line="240" w:lineRule="auto"/>
      </w:pPr>
      <w:r>
        <w:separator/>
      </w:r>
    </w:p>
  </w:endnote>
  <w:endnote w:type="continuationSeparator" w:id="0">
    <w:p w:rsidR="00694D26" w:rsidRDefault="00694D2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8B961E" wp14:editId="600AC188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17E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17E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AF66EF" wp14:editId="3F0CA13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7C2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7C2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916BE8" wp14:editId="7FE5949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01C9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01C9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26" w:rsidRDefault="00694D26" w:rsidP="00BB305B">
      <w:pPr>
        <w:spacing w:after="0" w:line="240" w:lineRule="auto"/>
      </w:pPr>
      <w:r>
        <w:separator/>
      </w:r>
    </w:p>
  </w:footnote>
  <w:footnote w:type="continuationSeparator" w:id="0">
    <w:p w:rsidR="00694D26" w:rsidRDefault="00694D2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83F32"/>
    <w:rsid w:val="000A314A"/>
    <w:rsid w:val="000E36F6"/>
    <w:rsid w:val="00113222"/>
    <w:rsid w:val="0015338B"/>
    <w:rsid w:val="00163642"/>
    <w:rsid w:val="0017776C"/>
    <w:rsid w:val="001B3739"/>
    <w:rsid w:val="001B7733"/>
    <w:rsid w:val="001D2631"/>
    <w:rsid w:val="00206191"/>
    <w:rsid w:val="00226794"/>
    <w:rsid w:val="00245A83"/>
    <w:rsid w:val="00261800"/>
    <w:rsid w:val="002623E2"/>
    <w:rsid w:val="002859A8"/>
    <w:rsid w:val="002C6C7A"/>
    <w:rsid w:val="002D23D1"/>
    <w:rsid w:val="00303CAC"/>
    <w:rsid w:val="00305EAC"/>
    <w:rsid w:val="00310E12"/>
    <w:rsid w:val="0032469B"/>
    <w:rsid w:val="00353E42"/>
    <w:rsid w:val="0039181F"/>
    <w:rsid w:val="0040592E"/>
    <w:rsid w:val="00420986"/>
    <w:rsid w:val="00430ABA"/>
    <w:rsid w:val="00460454"/>
    <w:rsid w:val="004B37C8"/>
    <w:rsid w:val="004C7C2E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575EC"/>
    <w:rsid w:val="00683403"/>
    <w:rsid w:val="00694D26"/>
    <w:rsid w:val="006C1F9A"/>
    <w:rsid w:val="006D09AE"/>
    <w:rsid w:val="006D2082"/>
    <w:rsid w:val="006E3599"/>
    <w:rsid w:val="007071B3"/>
    <w:rsid w:val="0077548A"/>
    <w:rsid w:val="007A4F19"/>
    <w:rsid w:val="007B6094"/>
    <w:rsid w:val="007C1B30"/>
    <w:rsid w:val="007F06E6"/>
    <w:rsid w:val="007F47C6"/>
    <w:rsid w:val="00815D70"/>
    <w:rsid w:val="00816084"/>
    <w:rsid w:val="008376F0"/>
    <w:rsid w:val="00845782"/>
    <w:rsid w:val="00854F6C"/>
    <w:rsid w:val="008D6EAD"/>
    <w:rsid w:val="008F0F59"/>
    <w:rsid w:val="008F1E2A"/>
    <w:rsid w:val="008F7565"/>
    <w:rsid w:val="00914D07"/>
    <w:rsid w:val="00917CA9"/>
    <w:rsid w:val="00926791"/>
    <w:rsid w:val="0093322C"/>
    <w:rsid w:val="0096164A"/>
    <w:rsid w:val="00A1342E"/>
    <w:rsid w:val="00A17E63"/>
    <w:rsid w:val="00A867C2"/>
    <w:rsid w:val="00AC34DB"/>
    <w:rsid w:val="00AE0016"/>
    <w:rsid w:val="00B07F42"/>
    <w:rsid w:val="00B369B1"/>
    <w:rsid w:val="00B73324"/>
    <w:rsid w:val="00BB305B"/>
    <w:rsid w:val="00BC4972"/>
    <w:rsid w:val="00BF3769"/>
    <w:rsid w:val="00C01C9E"/>
    <w:rsid w:val="00C1441D"/>
    <w:rsid w:val="00C64B68"/>
    <w:rsid w:val="00C65E12"/>
    <w:rsid w:val="00C73627"/>
    <w:rsid w:val="00C80B62"/>
    <w:rsid w:val="00C85151"/>
    <w:rsid w:val="00C9220F"/>
    <w:rsid w:val="00D25925"/>
    <w:rsid w:val="00D25C5F"/>
    <w:rsid w:val="00D3245F"/>
    <w:rsid w:val="00D53562"/>
    <w:rsid w:val="00D7450E"/>
    <w:rsid w:val="00D9087F"/>
    <w:rsid w:val="00DA4E89"/>
    <w:rsid w:val="00E528A8"/>
    <w:rsid w:val="00E537B9"/>
    <w:rsid w:val="00E60312"/>
    <w:rsid w:val="00E7042B"/>
    <w:rsid w:val="00E75545"/>
    <w:rsid w:val="00EA41E5"/>
    <w:rsid w:val="00EA7E1D"/>
    <w:rsid w:val="00EE50E6"/>
    <w:rsid w:val="00EE79DD"/>
    <w:rsid w:val="00EF6064"/>
    <w:rsid w:val="00F36D55"/>
    <w:rsid w:val="00F752CA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09DF-3A67-461A-8C46-E67B834B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277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 над Декабрём</dc:title>
  <dc:creator>Сладков Н.</dc:creator>
  <cp:lastModifiedBy>Олеся</cp:lastModifiedBy>
  <cp:revision>45</cp:revision>
  <dcterms:created xsi:type="dcterms:W3CDTF">2016-07-15T09:44:00Z</dcterms:created>
  <dcterms:modified xsi:type="dcterms:W3CDTF">2018-02-06T09:53:00Z</dcterms:modified>
  <cp:category>Сказки литературные русских писателей</cp:category>
  <dc:language>рус.</dc:language>
</cp:coreProperties>
</file>