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420986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Под снегом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 xml:space="preserve">Выпал снег, укрыл землю. Обрадовалась разная мелюзга, что никто их теперь не найдёт под снегом. Одна зверюшка даже </w:t>
      </w:r>
      <w:proofErr w:type="gramStart"/>
      <w:r w:rsidRPr="00420986">
        <w:rPr>
          <w:szCs w:val="28"/>
        </w:rPr>
        <w:t>расхвасталась</w:t>
      </w:r>
      <w:proofErr w:type="gramEnd"/>
      <w:r w:rsidRPr="00420986">
        <w:rPr>
          <w:szCs w:val="28"/>
        </w:rPr>
        <w:t>:</w:t>
      </w: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>— Угадайте, кто я? По виду мышь, а не мышь.</w:t>
      </w:r>
      <w:r>
        <w:rPr>
          <w:szCs w:val="28"/>
        </w:rPr>
        <w:t xml:space="preserve"> Ростом с крысу, а не крыса. Жи</w:t>
      </w:r>
      <w:r w:rsidRPr="00420986">
        <w:rPr>
          <w:szCs w:val="28"/>
        </w:rPr>
        <w:t>ву в лесу, а называюсь Полёвкой. Я — водяная Полёвка, а попросту — водяная Крыса. Хоть я и водяная, но сижу не в воде, а под снегом. Потому что зимой и вода вся замёрзла. Не одна я сейчас под снегом сижу, многие на зиму стали подснежниками. Дождались беззаботных деньков. Вот прибегу сейчас в свою кладовую, выберу самую большую картофелину</w:t>
      </w:r>
      <w:r>
        <w:rPr>
          <w:szCs w:val="28"/>
        </w:rPr>
        <w:t>…</w:t>
      </w: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 xml:space="preserve">Тут сверху сквозь снег как </w:t>
      </w:r>
      <w:proofErr w:type="gramStart"/>
      <w:r w:rsidRPr="00420986">
        <w:rPr>
          <w:szCs w:val="28"/>
        </w:rPr>
        <w:t>ткнётся</w:t>
      </w:r>
      <w:proofErr w:type="gramEnd"/>
      <w:r w:rsidRPr="00420986">
        <w:rPr>
          <w:szCs w:val="28"/>
        </w:rPr>
        <w:t xml:space="preserve"> чёрный </w:t>
      </w:r>
      <w:proofErr w:type="spellStart"/>
      <w:r w:rsidRPr="00420986">
        <w:rPr>
          <w:szCs w:val="28"/>
        </w:rPr>
        <w:t>клювище</w:t>
      </w:r>
      <w:proofErr w:type="spellEnd"/>
      <w:r w:rsidRPr="00420986">
        <w:rPr>
          <w:szCs w:val="28"/>
        </w:rPr>
        <w:t>: спереди, сзади, сбоку! Прикусила Полёвка язык, съёжилась и глаза зажмурила.</w:t>
      </w: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 xml:space="preserve">Это Ворон услышал Полёвку и начал </w:t>
      </w:r>
      <w:proofErr w:type="gramStart"/>
      <w:r w:rsidRPr="00420986">
        <w:rPr>
          <w:szCs w:val="28"/>
        </w:rPr>
        <w:t>тыкать</w:t>
      </w:r>
      <w:proofErr w:type="gramEnd"/>
      <w:r w:rsidRPr="00420986">
        <w:rPr>
          <w:szCs w:val="28"/>
        </w:rPr>
        <w:t xml:space="preserve"> клювом в снег. Походил сверху, потыкал, послушал.</w:t>
      </w: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>— Послышалось, что ли? — буркнул. И улетел.</w:t>
      </w: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 xml:space="preserve">Полёвка </w:t>
      </w:r>
      <w:proofErr w:type="gramStart"/>
      <w:r w:rsidRPr="00420986">
        <w:rPr>
          <w:szCs w:val="28"/>
        </w:rPr>
        <w:t>перевела дух</w:t>
      </w:r>
      <w:proofErr w:type="gramEnd"/>
      <w:r w:rsidRPr="00420986">
        <w:rPr>
          <w:szCs w:val="28"/>
        </w:rPr>
        <w:t>, прошептала сама себе:</w:t>
      </w: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 xml:space="preserve">— Ворон по голосу меня нашёл, сквозь снег </w:t>
      </w:r>
      <w:proofErr w:type="gramStart"/>
      <w:r w:rsidRPr="00420986">
        <w:rPr>
          <w:szCs w:val="28"/>
        </w:rPr>
        <w:t>услыхал</w:t>
      </w:r>
      <w:proofErr w:type="gramEnd"/>
      <w:r w:rsidRPr="00420986">
        <w:rPr>
          <w:szCs w:val="28"/>
        </w:rPr>
        <w:t>, чуть не сцапал. Надо язык за зубами держать.</w:t>
      </w: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>Только по ходу дальше тронулась, а сверху с</w:t>
      </w:r>
      <w:r>
        <w:rPr>
          <w:szCs w:val="28"/>
        </w:rPr>
        <w:t>квозь снег лапы лисьи: так и су</w:t>
      </w:r>
      <w:r w:rsidRPr="00420986">
        <w:rPr>
          <w:szCs w:val="28"/>
        </w:rPr>
        <w:t>чат, так и скребут рядом — снег расшвыривают! Вот уж комья земли летят, вот уж и лисий нос в спину дует и фыркает:</w:t>
      </w: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 xml:space="preserve">— Уф, как славно </w:t>
      </w:r>
      <w:proofErr w:type="spellStart"/>
      <w:r w:rsidRPr="00420986">
        <w:rPr>
          <w:szCs w:val="28"/>
        </w:rPr>
        <w:t>мышатиной</w:t>
      </w:r>
      <w:proofErr w:type="spellEnd"/>
      <w:r w:rsidRPr="00420986">
        <w:rPr>
          <w:szCs w:val="28"/>
        </w:rPr>
        <w:t xml:space="preserve"> пахнет! Кинулась Полёвка по ходу назад — со</w:t>
      </w:r>
      <w:r>
        <w:rPr>
          <w:szCs w:val="28"/>
        </w:rPr>
        <w:t xml:space="preserve"> </w:t>
      </w:r>
      <w:r w:rsidRPr="00420986">
        <w:rPr>
          <w:szCs w:val="28"/>
        </w:rPr>
        <w:t xml:space="preserve">всех своих </w:t>
      </w:r>
      <w:proofErr w:type="gramStart"/>
      <w:r w:rsidRPr="00420986">
        <w:rPr>
          <w:szCs w:val="28"/>
        </w:rPr>
        <w:t>коротеньких</w:t>
      </w:r>
      <w:proofErr w:type="gramEnd"/>
      <w:r w:rsidRPr="00420986">
        <w:rPr>
          <w:szCs w:val="28"/>
        </w:rPr>
        <w:t xml:space="preserve"> ног. Еле спаслась. Отдышалась и думает: «Молчать буду — Ворон меня не найдёт. А как быть с Лисой? Может, в трухе травяной выкататься, чтоб дух мышиный отбить? Так и сделаю. И заживу спокойно, никто меня не найдёт». А </w:t>
      </w:r>
      <w:bookmarkStart w:id="0" w:name="_GoBack"/>
      <w:bookmarkEnd w:id="0"/>
      <w:r w:rsidRPr="00420986">
        <w:rPr>
          <w:szCs w:val="28"/>
        </w:rPr>
        <w:t xml:space="preserve">из </w:t>
      </w:r>
      <w:proofErr w:type="spellStart"/>
      <w:r w:rsidRPr="00420986">
        <w:rPr>
          <w:szCs w:val="28"/>
        </w:rPr>
        <w:t>отнорка</w:t>
      </w:r>
      <w:proofErr w:type="spellEnd"/>
      <w:r w:rsidRPr="00420986">
        <w:rPr>
          <w:szCs w:val="28"/>
        </w:rPr>
        <w:t xml:space="preserve"> — Ласка!</w:t>
      </w: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 xml:space="preserve">— Нашла я тебя,— говорит. Ласково так говорит, а глаза у самой зелёными искорками стреляют. И зубки </w:t>
      </w:r>
      <w:proofErr w:type="gramStart"/>
      <w:r w:rsidRPr="00420986">
        <w:rPr>
          <w:szCs w:val="28"/>
        </w:rPr>
        <w:t>беленькие</w:t>
      </w:r>
      <w:proofErr w:type="gramEnd"/>
      <w:r w:rsidRPr="00420986">
        <w:rPr>
          <w:szCs w:val="28"/>
        </w:rPr>
        <w:t xml:space="preserve"> блестят. — Нашла я тебя, Полёвка!</w:t>
      </w:r>
    </w:p>
    <w:p w:rsidR="00420986" w:rsidRPr="00420986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 xml:space="preserve">Полёвка в нору — Ласка за ней. Полёвка на снег — и Ласка на снег. Полёвка под снег — и Ласка под снег. Еле-еле </w:t>
      </w:r>
      <w:proofErr w:type="gramStart"/>
      <w:r w:rsidRPr="00420986">
        <w:rPr>
          <w:szCs w:val="28"/>
        </w:rPr>
        <w:t>удрала</w:t>
      </w:r>
      <w:proofErr w:type="gramEnd"/>
      <w:r w:rsidRPr="00420986">
        <w:rPr>
          <w:szCs w:val="28"/>
        </w:rPr>
        <w:t>.</w:t>
      </w:r>
    </w:p>
    <w:p w:rsidR="00F752CA" w:rsidRPr="002D23D1" w:rsidRDefault="00420986" w:rsidP="00420986">
      <w:pPr>
        <w:spacing w:after="0" w:line="240" w:lineRule="auto"/>
        <w:ind w:firstLine="709"/>
        <w:jc w:val="both"/>
        <w:rPr>
          <w:szCs w:val="28"/>
        </w:rPr>
      </w:pPr>
      <w:r w:rsidRPr="00420986">
        <w:rPr>
          <w:szCs w:val="28"/>
        </w:rPr>
        <w:t>Только к вечеру — не дыша! — прокралась Полёвка в свою кладовую и там — с ог</w:t>
      </w:r>
      <w:r>
        <w:rPr>
          <w:szCs w:val="28"/>
        </w:rPr>
        <w:t>лядкой, прислушиваясь и принюхи</w:t>
      </w:r>
      <w:r w:rsidRPr="00420986">
        <w:rPr>
          <w:szCs w:val="28"/>
        </w:rPr>
        <w:t xml:space="preserve">ваясь! — картофелину с краешка позубрила. И тому была рада. И </w:t>
      </w:r>
      <w:r w:rsidRPr="00420986">
        <w:rPr>
          <w:szCs w:val="28"/>
        </w:rPr>
        <w:lastRenderedPageBreak/>
        <w:t>больше не хвастала, что жизнь у неё под снегом беззаботная. И под снегом ухо востро держи, и там тебя слышат и чуют.</w:t>
      </w:r>
    </w:p>
    <w:sectPr w:rsidR="00F752CA" w:rsidRPr="002D23D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03" w:rsidRDefault="00683403" w:rsidP="00BB305B">
      <w:pPr>
        <w:spacing w:after="0" w:line="240" w:lineRule="auto"/>
      </w:pPr>
      <w:r>
        <w:separator/>
      </w:r>
    </w:p>
  </w:endnote>
  <w:endnote w:type="continuationSeparator" w:id="0">
    <w:p w:rsidR="00683403" w:rsidRDefault="006834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B961E" wp14:editId="600AC18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098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098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F66EF" wp14:editId="3F0CA13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7C2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7C2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16BE8" wp14:editId="7FE594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098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098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03" w:rsidRDefault="00683403" w:rsidP="00BB305B">
      <w:pPr>
        <w:spacing w:after="0" w:line="240" w:lineRule="auto"/>
      </w:pPr>
      <w:r>
        <w:separator/>
      </w:r>
    </w:p>
  </w:footnote>
  <w:footnote w:type="continuationSeparator" w:id="0">
    <w:p w:rsidR="00683403" w:rsidRDefault="0068340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0E36F6"/>
    <w:rsid w:val="00113222"/>
    <w:rsid w:val="0015338B"/>
    <w:rsid w:val="00163642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2D23D1"/>
    <w:rsid w:val="00303CAC"/>
    <w:rsid w:val="00305EAC"/>
    <w:rsid w:val="00310E12"/>
    <w:rsid w:val="0032469B"/>
    <w:rsid w:val="00353E42"/>
    <w:rsid w:val="0039181F"/>
    <w:rsid w:val="0040592E"/>
    <w:rsid w:val="00420986"/>
    <w:rsid w:val="00430ABA"/>
    <w:rsid w:val="00460454"/>
    <w:rsid w:val="004B37C8"/>
    <w:rsid w:val="004C7C2E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575EC"/>
    <w:rsid w:val="00683403"/>
    <w:rsid w:val="006C1F9A"/>
    <w:rsid w:val="006D09AE"/>
    <w:rsid w:val="006D2082"/>
    <w:rsid w:val="006E3599"/>
    <w:rsid w:val="007071B3"/>
    <w:rsid w:val="0077548A"/>
    <w:rsid w:val="007A4F19"/>
    <w:rsid w:val="007B6094"/>
    <w:rsid w:val="007C1B30"/>
    <w:rsid w:val="007F06E6"/>
    <w:rsid w:val="007F47C6"/>
    <w:rsid w:val="00815D70"/>
    <w:rsid w:val="00816084"/>
    <w:rsid w:val="00845782"/>
    <w:rsid w:val="00854F6C"/>
    <w:rsid w:val="008D6EAD"/>
    <w:rsid w:val="008F0F59"/>
    <w:rsid w:val="008F1E2A"/>
    <w:rsid w:val="008F7565"/>
    <w:rsid w:val="00914D07"/>
    <w:rsid w:val="00917CA9"/>
    <w:rsid w:val="00926791"/>
    <w:rsid w:val="0093322C"/>
    <w:rsid w:val="0096164A"/>
    <w:rsid w:val="00A1342E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9087F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752C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3F95-9056-4B9B-9CCF-8BA3DC22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снегом</dc:title>
  <dc:creator>Сладков Н.</dc:creator>
  <cp:lastModifiedBy>Олеся</cp:lastModifiedBy>
  <cp:revision>40</cp:revision>
  <dcterms:created xsi:type="dcterms:W3CDTF">2016-07-15T09:44:00Z</dcterms:created>
  <dcterms:modified xsi:type="dcterms:W3CDTF">2018-01-29T08:44:00Z</dcterms:modified>
  <cp:category>Сказки литературные русских писателей</cp:category>
  <dc:language>рус.</dc:language>
</cp:coreProperties>
</file>