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B369B1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Осень на пороге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— Жи</w:t>
      </w:r>
      <w:r>
        <w:rPr>
          <w:szCs w:val="28"/>
        </w:rPr>
        <w:t>тели леса! — закричал утром муд</w:t>
      </w:r>
      <w:r w:rsidRPr="00B369B1">
        <w:rPr>
          <w:szCs w:val="28"/>
        </w:rPr>
        <w:t>рый Ворон. — Осень у лесного порога, все</w:t>
      </w:r>
      <w:r>
        <w:rPr>
          <w:szCs w:val="28"/>
        </w:rPr>
        <w:t xml:space="preserve"> </w:t>
      </w:r>
      <w:r w:rsidRPr="00B369B1">
        <w:rPr>
          <w:szCs w:val="28"/>
        </w:rPr>
        <w:t>ли к её приходу готовы?</w:t>
      </w: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Как эхо донеслось из леса:</w:t>
      </w: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369B1">
        <w:rPr>
          <w:szCs w:val="28"/>
        </w:rPr>
        <w:t>— Готовы, готовы, готовы...</w:t>
      </w:r>
      <w:proofErr w:type="gramEnd"/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 xml:space="preserve">— А вот мы сейчас проверим! — каркнул Ворон. — </w:t>
      </w:r>
      <w:proofErr w:type="gramStart"/>
      <w:r w:rsidRPr="00B369B1">
        <w:rPr>
          <w:szCs w:val="28"/>
        </w:rPr>
        <w:t>Перво</w:t>
      </w:r>
      <w:r w:rsidR="00AC34DB">
        <w:rPr>
          <w:szCs w:val="28"/>
        </w:rPr>
        <w:noBreakHyphen/>
      </w:r>
      <w:r w:rsidRPr="00B369B1">
        <w:rPr>
          <w:szCs w:val="28"/>
        </w:rPr>
        <w:t>наперво</w:t>
      </w:r>
      <w:proofErr w:type="gramEnd"/>
      <w:r w:rsidRPr="00B369B1">
        <w:rPr>
          <w:szCs w:val="28"/>
        </w:rPr>
        <w:t xml:space="preserve"> осень холоду в лес напустит — что делать станете?</w:t>
      </w: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Откликнулись звери:</w:t>
      </w: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— Мы, белки, зайцы, лисицы, в зимние шубы переоденемся!</w:t>
      </w: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— Мы, барсуки, еноты, в тёплые норы</w:t>
      </w:r>
      <w:r>
        <w:rPr>
          <w:szCs w:val="28"/>
        </w:rPr>
        <w:t xml:space="preserve"> </w:t>
      </w:r>
      <w:r w:rsidRPr="00B369B1">
        <w:rPr>
          <w:szCs w:val="28"/>
        </w:rPr>
        <w:t>спрячемся!</w:t>
      </w:r>
    </w:p>
    <w:p w:rsidR="00B369B1" w:rsidRPr="00B369B1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— Мы, ежи, летучие мыши, сном беспробудным уснём!</w:t>
      </w:r>
    </w:p>
    <w:p w:rsidR="00C64B68" w:rsidRDefault="00B369B1" w:rsidP="00B369B1">
      <w:pPr>
        <w:spacing w:after="0" w:line="240" w:lineRule="auto"/>
        <w:ind w:firstLine="709"/>
        <w:jc w:val="both"/>
        <w:rPr>
          <w:szCs w:val="28"/>
        </w:rPr>
      </w:pPr>
      <w:r w:rsidRPr="00B369B1">
        <w:rPr>
          <w:szCs w:val="28"/>
        </w:rPr>
        <w:t>— Мы, перел</w:t>
      </w:r>
      <w:bookmarkStart w:id="0" w:name="_GoBack"/>
      <w:bookmarkEnd w:id="0"/>
      <w:r w:rsidRPr="00B369B1">
        <w:rPr>
          <w:szCs w:val="28"/>
        </w:rPr>
        <w:t>ётные птицы, в тёплые</w:t>
      </w:r>
      <w:r>
        <w:rPr>
          <w:szCs w:val="28"/>
        </w:rPr>
        <w:t xml:space="preserve"> </w:t>
      </w:r>
      <w:r w:rsidRPr="00B369B1">
        <w:rPr>
          <w:szCs w:val="28"/>
        </w:rPr>
        <w:t>края у</w:t>
      </w:r>
      <w:r w:rsidR="00AC34DB">
        <w:rPr>
          <w:szCs w:val="28"/>
        </w:rPr>
        <w:t>летим!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Мы, оседлые, пуховые телогрейки наденем!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Вторым делом, — Ворон кричит, — осень листья с деревьев сдирать начнёт!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Пусть сдирает! — откликнулись птицы. — Ягоды видней будут!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Пусть сдирает! — откликнулись звери. — Тише в лесу станет!</w:t>
      </w:r>
    </w:p>
    <w:p w:rsid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Третьим делом, — не унимается Ворон,</w:t>
      </w:r>
      <w:r>
        <w:rPr>
          <w:szCs w:val="28"/>
        </w:rPr>
        <w:t xml:space="preserve"> </w:t>
      </w:r>
      <w:r w:rsidRPr="00AC34DB">
        <w:rPr>
          <w:szCs w:val="28"/>
        </w:rPr>
        <w:t>—</w:t>
      </w:r>
      <w:r>
        <w:rPr>
          <w:szCs w:val="28"/>
        </w:rPr>
        <w:t xml:space="preserve"> </w:t>
      </w:r>
      <w:r w:rsidRPr="00AC34DB">
        <w:rPr>
          <w:szCs w:val="28"/>
        </w:rPr>
        <w:t>осень последних насекомых морозцем прищёлкнет!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Откликнулись птицы: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А мы, дрозды, на рябину навалимся!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А мы, дятлы, шишки начнём шелушить!</w:t>
      </w:r>
    </w:p>
    <w:p w:rsid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А мы, щеглы, за сорняки примемся!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Откликнулись звери: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А нам без мух-комаров спать будет спокойней!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— Четвёртым делом,</w:t>
      </w:r>
      <w:r>
        <w:rPr>
          <w:szCs w:val="28"/>
        </w:rPr>
        <w:t xml:space="preserve"> </w:t>
      </w:r>
      <w:r w:rsidRPr="00AC34DB">
        <w:rPr>
          <w:szCs w:val="28"/>
        </w:rPr>
        <w:t>—</w:t>
      </w:r>
      <w:r>
        <w:rPr>
          <w:szCs w:val="28"/>
        </w:rPr>
        <w:t xml:space="preserve"> </w:t>
      </w:r>
      <w:r w:rsidRPr="00AC34DB">
        <w:rPr>
          <w:szCs w:val="28"/>
        </w:rPr>
        <w:t>гудит Ворон,</w:t>
      </w:r>
      <w:r>
        <w:rPr>
          <w:szCs w:val="28"/>
        </w:rPr>
        <w:t xml:space="preserve"> </w:t>
      </w:r>
      <w:r w:rsidRPr="00AC34DB">
        <w:rPr>
          <w:szCs w:val="28"/>
        </w:rPr>
        <w:t xml:space="preserve">— осень скукою </w:t>
      </w:r>
      <w:proofErr w:type="gramStart"/>
      <w:r w:rsidRPr="00AC34DB">
        <w:rPr>
          <w:szCs w:val="28"/>
        </w:rPr>
        <w:t>донимать</w:t>
      </w:r>
      <w:proofErr w:type="gramEnd"/>
      <w:r w:rsidRPr="00AC34DB">
        <w:rPr>
          <w:szCs w:val="28"/>
        </w:rPr>
        <w:t xml:space="preserve"> станет! Туч мрачных нагонит, дождей нудных напустит, день укоротит, солнце за пазуху спрячет!</w:t>
      </w:r>
    </w:p>
    <w:p w:rsidR="00AC34DB" w:rsidRP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 xml:space="preserve">— Пусть себе </w:t>
      </w:r>
      <w:proofErr w:type="gramStart"/>
      <w:r w:rsidRPr="00AC34DB">
        <w:rPr>
          <w:szCs w:val="28"/>
        </w:rPr>
        <w:t>донимает</w:t>
      </w:r>
      <w:proofErr w:type="gramEnd"/>
      <w:r w:rsidRPr="00AC34DB">
        <w:rPr>
          <w:szCs w:val="28"/>
        </w:rPr>
        <w:t>! — дружно откликнулись птицы и звери.</w:t>
      </w:r>
      <w:r>
        <w:rPr>
          <w:szCs w:val="28"/>
        </w:rPr>
        <w:t xml:space="preserve"> </w:t>
      </w:r>
      <w:r w:rsidRPr="00AC34DB">
        <w:rPr>
          <w:szCs w:val="28"/>
        </w:rPr>
        <w:t>—</w:t>
      </w:r>
      <w:r>
        <w:rPr>
          <w:szCs w:val="28"/>
        </w:rPr>
        <w:t xml:space="preserve"> </w:t>
      </w:r>
      <w:r w:rsidRPr="00AC34DB">
        <w:rPr>
          <w:szCs w:val="28"/>
        </w:rPr>
        <w:t xml:space="preserve">Нас скукою не </w:t>
      </w:r>
      <w:proofErr w:type="gramStart"/>
      <w:r w:rsidRPr="00AC34DB">
        <w:rPr>
          <w:szCs w:val="28"/>
        </w:rPr>
        <w:t>проймёшь</w:t>
      </w:r>
      <w:proofErr w:type="gramEnd"/>
      <w:r w:rsidRPr="00AC34DB">
        <w:rPr>
          <w:szCs w:val="28"/>
        </w:rPr>
        <w:t>! Что нам дожди и ветры, когда мы в меховых шубах и пуховых телогрейках! А будем сытыми</w:t>
      </w:r>
      <w:r>
        <w:rPr>
          <w:szCs w:val="28"/>
        </w:rPr>
        <w:t xml:space="preserve"> </w:t>
      </w:r>
      <w:r w:rsidRPr="00AC34DB">
        <w:rPr>
          <w:szCs w:val="28"/>
        </w:rPr>
        <w:t>—</w:t>
      </w:r>
      <w:r>
        <w:rPr>
          <w:szCs w:val="28"/>
        </w:rPr>
        <w:t xml:space="preserve"> </w:t>
      </w:r>
      <w:r w:rsidRPr="00AC34DB">
        <w:rPr>
          <w:szCs w:val="28"/>
        </w:rPr>
        <w:t xml:space="preserve">не </w:t>
      </w:r>
      <w:proofErr w:type="gramStart"/>
      <w:r w:rsidRPr="00AC34DB">
        <w:rPr>
          <w:szCs w:val="28"/>
        </w:rPr>
        <w:t>заскучаем</w:t>
      </w:r>
      <w:proofErr w:type="gramEnd"/>
      <w:r w:rsidRPr="00AC34DB">
        <w:rPr>
          <w:szCs w:val="28"/>
        </w:rPr>
        <w:t>!</w:t>
      </w:r>
    </w:p>
    <w:p w:rsidR="00AC34DB" w:rsidRDefault="00AC34DB" w:rsidP="00AC34DB">
      <w:pPr>
        <w:spacing w:after="0" w:line="240" w:lineRule="auto"/>
        <w:ind w:firstLine="709"/>
        <w:jc w:val="both"/>
        <w:rPr>
          <w:szCs w:val="28"/>
        </w:rPr>
      </w:pPr>
      <w:r w:rsidRPr="00AC34DB">
        <w:rPr>
          <w:szCs w:val="28"/>
        </w:rPr>
        <w:t>Хотел мудрый Ворон ещё что-то спросить, да махнул крылом и взлетел. Летит, а под ним лес разноцветный, пёстрый — осенний. Осень уже перешагнула через порог. Но никого нисколечко не напугала.</w:t>
      </w:r>
    </w:p>
    <w:sectPr w:rsidR="00AC34D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E2" w:rsidRDefault="002623E2" w:rsidP="00BB305B">
      <w:pPr>
        <w:spacing w:after="0" w:line="240" w:lineRule="auto"/>
      </w:pPr>
      <w:r>
        <w:separator/>
      </w:r>
    </w:p>
  </w:endnote>
  <w:endnote w:type="continuationSeparator" w:id="0">
    <w:p w:rsidR="002623E2" w:rsidRDefault="002623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34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34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E2" w:rsidRDefault="002623E2" w:rsidP="00BB305B">
      <w:pPr>
        <w:spacing w:after="0" w:line="240" w:lineRule="auto"/>
      </w:pPr>
      <w:r>
        <w:separator/>
      </w:r>
    </w:p>
  </w:footnote>
  <w:footnote w:type="continuationSeparator" w:id="0">
    <w:p w:rsidR="002623E2" w:rsidRDefault="002623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623E2"/>
    <w:rsid w:val="002859A8"/>
    <w:rsid w:val="00305EAC"/>
    <w:rsid w:val="00310E12"/>
    <w:rsid w:val="0032469B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B512-3856-44FC-91FF-DDEDD143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 на пороге</dc:title>
  <dc:creator>Сладков Н.</dc:creator>
  <cp:lastModifiedBy>Олеся</cp:lastModifiedBy>
  <cp:revision>21</cp:revision>
  <dcterms:created xsi:type="dcterms:W3CDTF">2016-07-15T09:44:00Z</dcterms:created>
  <dcterms:modified xsi:type="dcterms:W3CDTF">2017-09-16T05:13:00Z</dcterms:modified>
  <cp:category>Сказки литературные русских писателей</cp:category>
  <dc:language>рус.</dc:language>
</cp:coreProperties>
</file>