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97" w:rsidRPr="00BC0397" w:rsidRDefault="00BC0397" w:rsidP="00BC0397">
      <w:pPr>
        <w:pStyle w:val="11"/>
        <w:outlineLvl w:val="1"/>
        <w:rPr>
          <w:b w:val="0"/>
          <w:i/>
          <w:sz w:val="20"/>
          <w:szCs w:val="20"/>
        </w:rPr>
      </w:pPr>
      <w:proofErr w:type="gramStart"/>
      <w:r w:rsidRPr="00B335FD">
        <w:t>Неслух</w:t>
      </w:r>
      <w:proofErr w:type="gramEnd"/>
      <w:r w:rsidRPr="00B335FD">
        <w:br/>
      </w:r>
      <w:r w:rsidRPr="00BC0397">
        <w:rPr>
          <w:b w:val="0"/>
          <w:i/>
          <w:sz w:val="20"/>
          <w:szCs w:val="20"/>
        </w:rPr>
        <w:t>Николай Сладков</w:t>
      </w:r>
    </w:p>
    <w:p w:rsidR="00BC0397" w:rsidRPr="00B335FD" w:rsidRDefault="00BC0397" w:rsidP="00BC0397">
      <w:pPr>
        <w:spacing w:after="0" w:line="240" w:lineRule="auto"/>
        <w:ind w:firstLine="709"/>
      </w:pP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Медведицы — строгие матери. А медвежата — </w:t>
      </w:r>
      <w:proofErr w:type="gramStart"/>
      <w:r w:rsidRPr="00B335FD">
        <w:rPr>
          <w:szCs w:val="28"/>
        </w:rPr>
        <w:t>неслухи</w:t>
      </w:r>
      <w:proofErr w:type="gramEnd"/>
      <w:r w:rsidRPr="00B335FD">
        <w:rPr>
          <w:szCs w:val="28"/>
        </w:rPr>
        <w:t>. Пока ещё сосут — сами сзади бегают, в ногах путаются. А подрастут — беда!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Медведицы любят в холодке подремать. А весело ли медвежатам слушать их сонное сопенье, когда кругом столько заманчивых шорохов, писков, песен!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От цветка к кусту, от куста к дереву — и забредут...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Вот такого </w:t>
      </w:r>
      <w:proofErr w:type="gramStart"/>
      <w:r w:rsidRPr="00B335FD">
        <w:rPr>
          <w:szCs w:val="28"/>
        </w:rPr>
        <w:t>неслуха</w:t>
      </w:r>
      <w:proofErr w:type="gramEnd"/>
      <w:r w:rsidRPr="00B335FD">
        <w:rPr>
          <w:szCs w:val="28"/>
        </w:rPr>
        <w:t>, удравшего от матери, я однажды и встретил в лесу.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Я сидел у ручья и макал сухарь в воду. Был я голодный, а сухарь был жёсткий — потому трудился я над ним очень долго. Так долго, что лесным жителям надоело ждать, пока я уйду, и они стали вылезать из своих тайничков.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Вот вылезли на пень два зверька — полчка. В камнях запищали мыши — видно, подрались. И вдруг на полянку выскочил медвежонок.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Медвежонок как медвежонок: головастый, губастый, неловкий.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Увидел медвежонок пень, взбрыкнул </w:t>
      </w:r>
      <w:proofErr w:type="spellStart"/>
      <w:r w:rsidRPr="00B335FD">
        <w:rPr>
          <w:szCs w:val="28"/>
        </w:rPr>
        <w:t>курдючком</w:t>
      </w:r>
      <w:proofErr w:type="spellEnd"/>
      <w:r w:rsidRPr="00B335FD">
        <w:rPr>
          <w:szCs w:val="28"/>
        </w:rPr>
        <w:t xml:space="preserve"> — и боком, с подскоком прямо к нему. Полчки — в норку, да что за беда! Медвежонок хорошо помнил, какими вкусными вещами угощала его мать у каждого такого пня. Успевай только облизываться.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Обошёл мишка пень слева — никого нет. Заглянул справа — никого. Сунул нос в щель — полчками пахнет. Влез на пень, поцарапал пень лапой. Пень как пень.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Растерялся мишка, притих. Оглянулся кругом.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А кругом лес. Густой, тёмный. В лесу шорохи. Слез мишка с пня и потрусил дальше.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На пути — камень. Повеселел мишка — дело знакомое! Подсунул лапу под камень, упёрся, нажал плечом. Подался камень, пискнули под ним испуганные мышата.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Бросил мишка камень да обеими лапами под него. Поторопился: камень упал и придавил мишке лапу. Взвыл мишка, затряс больной лапой. Потом полизал, полизал её, да и похромал дальше.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Плетётся, по сторонам больше не </w:t>
      </w:r>
      <w:proofErr w:type="gramStart"/>
      <w:r w:rsidRPr="00B335FD">
        <w:rPr>
          <w:szCs w:val="28"/>
        </w:rPr>
        <w:t>глазеет</w:t>
      </w:r>
      <w:proofErr w:type="gramEnd"/>
      <w:r w:rsidRPr="00B335FD">
        <w:rPr>
          <w:szCs w:val="28"/>
        </w:rPr>
        <w:t xml:space="preserve"> — под ноги смотрит.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И видит</w:t>
      </w:r>
      <w:r w:rsidR="000F410E">
        <w:rPr>
          <w:szCs w:val="28"/>
        </w:rPr>
        <w:t xml:space="preserve"> —</w:t>
      </w:r>
      <w:r w:rsidRPr="00B335FD">
        <w:rPr>
          <w:szCs w:val="28"/>
        </w:rPr>
        <w:t xml:space="preserve"> гриб.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lastRenderedPageBreak/>
        <w:t>Пуглив стал мишка. Обошёл гриб кругом. Глазами видит: гриб, можно съесть. А носом чует: плохой гриб, нельзя есть! А есть хочется.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Рассердился мишка да как треснет по грибу здоровой лапой! Лопнул гриб.</w:t>
      </w:r>
      <w:r w:rsidR="000F410E">
        <w:rPr>
          <w:szCs w:val="28"/>
        </w:rPr>
        <w:t xml:space="preserve"> </w:t>
      </w:r>
      <w:r w:rsidRPr="00B335FD">
        <w:rPr>
          <w:szCs w:val="28"/>
        </w:rPr>
        <w:t>Пыль из него фонтаном, жёлтая, едкая, прямо мишке в нос.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Это был гриб-</w:t>
      </w:r>
      <w:proofErr w:type="spellStart"/>
      <w:r w:rsidRPr="00B335FD">
        <w:rPr>
          <w:szCs w:val="28"/>
        </w:rPr>
        <w:t>пыхтун</w:t>
      </w:r>
      <w:proofErr w:type="spellEnd"/>
      <w:r w:rsidRPr="00B335FD">
        <w:rPr>
          <w:szCs w:val="28"/>
        </w:rPr>
        <w:t>. Зачихал мишка, закашлял. Потом протёр глаза, сел на задок и завыл тихо-тихонечко.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А кто услышит? Кругом лес. Густой, тёмный. В лесу шорохи.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И вдруг — </w:t>
      </w:r>
      <w:proofErr w:type="gramStart"/>
      <w:r w:rsidRPr="00B335FD">
        <w:rPr>
          <w:szCs w:val="28"/>
        </w:rPr>
        <w:t>плюх</w:t>
      </w:r>
      <w:proofErr w:type="gramEnd"/>
      <w:r w:rsidRPr="00B335FD">
        <w:rPr>
          <w:szCs w:val="28"/>
        </w:rPr>
        <w:t>! Лягушка!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Мишка правой лапой — лягушка влево. Мишка левой лапой — лягушка вправо.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Нацелился мишка, рванулся вперёд и подмял лягушку под себя. Зацепил лапой, вытащил из-под брюха. Тут бы ему и съесть с аппетитом лягушку — первую свою добычу. А ему, дурачку, только бы играть.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Повалился на спину, катается с лягушкой, сопит, взвизгивает, будто его под мышками щекочут.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То подкинет лягушку, то из лапы в лапу перекинет. Играл, играл, да и потерял лягушку.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Обнюхал траву кругом — нет лягушки. Брякнулся мишка на задок, </w:t>
      </w:r>
      <w:proofErr w:type="gramStart"/>
      <w:r w:rsidRPr="00B335FD">
        <w:rPr>
          <w:szCs w:val="28"/>
        </w:rPr>
        <w:t>разинул</w:t>
      </w:r>
      <w:proofErr w:type="gramEnd"/>
      <w:r w:rsidRPr="00B335FD">
        <w:rPr>
          <w:szCs w:val="28"/>
        </w:rPr>
        <w:t xml:space="preserve"> рот, чтоб заорать, да и остался с открытым ртом: из-за кустов на него глядела старая медведица.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Медвежонок очень обрадовался своей мохнатой мамаше: уж она-то приласкает его и лягушку ему найдёт.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Жалостно скуля и прихрамывая, он потрусил ей навстречу. Да вдруг получил такую </w:t>
      </w:r>
      <w:proofErr w:type="gramStart"/>
      <w:r w:rsidRPr="00B335FD">
        <w:rPr>
          <w:szCs w:val="28"/>
        </w:rPr>
        <w:t>затрещину</w:t>
      </w:r>
      <w:proofErr w:type="gramEnd"/>
      <w:r w:rsidRPr="00B335FD">
        <w:rPr>
          <w:szCs w:val="28"/>
        </w:rPr>
        <w:t>, что разом сунулся носом в землю.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Вот так приласкала!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Обозлился мишка, вскинулся на </w:t>
      </w:r>
      <w:proofErr w:type="spellStart"/>
      <w:r w:rsidRPr="00B335FD">
        <w:rPr>
          <w:szCs w:val="28"/>
        </w:rPr>
        <w:t>дыбки</w:t>
      </w:r>
      <w:proofErr w:type="spellEnd"/>
      <w:r w:rsidRPr="00B335FD">
        <w:rPr>
          <w:szCs w:val="28"/>
        </w:rPr>
        <w:t xml:space="preserve">, </w:t>
      </w:r>
      <w:proofErr w:type="gramStart"/>
      <w:r w:rsidRPr="00B335FD">
        <w:rPr>
          <w:szCs w:val="28"/>
        </w:rPr>
        <w:t>рявкнул</w:t>
      </w:r>
      <w:proofErr w:type="gramEnd"/>
      <w:r w:rsidRPr="00B335FD">
        <w:rPr>
          <w:szCs w:val="28"/>
        </w:rPr>
        <w:t xml:space="preserve"> на мать. </w:t>
      </w:r>
      <w:proofErr w:type="gramStart"/>
      <w:r w:rsidRPr="00B335FD">
        <w:rPr>
          <w:szCs w:val="28"/>
        </w:rPr>
        <w:t>Рявкнул</w:t>
      </w:r>
      <w:proofErr w:type="gramEnd"/>
      <w:r w:rsidRPr="00B335FD">
        <w:rPr>
          <w:szCs w:val="28"/>
        </w:rPr>
        <w:t xml:space="preserve"> — и опять покатился в траву от оплеухи.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Видит, плохо дело! Вскочил — и бегом в кусты. Медведица — за ним.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Долго слышал я, как трещали сучья и как </w:t>
      </w:r>
      <w:proofErr w:type="gramStart"/>
      <w:r w:rsidRPr="00B335FD">
        <w:rPr>
          <w:szCs w:val="28"/>
        </w:rPr>
        <w:t>рявкал</w:t>
      </w:r>
      <w:proofErr w:type="gramEnd"/>
      <w:r w:rsidRPr="00B335FD">
        <w:rPr>
          <w:szCs w:val="28"/>
        </w:rPr>
        <w:t xml:space="preserve"> медвежонок от мамашиных затрещин.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«</w:t>
      </w:r>
      <w:proofErr w:type="gramStart"/>
      <w:r w:rsidRPr="00B335FD">
        <w:rPr>
          <w:szCs w:val="28"/>
        </w:rPr>
        <w:t>Ишь</w:t>
      </w:r>
      <w:proofErr w:type="gramEnd"/>
      <w:r w:rsidRPr="00B335FD">
        <w:rPr>
          <w:szCs w:val="28"/>
        </w:rPr>
        <w:t>, как уму да осторожности его учит!» — подумал я.</w:t>
      </w:r>
    </w:p>
    <w:p w:rsidR="00BC0397" w:rsidRPr="00B335FD" w:rsidRDefault="00BC0397" w:rsidP="00BC0397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Убежали медведи, так меня и не заметили. А впрочем, кто их знает.</w:t>
      </w:r>
    </w:p>
    <w:p w:rsidR="00310E12" w:rsidRDefault="00BC0397" w:rsidP="00BC0397">
      <w:pPr>
        <w:spacing w:after="0" w:line="240" w:lineRule="auto"/>
        <w:ind w:firstLine="709"/>
        <w:jc w:val="both"/>
      </w:pPr>
      <w:r w:rsidRPr="00B335FD">
        <w:rPr>
          <w:szCs w:val="28"/>
        </w:rPr>
        <w:t>Кругом лес. Густой, тёмный. В лесу шорохи.</w:t>
      </w:r>
      <w:bookmarkStart w:id="0" w:name="_GoBack"/>
      <w:bookmarkEnd w:id="0"/>
      <w:r w:rsidRPr="00B335FD">
        <w:rPr>
          <w:szCs w:val="28"/>
        </w:rPr>
        <w:t xml:space="preserve"> Лучше уйти поскорей: ружья-то у меня </w:t>
      </w:r>
      <w:proofErr w:type="gramStart"/>
      <w:r w:rsidRPr="00B335FD">
        <w:rPr>
          <w:szCs w:val="28"/>
        </w:rPr>
        <w:t>нету</w:t>
      </w:r>
      <w:proofErr w:type="gramEnd"/>
      <w:r w:rsidRPr="00B335FD">
        <w:rPr>
          <w:szCs w:val="28"/>
        </w:rPr>
        <w:t>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C7" w:rsidRDefault="005224C7" w:rsidP="00BB305B">
      <w:pPr>
        <w:spacing w:after="0" w:line="240" w:lineRule="auto"/>
      </w:pPr>
      <w:r>
        <w:separator/>
      </w:r>
    </w:p>
  </w:endnote>
  <w:endnote w:type="continuationSeparator" w:id="0">
    <w:p w:rsidR="005224C7" w:rsidRDefault="005224C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410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410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C039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C039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410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410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C7" w:rsidRDefault="005224C7" w:rsidP="00BB305B">
      <w:pPr>
        <w:spacing w:after="0" w:line="240" w:lineRule="auto"/>
      </w:pPr>
      <w:r>
        <w:separator/>
      </w:r>
    </w:p>
  </w:footnote>
  <w:footnote w:type="continuationSeparator" w:id="0">
    <w:p w:rsidR="005224C7" w:rsidRDefault="005224C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97"/>
    <w:rsid w:val="00022E77"/>
    <w:rsid w:val="00044F41"/>
    <w:rsid w:val="0006154A"/>
    <w:rsid w:val="000F410E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224C7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0397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C039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C039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C039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C039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E65B-6D38-4C31-A7CF-53E525FE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Неслух</dc:title>
  <dc:creator>Сладков Н.</dc:creator>
  <cp:lastModifiedBy>FER</cp:lastModifiedBy>
  <cp:revision>2</cp:revision>
  <dcterms:created xsi:type="dcterms:W3CDTF">2016-08-01T06:05:00Z</dcterms:created>
  <dcterms:modified xsi:type="dcterms:W3CDTF">2016-08-01T06:26:00Z</dcterms:modified>
  <cp:category>Произведения писателей русских</cp:category>
  <dc:language>рус.</dc:language>
</cp:coreProperties>
</file>