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D9" w:rsidRPr="00C4582E" w:rsidRDefault="002D23D1" w:rsidP="005F55D9">
      <w:pPr>
        <w:pStyle w:val="11"/>
        <w:outlineLvl w:val="1"/>
        <w:rPr>
          <w:b w:val="0"/>
          <w:i/>
          <w:sz w:val="20"/>
          <w:szCs w:val="20"/>
          <w:lang w:eastAsia="ru-RU"/>
        </w:rPr>
      </w:pPr>
      <w:r>
        <w:rPr>
          <w:lang w:eastAsia="ru-RU"/>
        </w:rPr>
        <w:t>Непослушные малыши</w:t>
      </w:r>
      <w:r w:rsidR="005F55D9">
        <w:rPr>
          <w:lang w:eastAsia="ru-RU"/>
        </w:rPr>
        <w:br/>
      </w:r>
      <w:r w:rsidR="00B369B1">
        <w:rPr>
          <w:b w:val="0"/>
          <w:i/>
          <w:sz w:val="20"/>
          <w:szCs w:val="20"/>
          <w:lang w:eastAsia="ru-RU"/>
        </w:rPr>
        <w:t>Николай Сладков</w:t>
      </w:r>
    </w:p>
    <w:p w:rsidR="005F55D9" w:rsidRPr="00C4582E" w:rsidRDefault="005F55D9" w:rsidP="005F55D9">
      <w:pPr>
        <w:spacing w:after="0" w:line="240" w:lineRule="auto"/>
        <w:ind w:firstLine="709"/>
        <w:rPr>
          <w:szCs w:val="28"/>
        </w:rPr>
      </w:pPr>
    </w:p>
    <w:p w:rsidR="002D23D1" w:rsidRPr="002D23D1" w:rsidRDefault="002D23D1" w:rsidP="002D23D1">
      <w:pPr>
        <w:spacing w:after="0" w:line="240" w:lineRule="auto"/>
        <w:ind w:firstLine="709"/>
        <w:jc w:val="both"/>
        <w:rPr>
          <w:szCs w:val="28"/>
        </w:rPr>
      </w:pPr>
      <w:r w:rsidRPr="002D23D1">
        <w:rPr>
          <w:szCs w:val="28"/>
        </w:rPr>
        <w:t>Вот и макушка лета</w:t>
      </w:r>
      <w:r>
        <w:rPr>
          <w:szCs w:val="28"/>
        </w:rPr>
        <w:t xml:space="preserve"> </w:t>
      </w:r>
      <w:r w:rsidRPr="002D23D1">
        <w:rPr>
          <w:szCs w:val="28"/>
        </w:rPr>
        <w:t>—</w:t>
      </w:r>
      <w:r>
        <w:rPr>
          <w:szCs w:val="28"/>
        </w:rPr>
        <w:t xml:space="preserve"> </w:t>
      </w:r>
      <w:r w:rsidRPr="002D23D1">
        <w:rPr>
          <w:szCs w:val="28"/>
        </w:rPr>
        <w:t>июль. Весенняя суматоха закончилась, осенние хлопоты ещё не начались. В жаркий полдень такая в лесу тишина, что кажется, в нём и</w:t>
      </w:r>
      <w:r>
        <w:rPr>
          <w:szCs w:val="28"/>
        </w:rPr>
        <w:t xml:space="preserve"> </w:t>
      </w:r>
      <w:r w:rsidRPr="002D23D1">
        <w:rPr>
          <w:szCs w:val="28"/>
        </w:rPr>
        <w:t xml:space="preserve">не живёт никто. А если и живёт, то забот не знает. Но так </w:t>
      </w:r>
      <w:proofErr w:type="gramStart"/>
      <w:r w:rsidRPr="002D23D1">
        <w:rPr>
          <w:szCs w:val="28"/>
        </w:rPr>
        <w:t>только</w:t>
      </w:r>
      <w:proofErr w:type="gramEnd"/>
      <w:r w:rsidRPr="002D23D1">
        <w:rPr>
          <w:szCs w:val="28"/>
        </w:rPr>
        <w:t xml:space="preserve"> кажется: лес полон зверей и птиц, а забот у них даже прибавилось.</w:t>
      </w:r>
    </w:p>
    <w:p w:rsidR="002D23D1" w:rsidRPr="002D23D1" w:rsidRDefault="002D23D1" w:rsidP="002D23D1">
      <w:pPr>
        <w:spacing w:after="0" w:line="240" w:lineRule="auto"/>
        <w:ind w:firstLine="709"/>
        <w:jc w:val="both"/>
        <w:rPr>
          <w:szCs w:val="28"/>
        </w:rPr>
      </w:pPr>
      <w:r w:rsidRPr="002D23D1">
        <w:rPr>
          <w:szCs w:val="28"/>
        </w:rPr>
        <w:t>Сидел Медведь на поляне, пень крошил. Прискакал Заяц и говорит:</w:t>
      </w:r>
    </w:p>
    <w:p w:rsidR="002D23D1" w:rsidRPr="002D23D1" w:rsidRDefault="002D23D1" w:rsidP="002D23D1">
      <w:pPr>
        <w:spacing w:after="0" w:line="240" w:lineRule="auto"/>
        <w:ind w:firstLine="709"/>
        <w:jc w:val="both"/>
        <w:rPr>
          <w:szCs w:val="28"/>
        </w:rPr>
      </w:pPr>
      <w:r w:rsidRPr="002D23D1">
        <w:rPr>
          <w:szCs w:val="28"/>
        </w:rPr>
        <w:t xml:space="preserve">— Беспорядки, Медведь, в лесу. Малые </w:t>
      </w:r>
      <w:proofErr w:type="gramStart"/>
      <w:r w:rsidRPr="002D23D1">
        <w:rPr>
          <w:szCs w:val="28"/>
        </w:rPr>
        <w:t>старых</w:t>
      </w:r>
      <w:proofErr w:type="gramEnd"/>
      <w:r w:rsidRPr="002D23D1">
        <w:rPr>
          <w:szCs w:val="28"/>
        </w:rPr>
        <w:t xml:space="preserve"> не слушают.</w:t>
      </w:r>
    </w:p>
    <w:p w:rsidR="002D23D1" w:rsidRPr="002D23D1" w:rsidRDefault="002D23D1" w:rsidP="002D23D1">
      <w:pPr>
        <w:spacing w:after="0" w:line="240" w:lineRule="auto"/>
        <w:ind w:firstLine="709"/>
        <w:jc w:val="both"/>
        <w:rPr>
          <w:szCs w:val="28"/>
        </w:rPr>
      </w:pPr>
      <w:r w:rsidRPr="002D23D1">
        <w:rPr>
          <w:szCs w:val="28"/>
        </w:rPr>
        <w:t>— Как так?!</w:t>
      </w:r>
      <w:r>
        <w:rPr>
          <w:szCs w:val="28"/>
        </w:rPr>
        <w:t xml:space="preserve"> </w:t>
      </w:r>
      <w:r w:rsidRPr="002D23D1">
        <w:rPr>
          <w:szCs w:val="28"/>
        </w:rPr>
        <w:t>—</w:t>
      </w:r>
      <w:r>
        <w:rPr>
          <w:szCs w:val="28"/>
        </w:rPr>
        <w:t xml:space="preserve"> </w:t>
      </w:r>
      <w:proofErr w:type="gramStart"/>
      <w:r w:rsidRPr="002D23D1">
        <w:rPr>
          <w:szCs w:val="28"/>
        </w:rPr>
        <w:t>рявкнул</w:t>
      </w:r>
      <w:proofErr w:type="gramEnd"/>
      <w:r w:rsidRPr="002D23D1">
        <w:rPr>
          <w:szCs w:val="28"/>
        </w:rPr>
        <w:t xml:space="preserve"> Медведь.</w:t>
      </w:r>
    </w:p>
    <w:p w:rsidR="002D23D1" w:rsidRPr="002D23D1" w:rsidRDefault="002D23D1" w:rsidP="002D23D1">
      <w:pPr>
        <w:spacing w:after="0" w:line="240" w:lineRule="auto"/>
        <w:ind w:firstLine="709"/>
        <w:jc w:val="both"/>
        <w:rPr>
          <w:szCs w:val="28"/>
        </w:rPr>
      </w:pPr>
      <w:r w:rsidRPr="002D23D1">
        <w:rPr>
          <w:szCs w:val="28"/>
        </w:rPr>
        <w:t>— Да уж так! — отвечает Заяц. — Все по-своему норовят. Во все стороны разбегаются.</w:t>
      </w:r>
    </w:p>
    <w:p w:rsidR="002D23D1" w:rsidRPr="002D23D1" w:rsidRDefault="002D23D1" w:rsidP="002D23D1">
      <w:pPr>
        <w:spacing w:after="0" w:line="240" w:lineRule="auto"/>
        <w:ind w:firstLine="709"/>
        <w:jc w:val="both"/>
        <w:rPr>
          <w:szCs w:val="28"/>
        </w:rPr>
      </w:pPr>
      <w:r w:rsidRPr="002D23D1">
        <w:rPr>
          <w:szCs w:val="28"/>
        </w:rPr>
        <w:t xml:space="preserve">— Ну что ж, Заяц, </w:t>
      </w:r>
      <w:proofErr w:type="gramStart"/>
      <w:r w:rsidRPr="002D23D1">
        <w:rPr>
          <w:szCs w:val="28"/>
        </w:rPr>
        <w:t>пойдём</w:t>
      </w:r>
      <w:proofErr w:type="gramEnd"/>
      <w:r w:rsidRPr="002D23D1">
        <w:rPr>
          <w:szCs w:val="28"/>
        </w:rPr>
        <w:t xml:space="preserve"> поглядим, что к чему.</w:t>
      </w:r>
    </w:p>
    <w:p w:rsidR="002D23D1" w:rsidRPr="002D23D1" w:rsidRDefault="002D23D1" w:rsidP="002D23D1">
      <w:pPr>
        <w:spacing w:after="0" w:line="240" w:lineRule="auto"/>
        <w:ind w:firstLine="709"/>
        <w:jc w:val="both"/>
        <w:rPr>
          <w:szCs w:val="28"/>
        </w:rPr>
      </w:pPr>
      <w:r w:rsidRPr="002D23D1">
        <w:rPr>
          <w:szCs w:val="28"/>
        </w:rPr>
        <w:t>Пошли Медведь и Заяц по лесам, полям и болотам. Только зашли в лес густой</w:t>
      </w:r>
      <w:r>
        <w:rPr>
          <w:szCs w:val="28"/>
        </w:rPr>
        <w:t xml:space="preserve"> </w:t>
      </w:r>
      <w:r w:rsidRPr="002D23D1">
        <w:rPr>
          <w:szCs w:val="28"/>
        </w:rPr>
        <w:t>—</w:t>
      </w:r>
      <w:r>
        <w:rPr>
          <w:szCs w:val="28"/>
        </w:rPr>
        <w:t xml:space="preserve"> </w:t>
      </w:r>
      <w:r w:rsidRPr="002D23D1">
        <w:rPr>
          <w:szCs w:val="28"/>
        </w:rPr>
        <w:t>слышат:</w:t>
      </w:r>
    </w:p>
    <w:p w:rsidR="002D23D1" w:rsidRPr="002D23D1" w:rsidRDefault="002D23D1" w:rsidP="002D23D1">
      <w:pPr>
        <w:spacing w:after="0" w:line="240" w:lineRule="auto"/>
        <w:ind w:firstLine="709"/>
        <w:jc w:val="both"/>
        <w:rPr>
          <w:szCs w:val="28"/>
        </w:rPr>
      </w:pPr>
      <w:r w:rsidRPr="002D23D1">
        <w:rPr>
          <w:szCs w:val="28"/>
        </w:rPr>
        <w:t>— Я от бабушки ушёл, я от дедушки ушёл, я от мамы ушёл, я от папы ушёл!</w:t>
      </w:r>
    </w:p>
    <w:p w:rsidR="002D23D1" w:rsidRPr="002D23D1" w:rsidRDefault="002D23D1" w:rsidP="002D23D1">
      <w:pPr>
        <w:spacing w:after="0" w:line="240" w:lineRule="auto"/>
        <w:ind w:firstLine="709"/>
        <w:jc w:val="both"/>
        <w:rPr>
          <w:szCs w:val="28"/>
        </w:rPr>
      </w:pPr>
      <w:r w:rsidRPr="002D23D1">
        <w:rPr>
          <w:szCs w:val="28"/>
        </w:rPr>
        <w:t xml:space="preserve">— Это что ещё за колобок объявился? — </w:t>
      </w:r>
      <w:proofErr w:type="gramStart"/>
      <w:r w:rsidRPr="002D23D1">
        <w:rPr>
          <w:szCs w:val="28"/>
        </w:rPr>
        <w:t>рявкнул</w:t>
      </w:r>
      <w:proofErr w:type="gramEnd"/>
      <w:r w:rsidRPr="002D23D1">
        <w:rPr>
          <w:szCs w:val="28"/>
        </w:rPr>
        <w:t xml:space="preserve"> Медведь.</w:t>
      </w:r>
    </w:p>
    <w:p w:rsidR="002D23D1" w:rsidRPr="002D23D1" w:rsidRDefault="002D23D1" w:rsidP="002D23D1">
      <w:pPr>
        <w:spacing w:after="0" w:line="240" w:lineRule="auto"/>
        <w:ind w:firstLine="709"/>
        <w:jc w:val="both"/>
        <w:rPr>
          <w:szCs w:val="28"/>
        </w:rPr>
      </w:pPr>
      <w:r w:rsidRPr="002D23D1">
        <w:rPr>
          <w:szCs w:val="28"/>
        </w:rPr>
        <w:t>— И совсем я не колобок! Я взрослый Бельчонок.</w:t>
      </w:r>
    </w:p>
    <w:p w:rsidR="00303CAC" w:rsidRDefault="002D23D1" w:rsidP="002D23D1">
      <w:pPr>
        <w:spacing w:after="0" w:line="240" w:lineRule="auto"/>
        <w:ind w:firstLine="709"/>
        <w:jc w:val="both"/>
        <w:rPr>
          <w:szCs w:val="28"/>
        </w:rPr>
      </w:pPr>
      <w:r w:rsidRPr="002D23D1">
        <w:rPr>
          <w:szCs w:val="28"/>
        </w:rPr>
        <w:t>— А почему тогда у тебя хвост куцый? Отвечай, сколько тебе годов?</w:t>
      </w:r>
    </w:p>
    <w:p w:rsidR="002D23D1" w:rsidRPr="002D23D1" w:rsidRDefault="002D23D1" w:rsidP="002D23D1">
      <w:pPr>
        <w:spacing w:after="0" w:line="240" w:lineRule="auto"/>
        <w:ind w:firstLine="709"/>
        <w:jc w:val="both"/>
        <w:rPr>
          <w:szCs w:val="28"/>
        </w:rPr>
      </w:pPr>
      <w:r w:rsidRPr="002D23D1">
        <w:rPr>
          <w:szCs w:val="28"/>
        </w:rPr>
        <w:t xml:space="preserve">— Не сердись, </w:t>
      </w:r>
      <w:proofErr w:type="gramStart"/>
      <w:r w:rsidRPr="002D23D1">
        <w:rPr>
          <w:szCs w:val="28"/>
        </w:rPr>
        <w:t>дяденька</w:t>
      </w:r>
      <w:proofErr w:type="gramEnd"/>
      <w:r w:rsidRPr="002D23D1">
        <w:rPr>
          <w:szCs w:val="28"/>
        </w:rPr>
        <w:t xml:space="preserve"> Медведь. Годов мне ещё ни одного. И с полгода не наберётся. Да только вы, медведи, живёте шестьдесят лет, а мы, белки, от силы десять. И выходит, что мне, полугодке, на ваш, медвежий счёт — ровно три года! Вспомни-ка, Медведь, себя в три годочка. </w:t>
      </w:r>
      <w:proofErr w:type="gramStart"/>
      <w:r w:rsidRPr="002D23D1">
        <w:rPr>
          <w:szCs w:val="28"/>
        </w:rPr>
        <w:t>Небось</w:t>
      </w:r>
      <w:proofErr w:type="gramEnd"/>
      <w:r w:rsidRPr="002D23D1">
        <w:rPr>
          <w:szCs w:val="28"/>
        </w:rPr>
        <w:t xml:space="preserve"> тоже от медведицы стрекача задал?</w:t>
      </w:r>
    </w:p>
    <w:p w:rsidR="002D23D1" w:rsidRPr="002D23D1" w:rsidRDefault="002D23D1" w:rsidP="002D23D1">
      <w:pPr>
        <w:spacing w:after="0" w:line="240" w:lineRule="auto"/>
        <w:ind w:firstLine="709"/>
        <w:jc w:val="both"/>
        <w:rPr>
          <w:szCs w:val="28"/>
        </w:rPr>
      </w:pPr>
      <w:r w:rsidRPr="002D23D1">
        <w:rPr>
          <w:szCs w:val="28"/>
        </w:rPr>
        <w:t xml:space="preserve">— </w:t>
      </w:r>
      <w:proofErr w:type="gramStart"/>
      <w:r w:rsidRPr="002D23D1">
        <w:rPr>
          <w:szCs w:val="28"/>
        </w:rPr>
        <w:t>Что</w:t>
      </w:r>
      <w:proofErr w:type="gramEnd"/>
      <w:r w:rsidRPr="002D23D1">
        <w:rPr>
          <w:szCs w:val="28"/>
        </w:rPr>
        <w:t xml:space="preserve"> правда, то правда! — проворчал Медведь. — Год ещё, помню, за младшим братом присматривал, в </w:t>
      </w:r>
      <w:proofErr w:type="gramStart"/>
      <w:r w:rsidRPr="002D23D1">
        <w:rPr>
          <w:szCs w:val="28"/>
        </w:rPr>
        <w:t>пестунах-няньках</w:t>
      </w:r>
      <w:proofErr w:type="gramEnd"/>
      <w:r w:rsidRPr="002D23D1">
        <w:rPr>
          <w:szCs w:val="28"/>
        </w:rPr>
        <w:t xml:space="preserve"> ходил, а потом </w:t>
      </w:r>
      <w:proofErr w:type="spellStart"/>
      <w:r w:rsidRPr="002D23D1">
        <w:rPr>
          <w:szCs w:val="28"/>
        </w:rPr>
        <w:t>сбежа</w:t>
      </w:r>
      <w:proofErr w:type="spellEnd"/>
      <w:r w:rsidRPr="002D23D1">
        <w:rPr>
          <w:szCs w:val="28"/>
        </w:rPr>
        <w:t>-а-ал. Да на радостях, помню, улей разворотил. Ох и покатались же на мне пчёлы тогда — посейчас бока чешутся!</w:t>
      </w:r>
    </w:p>
    <w:p w:rsidR="002D23D1" w:rsidRPr="002D23D1" w:rsidRDefault="002D23D1" w:rsidP="002D23D1">
      <w:pPr>
        <w:spacing w:after="0" w:line="240" w:lineRule="auto"/>
        <w:ind w:firstLine="709"/>
        <w:jc w:val="both"/>
        <w:rPr>
          <w:szCs w:val="28"/>
        </w:rPr>
      </w:pPr>
      <w:r w:rsidRPr="002D23D1">
        <w:rPr>
          <w:szCs w:val="28"/>
        </w:rPr>
        <w:t>Пошагали Медведь с Зайцем дальше. Вышли на опушку и слышат:</w:t>
      </w:r>
    </w:p>
    <w:p w:rsidR="002D23D1" w:rsidRPr="002D23D1" w:rsidRDefault="002D23D1" w:rsidP="002D23D1">
      <w:pPr>
        <w:spacing w:after="0" w:line="240" w:lineRule="auto"/>
        <w:ind w:firstLine="709"/>
        <w:jc w:val="both"/>
        <w:rPr>
          <w:szCs w:val="28"/>
        </w:rPr>
      </w:pPr>
      <w:r w:rsidRPr="002D23D1">
        <w:rPr>
          <w:szCs w:val="28"/>
        </w:rPr>
        <w:t>— Я, конечно, всех умней. Домик рою меж корней!</w:t>
      </w:r>
    </w:p>
    <w:p w:rsidR="002D23D1" w:rsidRPr="002D23D1" w:rsidRDefault="002D23D1" w:rsidP="002D23D1">
      <w:pPr>
        <w:spacing w:after="0" w:line="240" w:lineRule="auto"/>
        <w:ind w:firstLine="709"/>
        <w:jc w:val="both"/>
        <w:rPr>
          <w:szCs w:val="28"/>
        </w:rPr>
      </w:pPr>
      <w:r w:rsidRPr="002D23D1">
        <w:rPr>
          <w:szCs w:val="28"/>
        </w:rPr>
        <w:t>— Это ещё что за поросёнок в лесу? — взревел Медведь.</w:t>
      </w:r>
    </w:p>
    <w:p w:rsidR="002D23D1" w:rsidRDefault="002D23D1" w:rsidP="002D23D1">
      <w:pPr>
        <w:spacing w:after="0" w:line="240" w:lineRule="auto"/>
        <w:ind w:firstLine="709"/>
        <w:jc w:val="both"/>
        <w:rPr>
          <w:szCs w:val="28"/>
        </w:rPr>
      </w:pPr>
      <w:r w:rsidRPr="002D23D1">
        <w:rPr>
          <w:szCs w:val="28"/>
        </w:rPr>
        <w:t>— Я, уважаемый Медведь, не поросёнок, я почти взрослый самостоятельный Бурундук.</w:t>
      </w:r>
    </w:p>
    <w:p w:rsidR="002D23D1" w:rsidRPr="002D23D1" w:rsidRDefault="002D23D1" w:rsidP="002D23D1">
      <w:pPr>
        <w:spacing w:after="0" w:line="240" w:lineRule="auto"/>
        <w:ind w:firstLine="709"/>
        <w:jc w:val="both"/>
        <w:rPr>
          <w:szCs w:val="28"/>
        </w:rPr>
      </w:pPr>
      <w:r w:rsidRPr="002D23D1">
        <w:rPr>
          <w:szCs w:val="28"/>
        </w:rPr>
        <w:t>— Отвечай, Бурундук, почему от матери убежал?</w:t>
      </w:r>
    </w:p>
    <w:p w:rsidR="002D23D1" w:rsidRPr="002D23D1" w:rsidRDefault="002D23D1" w:rsidP="002D23D1">
      <w:pPr>
        <w:spacing w:after="0" w:line="240" w:lineRule="auto"/>
        <w:ind w:firstLine="709"/>
        <w:jc w:val="both"/>
        <w:rPr>
          <w:szCs w:val="28"/>
        </w:rPr>
      </w:pPr>
      <w:r w:rsidRPr="002D23D1">
        <w:rPr>
          <w:szCs w:val="28"/>
        </w:rPr>
        <w:lastRenderedPageBreak/>
        <w:t xml:space="preserve">— А потому и убежал, что пора! Осень на носу, о норе, о запасах на зиму пора думать. Тебе, Медведь, зимой забот </w:t>
      </w:r>
      <w:proofErr w:type="gramStart"/>
      <w:r w:rsidRPr="002D23D1">
        <w:rPr>
          <w:szCs w:val="28"/>
        </w:rPr>
        <w:t>нету</w:t>
      </w:r>
      <w:proofErr w:type="gramEnd"/>
      <w:r w:rsidRPr="002D23D1">
        <w:rPr>
          <w:szCs w:val="28"/>
        </w:rPr>
        <w:t>: спишь да лапу сосёшь!</w:t>
      </w:r>
    </w:p>
    <w:p w:rsidR="002D23D1" w:rsidRPr="002D23D1" w:rsidRDefault="002D23D1" w:rsidP="002D23D1">
      <w:pPr>
        <w:spacing w:after="0" w:line="240" w:lineRule="auto"/>
        <w:ind w:firstLine="709"/>
        <w:jc w:val="both"/>
        <w:rPr>
          <w:szCs w:val="28"/>
        </w:rPr>
      </w:pPr>
      <w:r w:rsidRPr="002D23D1">
        <w:rPr>
          <w:szCs w:val="28"/>
        </w:rPr>
        <w:t xml:space="preserve">— </w:t>
      </w:r>
      <w:proofErr w:type="gramStart"/>
      <w:r w:rsidRPr="002D23D1">
        <w:rPr>
          <w:szCs w:val="28"/>
        </w:rPr>
        <w:t>Твоя</w:t>
      </w:r>
      <w:proofErr w:type="gramEnd"/>
      <w:r w:rsidRPr="002D23D1">
        <w:rPr>
          <w:szCs w:val="28"/>
        </w:rPr>
        <w:t xml:space="preserve"> правда! Забот у меня зимой мало,</w:t>
      </w:r>
      <w:r>
        <w:rPr>
          <w:szCs w:val="28"/>
        </w:rPr>
        <w:t xml:space="preserve"> </w:t>
      </w:r>
      <w:r w:rsidRPr="002D23D1">
        <w:rPr>
          <w:szCs w:val="28"/>
        </w:rPr>
        <w:t>— пробурчал Медведь.</w:t>
      </w:r>
      <w:r>
        <w:rPr>
          <w:szCs w:val="28"/>
        </w:rPr>
        <w:t xml:space="preserve"> </w:t>
      </w:r>
      <w:r w:rsidRPr="002D23D1">
        <w:rPr>
          <w:szCs w:val="28"/>
        </w:rPr>
        <w:t>—</w:t>
      </w:r>
      <w:r>
        <w:rPr>
          <w:szCs w:val="28"/>
        </w:rPr>
        <w:t xml:space="preserve"> </w:t>
      </w:r>
      <w:r w:rsidRPr="002D23D1">
        <w:rPr>
          <w:szCs w:val="28"/>
        </w:rPr>
        <w:t>Идём, Заяц, дальше.</w:t>
      </w:r>
    </w:p>
    <w:p w:rsidR="002D23D1" w:rsidRPr="002D23D1" w:rsidRDefault="002D23D1" w:rsidP="002D23D1">
      <w:pPr>
        <w:spacing w:after="0" w:line="240" w:lineRule="auto"/>
        <w:ind w:firstLine="709"/>
        <w:jc w:val="both"/>
        <w:rPr>
          <w:szCs w:val="28"/>
        </w:rPr>
      </w:pPr>
      <w:r w:rsidRPr="002D23D1">
        <w:rPr>
          <w:szCs w:val="28"/>
        </w:rPr>
        <w:t>Пришли Медведь и Заяц на болото, слышат:</w:t>
      </w:r>
    </w:p>
    <w:p w:rsidR="002D23D1" w:rsidRPr="002D23D1" w:rsidRDefault="002D23D1" w:rsidP="002D23D1">
      <w:pPr>
        <w:spacing w:after="0" w:line="240" w:lineRule="auto"/>
        <w:ind w:firstLine="709"/>
        <w:jc w:val="both"/>
        <w:rPr>
          <w:szCs w:val="28"/>
        </w:rPr>
      </w:pPr>
      <w:r w:rsidRPr="002D23D1">
        <w:rPr>
          <w:szCs w:val="28"/>
        </w:rPr>
        <w:t>— Хоть мал, да удал, переплыл канал. Поселился у тёти в болоте.</w:t>
      </w:r>
    </w:p>
    <w:p w:rsidR="002D23D1" w:rsidRPr="002D23D1" w:rsidRDefault="002D23D1" w:rsidP="002D23D1">
      <w:pPr>
        <w:spacing w:after="0" w:line="240" w:lineRule="auto"/>
        <w:ind w:firstLine="709"/>
        <w:jc w:val="both"/>
        <w:rPr>
          <w:szCs w:val="28"/>
        </w:rPr>
      </w:pPr>
      <w:r w:rsidRPr="002D23D1">
        <w:rPr>
          <w:szCs w:val="28"/>
        </w:rPr>
        <w:t xml:space="preserve">— Слышишь, как </w:t>
      </w:r>
      <w:proofErr w:type="gramStart"/>
      <w:r w:rsidRPr="002D23D1">
        <w:rPr>
          <w:szCs w:val="28"/>
        </w:rPr>
        <w:t>похваляется</w:t>
      </w:r>
      <w:proofErr w:type="gramEnd"/>
      <w:r w:rsidRPr="002D23D1">
        <w:rPr>
          <w:szCs w:val="28"/>
        </w:rPr>
        <w:t>?</w:t>
      </w:r>
      <w:r>
        <w:rPr>
          <w:szCs w:val="28"/>
        </w:rPr>
        <w:t xml:space="preserve"> </w:t>
      </w:r>
      <w:r w:rsidRPr="002D23D1">
        <w:rPr>
          <w:szCs w:val="28"/>
        </w:rPr>
        <w:t>—</w:t>
      </w:r>
      <w:r>
        <w:rPr>
          <w:szCs w:val="28"/>
        </w:rPr>
        <w:t xml:space="preserve"> </w:t>
      </w:r>
      <w:r w:rsidRPr="002D23D1">
        <w:rPr>
          <w:szCs w:val="28"/>
        </w:rPr>
        <w:t xml:space="preserve">зашептал Заяц. — Из дома </w:t>
      </w:r>
      <w:proofErr w:type="gramStart"/>
      <w:r w:rsidRPr="002D23D1">
        <w:rPr>
          <w:szCs w:val="28"/>
        </w:rPr>
        <w:t>удрал</w:t>
      </w:r>
      <w:proofErr w:type="gramEnd"/>
      <w:r w:rsidRPr="002D23D1">
        <w:rPr>
          <w:szCs w:val="28"/>
        </w:rPr>
        <w:t xml:space="preserve"> да ещё и песни поёт!</w:t>
      </w:r>
    </w:p>
    <w:p w:rsidR="002D23D1" w:rsidRPr="002D23D1" w:rsidRDefault="002D23D1" w:rsidP="002D23D1">
      <w:pPr>
        <w:spacing w:after="0" w:line="240" w:lineRule="auto"/>
        <w:ind w:firstLine="709"/>
        <w:jc w:val="both"/>
        <w:rPr>
          <w:szCs w:val="28"/>
        </w:rPr>
      </w:pPr>
      <w:r w:rsidRPr="002D23D1">
        <w:rPr>
          <w:szCs w:val="28"/>
        </w:rPr>
        <w:t>Рыкнул Медведь:</w:t>
      </w:r>
    </w:p>
    <w:p w:rsidR="002D23D1" w:rsidRPr="002D23D1" w:rsidRDefault="002D23D1" w:rsidP="002D23D1">
      <w:pPr>
        <w:spacing w:after="0" w:line="240" w:lineRule="auto"/>
        <w:ind w:firstLine="709"/>
        <w:jc w:val="both"/>
        <w:rPr>
          <w:szCs w:val="28"/>
        </w:rPr>
      </w:pPr>
      <w:r w:rsidRPr="002D23D1">
        <w:rPr>
          <w:szCs w:val="28"/>
        </w:rPr>
        <w:t xml:space="preserve">— Ты почему из дома </w:t>
      </w:r>
      <w:proofErr w:type="gramStart"/>
      <w:r w:rsidRPr="002D23D1">
        <w:rPr>
          <w:szCs w:val="28"/>
        </w:rPr>
        <w:t>удрал</w:t>
      </w:r>
      <w:proofErr w:type="gramEnd"/>
      <w:r w:rsidRPr="002D23D1">
        <w:rPr>
          <w:szCs w:val="28"/>
        </w:rPr>
        <w:t>, ты почему с матерью не живёшь?</w:t>
      </w:r>
    </w:p>
    <w:p w:rsidR="002D23D1" w:rsidRPr="002D23D1" w:rsidRDefault="002D23D1" w:rsidP="002D23D1">
      <w:pPr>
        <w:spacing w:after="0" w:line="240" w:lineRule="auto"/>
        <w:ind w:firstLine="709"/>
        <w:jc w:val="both"/>
        <w:rPr>
          <w:szCs w:val="28"/>
        </w:rPr>
      </w:pPr>
      <w:r w:rsidRPr="002D23D1">
        <w:rPr>
          <w:szCs w:val="28"/>
        </w:rPr>
        <w:t xml:space="preserve">— Не рычи, Медведь, </w:t>
      </w:r>
      <w:proofErr w:type="gramStart"/>
      <w:r w:rsidRPr="002D23D1">
        <w:rPr>
          <w:szCs w:val="28"/>
        </w:rPr>
        <w:t>сперва</w:t>
      </w:r>
      <w:proofErr w:type="gramEnd"/>
      <w:r w:rsidRPr="002D23D1">
        <w:rPr>
          <w:szCs w:val="28"/>
        </w:rPr>
        <w:t xml:space="preserve"> узнай, что к чему! Первенец я у мамы: нельзя мне с ней вместе жить.</w:t>
      </w:r>
    </w:p>
    <w:p w:rsidR="002D23D1" w:rsidRPr="002D23D1" w:rsidRDefault="002D23D1" w:rsidP="002D23D1">
      <w:pPr>
        <w:spacing w:after="0" w:line="240" w:lineRule="auto"/>
        <w:ind w:firstLine="709"/>
        <w:jc w:val="both"/>
        <w:rPr>
          <w:szCs w:val="28"/>
        </w:rPr>
      </w:pPr>
      <w:r w:rsidRPr="002D23D1">
        <w:rPr>
          <w:szCs w:val="28"/>
        </w:rPr>
        <w:t>— Как так нельзя? — не унимается Медведь.</w:t>
      </w:r>
      <w:r>
        <w:rPr>
          <w:szCs w:val="28"/>
        </w:rPr>
        <w:t xml:space="preserve"> </w:t>
      </w:r>
      <w:r w:rsidRPr="002D23D1">
        <w:rPr>
          <w:szCs w:val="28"/>
        </w:rPr>
        <w:t>—</w:t>
      </w:r>
      <w:r>
        <w:rPr>
          <w:szCs w:val="28"/>
        </w:rPr>
        <w:t xml:space="preserve"> </w:t>
      </w:r>
      <w:r w:rsidRPr="002D23D1">
        <w:rPr>
          <w:szCs w:val="28"/>
        </w:rPr>
        <w:t>Первенцы у матерей завсегда любимчики.</w:t>
      </w:r>
    </w:p>
    <w:p w:rsidR="002D23D1" w:rsidRPr="002D23D1" w:rsidRDefault="002D23D1" w:rsidP="002D23D1">
      <w:pPr>
        <w:spacing w:after="0" w:line="240" w:lineRule="auto"/>
        <w:ind w:firstLine="709"/>
        <w:jc w:val="both"/>
        <w:rPr>
          <w:szCs w:val="28"/>
        </w:rPr>
      </w:pPr>
      <w:r w:rsidRPr="002D23D1">
        <w:rPr>
          <w:szCs w:val="28"/>
        </w:rPr>
        <w:t>—</w:t>
      </w:r>
      <w:r>
        <w:rPr>
          <w:szCs w:val="28"/>
        </w:rPr>
        <w:t xml:space="preserve"> Мама моя — Водяная Крыса, — от</w:t>
      </w:r>
      <w:r w:rsidRPr="002D23D1">
        <w:rPr>
          <w:szCs w:val="28"/>
        </w:rPr>
        <w:t xml:space="preserve">вечает Крысёнок. — За лето три раза крысят приносила. Если всем вместе жить — то ни места, ни еды не хватит. </w:t>
      </w:r>
      <w:proofErr w:type="gramStart"/>
      <w:r w:rsidRPr="002D23D1">
        <w:rPr>
          <w:szCs w:val="28"/>
        </w:rPr>
        <w:t>Хочешь</w:t>
      </w:r>
      <w:proofErr w:type="gramEnd"/>
      <w:r w:rsidRPr="002D23D1">
        <w:rPr>
          <w:szCs w:val="28"/>
        </w:rPr>
        <w:t xml:space="preserve"> не хочешь, а расселяйся. Вот как, Медведушко!</w:t>
      </w:r>
    </w:p>
    <w:p w:rsidR="002D23D1" w:rsidRPr="002D23D1" w:rsidRDefault="002D23D1" w:rsidP="002D23D1">
      <w:pPr>
        <w:spacing w:after="0" w:line="240" w:lineRule="auto"/>
        <w:ind w:firstLine="709"/>
        <w:jc w:val="both"/>
        <w:rPr>
          <w:szCs w:val="28"/>
        </w:rPr>
      </w:pPr>
      <w:r w:rsidRPr="002D23D1">
        <w:rPr>
          <w:szCs w:val="28"/>
        </w:rPr>
        <w:t>Почесал Медведь загривок, посмотрел на Зайца сердито:</w:t>
      </w:r>
    </w:p>
    <w:p w:rsidR="002D23D1" w:rsidRPr="002D23D1" w:rsidRDefault="002D23D1" w:rsidP="002D23D1">
      <w:pPr>
        <w:spacing w:after="0" w:line="240" w:lineRule="auto"/>
        <w:ind w:firstLine="709"/>
        <w:jc w:val="both"/>
        <w:rPr>
          <w:szCs w:val="28"/>
        </w:rPr>
      </w:pPr>
      <w:r w:rsidRPr="002D23D1">
        <w:rPr>
          <w:szCs w:val="28"/>
        </w:rPr>
        <w:t xml:space="preserve">— Оторвал ты меня, Заяц, </w:t>
      </w:r>
      <w:proofErr w:type="gramStart"/>
      <w:r w:rsidRPr="002D23D1">
        <w:rPr>
          <w:szCs w:val="28"/>
        </w:rPr>
        <w:t>без толку</w:t>
      </w:r>
      <w:proofErr w:type="gramEnd"/>
      <w:r w:rsidRPr="002D23D1">
        <w:rPr>
          <w:szCs w:val="28"/>
        </w:rPr>
        <w:t xml:space="preserve"> от серьёзного дела! Всполошил по-пустому, всё в лесу </w:t>
      </w:r>
      <w:proofErr w:type="gramStart"/>
      <w:r w:rsidRPr="002D23D1">
        <w:rPr>
          <w:szCs w:val="28"/>
        </w:rPr>
        <w:t>ид</w:t>
      </w:r>
      <w:r>
        <w:rPr>
          <w:szCs w:val="28"/>
        </w:rPr>
        <w:t>ё</w:t>
      </w:r>
      <w:bookmarkStart w:id="0" w:name="_GoBack"/>
      <w:bookmarkEnd w:id="0"/>
      <w:r w:rsidRPr="002D23D1">
        <w:rPr>
          <w:szCs w:val="28"/>
        </w:rPr>
        <w:t>т</w:t>
      </w:r>
      <w:proofErr w:type="gramEnd"/>
      <w:r w:rsidRPr="002D23D1">
        <w:rPr>
          <w:szCs w:val="28"/>
        </w:rPr>
        <w:t xml:space="preserve"> как тому и положено: старые старятся, молодые   растут.</w:t>
      </w:r>
    </w:p>
    <w:p w:rsidR="002D23D1" w:rsidRPr="002D23D1" w:rsidRDefault="002D23D1" w:rsidP="002D23D1">
      <w:pPr>
        <w:spacing w:after="0" w:line="240" w:lineRule="auto"/>
        <w:ind w:firstLine="709"/>
        <w:jc w:val="both"/>
        <w:rPr>
          <w:szCs w:val="28"/>
        </w:rPr>
      </w:pPr>
      <w:r w:rsidRPr="002D23D1">
        <w:rPr>
          <w:szCs w:val="28"/>
        </w:rPr>
        <w:t>И отправился по малину.</w:t>
      </w:r>
    </w:p>
    <w:sectPr w:rsidR="002D23D1" w:rsidRPr="002D23D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454" w:rsidRDefault="00460454" w:rsidP="00BB305B">
      <w:pPr>
        <w:spacing w:after="0" w:line="240" w:lineRule="auto"/>
      </w:pPr>
      <w:r>
        <w:separator/>
      </w:r>
    </w:p>
  </w:endnote>
  <w:endnote w:type="continuationSeparator" w:id="0">
    <w:p w:rsidR="00460454" w:rsidRDefault="00460454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28B961E" wp14:editId="600AC188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D23D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D23D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7AF66EF" wp14:editId="3F0CA136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D23D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D23D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2916BE8" wp14:editId="7FE59492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D23D1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D23D1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454" w:rsidRDefault="00460454" w:rsidP="00BB305B">
      <w:pPr>
        <w:spacing w:after="0" w:line="240" w:lineRule="auto"/>
      </w:pPr>
      <w:r>
        <w:separator/>
      </w:r>
    </w:p>
  </w:footnote>
  <w:footnote w:type="continuationSeparator" w:id="0">
    <w:p w:rsidR="00460454" w:rsidRDefault="00460454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D9"/>
    <w:rsid w:val="00007902"/>
    <w:rsid w:val="00020D5D"/>
    <w:rsid w:val="00022E77"/>
    <w:rsid w:val="00044F41"/>
    <w:rsid w:val="00080CEC"/>
    <w:rsid w:val="00083F32"/>
    <w:rsid w:val="000A314A"/>
    <w:rsid w:val="000E36F6"/>
    <w:rsid w:val="00113222"/>
    <w:rsid w:val="0015338B"/>
    <w:rsid w:val="00163642"/>
    <w:rsid w:val="0017776C"/>
    <w:rsid w:val="001B3739"/>
    <w:rsid w:val="001B7733"/>
    <w:rsid w:val="001D2631"/>
    <w:rsid w:val="00206191"/>
    <w:rsid w:val="00226794"/>
    <w:rsid w:val="00245A83"/>
    <w:rsid w:val="00261800"/>
    <w:rsid w:val="002623E2"/>
    <w:rsid w:val="002859A8"/>
    <w:rsid w:val="002C6C7A"/>
    <w:rsid w:val="002D23D1"/>
    <w:rsid w:val="00303CAC"/>
    <w:rsid w:val="00305EAC"/>
    <w:rsid w:val="00310E12"/>
    <w:rsid w:val="0032469B"/>
    <w:rsid w:val="0039181F"/>
    <w:rsid w:val="0040592E"/>
    <w:rsid w:val="00430ABA"/>
    <w:rsid w:val="00460454"/>
    <w:rsid w:val="004B37C8"/>
    <w:rsid w:val="004D6E7E"/>
    <w:rsid w:val="005028F6"/>
    <w:rsid w:val="00536688"/>
    <w:rsid w:val="00566D8D"/>
    <w:rsid w:val="0058365A"/>
    <w:rsid w:val="005A657C"/>
    <w:rsid w:val="005B3CE5"/>
    <w:rsid w:val="005E3F33"/>
    <w:rsid w:val="005F3A80"/>
    <w:rsid w:val="005F55D9"/>
    <w:rsid w:val="006130E4"/>
    <w:rsid w:val="00621163"/>
    <w:rsid w:val="006C1F9A"/>
    <w:rsid w:val="006D09AE"/>
    <w:rsid w:val="006D2082"/>
    <w:rsid w:val="006E3599"/>
    <w:rsid w:val="007071B3"/>
    <w:rsid w:val="007A4F19"/>
    <w:rsid w:val="007B6094"/>
    <w:rsid w:val="007C1B30"/>
    <w:rsid w:val="007F06E6"/>
    <w:rsid w:val="007F47C6"/>
    <w:rsid w:val="00816084"/>
    <w:rsid w:val="00845782"/>
    <w:rsid w:val="00854F6C"/>
    <w:rsid w:val="008D6EAD"/>
    <w:rsid w:val="008F0F59"/>
    <w:rsid w:val="008F1E2A"/>
    <w:rsid w:val="008F7565"/>
    <w:rsid w:val="00914D07"/>
    <w:rsid w:val="00917CA9"/>
    <w:rsid w:val="00926791"/>
    <w:rsid w:val="0093322C"/>
    <w:rsid w:val="0096164A"/>
    <w:rsid w:val="00A1342E"/>
    <w:rsid w:val="00A867C2"/>
    <w:rsid w:val="00AC34DB"/>
    <w:rsid w:val="00AE0016"/>
    <w:rsid w:val="00B07F42"/>
    <w:rsid w:val="00B369B1"/>
    <w:rsid w:val="00B73324"/>
    <w:rsid w:val="00BB305B"/>
    <w:rsid w:val="00BC4972"/>
    <w:rsid w:val="00BF3769"/>
    <w:rsid w:val="00C1441D"/>
    <w:rsid w:val="00C64B68"/>
    <w:rsid w:val="00C65E12"/>
    <w:rsid w:val="00C73627"/>
    <w:rsid w:val="00C80B62"/>
    <w:rsid w:val="00C85151"/>
    <w:rsid w:val="00C9220F"/>
    <w:rsid w:val="00D25925"/>
    <w:rsid w:val="00D25C5F"/>
    <w:rsid w:val="00D3245F"/>
    <w:rsid w:val="00D53562"/>
    <w:rsid w:val="00D7450E"/>
    <w:rsid w:val="00DA4E89"/>
    <w:rsid w:val="00E528A8"/>
    <w:rsid w:val="00E60312"/>
    <w:rsid w:val="00E75545"/>
    <w:rsid w:val="00EA41E5"/>
    <w:rsid w:val="00EA7E1D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7;&#1082;&#1072;&#1079;&#1082;&#1080;%20&#1083;&#1080;&#1090;&#1077;&#1088;&#1072;&#1090;&#1091;&#1088;&#1085;&#1099;&#1077;%20&#1088;&#1091;&#1089;&#1089;&#1082;&#1080;&#1077;\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CB368-5437-4CAC-99F5-6AF6432EE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!!!ChitaemDetyam.dotx</Template>
  <TotalTime>190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Непослушные малыши</dc:title>
  <dc:creator>Сладков Н.</dc:creator>
  <cp:lastModifiedBy>Олеся</cp:lastModifiedBy>
  <cp:revision>34</cp:revision>
  <dcterms:created xsi:type="dcterms:W3CDTF">2016-07-15T09:44:00Z</dcterms:created>
  <dcterms:modified xsi:type="dcterms:W3CDTF">2018-01-29T07:57:00Z</dcterms:modified>
  <cp:category>Сказки литературные русских писателей</cp:category>
  <dc:language>рус.</dc:language>
</cp:coreProperties>
</file>