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3B3197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Курорт «Сосулька»</w:t>
      </w:r>
      <w:r w:rsidR="005F55D9">
        <w:rPr>
          <w:lang w:eastAsia="ru-RU"/>
        </w:rPr>
        <w:br/>
      </w:r>
      <w:r w:rsidR="00B369B1">
        <w:rPr>
          <w:b w:val="0"/>
          <w:i/>
          <w:sz w:val="20"/>
          <w:szCs w:val="20"/>
          <w:lang w:eastAsia="ru-RU"/>
        </w:rPr>
        <w:t>Николай Сладков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3B3197" w:rsidRPr="003B3197" w:rsidRDefault="003B3197" w:rsidP="003B3197">
      <w:pPr>
        <w:spacing w:after="0" w:line="240" w:lineRule="auto"/>
        <w:ind w:firstLine="709"/>
        <w:jc w:val="both"/>
        <w:rPr>
          <w:szCs w:val="28"/>
        </w:rPr>
      </w:pPr>
      <w:r w:rsidRPr="003B3197">
        <w:rPr>
          <w:szCs w:val="28"/>
        </w:rPr>
        <w:t xml:space="preserve">Сидела Сорока на заснеженной ёлке и </w:t>
      </w:r>
      <w:proofErr w:type="gramStart"/>
      <w:r w:rsidRPr="003B3197">
        <w:rPr>
          <w:szCs w:val="28"/>
        </w:rPr>
        <w:t>плакалась</w:t>
      </w:r>
      <w:proofErr w:type="gramEnd"/>
      <w:r w:rsidRPr="003B3197">
        <w:rPr>
          <w:szCs w:val="28"/>
        </w:rPr>
        <w:t>:</w:t>
      </w:r>
    </w:p>
    <w:p w:rsidR="003B3197" w:rsidRPr="003B3197" w:rsidRDefault="003B3197" w:rsidP="003B3197">
      <w:pPr>
        <w:spacing w:after="0" w:line="240" w:lineRule="auto"/>
        <w:ind w:firstLine="709"/>
        <w:jc w:val="both"/>
        <w:rPr>
          <w:szCs w:val="28"/>
        </w:rPr>
      </w:pPr>
      <w:r w:rsidRPr="003B3197">
        <w:rPr>
          <w:szCs w:val="28"/>
        </w:rPr>
        <w:t>— Все перелётные птицы на зимовку улетели, одна я, оседлая, морозы и вьюги терплю. Ни поесть сытно, ни попить вкусно, ни поспать сладко. А на зимовке-то, говорят, курорт</w:t>
      </w:r>
      <w:r>
        <w:rPr>
          <w:szCs w:val="28"/>
        </w:rPr>
        <w:t>…</w:t>
      </w:r>
      <w:r w:rsidRPr="003B3197">
        <w:rPr>
          <w:szCs w:val="28"/>
        </w:rPr>
        <w:t xml:space="preserve"> Пальмы, бананы, </w:t>
      </w:r>
      <w:proofErr w:type="gramStart"/>
      <w:r w:rsidRPr="003B3197">
        <w:rPr>
          <w:szCs w:val="28"/>
        </w:rPr>
        <w:t>жарища</w:t>
      </w:r>
      <w:proofErr w:type="gramEnd"/>
      <w:r w:rsidRPr="003B3197">
        <w:rPr>
          <w:szCs w:val="28"/>
        </w:rPr>
        <w:t>!</w:t>
      </w:r>
    </w:p>
    <w:p w:rsidR="003B3197" w:rsidRPr="003B3197" w:rsidRDefault="003B3197" w:rsidP="003B3197">
      <w:pPr>
        <w:spacing w:after="0" w:line="240" w:lineRule="auto"/>
        <w:ind w:firstLine="709"/>
        <w:jc w:val="both"/>
        <w:rPr>
          <w:szCs w:val="28"/>
        </w:rPr>
      </w:pPr>
      <w:r w:rsidRPr="003B3197">
        <w:rPr>
          <w:szCs w:val="28"/>
        </w:rPr>
        <w:t>И слышит вдруг голос:</w:t>
      </w:r>
    </w:p>
    <w:p w:rsidR="003B3197" w:rsidRPr="003B3197" w:rsidRDefault="003B3197" w:rsidP="003B3197">
      <w:pPr>
        <w:spacing w:after="0" w:line="240" w:lineRule="auto"/>
        <w:ind w:firstLine="709"/>
        <w:jc w:val="both"/>
        <w:rPr>
          <w:szCs w:val="28"/>
        </w:rPr>
      </w:pPr>
      <w:r w:rsidRPr="003B3197">
        <w:rPr>
          <w:szCs w:val="28"/>
        </w:rPr>
        <w:t xml:space="preserve">— </w:t>
      </w:r>
      <w:proofErr w:type="gramStart"/>
      <w:r w:rsidRPr="003B3197">
        <w:rPr>
          <w:szCs w:val="28"/>
        </w:rPr>
        <w:t>Это</w:t>
      </w:r>
      <w:proofErr w:type="gramEnd"/>
      <w:r w:rsidRPr="003B3197">
        <w:rPr>
          <w:szCs w:val="28"/>
        </w:rPr>
        <w:t xml:space="preserve"> смотря на какой зимовке, Сорока!</w:t>
      </w:r>
    </w:p>
    <w:p w:rsidR="003B3197" w:rsidRPr="003B3197" w:rsidRDefault="003B3197" w:rsidP="003B3197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3197">
        <w:rPr>
          <w:szCs w:val="28"/>
        </w:rPr>
        <w:t>— На какой, на какой — на обыкновенной!</w:t>
      </w:r>
      <w:proofErr w:type="gramEnd"/>
    </w:p>
    <w:p w:rsidR="003B3197" w:rsidRPr="003B3197" w:rsidRDefault="003B3197" w:rsidP="003B3197">
      <w:pPr>
        <w:spacing w:after="0" w:line="240" w:lineRule="auto"/>
        <w:ind w:firstLine="709"/>
        <w:jc w:val="both"/>
        <w:rPr>
          <w:szCs w:val="28"/>
        </w:rPr>
      </w:pPr>
      <w:r w:rsidRPr="003B3197">
        <w:rPr>
          <w:szCs w:val="28"/>
        </w:rPr>
        <w:t>— Обыкновенных зимовок, Сорока, не</w:t>
      </w:r>
      <w:r>
        <w:rPr>
          <w:szCs w:val="28"/>
        </w:rPr>
        <w:t xml:space="preserve"> </w:t>
      </w:r>
      <w:r w:rsidRPr="003B3197">
        <w:rPr>
          <w:szCs w:val="28"/>
        </w:rPr>
        <w:t>бывает. Бывают зимовки жаркие — в Индии, в Африке, в Южной Америке, а бывают холодные</w:t>
      </w:r>
      <w:r>
        <w:rPr>
          <w:szCs w:val="28"/>
        </w:rPr>
        <w:t xml:space="preserve"> </w:t>
      </w:r>
      <w:r w:rsidRPr="003B3197">
        <w:rPr>
          <w:szCs w:val="28"/>
        </w:rPr>
        <w:t>—</w:t>
      </w:r>
      <w:r>
        <w:rPr>
          <w:szCs w:val="28"/>
        </w:rPr>
        <w:t xml:space="preserve"> </w:t>
      </w:r>
      <w:r w:rsidRPr="003B3197">
        <w:rPr>
          <w:szCs w:val="28"/>
        </w:rPr>
        <w:t>как у вас в средней полосе. Вот мы, например, к вам зимовать-</w:t>
      </w:r>
      <w:proofErr w:type="spellStart"/>
      <w:r w:rsidRPr="003B3197">
        <w:rPr>
          <w:szCs w:val="28"/>
        </w:rPr>
        <w:t>курортничать</w:t>
      </w:r>
      <w:proofErr w:type="spellEnd"/>
      <w:r w:rsidRPr="003B3197">
        <w:rPr>
          <w:szCs w:val="28"/>
        </w:rPr>
        <w:t xml:space="preserve"> с Севера прилетели. Я — Сова белая, они — Свиристель и Снегирь, Пуночка и белая Куропатка.</w:t>
      </w:r>
    </w:p>
    <w:p w:rsidR="003B3197" w:rsidRPr="003B3197" w:rsidRDefault="003B3197" w:rsidP="003B3197">
      <w:pPr>
        <w:spacing w:after="0" w:line="240" w:lineRule="auto"/>
        <w:ind w:firstLine="709"/>
        <w:jc w:val="both"/>
        <w:rPr>
          <w:szCs w:val="28"/>
        </w:rPr>
      </w:pPr>
      <w:r w:rsidRPr="003B3197">
        <w:rPr>
          <w:szCs w:val="28"/>
        </w:rPr>
        <w:t>— Зачем же вам было из зимы да в зиму лететь? — удивляется Сорока. — У вас в тундре снег — и у нас снег, у вас мороз — и у нас мороз. Что же это за курорт?</w:t>
      </w:r>
    </w:p>
    <w:p w:rsidR="003B3197" w:rsidRPr="003B3197" w:rsidRDefault="003B3197" w:rsidP="003B3197">
      <w:pPr>
        <w:spacing w:after="0" w:line="240" w:lineRule="auto"/>
        <w:ind w:firstLine="709"/>
        <w:jc w:val="both"/>
        <w:rPr>
          <w:szCs w:val="28"/>
        </w:rPr>
      </w:pPr>
      <w:r w:rsidRPr="003B3197">
        <w:rPr>
          <w:szCs w:val="28"/>
        </w:rPr>
        <w:t>Но Свиристель не согласен:</w:t>
      </w:r>
    </w:p>
    <w:p w:rsidR="003B3197" w:rsidRPr="003B3197" w:rsidRDefault="003B3197" w:rsidP="003B3197">
      <w:pPr>
        <w:spacing w:after="0" w:line="240" w:lineRule="auto"/>
        <w:ind w:firstLine="709"/>
        <w:jc w:val="both"/>
        <w:rPr>
          <w:szCs w:val="28"/>
        </w:rPr>
      </w:pPr>
      <w:r w:rsidRPr="003B3197">
        <w:rPr>
          <w:szCs w:val="28"/>
        </w:rPr>
        <w:t xml:space="preserve">— У вас снега поменьше, и морозы </w:t>
      </w:r>
      <w:proofErr w:type="gramStart"/>
      <w:r w:rsidRPr="003B3197">
        <w:rPr>
          <w:szCs w:val="28"/>
        </w:rPr>
        <w:t>полегче</w:t>
      </w:r>
      <w:proofErr w:type="gramEnd"/>
      <w:r w:rsidRPr="003B3197">
        <w:rPr>
          <w:szCs w:val="28"/>
        </w:rPr>
        <w:t>, и вьюги поласковей. Но главное</w:t>
      </w:r>
      <w:r>
        <w:rPr>
          <w:szCs w:val="28"/>
        </w:rPr>
        <w:t xml:space="preserve"> </w:t>
      </w:r>
      <w:r w:rsidRPr="003B3197">
        <w:rPr>
          <w:szCs w:val="28"/>
        </w:rPr>
        <w:t>—</w:t>
      </w:r>
      <w:r>
        <w:rPr>
          <w:szCs w:val="28"/>
        </w:rPr>
        <w:t xml:space="preserve"> </w:t>
      </w:r>
      <w:r w:rsidRPr="003B3197">
        <w:rPr>
          <w:szCs w:val="28"/>
        </w:rPr>
        <w:t>это рябина! Рябина для нас дороже всяких пальм и бананов.</w:t>
      </w:r>
    </w:p>
    <w:p w:rsidR="003B3197" w:rsidRPr="003B3197" w:rsidRDefault="003B3197" w:rsidP="003B3197">
      <w:pPr>
        <w:spacing w:after="0" w:line="240" w:lineRule="auto"/>
        <w:ind w:firstLine="709"/>
        <w:jc w:val="both"/>
        <w:rPr>
          <w:szCs w:val="28"/>
        </w:rPr>
      </w:pPr>
      <w:r w:rsidRPr="003B3197">
        <w:rPr>
          <w:szCs w:val="28"/>
        </w:rPr>
        <w:t>И белая Куропатка не согласна:</w:t>
      </w:r>
    </w:p>
    <w:p w:rsidR="003B3197" w:rsidRPr="003B3197" w:rsidRDefault="003B3197" w:rsidP="003B3197">
      <w:pPr>
        <w:spacing w:after="0" w:line="240" w:lineRule="auto"/>
        <w:ind w:firstLine="709"/>
        <w:jc w:val="both"/>
        <w:rPr>
          <w:szCs w:val="28"/>
        </w:rPr>
      </w:pPr>
      <w:r w:rsidRPr="003B3197">
        <w:rPr>
          <w:szCs w:val="28"/>
        </w:rPr>
        <w:t xml:space="preserve">— Вот наклююсь </w:t>
      </w:r>
      <w:proofErr w:type="gramStart"/>
      <w:r w:rsidRPr="003B3197">
        <w:rPr>
          <w:szCs w:val="28"/>
        </w:rPr>
        <w:t>ивовых вкусных</w:t>
      </w:r>
      <w:proofErr w:type="gramEnd"/>
      <w:r w:rsidRPr="003B3197">
        <w:rPr>
          <w:szCs w:val="28"/>
        </w:rPr>
        <w:t xml:space="preserve"> почек, в снег с головой зароюсь. Сытно, мягко, не дует — чем не курорт?</w:t>
      </w:r>
    </w:p>
    <w:p w:rsidR="003B3197" w:rsidRPr="003B3197" w:rsidRDefault="003B3197" w:rsidP="003B3197">
      <w:pPr>
        <w:spacing w:after="0" w:line="240" w:lineRule="auto"/>
        <w:ind w:firstLine="709"/>
        <w:jc w:val="both"/>
        <w:rPr>
          <w:szCs w:val="28"/>
        </w:rPr>
      </w:pPr>
      <w:r w:rsidRPr="003B3197">
        <w:rPr>
          <w:szCs w:val="28"/>
        </w:rPr>
        <w:t>И белая Сова не согласна:</w:t>
      </w:r>
    </w:p>
    <w:p w:rsidR="003B3197" w:rsidRPr="003B3197" w:rsidRDefault="003B3197" w:rsidP="003B3197">
      <w:pPr>
        <w:spacing w:after="0" w:line="240" w:lineRule="auto"/>
        <w:ind w:firstLine="709"/>
        <w:jc w:val="both"/>
        <w:rPr>
          <w:szCs w:val="28"/>
        </w:rPr>
      </w:pPr>
      <w:r w:rsidRPr="003B3197">
        <w:rPr>
          <w:szCs w:val="28"/>
        </w:rPr>
        <w:t>— В тундре сейчас спряталось всё, а у вас и мыши, и зайцы. Весёлая жизнь!</w:t>
      </w:r>
    </w:p>
    <w:p w:rsidR="00E537B9" w:rsidRDefault="003B3197" w:rsidP="003B3197">
      <w:pPr>
        <w:spacing w:after="0" w:line="240" w:lineRule="auto"/>
        <w:ind w:firstLine="709"/>
        <w:jc w:val="both"/>
        <w:rPr>
          <w:szCs w:val="28"/>
        </w:rPr>
      </w:pPr>
      <w:r w:rsidRPr="003B3197">
        <w:rPr>
          <w:szCs w:val="28"/>
        </w:rPr>
        <w:t>И все другие зимовщики головами кивают, поддакивают.</w:t>
      </w:r>
    </w:p>
    <w:p w:rsidR="003B3197" w:rsidRPr="003B3197" w:rsidRDefault="003B3197" w:rsidP="003B3197">
      <w:pPr>
        <w:spacing w:after="0" w:line="240" w:lineRule="auto"/>
        <w:ind w:firstLine="709"/>
        <w:jc w:val="both"/>
        <w:rPr>
          <w:szCs w:val="28"/>
        </w:rPr>
      </w:pPr>
      <w:r w:rsidRPr="003B3197">
        <w:rPr>
          <w:szCs w:val="28"/>
        </w:rPr>
        <w:t>— Выходит, мне не плакать надо, а веселиться! Я, выходит, всю зиму на курорте живу, а даже не догадываюсь,</w:t>
      </w:r>
      <w:r>
        <w:rPr>
          <w:szCs w:val="28"/>
        </w:rPr>
        <w:t xml:space="preserve"> </w:t>
      </w:r>
      <w:r w:rsidRPr="003B3197">
        <w:rPr>
          <w:szCs w:val="28"/>
        </w:rPr>
        <w:t>— удивляется Сорока. — Ну и чудеса!</w:t>
      </w:r>
    </w:p>
    <w:p w:rsidR="003B3197" w:rsidRPr="003B3197" w:rsidRDefault="003B3197" w:rsidP="003B3197">
      <w:pPr>
        <w:spacing w:after="0" w:line="240" w:lineRule="auto"/>
        <w:ind w:firstLine="709"/>
        <w:jc w:val="both"/>
        <w:rPr>
          <w:szCs w:val="28"/>
        </w:rPr>
      </w:pPr>
      <w:r w:rsidRPr="003B3197">
        <w:rPr>
          <w:szCs w:val="28"/>
        </w:rPr>
        <w:t>— Так-то, Сорока! — кричат все. — А о жарких зимовках ты не жалей, тебе на твоих куцых крыльях всё равно в такую даль не долететь. Живи лучше с нами!</w:t>
      </w:r>
    </w:p>
    <w:p w:rsidR="003B3197" w:rsidRPr="002D23D1" w:rsidRDefault="003B3197" w:rsidP="003B3197">
      <w:pPr>
        <w:spacing w:after="0" w:line="240" w:lineRule="auto"/>
        <w:ind w:firstLine="709"/>
        <w:jc w:val="both"/>
        <w:rPr>
          <w:szCs w:val="28"/>
        </w:rPr>
      </w:pPr>
      <w:r w:rsidRPr="003B3197">
        <w:rPr>
          <w:szCs w:val="28"/>
        </w:rPr>
        <w:t xml:space="preserve">Снова тихо в лесу. Сорока успокоилась. Прилётные </w:t>
      </w:r>
      <w:proofErr w:type="gramStart"/>
      <w:r w:rsidRPr="003B3197">
        <w:rPr>
          <w:szCs w:val="28"/>
        </w:rPr>
        <w:t>зимовщики-курортники</w:t>
      </w:r>
      <w:proofErr w:type="gramEnd"/>
      <w:r w:rsidRPr="003B3197">
        <w:rPr>
          <w:szCs w:val="28"/>
        </w:rPr>
        <w:t xml:space="preserve"> едой занялись. Ну а те, что на жарких зимовках,</w:t>
      </w:r>
      <w:r>
        <w:rPr>
          <w:szCs w:val="28"/>
        </w:rPr>
        <w:t xml:space="preserve"> </w:t>
      </w:r>
      <w:r w:rsidRPr="003B3197">
        <w:rPr>
          <w:szCs w:val="28"/>
        </w:rPr>
        <w:t>— о</w:t>
      </w:r>
      <w:bookmarkStart w:id="0" w:name="_GoBack"/>
      <w:bookmarkEnd w:id="0"/>
      <w:r w:rsidRPr="003B3197">
        <w:rPr>
          <w:szCs w:val="28"/>
        </w:rPr>
        <w:t xml:space="preserve">т них пока ни </w:t>
      </w:r>
      <w:proofErr w:type="gramStart"/>
      <w:r w:rsidRPr="003B3197">
        <w:rPr>
          <w:szCs w:val="28"/>
        </w:rPr>
        <w:t>слуху</w:t>
      </w:r>
      <w:proofErr w:type="gramEnd"/>
      <w:r w:rsidRPr="003B3197">
        <w:rPr>
          <w:szCs w:val="28"/>
        </w:rPr>
        <w:t xml:space="preserve"> ни духу. До самой весны.</w:t>
      </w:r>
    </w:p>
    <w:sectPr w:rsidR="003B3197" w:rsidRPr="002D23D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55" w:rsidRDefault="002F3055" w:rsidP="00BB305B">
      <w:pPr>
        <w:spacing w:after="0" w:line="240" w:lineRule="auto"/>
      </w:pPr>
      <w:r>
        <w:separator/>
      </w:r>
    </w:p>
  </w:endnote>
  <w:endnote w:type="continuationSeparator" w:id="0">
    <w:p w:rsidR="002F3055" w:rsidRDefault="002F305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8B961E" wp14:editId="600AC18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7E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7E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AF66EF" wp14:editId="3F0CA13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7C2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7C2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916BE8" wp14:editId="7FE5949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319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319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55" w:rsidRDefault="002F3055" w:rsidP="00BB305B">
      <w:pPr>
        <w:spacing w:after="0" w:line="240" w:lineRule="auto"/>
      </w:pPr>
      <w:r>
        <w:separator/>
      </w:r>
    </w:p>
  </w:footnote>
  <w:footnote w:type="continuationSeparator" w:id="0">
    <w:p w:rsidR="002F3055" w:rsidRDefault="002F305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83F32"/>
    <w:rsid w:val="000A314A"/>
    <w:rsid w:val="000E36F6"/>
    <w:rsid w:val="00113222"/>
    <w:rsid w:val="0015338B"/>
    <w:rsid w:val="00163642"/>
    <w:rsid w:val="0017776C"/>
    <w:rsid w:val="001B3739"/>
    <w:rsid w:val="001B7733"/>
    <w:rsid w:val="001D2631"/>
    <w:rsid w:val="00206191"/>
    <w:rsid w:val="00226794"/>
    <w:rsid w:val="00245A83"/>
    <w:rsid w:val="00261800"/>
    <w:rsid w:val="002623E2"/>
    <w:rsid w:val="002859A8"/>
    <w:rsid w:val="002C6C7A"/>
    <w:rsid w:val="002D23D1"/>
    <w:rsid w:val="002F3055"/>
    <w:rsid w:val="00303CAC"/>
    <w:rsid w:val="00305EAC"/>
    <w:rsid w:val="00310E12"/>
    <w:rsid w:val="0032469B"/>
    <w:rsid w:val="00353E42"/>
    <w:rsid w:val="0039181F"/>
    <w:rsid w:val="003B3197"/>
    <w:rsid w:val="0040592E"/>
    <w:rsid w:val="00420986"/>
    <w:rsid w:val="00430ABA"/>
    <w:rsid w:val="00460454"/>
    <w:rsid w:val="004B37C8"/>
    <w:rsid w:val="004C7C2E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575EC"/>
    <w:rsid w:val="00683403"/>
    <w:rsid w:val="006C1F9A"/>
    <w:rsid w:val="006D09AE"/>
    <w:rsid w:val="006D2082"/>
    <w:rsid w:val="006E3599"/>
    <w:rsid w:val="007071B3"/>
    <w:rsid w:val="0077548A"/>
    <w:rsid w:val="007A4F19"/>
    <w:rsid w:val="007B6094"/>
    <w:rsid w:val="007C1B30"/>
    <w:rsid w:val="007F06E6"/>
    <w:rsid w:val="007F47C6"/>
    <w:rsid w:val="00815D70"/>
    <w:rsid w:val="00816084"/>
    <w:rsid w:val="008376F0"/>
    <w:rsid w:val="00845782"/>
    <w:rsid w:val="00854F6C"/>
    <w:rsid w:val="008D6EAD"/>
    <w:rsid w:val="008F0F59"/>
    <w:rsid w:val="008F1E2A"/>
    <w:rsid w:val="008F7565"/>
    <w:rsid w:val="00914D07"/>
    <w:rsid w:val="00917CA9"/>
    <w:rsid w:val="00926791"/>
    <w:rsid w:val="0093322C"/>
    <w:rsid w:val="0096164A"/>
    <w:rsid w:val="00A1342E"/>
    <w:rsid w:val="00A17E63"/>
    <w:rsid w:val="00A867C2"/>
    <w:rsid w:val="00AC34DB"/>
    <w:rsid w:val="00AE0016"/>
    <w:rsid w:val="00B07F42"/>
    <w:rsid w:val="00B369B1"/>
    <w:rsid w:val="00B73324"/>
    <w:rsid w:val="00BB305B"/>
    <w:rsid w:val="00BC4972"/>
    <w:rsid w:val="00BF3769"/>
    <w:rsid w:val="00C1441D"/>
    <w:rsid w:val="00C64B68"/>
    <w:rsid w:val="00C65E12"/>
    <w:rsid w:val="00C73627"/>
    <w:rsid w:val="00C80B62"/>
    <w:rsid w:val="00C85151"/>
    <w:rsid w:val="00C9220F"/>
    <w:rsid w:val="00D25925"/>
    <w:rsid w:val="00D25C5F"/>
    <w:rsid w:val="00D3245F"/>
    <w:rsid w:val="00D53562"/>
    <w:rsid w:val="00D7450E"/>
    <w:rsid w:val="00D9087F"/>
    <w:rsid w:val="00DA4E89"/>
    <w:rsid w:val="00E528A8"/>
    <w:rsid w:val="00E537B9"/>
    <w:rsid w:val="00E60312"/>
    <w:rsid w:val="00E7042B"/>
    <w:rsid w:val="00E75545"/>
    <w:rsid w:val="00EA41E5"/>
    <w:rsid w:val="00EA7E1D"/>
    <w:rsid w:val="00EE50E6"/>
    <w:rsid w:val="00EE79DD"/>
    <w:rsid w:val="00EF6064"/>
    <w:rsid w:val="00F36D55"/>
    <w:rsid w:val="00F752CA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A638-EAB6-4C01-8CA7-8AFB4592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274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Курорт Сосулька</dc:title>
  <dc:creator>Сладков Н.</dc:creator>
  <cp:lastModifiedBy>Олеся</cp:lastModifiedBy>
  <cp:revision>45</cp:revision>
  <dcterms:created xsi:type="dcterms:W3CDTF">2016-07-15T09:44:00Z</dcterms:created>
  <dcterms:modified xsi:type="dcterms:W3CDTF">2018-01-29T09:48:00Z</dcterms:modified>
  <cp:category>Сказки литературные русских писателей</cp:category>
  <dc:language>рус.</dc:language>
</cp:coreProperties>
</file>