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6" w:rsidRPr="00282EC3" w:rsidRDefault="00F025E6" w:rsidP="00F025E6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282EC3">
        <w:t>В зимнюю стужу</w:t>
      </w:r>
      <w:r w:rsidRPr="00282EC3">
        <w:br/>
      </w:r>
      <w:r w:rsidRPr="00282EC3">
        <w:rPr>
          <w:b w:val="0"/>
          <w:i/>
          <w:sz w:val="20"/>
          <w:szCs w:val="20"/>
        </w:rPr>
        <w:t>Георгий Скребицкий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В зимнем тумане встаёт холодное, тусклое солнце. Спит заснеженный лес. Кажется, всё живое замёрзло от этой стужи</w:t>
      </w:r>
      <w:r>
        <w:rPr>
          <w:rFonts w:cs="Times New Roman"/>
          <w:szCs w:val="28"/>
        </w:rPr>
        <w:t xml:space="preserve"> —</w:t>
      </w:r>
      <w:r w:rsidRPr="00212211">
        <w:rPr>
          <w:rFonts w:cs="Times New Roman"/>
          <w:szCs w:val="28"/>
        </w:rPr>
        <w:t xml:space="preserve"> ни звука, только изредка потрескивают от мороза деревья.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Я выхожу на лесную поляну. За поляной</w:t>
      </w:r>
      <w:r>
        <w:rPr>
          <w:rFonts w:cs="Times New Roman"/>
          <w:szCs w:val="28"/>
        </w:rPr>
        <w:t xml:space="preserve"> —</w:t>
      </w:r>
      <w:r w:rsidRPr="00212211">
        <w:rPr>
          <w:rFonts w:cs="Times New Roman"/>
          <w:szCs w:val="28"/>
        </w:rPr>
        <w:t xml:space="preserve"> густой старый ельник. Все деревья обвешаны крупными шишками. Шишек так много, что под их тяжестью склонились концы ветвей.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Как тихо! Зимой не услышишь пения птиц. Теперь им не до песен. Многие улетели на юг, а те, что остались, забились в укромные уголки, попрятались от лютого холода.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Вдруг словно весенний ветерок прошумел над застывшим лесом: целая стайка птиц, весело перекликаясь, пронеслась над поляной. Да ведь это клесты</w:t>
      </w:r>
      <w:r>
        <w:rPr>
          <w:rFonts w:cs="Times New Roman"/>
          <w:szCs w:val="28"/>
        </w:rPr>
        <w:t xml:space="preserve"> —</w:t>
      </w:r>
      <w:r w:rsidRPr="00212211">
        <w:rPr>
          <w:rFonts w:cs="Times New Roman"/>
          <w:szCs w:val="28"/>
        </w:rPr>
        <w:t xml:space="preserve"> природные северяне! Им не страшны наши морозы.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Клесты облепили вершины елей. Птички ухватились за шишки цепкими коготками и вытаскивали из-под чешуек вкусные семена. Когда хорош урожай шишек, этим птицам не грозит бескормица зимы. Везде себе еду разыщут.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Я стоял на поляне и наблюдал, как хлопотали клесты в своей воздушной столовой.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Утреннее солнце ярко освещало зелёные вершины елей, грозди румяных шишек и весёлых, пирующих птиц. И мне почудилось, что уже пришла весна. Вот сейчас запахнет талой землёй, оживёт лес и, встречая солнце, защебечут птицы.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Любуясь клестами, я вдруг увидел, как один из них, подлетев к старой ели, скрылся в заснеженных ветках, словно юркнул в снеговую пещерку. И тут мне вспомнилась одна замечательная особенность из жизни этих птиц особенность, которой я никогда не мог поверить. А вот теперь представился случай самому проверить.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Крадучись, я подобрался к той ели и полез вверх по стволу. Острые иглы царапали лицо и руки, но я карабкался всё выше и выше.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Уже близка и вершина, а на дереве ничего нет.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Я начал спускаться и вдруг прямо перед собой увидел то самое, чего уже не надеялся найти: среди обледенелых, покрытых снегом веток едва виднелось небольшое гнездо, а в нём, как весной, озабоченно распушившись, сидела зеленоватая птичка</w:t>
      </w:r>
      <w:r>
        <w:rPr>
          <w:rFonts w:cs="Times New Roman"/>
          <w:szCs w:val="28"/>
        </w:rPr>
        <w:t xml:space="preserve"> —</w:t>
      </w:r>
      <w:r w:rsidRPr="00212211">
        <w:rPr>
          <w:rFonts w:cs="Times New Roman"/>
          <w:szCs w:val="28"/>
        </w:rPr>
        <w:t xml:space="preserve"> самочка клеста.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lastRenderedPageBreak/>
        <w:t>Неловким движением я качнул ветку. Испуганная птица вспорхнула. Я наклонился и замер от изумления: в гнезде копошились только что вылупившиеся, совсем голые птенцы.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Над самым гнездом свешивались заснеженные ветви. В лесу от мороза трещали деревья, а здесь, меж сучьев старой ели, будто уже наступила весна: заботливая мать выводила птенцов.</w:t>
      </w:r>
    </w:p>
    <w:p w:rsidR="00F025E6" w:rsidRDefault="00F025E6" w:rsidP="00F025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2211">
        <w:rPr>
          <w:rFonts w:cs="Times New Roman"/>
          <w:szCs w:val="28"/>
        </w:rPr>
        <w:t>Я поскорее слез с дерева, чтобы не тревожить эту удивительную семью. Легко спрыгнул в снег, огляделся, и зимний лес уже не казался мне, как прежде, угрюмым и безжизненным.</w:t>
      </w:r>
    </w:p>
    <w:p w:rsidR="00310E12" w:rsidRDefault="00F025E6" w:rsidP="00F025E6">
      <w:pPr>
        <w:spacing w:after="0" w:line="240" w:lineRule="auto"/>
        <w:ind w:firstLine="709"/>
        <w:jc w:val="both"/>
      </w:pPr>
      <w:r w:rsidRPr="00212211">
        <w:rPr>
          <w:rFonts w:cs="Times New Roman"/>
          <w:szCs w:val="28"/>
        </w:rPr>
        <w:t>Стоя под деревом, я тёр закоченевшие в шерстяных варежках руки, посмеивался над собой и всё думал о голых малышах в гнезде, которым не страшна зимняя стужа.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FF" w:rsidRDefault="00090EFF" w:rsidP="00BB305B">
      <w:pPr>
        <w:spacing w:after="0" w:line="240" w:lineRule="auto"/>
      </w:pPr>
      <w:r>
        <w:separator/>
      </w:r>
    </w:p>
  </w:endnote>
  <w:endnote w:type="continuationSeparator" w:id="0">
    <w:p w:rsidR="00090EFF" w:rsidRDefault="00090EF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3C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3C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25E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25E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3C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3C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FF" w:rsidRDefault="00090EFF" w:rsidP="00BB305B">
      <w:pPr>
        <w:spacing w:after="0" w:line="240" w:lineRule="auto"/>
      </w:pPr>
      <w:r>
        <w:separator/>
      </w:r>
    </w:p>
  </w:footnote>
  <w:footnote w:type="continuationSeparator" w:id="0">
    <w:p w:rsidR="00090EFF" w:rsidRDefault="00090EF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6"/>
    <w:rsid w:val="00022E77"/>
    <w:rsid w:val="00044F41"/>
    <w:rsid w:val="0006154A"/>
    <w:rsid w:val="00090EFF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03C4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053D2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025E6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025E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025E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025E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025E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930F-ADCE-4CD1-8D64-495028FA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зимнюю стужу</dc:title>
  <dc:creator>Скребицкий Г.</dc:creator>
  <cp:lastModifiedBy>FER</cp:lastModifiedBy>
  <cp:revision>2</cp:revision>
  <dcterms:created xsi:type="dcterms:W3CDTF">2016-08-05T08:51:00Z</dcterms:created>
  <dcterms:modified xsi:type="dcterms:W3CDTF">2016-08-05T09:02:00Z</dcterms:modified>
  <cp:category>Произведения писателей русских</cp:category>
  <dc:language>рус.</dc:language>
</cp:coreProperties>
</file>