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82" w:rsidRPr="00282EC3" w:rsidRDefault="00000282" w:rsidP="00000282">
      <w:pPr>
        <w:pStyle w:val="a7"/>
        <w:outlineLvl w:val="1"/>
        <w:rPr>
          <w:b w:val="0"/>
          <w:i/>
          <w:sz w:val="20"/>
          <w:szCs w:val="20"/>
        </w:rPr>
      </w:pPr>
      <w:r w:rsidRPr="009E2BC0">
        <w:t>На лесной полянке</w:t>
      </w:r>
      <w:r>
        <w:br/>
      </w:r>
      <w:r w:rsidRPr="00282EC3">
        <w:rPr>
          <w:b w:val="0"/>
          <w:i/>
          <w:sz w:val="20"/>
          <w:szCs w:val="20"/>
        </w:rPr>
        <w:t>Георгий Скребицкий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00282" w:rsidRPr="009E2BC0" w:rsidRDefault="00000282" w:rsidP="00000282">
      <w:pPr>
        <w:pStyle w:val="a7"/>
        <w:outlineLvl w:val="2"/>
        <w:rPr>
          <w:sz w:val="36"/>
        </w:rPr>
      </w:pPr>
      <w:r w:rsidRPr="009E2BC0">
        <w:rPr>
          <w:sz w:val="36"/>
        </w:rPr>
        <w:t>З</w:t>
      </w:r>
      <w:r w:rsidR="00C76D0E" w:rsidRPr="00C76D0E">
        <w:rPr>
          <w:sz w:val="36"/>
        </w:rPr>
        <w:t>има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 xml:space="preserve">Зима. Лесная полянка покрыта белым пушистым снегом. Теперь на ней тихо и пусто, не </w:t>
      </w:r>
      <w:proofErr w:type="gramStart"/>
      <w:r w:rsidRPr="009E2BC0">
        <w:rPr>
          <w:rFonts w:cs="Times New Roman"/>
          <w:szCs w:val="28"/>
        </w:rPr>
        <w:t>то</w:t>
      </w:r>
      <w:proofErr w:type="gramEnd"/>
      <w:r w:rsidRPr="009E2BC0">
        <w:rPr>
          <w:rFonts w:cs="Times New Roman"/>
          <w:szCs w:val="28"/>
        </w:rPr>
        <w:t xml:space="preserve"> что летом. Кажется — зимой на полянке никто и не живёт. Но это только так кажется.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 xml:space="preserve">Возле куста из-под снега торчит старый, трухлявый пень. Это не просто пень, а настоящий терем-теремок. Немало в нём уютных </w:t>
      </w:r>
      <w:r w:rsidR="00C76D0E" w:rsidRPr="009E2BC0">
        <w:rPr>
          <w:rFonts w:cs="Times New Roman"/>
          <w:szCs w:val="28"/>
        </w:rPr>
        <w:t>зимних</w:t>
      </w:r>
      <w:r w:rsidRPr="009E2BC0">
        <w:rPr>
          <w:rFonts w:cs="Times New Roman"/>
          <w:szCs w:val="28"/>
        </w:rPr>
        <w:t xml:space="preserve"> квартир для разных лесных обитателей.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 xml:space="preserve">Под корой запрятались от холода мелкие букашки, и тут же устроился зимовать усатый жук-дровосек. А в норе между корнями, свернувшись в тугое колечко, улеглась проворная ящерица. Все забрались в старый пень, каждый занял в нём крохотную </w:t>
      </w:r>
      <w:proofErr w:type="gramStart"/>
      <w:r w:rsidRPr="009E2BC0">
        <w:rPr>
          <w:rFonts w:cs="Times New Roman"/>
          <w:szCs w:val="28"/>
        </w:rPr>
        <w:t>спаленку</w:t>
      </w:r>
      <w:proofErr w:type="gramEnd"/>
      <w:r w:rsidRPr="009E2BC0">
        <w:rPr>
          <w:rFonts w:cs="Times New Roman"/>
          <w:szCs w:val="28"/>
        </w:rPr>
        <w:t>, да и заснул в ней на всю долгую зиму.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>На самом краю полянки, в канаве, под опавшими листьями, под снегом, будто под толстым одеялом, спят лягушки. Спят и не знают, что тут же неподалёку, под кучей хвороста, свернувшись в клубок, заснул их злейший враг — ёжик.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 xml:space="preserve">Тихо и пусто зимой на лесной поляне. Только изредка пролетит над ней стайка щеглов или синиц, иди дятел, усевшись на дереве, </w:t>
      </w:r>
      <w:r w:rsidR="00C76D0E" w:rsidRPr="009E2BC0">
        <w:rPr>
          <w:rFonts w:cs="Times New Roman"/>
          <w:szCs w:val="28"/>
        </w:rPr>
        <w:t>начнёт</w:t>
      </w:r>
      <w:r w:rsidRPr="009E2BC0">
        <w:rPr>
          <w:rFonts w:cs="Times New Roman"/>
          <w:szCs w:val="28"/>
        </w:rPr>
        <w:t xml:space="preserve"> выколачивать клювом из шишки вкусные семечки.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>А иной раз выскочит на полянку белый пушистый заяц. Выскочит, станет столбиком, послушает, всё ли спокойно кругом, посмотрит, да и дальше в лес побежит.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00282" w:rsidRPr="009E2BC0" w:rsidRDefault="00000282" w:rsidP="00000282">
      <w:pPr>
        <w:pStyle w:val="a7"/>
        <w:outlineLvl w:val="2"/>
        <w:rPr>
          <w:sz w:val="36"/>
        </w:rPr>
      </w:pPr>
      <w:r w:rsidRPr="009E2BC0">
        <w:rPr>
          <w:sz w:val="36"/>
        </w:rPr>
        <w:t>В</w:t>
      </w:r>
      <w:r w:rsidR="00C76D0E" w:rsidRPr="00C76D0E">
        <w:rPr>
          <w:sz w:val="36"/>
        </w:rPr>
        <w:t>есна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>Пригрело весеннее солнце. На лесной полянке начал таять снег. А прошёл ещё день, другой — и его уже вовсе не осталось.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E2BC0">
        <w:rPr>
          <w:rFonts w:cs="Times New Roman"/>
          <w:szCs w:val="28"/>
        </w:rPr>
        <w:t>С пригорка по ложбинке побежал весёлый ручеёк, наполнил до краёв большую, глубокую лужу, перелился через край в дальше в лес побежал.</w:t>
      </w:r>
      <w:proofErr w:type="gramEnd"/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 xml:space="preserve">Опустели зимние квартиры в старом пне. Выбрались из-под коры жучки и букашки, расправили крылышки и полетели кто куда. Выполз из трухи длиннохвостый тритон. Проснулась ящерица, выбралась из норки на самый пенёк, уселась на солнышко погреться. И лягушки тоже от зимнего сна очнулись, запрыгали к луже — и </w:t>
      </w:r>
      <w:proofErr w:type="gramStart"/>
      <w:r w:rsidRPr="009E2BC0">
        <w:rPr>
          <w:rFonts w:cs="Times New Roman"/>
          <w:szCs w:val="28"/>
        </w:rPr>
        <w:t>бултых</w:t>
      </w:r>
      <w:proofErr w:type="gramEnd"/>
      <w:r w:rsidRPr="009E2BC0">
        <w:rPr>
          <w:rFonts w:cs="Times New Roman"/>
          <w:szCs w:val="28"/>
        </w:rPr>
        <w:t xml:space="preserve"> прямо в воду.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lastRenderedPageBreak/>
        <w:t xml:space="preserve">Вдруг под кучей хвороста что-то зашуршало, завозилось, и вылез оттуда ёжик. </w:t>
      </w:r>
      <w:proofErr w:type="gramStart"/>
      <w:r w:rsidRPr="009E2BC0">
        <w:rPr>
          <w:rFonts w:cs="Times New Roman"/>
          <w:szCs w:val="28"/>
        </w:rPr>
        <w:t>Вылез сонный, взъерошенный.</w:t>
      </w:r>
      <w:proofErr w:type="gramEnd"/>
      <w:r w:rsidRPr="009E2BC0">
        <w:rPr>
          <w:rFonts w:cs="Times New Roman"/>
          <w:szCs w:val="28"/>
        </w:rPr>
        <w:t xml:space="preserve"> На иголках — сухая трава, листья. Выбрался ёжик на пригорочек, зевнул, потянулся и начал лапкой с колючек сор очищать. Трудно ему это сделать: лапки у него коротенькие, до </w:t>
      </w:r>
      <w:proofErr w:type="gramStart"/>
      <w:r w:rsidRPr="009E2BC0">
        <w:rPr>
          <w:rFonts w:cs="Times New Roman"/>
          <w:szCs w:val="28"/>
        </w:rPr>
        <w:t>спинки никак не достанет</w:t>
      </w:r>
      <w:proofErr w:type="gramEnd"/>
      <w:r w:rsidRPr="009E2BC0">
        <w:rPr>
          <w:rFonts w:cs="Times New Roman"/>
          <w:szCs w:val="28"/>
        </w:rPr>
        <w:t xml:space="preserve">. Обчистился немножко, потом уселся </w:t>
      </w:r>
      <w:proofErr w:type="gramStart"/>
      <w:r w:rsidRPr="009E2BC0">
        <w:rPr>
          <w:rFonts w:cs="Times New Roman"/>
          <w:szCs w:val="28"/>
        </w:rPr>
        <w:t>поудобнее</w:t>
      </w:r>
      <w:proofErr w:type="gramEnd"/>
      <w:r w:rsidRPr="009E2BC0">
        <w:rPr>
          <w:rFonts w:cs="Times New Roman"/>
          <w:szCs w:val="28"/>
        </w:rPr>
        <w:t xml:space="preserve"> и принялся языком брюшко вылизывать. Помылся, почистился ёжик, да и побежал по полянке искать себе еду. Теперь ему, жуки, червяки и лягушки, лучше не попадайтесь: теперь ёжик голодный, сразу поймает и съест.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>Ожил под тёплым весенним солнцем и огромный лесной дом — муравейник. С рассвета и дотемна хлопочут муравьи, тащат в муравейник то травинку, то сосновую иголку.</w:t>
      </w:r>
    </w:p>
    <w:p w:rsidR="00000282" w:rsidRPr="009E2BC0" w:rsidRDefault="00000282" w:rsidP="000002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E2BC0">
        <w:rPr>
          <w:rFonts w:cs="Times New Roman"/>
          <w:szCs w:val="28"/>
        </w:rPr>
        <w:t xml:space="preserve">Вместо </w:t>
      </w:r>
      <w:r w:rsidR="00C76D0E" w:rsidRPr="009E2BC0">
        <w:rPr>
          <w:rFonts w:cs="Times New Roman"/>
          <w:szCs w:val="28"/>
        </w:rPr>
        <w:t>зимних</w:t>
      </w:r>
      <w:r w:rsidRPr="009E2BC0">
        <w:rPr>
          <w:rFonts w:cs="Times New Roman"/>
          <w:szCs w:val="28"/>
        </w:rPr>
        <w:t xml:space="preserve"> квартир теперь на полянке появились </w:t>
      </w:r>
      <w:proofErr w:type="gramStart"/>
      <w:r w:rsidRPr="009E2BC0">
        <w:rPr>
          <w:rFonts w:cs="Times New Roman"/>
          <w:szCs w:val="28"/>
        </w:rPr>
        <w:t>новые</w:t>
      </w:r>
      <w:proofErr w:type="gramEnd"/>
      <w:r w:rsidRPr="009E2BC0">
        <w:rPr>
          <w:rFonts w:cs="Times New Roman"/>
          <w:szCs w:val="28"/>
        </w:rPr>
        <w:t xml:space="preserve"> — весенние. Прилетели к старому </w:t>
      </w:r>
      <w:r w:rsidR="00C76D0E">
        <w:rPr>
          <w:rFonts w:cs="Times New Roman"/>
          <w:szCs w:val="28"/>
        </w:rPr>
        <w:t>пню две маленькие серые птички.</w:t>
      </w:r>
      <w:r w:rsidR="00C76D0E" w:rsidRPr="00C76D0E">
        <w:rPr>
          <w:rFonts w:cs="Times New Roman"/>
          <w:szCs w:val="28"/>
        </w:rPr>
        <w:t xml:space="preserve"> </w:t>
      </w:r>
      <w:r w:rsidR="00C76D0E">
        <w:rPr>
          <w:rFonts w:cs="Times New Roman"/>
          <w:szCs w:val="28"/>
        </w:rPr>
        <w:t>Ста</w:t>
      </w:r>
      <w:r w:rsidRPr="009E2BC0">
        <w:rPr>
          <w:rFonts w:cs="Times New Roman"/>
          <w:szCs w:val="28"/>
        </w:rPr>
        <w:t>ли всё кругом оглядывать. Потом одна из них слетела вниз на землю, схватила в клюв</w:t>
      </w:r>
      <w:r>
        <w:rPr>
          <w:rFonts w:cs="Times New Roman"/>
          <w:szCs w:val="28"/>
        </w:rPr>
        <w:t xml:space="preserve"> </w:t>
      </w:r>
      <w:r w:rsidRPr="009E2BC0">
        <w:rPr>
          <w:rFonts w:cs="Times New Roman"/>
          <w:szCs w:val="28"/>
        </w:rPr>
        <w:t xml:space="preserve"> сухую травинку и положила в ямочку возле пня.</w:t>
      </w:r>
      <w:bookmarkStart w:id="0" w:name="_GoBack"/>
      <w:bookmarkEnd w:id="0"/>
      <w:r w:rsidRPr="009E2BC0">
        <w:rPr>
          <w:rFonts w:cs="Times New Roman"/>
          <w:szCs w:val="28"/>
        </w:rPr>
        <w:t xml:space="preserve"> И другая птичка тоже к ней подлетела, и стали они вместе строить гнездо.</w:t>
      </w:r>
    </w:p>
    <w:sectPr w:rsidR="00000282" w:rsidRPr="009E2BC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28" w:rsidRDefault="00936E28" w:rsidP="00BB305B">
      <w:pPr>
        <w:spacing w:after="0" w:line="240" w:lineRule="auto"/>
      </w:pPr>
      <w:r>
        <w:separator/>
      </w:r>
    </w:p>
  </w:endnote>
  <w:endnote w:type="continuationSeparator" w:id="0">
    <w:p w:rsidR="00936E28" w:rsidRDefault="00936E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6D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6D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02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02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6D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6D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28" w:rsidRDefault="00936E28" w:rsidP="00BB305B">
      <w:pPr>
        <w:spacing w:after="0" w:line="240" w:lineRule="auto"/>
      </w:pPr>
      <w:r>
        <w:separator/>
      </w:r>
    </w:p>
  </w:footnote>
  <w:footnote w:type="continuationSeparator" w:id="0">
    <w:p w:rsidR="00936E28" w:rsidRDefault="00936E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82"/>
    <w:rsid w:val="00000282"/>
    <w:rsid w:val="00022E77"/>
    <w:rsid w:val="00044F41"/>
    <w:rsid w:val="0006154A"/>
    <w:rsid w:val="000E397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36E28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76D0E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002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0028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002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0028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4F39-FB32-4F8D-82A8-488C1718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лесной полянке</dc:title>
  <dc:creator>Скребицкий Г.</dc:creator>
  <cp:lastModifiedBy>Олеся</cp:lastModifiedBy>
  <cp:revision>2</cp:revision>
  <dcterms:created xsi:type="dcterms:W3CDTF">2016-08-05T08:52:00Z</dcterms:created>
  <dcterms:modified xsi:type="dcterms:W3CDTF">2017-01-16T14:06:00Z</dcterms:modified>
  <cp:category>Произведения писателей русских</cp:category>
  <dc:language>рус.</dc:language>
</cp:coreProperties>
</file>