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53" w:rsidRPr="00585D94" w:rsidRDefault="00660453" w:rsidP="00660453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Доктар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Леанід Шырын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Мама ляльку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Падлячыла: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Ніткай ножку ёй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Прышыла.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Маме я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Дапамагла —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Медсястрой пры ёй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Была.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цяпер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Сама лячу: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Прытачыла хвост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Сычу.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Папугаю крылы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воску прыляпіла.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Палячыла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Салаўя…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Паглядзіце —</w:t>
      </w:r>
    </w:p>
    <w:p w:rsidR="00660453" w:rsidRPr="00585D94" w:rsidRDefault="00660453" w:rsidP="0066045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Доктар я!</w:t>
      </w:r>
      <w:bookmarkStart w:id="0" w:name="_GoBack"/>
      <w:bookmarkEnd w:id="0"/>
    </w:p>
    <w:sectPr w:rsidR="0066045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D1" w:rsidRDefault="00D344D1" w:rsidP="00BB305B">
      <w:pPr>
        <w:spacing w:after="0" w:line="240" w:lineRule="auto"/>
      </w:pPr>
      <w:r>
        <w:separator/>
      </w:r>
    </w:p>
  </w:endnote>
  <w:endnote w:type="continuationSeparator" w:id="0">
    <w:p w:rsidR="00D344D1" w:rsidRDefault="00D344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281562" wp14:editId="2EC930B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4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4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5F77DB" wp14:editId="24860B6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4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4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70A8EA" wp14:editId="0E0CF6D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4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4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D1" w:rsidRDefault="00D344D1" w:rsidP="00BB305B">
      <w:pPr>
        <w:spacing w:after="0" w:line="240" w:lineRule="auto"/>
      </w:pPr>
      <w:r>
        <w:separator/>
      </w:r>
    </w:p>
  </w:footnote>
  <w:footnote w:type="continuationSeparator" w:id="0">
    <w:p w:rsidR="00D344D1" w:rsidRDefault="00D344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5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0453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344D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604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6045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6045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6045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97DF-BF8E-4573-94F5-5BE14C7F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Доктар</dc:title>
  <dc:creator>Шырын Л.</dc:creator>
  <cp:lastModifiedBy>Олеся</cp:lastModifiedBy>
  <cp:revision>1</cp:revision>
  <dcterms:created xsi:type="dcterms:W3CDTF">2016-03-06T11:01:00Z</dcterms:created>
  <dcterms:modified xsi:type="dcterms:W3CDTF">2016-03-06T11:02:00Z</dcterms:modified>
  <cp:category>Произведения поэтов белорусских</cp:category>
</cp:coreProperties>
</file>