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E" w:rsidRPr="00BA767E" w:rsidRDefault="00D9374F" w:rsidP="00BA767E">
      <w:pPr>
        <w:pStyle w:val="11"/>
        <w:outlineLvl w:val="1"/>
        <w:rPr>
          <w:rFonts w:cstheme="minorBidi"/>
          <w:sz w:val="20"/>
          <w:szCs w:val="20"/>
          <w:lang w:val="be-BY"/>
        </w:rPr>
      </w:pPr>
      <w:r w:rsidRPr="00D9374F">
        <w:rPr>
          <w:lang w:val="be-BY"/>
        </w:rPr>
        <w:t>Дзіўны кот</w:t>
      </w:r>
      <w:r w:rsidR="00BA767E" w:rsidRPr="00BA767E">
        <w:rPr>
          <w:lang w:val="be-BY"/>
        </w:rPr>
        <w:br/>
      </w:r>
      <w:r>
        <w:rPr>
          <w:rFonts w:cstheme="minorBidi"/>
          <w:b w:val="0"/>
          <w:i/>
          <w:sz w:val="20"/>
          <w:szCs w:val="20"/>
          <w:lang w:val="be-BY"/>
        </w:rPr>
        <w:t>Васіль Шырко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Усе вы, канешне, ведаеце, што я, мажліва, адзіны фермер у Беларусі, які зёлкі ад немачы і скрухі вырошчвае, а не толькі збожжа і бульбу. Цуд-зелле — жэньшэнь, рамонкі, васількі, галаўню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 xml:space="preserve"> Можа, тысячам людзей вярнулі здароўе мае травы. Адзін святаяннік ад тысячы хвароб памагае. У народзе кажуць: «Як без мукі нельга хлеб спячы, так без яго хваробу вылечыць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>»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Нават звяры і хатнія жывёлы травамі лечацца. Відаць, і вы бачылі, як сабака шчаўе есць, а кот нейкія карэньчыкі жуе. Значыць, патрабуе арганізм. Я сам ніколі не лячыўся таблеткамі і ўколамі, усё настоі з траў піў, можа, і жыву таму так доўга. Яшчэ і сёння на печы не сяджу</w:t>
      </w:r>
      <w:r>
        <w:rPr>
          <w:szCs w:val="28"/>
          <w:lang w:val="be-BY"/>
        </w:rPr>
        <w:t>…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Не так даўно мяне на злёт выклікалі, каб распавёў, як мы травы вырошчваем.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Трэба дык трэба. Адзеўся я, гэта, чыста. Ордэны і медалі пачапіў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 xml:space="preserve"> Іду па райцэнтры, вітрыны разглядаю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 xml:space="preserve"> Не спяшаю: ёсць вольны час. Дай, думаю, у кніжны заскочу: можа, новае што з'явілася.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 xml:space="preserve">Іду, бачу, нейкі кот за мной увязаўся: сам чорны, шыя белая. Куды я — туды ён. Я прыбавіў ходу — не адстае, прысеў на лаўку ў скверыку — побач прыпыніўся. Ці не памроілася, думаю. Сто гадоў жыву, а ніколі не чуў, каб каты за чалавекам бегалі. Заплюшчыў вочы, расплюшчыў: сядзіць, аблізваецца. Трэба ратавацца, рашыў. Ці не смерць за табой, </w:t>
      </w:r>
      <w:proofErr w:type="spellStart"/>
      <w:r w:rsidRPr="00D9374F">
        <w:rPr>
          <w:szCs w:val="28"/>
          <w:lang w:val="be-BY"/>
        </w:rPr>
        <w:t>Манюкін</w:t>
      </w:r>
      <w:proofErr w:type="spellEnd"/>
      <w:r w:rsidRPr="00D9374F">
        <w:rPr>
          <w:szCs w:val="28"/>
          <w:lang w:val="be-BY"/>
        </w:rPr>
        <w:t>, ходзіць. Падняўся я з лаўкі і — бягом. Людзі аглядваюцца, пальцам каля скроні круцяць: маўляў, звіхнуўся стары з розуму. А я тым часам сігануў за нейкі вугал, адтуль у вулачку забег, а там да кніжнага паджгаў. Аглянуўся: быццам адстаў мой кот. Выцер гэта я ўзмакрэлы лоб хусцінкай і ў магазін зайшоў. Купіў мемуары партызана, пагутарыў з прадаўцамі і назад пайшоў.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Толькі высунуўся за парог — кот мой тут як тут. Пазірае ў вочы і хвастом махае. Дакарае, відаць, за ўцёкі.</w:t>
      </w:r>
    </w:p>
    <w:p w:rsidR="00BA767E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I чаго ты хочаш? — пытаю. — Булкі ў мяне няма, скварку з сабой не браў — у сталовай паабедаю. Ідзі сваёй дарогай, а я сваёй.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Глянуў на гадзіннік — пара.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Ну, будзь здароў, — кажу.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На злёце мне грамату ўручылі, каштоўны падарунак.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Жадаем, — кажуць, — яшчэ сто гадоў жыць і маладзець.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lastRenderedPageBreak/>
        <w:t>— Рад бы, — гавару, — спадарочкі. Ды ці не смерць па пятах за мной ходзіць?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Ну, і расказаў пра таго ката. Усе ў рогат: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Жартаўнік, дзед.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Ага, — кажу, — жартаўнік. А вы ў акно паглядзіце. Можа, кот той і зараз сядзіць, чакае.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Усе да акна тут.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I праўда, — кажуць, — сядзіць</w:t>
      </w:r>
      <w:r>
        <w:rPr>
          <w:szCs w:val="28"/>
          <w:lang w:val="be-BY"/>
        </w:rPr>
        <w:t>…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Бачу, прыціхлі, не да смеху. Тут мне аграном шклянку вады паднёс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 </w:t>
      </w:r>
      <w:r w:rsidRPr="00D9374F">
        <w:rPr>
          <w:szCs w:val="28"/>
          <w:lang w:val="be-BY"/>
        </w:rPr>
        <w:t>Здзіўлена так на мяне глянуў: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Ты не піў, дзядуля, валяр'янкі? Я, вядома, пакрыўдзіўся: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Сэрца ў мяне, малады чалавек, як гадзіннік</w:t>
      </w:r>
      <w:r>
        <w:rPr>
          <w:szCs w:val="28"/>
          <w:lang w:val="be-BY"/>
        </w:rPr>
        <w:t>…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А на ток не заходзіў, дзе корань сушыцца?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Быў, вядома. Недагледзь — мігам корань перасушаць ці сырым упакуюць.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Усе абступілі нас, слухаюць: цікава, куды гэта аграном хіліць.</w:t>
      </w:r>
    </w:p>
    <w:p w:rsidR="00D9374F" w:rsidRP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Пакажыце, дзеду, боты, — просіць. Чаму не паказаць. Глянуў ён ды як зарагоча.</w:t>
      </w:r>
      <w:bookmarkStart w:id="0" w:name="_GoBack"/>
      <w:bookmarkEnd w:id="0"/>
    </w:p>
    <w:p w:rsidR="00D9374F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— Пылок валяр'янавы прыстаў, — кажа, — добра, што за вамі адзін кот увязаўся, а не дзесяць.</w:t>
      </w:r>
    </w:p>
    <w:p w:rsidR="00D9374F" w:rsidRPr="00BA767E" w:rsidRDefault="00D9374F" w:rsidP="00D9374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9374F">
        <w:rPr>
          <w:szCs w:val="28"/>
          <w:lang w:val="be-BY"/>
        </w:rPr>
        <w:t>Тут і палеглі ўсе ад смеху</w:t>
      </w:r>
      <w:r>
        <w:rPr>
          <w:szCs w:val="28"/>
          <w:lang w:val="be-BY"/>
        </w:rPr>
        <w:t>…</w:t>
      </w:r>
      <w:r w:rsidRPr="00D9374F">
        <w:rPr>
          <w:szCs w:val="28"/>
          <w:lang w:val="be-BY"/>
        </w:rPr>
        <w:t xml:space="preserve"> Кот валяр'янку ўчуў, таму і хадзіў па пятах. Надта ўжо любяць яе каты. I як гэта я, стары дурань, сам не здагадаўся? Вось як, убрыкні вас качкі, бывае.</w:t>
      </w:r>
    </w:p>
    <w:sectPr w:rsidR="00D9374F" w:rsidRPr="00BA76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97" w:rsidRDefault="003B6997" w:rsidP="00BB305B">
      <w:pPr>
        <w:spacing w:after="0" w:line="240" w:lineRule="auto"/>
      </w:pPr>
      <w:r>
        <w:separator/>
      </w:r>
    </w:p>
  </w:endnote>
  <w:endnote w:type="continuationSeparator" w:id="0">
    <w:p w:rsidR="003B6997" w:rsidRDefault="003B699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74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74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76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76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7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7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97" w:rsidRDefault="003B6997" w:rsidP="00BB305B">
      <w:pPr>
        <w:spacing w:after="0" w:line="240" w:lineRule="auto"/>
      </w:pPr>
      <w:r>
        <w:separator/>
      </w:r>
    </w:p>
  </w:footnote>
  <w:footnote w:type="continuationSeparator" w:id="0">
    <w:p w:rsidR="003B6997" w:rsidRDefault="003B699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E"/>
    <w:rsid w:val="000C0A8B"/>
    <w:rsid w:val="00103FC8"/>
    <w:rsid w:val="0015338B"/>
    <w:rsid w:val="001950CC"/>
    <w:rsid w:val="001B3739"/>
    <w:rsid w:val="001B7733"/>
    <w:rsid w:val="00226794"/>
    <w:rsid w:val="00310E12"/>
    <w:rsid w:val="0039181F"/>
    <w:rsid w:val="003B6997"/>
    <w:rsid w:val="0040592E"/>
    <w:rsid w:val="005028F6"/>
    <w:rsid w:val="00536688"/>
    <w:rsid w:val="00577A0F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6164A"/>
    <w:rsid w:val="00B07F42"/>
    <w:rsid w:val="00BA767E"/>
    <w:rsid w:val="00BB305B"/>
    <w:rsid w:val="00BF3769"/>
    <w:rsid w:val="00C80B62"/>
    <w:rsid w:val="00C9220F"/>
    <w:rsid w:val="00D9374F"/>
    <w:rsid w:val="00E75545"/>
    <w:rsid w:val="00EE50E6"/>
    <w:rsid w:val="00F36D55"/>
    <w:rsid w:val="00F50B9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B059-CE43-4A1C-B592-FD52C4D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Дзіўны кот</dc:title>
  <dc:creator>Шырко В.</dc:creator>
  <cp:lastModifiedBy>Олеся</cp:lastModifiedBy>
  <cp:revision>4</cp:revision>
  <dcterms:created xsi:type="dcterms:W3CDTF">2016-03-09T08:11:00Z</dcterms:created>
  <dcterms:modified xsi:type="dcterms:W3CDTF">2017-10-05T02:00:00Z</dcterms:modified>
  <cp:category>Произведения писателей белорусских</cp:category>
  <dc:language>бел.</dc:language>
</cp:coreProperties>
</file>