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F" w:rsidRPr="0088687F" w:rsidRDefault="00112387" w:rsidP="0088687F">
      <w:pPr>
        <w:pStyle w:val="11"/>
        <w:outlineLvl w:val="1"/>
        <w:rPr>
          <w:sz w:val="48"/>
          <w:lang w:val="be-BY"/>
        </w:rPr>
      </w:pPr>
      <w:r w:rsidRPr="00112387">
        <w:rPr>
          <w:lang w:val="be-BY"/>
        </w:rPr>
        <w:t>Канікулы</w:t>
      </w:r>
      <w:r w:rsidR="0088687F" w:rsidRPr="0088687F">
        <w:rPr>
          <w:lang w:val="be-BY"/>
        </w:rPr>
        <w:br/>
      </w:r>
      <w:r>
        <w:rPr>
          <w:b w:val="0"/>
          <w:i/>
          <w:sz w:val="20"/>
          <w:szCs w:val="18"/>
          <w:lang w:val="be-BY"/>
        </w:rPr>
        <w:t>Віктар Шымук</w:t>
      </w:r>
      <w:bookmarkStart w:id="0" w:name="_GoBack"/>
      <w:bookmarkEnd w:id="0"/>
    </w:p>
    <w:p w:rsidR="0088687F" w:rsidRPr="0088687F" w:rsidRDefault="0088687F" w:rsidP="0088687F">
      <w:pPr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  <w:sectPr w:rsidR="00112387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Ля рэчкі —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Росныя сцяжынкі,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Сцяжынкі —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Ў казачным бары.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Ў паходзе хлопчыкі,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Дзяўчынкі,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Ў паходзе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Школьныя сябры.</w:t>
      </w: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Яны ідуць па родным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Краі,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 xml:space="preserve">Яны </w:t>
      </w:r>
      <w:proofErr w:type="spellStart"/>
      <w:r w:rsidRPr="00112387">
        <w:rPr>
          <w:lang w:val="be-BY"/>
        </w:rPr>
        <w:t>Прынёманнем</w:t>
      </w:r>
      <w:proofErr w:type="spellEnd"/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І</w:t>
      </w:r>
      <w:r>
        <w:rPr>
          <w:lang w:val="be-BY"/>
        </w:rPr>
        <w:t>дуць</w:t>
      </w:r>
      <w:r w:rsidRPr="00112387">
        <w:rPr>
          <w:lang w:val="be-BY"/>
        </w:rPr>
        <w:t>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Бярозкі іх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Здалёк вітаюць,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Ім песні жаўрукі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Пяюць.</w:t>
      </w: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О любы край,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Ты днём і ўночы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Такі прыгожы,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Дарагі,</w:t>
      </w: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Як хораша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Палямі крочыць,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Пазнаць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Сцяжынкі і шляхі.</w:t>
      </w: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Пабыць у пушчах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Ля зямлянак,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Што параслі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Даўно травой,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Дзе мужна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Нашы партызаны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Ішлі на ворагаў</w:t>
      </w:r>
    </w:p>
    <w:p w:rsidR="0088687F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У бой.</w:t>
      </w:r>
    </w:p>
    <w:p w:rsidR="00112387" w:rsidRDefault="00112387" w:rsidP="00112387">
      <w:pPr>
        <w:spacing w:after="0" w:line="240" w:lineRule="auto"/>
        <w:rPr>
          <w:lang w:val="be-BY"/>
        </w:rPr>
      </w:pP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Пабыць ля Нёмана</w:t>
      </w:r>
    </w:p>
    <w:p w:rsidR="00112387" w:rsidRP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I Буга,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Пабыць ля Сожа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I Дняпра,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Прайсціся полем,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Лесам, лугам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I песні пець</w:t>
      </w:r>
    </w:p>
    <w:p w:rsidR="00112387" w:rsidRDefault="00112387" w:rsidP="00112387">
      <w:pPr>
        <w:spacing w:after="0" w:line="240" w:lineRule="auto"/>
        <w:rPr>
          <w:lang w:val="be-BY"/>
        </w:rPr>
      </w:pPr>
      <w:r w:rsidRPr="00112387">
        <w:rPr>
          <w:lang w:val="be-BY"/>
        </w:rPr>
        <w:t>Каля кастра</w:t>
      </w:r>
      <w:r>
        <w:rPr>
          <w:lang w:val="be-BY"/>
        </w:rPr>
        <w:t>…</w:t>
      </w:r>
    </w:p>
    <w:p w:rsidR="00112387" w:rsidRDefault="00112387" w:rsidP="00112387">
      <w:pPr>
        <w:spacing w:after="0" w:line="240" w:lineRule="auto"/>
        <w:ind w:left="2832"/>
        <w:rPr>
          <w:lang w:val="be-BY"/>
        </w:rPr>
        <w:sectPr w:rsidR="00112387" w:rsidSect="00112387">
          <w:type w:val="continuous"/>
          <w:pgSz w:w="11906" w:h="16838"/>
          <w:pgMar w:top="1134" w:right="1134" w:bottom="1134" w:left="1843" w:header="709" w:footer="709" w:gutter="0"/>
          <w:cols w:num="2" w:space="708"/>
          <w:titlePg/>
          <w:docGrid w:linePitch="360"/>
        </w:sectPr>
      </w:pPr>
    </w:p>
    <w:p w:rsidR="00112387" w:rsidRDefault="00112387" w:rsidP="00112387">
      <w:pPr>
        <w:spacing w:after="0" w:line="240" w:lineRule="auto"/>
        <w:ind w:left="2832"/>
        <w:rPr>
          <w:lang w:val="be-BY"/>
        </w:rPr>
      </w:pPr>
    </w:p>
    <w:p w:rsidR="00112387" w:rsidRPr="0088687F" w:rsidRDefault="00112387" w:rsidP="00112387">
      <w:pPr>
        <w:spacing w:after="0" w:line="240" w:lineRule="auto"/>
        <w:ind w:left="2832"/>
        <w:jc w:val="right"/>
        <w:rPr>
          <w:lang w:val="be-BY"/>
        </w:rPr>
      </w:pPr>
      <w:r>
        <w:rPr>
          <w:lang w:val="be-BY"/>
        </w:rPr>
        <w:t>1970 г.</w:t>
      </w:r>
    </w:p>
    <w:sectPr w:rsidR="00112387" w:rsidRPr="0088687F" w:rsidSect="00112387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52" w:rsidRDefault="002D1652" w:rsidP="00BB305B">
      <w:pPr>
        <w:spacing w:after="0" w:line="240" w:lineRule="auto"/>
      </w:pPr>
      <w:r>
        <w:separator/>
      </w:r>
    </w:p>
  </w:endnote>
  <w:endnote w:type="continuationSeparator" w:id="0">
    <w:p w:rsidR="002D1652" w:rsidRDefault="002D16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195D5" wp14:editId="45CDF49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238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238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2DAB30" wp14:editId="380D11D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8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8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2A19F" wp14:editId="10AF514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23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23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52" w:rsidRDefault="002D1652" w:rsidP="00BB305B">
      <w:pPr>
        <w:spacing w:after="0" w:line="240" w:lineRule="auto"/>
      </w:pPr>
      <w:r>
        <w:separator/>
      </w:r>
    </w:p>
  </w:footnote>
  <w:footnote w:type="continuationSeparator" w:id="0">
    <w:p w:rsidR="002D1652" w:rsidRDefault="002D16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F"/>
    <w:rsid w:val="00112387"/>
    <w:rsid w:val="001B3739"/>
    <w:rsid w:val="001B7733"/>
    <w:rsid w:val="00226794"/>
    <w:rsid w:val="002D1652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88687F"/>
    <w:rsid w:val="008C6B16"/>
    <w:rsid w:val="0093322C"/>
    <w:rsid w:val="0096164A"/>
    <w:rsid w:val="00B07F42"/>
    <w:rsid w:val="00BB305B"/>
    <w:rsid w:val="00BF3769"/>
    <w:rsid w:val="00C80B62"/>
    <w:rsid w:val="00C9220F"/>
    <w:rsid w:val="00CF76F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E19E-2907-4606-A9F2-4C0165E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Канікулы</dc:title>
  <dc:creator>Шымук В.</dc:creator>
  <cp:lastModifiedBy>Олеся</cp:lastModifiedBy>
  <cp:revision>4</cp:revision>
  <dcterms:created xsi:type="dcterms:W3CDTF">2016-03-05T08:15:00Z</dcterms:created>
  <dcterms:modified xsi:type="dcterms:W3CDTF">2017-11-12T07:13:00Z</dcterms:modified>
  <cp:category>Произведения поэтов белорусских</cp:category>
  <dc:language>бел.</dc:language>
</cp:coreProperties>
</file>