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1" w:rsidRPr="007E6825" w:rsidRDefault="007E6825" w:rsidP="00D402D1">
      <w:pPr>
        <w:pStyle w:val="2"/>
        <w:jc w:val="center"/>
        <w:rPr>
          <w:b w:val="0"/>
          <w:i/>
          <w:color w:val="auto"/>
          <w:sz w:val="20"/>
          <w:szCs w:val="20"/>
          <w:lang w:eastAsia="ru-RU"/>
        </w:rPr>
      </w:pPr>
      <w:bookmarkStart w:id="0" w:name="_Toc403859168"/>
      <w:r w:rsidRPr="007E6825">
        <w:rPr>
          <w:rFonts w:ascii="Verdana" w:hAnsi="Verdana"/>
          <w:color w:val="auto"/>
          <w:sz w:val="44"/>
          <w:szCs w:val="44"/>
          <w:lang w:eastAsia="ru-RU"/>
        </w:rPr>
        <w:t>Сказка-быль про репку</w:t>
      </w:r>
      <w:r w:rsidR="00D402D1" w:rsidRPr="007E6825">
        <w:rPr>
          <w:rFonts w:ascii="Verdana" w:hAnsi="Verdana"/>
          <w:color w:val="auto"/>
          <w:sz w:val="44"/>
          <w:szCs w:val="44"/>
          <w:lang w:eastAsia="ru-RU"/>
        </w:rPr>
        <w:br/>
      </w:r>
      <w:r w:rsidR="00D402D1"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Стан</w:t>
      </w:r>
      <w:r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и</w:t>
      </w:r>
      <w:r w:rsidR="00D402D1"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сла</w:t>
      </w:r>
      <w:r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в</w:t>
      </w:r>
      <w:r w:rsidR="00D402D1"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 xml:space="preserve"> Шушкев</w:t>
      </w:r>
      <w:r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и</w:t>
      </w:r>
      <w:r w:rsidR="00D402D1" w:rsidRPr="007E6825"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ч</w:t>
      </w:r>
      <w:bookmarkEnd w:id="0"/>
      <w:proofErr w:type="gramStart"/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br/>
        <w:t>П</w:t>
      </w:r>
      <w:proofErr w:type="gramEnd"/>
      <w:r>
        <w:rPr>
          <w:rFonts w:ascii="Verdana" w:hAnsi="Verdana"/>
          <w:b w:val="0"/>
          <w:i/>
          <w:color w:val="auto"/>
          <w:sz w:val="20"/>
          <w:szCs w:val="20"/>
          <w:lang w:eastAsia="ru-RU"/>
        </w:rPr>
        <w:t>еревёл с белорусского Пётр Кошель</w:t>
      </w:r>
    </w:p>
    <w:p w:rsidR="00D402D1" w:rsidRPr="007E6825" w:rsidRDefault="00D402D1" w:rsidP="00D402D1">
      <w:pPr>
        <w:spacing w:after="0"/>
        <w:ind w:left="3540"/>
        <w:rPr>
          <w:szCs w:val="28"/>
        </w:rPr>
      </w:pPr>
    </w:p>
    <w:p w:rsidR="007E6825" w:rsidRDefault="007E6825" w:rsidP="007E6825">
      <w:pPr>
        <w:spacing w:after="0"/>
        <w:rPr>
          <w:szCs w:val="28"/>
        </w:rPr>
        <w:sectPr w:rsidR="007E6825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lastRenderedPageBreak/>
        <w:t>Бабку не просили,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 xml:space="preserve">Не просили </w:t>
      </w:r>
      <w:proofErr w:type="gramStart"/>
      <w:r w:rsidRPr="007E6825">
        <w:rPr>
          <w:szCs w:val="28"/>
        </w:rPr>
        <w:t>дедку</w:t>
      </w:r>
      <w:proofErr w:type="gramEnd"/>
      <w:r w:rsidRPr="007E6825">
        <w:rPr>
          <w:szCs w:val="28"/>
        </w:rPr>
        <w:t>,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Сами посадили</w:t>
      </w:r>
    </w:p>
    <w:p w:rsidR="007E6825" w:rsidRP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В чистом поле репку.</w:t>
      </w:r>
    </w:p>
    <w:p w:rsidR="007E6825" w:rsidRDefault="007E6825" w:rsidP="007E6825">
      <w:pPr>
        <w:spacing w:after="0"/>
        <w:rPr>
          <w:szCs w:val="28"/>
        </w:rPr>
      </w:pP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И на этом поле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Больше не бывали,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Грядок не пололи</w:t>
      </w:r>
    </w:p>
    <w:p w:rsidR="007E6825" w:rsidRP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И не поливали.</w:t>
      </w:r>
    </w:p>
    <w:p w:rsidR="007E6825" w:rsidRDefault="007E6825" w:rsidP="007E6825">
      <w:pPr>
        <w:spacing w:after="0"/>
        <w:rPr>
          <w:szCs w:val="28"/>
        </w:rPr>
      </w:pP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Наступает осень.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Как там с урожаем?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Бабку в гости просим,</w:t>
      </w:r>
    </w:p>
    <w:p w:rsidR="007E6825" w:rsidRP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Деда приглашаем.</w:t>
      </w:r>
    </w:p>
    <w:p w:rsidR="007E6825" w:rsidRDefault="007E6825" w:rsidP="007E6825">
      <w:pPr>
        <w:spacing w:after="0"/>
        <w:rPr>
          <w:szCs w:val="28"/>
        </w:rPr>
      </w:pP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На пустынном поле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Средь кустов, осота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Урожай искали</w:t>
      </w:r>
      <w:bookmarkStart w:id="1" w:name="_GoBack"/>
      <w:bookmarkEnd w:id="1"/>
    </w:p>
    <w:p w:rsidR="007E6825" w:rsidRPr="007E6825" w:rsidRDefault="007E6825" w:rsidP="007E6825">
      <w:pPr>
        <w:spacing w:after="0"/>
        <w:rPr>
          <w:szCs w:val="28"/>
        </w:rPr>
      </w:pPr>
      <w:proofErr w:type="gramStart"/>
      <w:r w:rsidRPr="007E6825">
        <w:rPr>
          <w:szCs w:val="28"/>
        </w:rPr>
        <w:t>До седьмого пота</w:t>
      </w:r>
      <w:proofErr w:type="gramEnd"/>
      <w:r w:rsidRPr="007E6825">
        <w:rPr>
          <w:szCs w:val="28"/>
        </w:rPr>
        <w:t>.</w:t>
      </w:r>
    </w:p>
    <w:p w:rsidR="007E6825" w:rsidRDefault="007E6825" w:rsidP="007E6825">
      <w:pPr>
        <w:spacing w:after="0"/>
        <w:rPr>
          <w:szCs w:val="28"/>
        </w:rPr>
      </w:pP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Наконец, успешно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Урожай собрали.</w:t>
      </w:r>
      <w:r>
        <w:rPr>
          <w:szCs w:val="28"/>
        </w:rPr>
        <w:br w:type="column"/>
      </w:r>
      <w:r w:rsidRPr="007E6825">
        <w:rPr>
          <w:szCs w:val="28"/>
        </w:rPr>
        <w:lastRenderedPageBreak/>
        <w:t>А потом все вместе</w:t>
      </w:r>
    </w:p>
    <w:p w:rsidR="007E6825" w:rsidRP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Долго хохотали.</w:t>
      </w:r>
    </w:p>
    <w:p w:rsidR="007E6825" w:rsidRDefault="007E6825" w:rsidP="007E6825">
      <w:pPr>
        <w:spacing w:after="0"/>
        <w:rPr>
          <w:szCs w:val="28"/>
        </w:rPr>
      </w:pP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 xml:space="preserve">Как смеялись </w:t>
      </w:r>
      <w:proofErr w:type="gramStart"/>
      <w:r w:rsidRPr="007E6825">
        <w:rPr>
          <w:szCs w:val="28"/>
        </w:rPr>
        <w:t>дедка</w:t>
      </w:r>
      <w:proofErr w:type="gramEnd"/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Со своею бабой,</w:t>
      </w:r>
    </w:p>
    <w:p w:rsid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Как смеялись внучка</w:t>
      </w:r>
    </w:p>
    <w:p w:rsidR="00635BC9" w:rsidRPr="007E6825" w:rsidRDefault="007E6825" w:rsidP="007E6825">
      <w:pPr>
        <w:spacing w:after="0"/>
        <w:rPr>
          <w:szCs w:val="28"/>
        </w:rPr>
      </w:pPr>
      <w:r w:rsidRPr="007E6825">
        <w:rPr>
          <w:szCs w:val="28"/>
        </w:rPr>
        <w:t>С курочкою рябой!</w:t>
      </w:r>
    </w:p>
    <w:p w:rsidR="007E6825" w:rsidRDefault="007E6825" w:rsidP="007E6825">
      <w:pPr>
        <w:spacing w:after="0"/>
      </w:pPr>
    </w:p>
    <w:p w:rsidR="007E6825" w:rsidRDefault="007E6825" w:rsidP="007E6825">
      <w:pPr>
        <w:spacing w:after="0"/>
      </w:pPr>
      <w:r w:rsidRPr="007E6825">
        <w:t>Во дворе из будки</w:t>
      </w:r>
    </w:p>
    <w:p w:rsidR="007E6825" w:rsidRDefault="007E6825" w:rsidP="007E6825">
      <w:pPr>
        <w:spacing w:after="0"/>
      </w:pPr>
      <w:r w:rsidRPr="007E6825">
        <w:t>Лаяла собачка.</w:t>
      </w:r>
    </w:p>
    <w:p w:rsidR="007E6825" w:rsidRDefault="007E6825" w:rsidP="007E6825">
      <w:pPr>
        <w:spacing w:after="0"/>
      </w:pPr>
      <w:r w:rsidRPr="007E6825">
        <w:t>Получилась репка</w:t>
      </w:r>
    </w:p>
    <w:p w:rsidR="007E6825" w:rsidRPr="007E6825" w:rsidRDefault="007E6825" w:rsidP="007E6825">
      <w:pPr>
        <w:spacing w:after="0"/>
      </w:pPr>
      <w:r w:rsidRPr="007E6825">
        <w:t>Маленькой, невзрачной.</w:t>
      </w:r>
    </w:p>
    <w:p w:rsidR="007E6825" w:rsidRDefault="007E6825" w:rsidP="007E6825">
      <w:pPr>
        <w:spacing w:after="0"/>
      </w:pPr>
    </w:p>
    <w:p w:rsidR="007E6825" w:rsidRDefault="007E6825" w:rsidP="007E6825">
      <w:pPr>
        <w:spacing w:after="0"/>
      </w:pPr>
      <w:r w:rsidRPr="007E6825">
        <w:t>Прибегала мышка,</w:t>
      </w:r>
    </w:p>
    <w:p w:rsidR="007E6825" w:rsidRDefault="007E6825" w:rsidP="007E6825">
      <w:pPr>
        <w:spacing w:after="0"/>
      </w:pPr>
      <w:r w:rsidRPr="007E6825">
        <w:t>Весело смеялась,</w:t>
      </w:r>
    </w:p>
    <w:p w:rsidR="007E6825" w:rsidRDefault="007E6825" w:rsidP="007E6825">
      <w:pPr>
        <w:spacing w:after="0"/>
      </w:pPr>
      <w:r w:rsidRPr="007E6825">
        <w:t>Потому что репка</w:t>
      </w:r>
    </w:p>
    <w:p w:rsidR="007E6825" w:rsidRPr="007E6825" w:rsidRDefault="007E6825" w:rsidP="007E6825">
      <w:pPr>
        <w:spacing w:after="0"/>
      </w:pPr>
      <w:r w:rsidRPr="007E6825">
        <w:t>В ложке умещалась.</w:t>
      </w:r>
    </w:p>
    <w:p w:rsidR="007E6825" w:rsidRDefault="007E6825" w:rsidP="007E6825">
      <w:pPr>
        <w:spacing w:after="0"/>
      </w:pPr>
    </w:p>
    <w:p w:rsidR="007E6825" w:rsidRDefault="007E6825" w:rsidP="007E6825">
      <w:pPr>
        <w:spacing w:after="0"/>
      </w:pPr>
      <w:r w:rsidRPr="007E6825">
        <w:t>Бабку не просили</w:t>
      </w:r>
    </w:p>
    <w:p w:rsidR="007E6825" w:rsidRDefault="007E6825" w:rsidP="007E6825">
      <w:pPr>
        <w:spacing w:after="0"/>
      </w:pPr>
      <w:r w:rsidRPr="007E6825">
        <w:t xml:space="preserve">И не звали </w:t>
      </w:r>
      <w:proofErr w:type="gramStart"/>
      <w:r w:rsidRPr="007E6825">
        <w:t>дедку</w:t>
      </w:r>
      <w:proofErr w:type="gramEnd"/>
      <w:r w:rsidRPr="007E6825">
        <w:t>,</w:t>
      </w:r>
    </w:p>
    <w:p w:rsidR="007E6825" w:rsidRDefault="007E6825" w:rsidP="007E6825">
      <w:pPr>
        <w:spacing w:after="0"/>
      </w:pPr>
      <w:r w:rsidRPr="007E6825">
        <w:t>Сами посадили</w:t>
      </w:r>
    </w:p>
    <w:p w:rsidR="007E6825" w:rsidRPr="007E6825" w:rsidRDefault="007E6825" w:rsidP="007E6825">
      <w:pPr>
        <w:spacing w:after="0"/>
      </w:pPr>
      <w:r w:rsidRPr="007E6825">
        <w:t>В огороде репку.</w:t>
      </w:r>
    </w:p>
    <w:sectPr w:rsidR="007E6825" w:rsidRPr="007E6825" w:rsidSect="007E6825">
      <w:type w:val="continuous"/>
      <w:pgSz w:w="11906" w:h="16838"/>
      <w:pgMar w:top="1134" w:right="1134" w:bottom="1134" w:left="156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39" w:rsidRDefault="00D14639" w:rsidP="00BB305B">
      <w:pPr>
        <w:spacing w:after="0" w:line="240" w:lineRule="auto"/>
      </w:pPr>
      <w:r>
        <w:separator/>
      </w:r>
    </w:p>
  </w:endnote>
  <w:endnote w:type="continuationSeparator" w:id="0">
    <w:p w:rsidR="00D14639" w:rsidRDefault="00D146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4F6EC4" wp14:editId="505919B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682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682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B4F88" wp14:editId="4F66B8A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77507" wp14:editId="28E15F8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68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68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39" w:rsidRDefault="00D14639" w:rsidP="00BB305B">
      <w:pPr>
        <w:spacing w:after="0" w:line="240" w:lineRule="auto"/>
      </w:pPr>
      <w:r>
        <w:separator/>
      </w:r>
    </w:p>
  </w:footnote>
  <w:footnote w:type="continuationSeparator" w:id="0">
    <w:p w:rsidR="00D14639" w:rsidRDefault="00D146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5BC9"/>
    <w:rsid w:val="006C1F9A"/>
    <w:rsid w:val="007E6825"/>
    <w:rsid w:val="007F47C6"/>
    <w:rsid w:val="00854F6C"/>
    <w:rsid w:val="0093322C"/>
    <w:rsid w:val="0096164A"/>
    <w:rsid w:val="009C206F"/>
    <w:rsid w:val="00B00047"/>
    <w:rsid w:val="00B07F42"/>
    <w:rsid w:val="00BB305B"/>
    <w:rsid w:val="00BF3769"/>
    <w:rsid w:val="00C80B62"/>
    <w:rsid w:val="00C9220F"/>
    <w:rsid w:val="00D14639"/>
    <w:rsid w:val="00D402D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35B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5B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5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4526-460F-4261-AB5B-6363F87D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Сказка-быль про репку</dc:title>
  <dc:creator>Шушкевіч С.</dc:creator>
  <cp:keywords>Кошель П.</cp:keywords>
  <cp:lastModifiedBy>Олеся</cp:lastModifiedBy>
  <cp:revision>3</cp:revision>
  <dcterms:created xsi:type="dcterms:W3CDTF">2016-03-06T10:53:00Z</dcterms:created>
  <dcterms:modified xsi:type="dcterms:W3CDTF">2017-10-08T13:31:00Z</dcterms:modified>
  <cp:category>Произведения поэтов белорусских</cp:category>
  <dc:language>рус.</dc:language>
</cp:coreProperties>
</file>