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1" w:rsidRPr="004F4A96" w:rsidRDefault="00F42331" w:rsidP="00F42331">
      <w:pPr>
        <w:pStyle w:val="2"/>
        <w:spacing w:before="0" w:line="240" w:lineRule="auto"/>
        <w:jc w:val="center"/>
        <w:rPr>
          <w:b w:val="0"/>
          <w:i/>
          <w:color w:val="auto"/>
          <w:sz w:val="20"/>
          <w:szCs w:val="20"/>
          <w:lang w:eastAsia="ru-RU"/>
        </w:rPr>
      </w:pPr>
      <w:bookmarkStart w:id="0" w:name="_Toc403859168"/>
      <w:r w:rsidRPr="004F4A96">
        <w:rPr>
          <w:rFonts w:ascii="Verdana" w:hAnsi="Verdana"/>
          <w:color w:val="auto"/>
          <w:sz w:val="44"/>
          <w:szCs w:val="44"/>
          <w:lang w:eastAsia="ru-RU"/>
        </w:rPr>
        <w:t>Наши друзья</w:t>
      </w:r>
      <w:r w:rsidRPr="004F4A96">
        <w:rPr>
          <w:rFonts w:ascii="Verdana" w:hAnsi="Verdana"/>
          <w:color w:val="auto"/>
          <w:sz w:val="44"/>
          <w:szCs w:val="44"/>
          <w:lang w:eastAsia="ru-RU"/>
        </w:rPr>
        <w:br/>
      </w:r>
      <w:r w:rsidRPr="004F4A96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 xml:space="preserve">Станислав </w:t>
      </w:r>
      <w:bookmarkEnd w:id="0"/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Шушкевич</w:t>
      </w:r>
      <w:proofErr w:type="gramStart"/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br/>
      </w:r>
      <w:r w:rsidRPr="004F4A96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П</w:t>
      </w:r>
      <w:proofErr w:type="gramEnd"/>
      <w:r w:rsidRPr="004F4A96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ерев</w:t>
      </w:r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ёл</w:t>
      </w:r>
      <w:r w:rsidRPr="004F4A96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 xml:space="preserve"> с белорусского Андре</w:t>
      </w:r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й</w:t>
      </w:r>
      <w:r w:rsidRPr="004F4A96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 xml:space="preserve"> Чернов</w:t>
      </w:r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br/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Зимние птички!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Снегири, синички!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Скушайте пшенички.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Попейте водички.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Вот вам кормушка.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Вот вам кормёжка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Зёрнышек и крошек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Полное лукошко.</w:t>
      </w: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</w:p>
    <w:p w:rsidR="00F42331" w:rsidRPr="004F4A96" w:rsidRDefault="00F42331" w:rsidP="00F42331">
      <w:pPr>
        <w:spacing w:after="0"/>
        <w:ind w:left="3540"/>
        <w:rPr>
          <w:rFonts w:ascii="Verdana" w:hAnsi="Verdana"/>
          <w:sz w:val="28"/>
          <w:szCs w:val="28"/>
        </w:rPr>
      </w:pPr>
      <w:r w:rsidRPr="004F4A96">
        <w:rPr>
          <w:rFonts w:ascii="Verdana" w:hAnsi="Verdana"/>
          <w:sz w:val="28"/>
          <w:szCs w:val="28"/>
        </w:rPr>
        <w:t>Ешьте, не скучайте,</w:t>
      </w:r>
    </w:p>
    <w:p w:rsidR="007711D6" w:rsidRPr="00F42331" w:rsidRDefault="00F42331" w:rsidP="00E24E28">
      <w:pPr>
        <w:spacing w:after="0"/>
        <w:ind w:left="3540"/>
      </w:pPr>
      <w:r w:rsidRPr="004F4A96">
        <w:rPr>
          <w:rFonts w:ascii="Verdana" w:hAnsi="Verdana"/>
          <w:sz w:val="28"/>
          <w:szCs w:val="28"/>
        </w:rPr>
        <w:t>От нас не улетайте!</w:t>
      </w:r>
      <w:bookmarkStart w:id="1" w:name="_GoBack"/>
      <w:bookmarkEnd w:id="1"/>
    </w:p>
    <w:sectPr w:rsidR="007711D6" w:rsidRPr="00F4233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12" w:rsidRDefault="00053012" w:rsidP="00BB305B">
      <w:pPr>
        <w:spacing w:after="0" w:line="240" w:lineRule="auto"/>
      </w:pPr>
      <w:r>
        <w:separator/>
      </w:r>
    </w:p>
  </w:endnote>
  <w:endnote w:type="continuationSeparator" w:id="0">
    <w:p w:rsidR="00053012" w:rsidRDefault="000530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AA9B5" wp14:editId="172D4C6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83E51" wp14:editId="65DB86C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EB34C" wp14:editId="61C1422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4E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4E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12" w:rsidRDefault="00053012" w:rsidP="00BB305B">
      <w:pPr>
        <w:spacing w:after="0" w:line="240" w:lineRule="auto"/>
      </w:pPr>
      <w:r>
        <w:separator/>
      </w:r>
    </w:p>
  </w:footnote>
  <w:footnote w:type="continuationSeparator" w:id="0">
    <w:p w:rsidR="00053012" w:rsidRDefault="000530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053012"/>
    <w:rsid w:val="00123C6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711D6"/>
    <w:rsid w:val="007F47C6"/>
    <w:rsid w:val="00854F6C"/>
    <w:rsid w:val="008742F6"/>
    <w:rsid w:val="0093322C"/>
    <w:rsid w:val="0096164A"/>
    <w:rsid w:val="00A945A8"/>
    <w:rsid w:val="00B07F42"/>
    <w:rsid w:val="00BB305B"/>
    <w:rsid w:val="00BF3769"/>
    <w:rsid w:val="00C80B62"/>
    <w:rsid w:val="00C9220F"/>
    <w:rsid w:val="00E24E28"/>
    <w:rsid w:val="00E47A9E"/>
    <w:rsid w:val="00E75545"/>
    <w:rsid w:val="00E77B78"/>
    <w:rsid w:val="00EB4C64"/>
    <w:rsid w:val="00EE50E6"/>
    <w:rsid w:val="00F36D55"/>
    <w:rsid w:val="00F42331"/>
    <w:rsid w:val="00F9055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1"/>
    <w:rPr>
      <w:rFonts w:asciiTheme="minorHAnsi" w:eastAsiaTheme="minorHAnsi" w:hAnsiTheme="minorHAnsi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1"/>
    <w:rPr>
      <w:rFonts w:asciiTheme="minorHAnsi" w:eastAsiaTheme="minorHAnsi" w:hAnsiTheme="minorHAnsi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C0FB-BA3C-4567-8C21-4C328EB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Хлопчык і лётчык</vt:lpstr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друзья</dc:title>
  <dc:creator>Шушкевіч С.</dc:creator>
  <cp:keywords>Чернов А.</cp:keywords>
  <cp:lastModifiedBy>Олеся</cp:lastModifiedBy>
  <cp:revision>7</cp:revision>
  <dcterms:created xsi:type="dcterms:W3CDTF">2016-05-17T10:06:00Z</dcterms:created>
  <dcterms:modified xsi:type="dcterms:W3CDTF">2016-10-04T08:00:00Z</dcterms:modified>
  <cp:category>Произведения поэтов белорусских</cp:category>
  <dc:language>рус.</dc:language>
</cp:coreProperties>
</file>