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C1" w:rsidRPr="00FF51C1" w:rsidRDefault="00FF51C1" w:rsidP="00FF51C1">
      <w:pPr>
        <w:pStyle w:val="a7"/>
        <w:outlineLvl w:val="1"/>
        <w:rPr>
          <w:b w:val="0"/>
          <w:i/>
          <w:sz w:val="20"/>
          <w:szCs w:val="20"/>
          <w:lang w:val="en-US" w:eastAsia="ru-RU"/>
        </w:rPr>
      </w:pPr>
      <w:bookmarkStart w:id="0" w:name="_GoBack"/>
      <w:bookmarkEnd w:id="0"/>
      <w:r>
        <w:rPr>
          <w:lang w:eastAsia="ru-RU"/>
        </w:rPr>
        <w:t>Слепой Дождик</w:t>
      </w:r>
      <w:r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Эдуард Шим</w:t>
      </w:r>
    </w:p>
    <w:p w:rsidR="00FF51C1" w:rsidRDefault="00FF51C1" w:rsidP="00FF51C1">
      <w:pPr>
        <w:spacing w:after="0" w:line="240" w:lineRule="auto"/>
        <w:ind w:firstLine="709"/>
        <w:rPr>
          <w:szCs w:val="28"/>
        </w:rPr>
      </w:pPr>
    </w:p>
    <w:p w:rsidR="00FF51C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 w:rsidRPr="00ED3391">
        <w:rPr>
          <w:szCs w:val="28"/>
        </w:rPr>
        <w:t xml:space="preserve">Летний весёлый Дождик прибежал в лес </w:t>
      </w:r>
      <w:r>
        <w:rPr>
          <w:szCs w:val="28"/>
        </w:rPr>
        <w:t xml:space="preserve">— </w:t>
      </w:r>
      <w:r w:rsidRPr="00ED3391">
        <w:rPr>
          <w:szCs w:val="28"/>
        </w:rPr>
        <w:t>и давай плясать! По берёзовым листочкам</w:t>
      </w:r>
      <w:r>
        <w:rPr>
          <w:szCs w:val="28"/>
        </w:rPr>
        <w:t xml:space="preserve"> </w:t>
      </w:r>
      <w:r w:rsidRPr="00ED3391">
        <w:rPr>
          <w:szCs w:val="28"/>
        </w:rPr>
        <w:t>пощёлкивает, по круглым осиновым листьям барабанит, напевает песенку: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651195">
        <w:rPr>
          <w:sz w:val="24"/>
          <w:szCs w:val="28"/>
        </w:rPr>
        <w:t>Я из тучи упал,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651195">
        <w:rPr>
          <w:sz w:val="24"/>
          <w:szCs w:val="28"/>
        </w:rPr>
        <w:t>По земле побежал,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651195">
        <w:rPr>
          <w:sz w:val="24"/>
          <w:szCs w:val="28"/>
        </w:rPr>
        <w:t>Мои ножки легки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651195">
        <w:rPr>
          <w:sz w:val="24"/>
          <w:szCs w:val="28"/>
        </w:rPr>
        <w:t>Ни разу не споткнутся...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3391">
        <w:rPr>
          <w:szCs w:val="28"/>
        </w:rPr>
        <w:t xml:space="preserve">Какая славная песня!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сказали вдруг тоненькие голоса. </w:t>
      </w:r>
      <w:r>
        <w:rPr>
          <w:szCs w:val="28"/>
        </w:rPr>
        <w:t xml:space="preserve">— </w:t>
      </w:r>
      <w:r w:rsidRPr="00ED3391">
        <w:rPr>
          <w:szCs w:val="28"/>
        </w:rPr>
        <w:t>Какой добрый Дождик!..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 w:rsidRPr="00ED3391">
        <w:rPr>
          <w:szCs w:val="28"/>
        </w:rPr>
        <w:t>Это радовались Водомерки. Они жили в маленьком лесном озерце и сейчас стояли</w:t>
      </w:r>
      <w:r>
        <w:rPr>
          <w:szCs w:val="28"/>
        </w:rPr>
        <w:t xml:space="preserve"> </w:t>
      </w:r>
      <w:r w:rsidRPr="00ED3391">
        <w:rPr>
          <w:szCs w:val="28"/>
        </w:rPr>
        <w:t>рядышком у берега, как маленькие лодочки у пристани.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3391">
        <w:rPr>
          <w:szCs w:val="28"/>
        </w:rPr>
        <w:t xml:space="preserve">Значит, я вам нравлюсь? </w:t>
      </w:r>
      <w:r>
        <w:rPr>
          <w:szCs w:val="28"/>
        </w:rPr>
        <w:t xml:space="preserve">— </w:t>
      </w:r>
      <w:r w:rsidRPr="00ED3391">
        <w:rPr>
          <w:szCs w:val="28"/>
        </w:rPr>
        <w:t>спросил Дождик.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3391">
        <w:rPr>
          <w:szCs w:val="28"/>
        </w:rPr>
        <w:t xml:space="preserve">Ну, конечно!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ответили Водомерки. </w:t>
      </w:r>
      <w:r>
        <w:rPr>
          <w:szCs w:val="28"/>
        </w:rPr>
        <w:t xml:space="preserve">— </w:t>
      </w:r>
      <w:r w:rsidRPr="00ED3391">
        <w:rPr>
          <w:szCs w:val="28"/>
        </w:rPr>
        <w:t>Мы тебя так ждали! Наше озерцо уже совсем</w:t>
      </w:r>
      <w:r>
        <w:rPr>
          <w:szCs w:val="28"/>
        </w:rPr>
        <w:t xml:space="preserve"> </w:t>
      </w:r>
      <w:r w:rsidRPr="00ED3391">
        <w:rPr>
          <w:szCs w:val="28"/>
        </w:rPr>
        <w:t>высыхало, мы не знали, куда деваться... А теперь оно разольётся снова, жить нам будет</w:t>
      </w:r>
      <w:r>
        <w:rPr>
          <w:szCs w:val="28"/>
        </w:rPr>
        <w:t xml:space="preserve"> </w:t>
      </w:r>
      <w:r w:rsidRPr="00ED3391">
        <w:rPr>
          <w:szCs w:val="28"/>
        </w:rPr>
        <w:t>просторно, привольно... Лей пуще, Дождик!</w:t>
      </w:r>
    </w:p>
    <w:p w:rsidR="00FF51C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 w:rsidRPr="00ED3391">
        <w:rPr>
          <w:szCs w:val="28"/>
        </w:rPr>
        <w:t>И Дождик защёлкал сильнее и ещё громче запел: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651195">
        <w:rPr>
          <w:sz w:val="24"/>
          <w:szCs w:val="28"/>
        </w:rPr>
        <w:t>…Под кустом ждут меня,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651195">
        <w:rPr>
          <w:sz w:val="24"/>
          <w:szCs w:val="28"/>
        </w:rPr>
        <w:t>Под листком ждут меня,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651195">
        <w:rPr>
          <w:sz w:val="24"/>
          <w:szCs w:val="28"/>
        </w:rPr>
        <w:t>Птицы ждут, звери ждут,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651195">
        <w:rPr>
          <w:sz w:val="24"/>
          <w:szCs w:val="28"/>
        </w:rPr>
        <w:t>Просто не дождутся!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ED3391">
        <w:rPr>
          <w:szCs w:val="28"/>
        </w:rPr>
        <w:t>Как бы не так</w:t>
      </w:r>
      <w:proofErr w:type="gramEnd"/>
      <w:r w:rsidRPr="00ED3391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послышался злющий скрипучий голос Паука. </w:t>
      </w:r>
      <w:r>
        <w:rPr>
          <w:szCs w:val="28"/>
        </w:rPr>
        <w:t xml:space="preserve">— </w:t>
      </w:r>
      <w:r w:rsidRPr="00ED3391">
        <w:rPr>
          <w:szCs w:val="28"/>
        </w:rPr>
        <w:t>Кому ты нужен,</w:t>
      </w:r>
      <w:r>
        <w:rPr>
          <w:szCs w:val="28"/>
        </w:rPr>
        <w:t xml:space="preserve"> </w:t>
      </w:r>
      <w:r w:rsidRPr="00ED3391">
        <w:rPr>
          <w:szCs w:val="28"/>
        </w:rPr>
        <w:t>глупый Дождь... Только мешаешь. Я трудился, я старался, паутину свою плёл. Между</w:t>
      </w:r>
      <w:r>
        <w:rPr>
          <w:szCs w:val="28"/>
        </w:rPr>
        <w:t xml:space="preserve"> </w:t>
      </w:r>
      <w:r w:rsidRPr="00ED3391">
        <w:rPr>
          <w:szCs w:val="28"/>
        </w:rPr>
        <w:t>ветками её растянул, думаю: сейчас добыча попадётся! А попали одни твои капли, намочили</w:t>
      </w:r>
      <w:r>
        <w:rPr>
          <w:szCs w:val="28"/>
        </w:rPr>
        <w:t xml:space="preserve"> </w:t>
      </w:r>
      <w:r w:rsidRPr="00ED3391">
        <w:rPr>
          <w:szCs w:val="28"/>
        </w:rPr>
        <w:t>паутину, разорвали... Убирайся из лесу!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3391">
        <w:rPr>
          <w:szCs w:val="28"/>
        </w:rPr>
        <w:t xml:space="preserve">Вот тебе </w:t>
      </w:r>
      <w:proofErr w:type="spellStart"/>
      <w:r w:rsidRPr="00ED3391">
        <w:rPr>
          <w:szCs w:val="28"/>
        </w:rPr>
        <w:t>н</w:t>
      </w:r>
      <w:r w:rsidR="00651195">
        <w:rPr>
          <w:szCs w:val="28"/>
        </w:rPr>
        <w:t>́</w:t>
      </w:r>
      <w:r w:rsidRPr="00ED3391">
        <w:rPr>
          <w:szCs w:val="28"/>
        </w:rPr>
        <w:t>а</w:t>
      </w:r>
      <w:proofErr w:type="spellEnd"/>
      <w:r w:rsidR="00651195">
        <w:rPr>
          <w:szCs w:val="28"/>
        </w:rPr>
        <w:t>! —</w:t>
      </w:r>
      <w:r>
        <w:rPr>
          <w:szCs w:val="28"/>
        </w:rPr>
        <w:t xml:space="preserve"> </w:t>
      </w:r>
      <w:r w:rsidRPr="00ED3391">
        <w:rPr>
          <w:szCs w:val="28"/>
        </w:rPr>
        <w:t xml:space="preserve">сказал Дождик. </w:t>
      </w:r>
      <w:r>
        <w:rPr>
          <w:szCs w:val="28"/>
        </w:rPr>
        <w:t xml:space="preserve">— </w:t>
      </w:r>
      <w:r w:rsidRPr="00ED3391">
        <w:rPr>
          <w:szCs w:val="28"/>
        </w:rPr>
        <w:t>Одни меня хвалят, другие меня прочь гонят...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 w:rsidRPr="00ED3391">
        <w:rPr>
          <w:szCs w:val="28"/>
        </w:rPr>
        <w:t xml:space="preserve">Интересно,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нужен я всё-таки здесь </w:t>
      </w:r>
      <w:r w:rsidR="00651195">
        <w:rPr>
          <w:szCs w:val="28"/>
        </w:rPr>
        <w:t>и</w:t>
      </w:r>
      <w:r w:rsidRPr="00ED3391">
        <w:rPr>
          <w:szCs w:val="28"/>
        </w:rPr>
        <w:t>ли нет?</w:t>
      </w:r>
    </w:p>
    <w:p w:rsidR="00FF51C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3391">
        <w:rPr>
          <w:szCs w:val="28"/>
        </w:rPr>
        <w:t xml:space="preserve">Конечно, </w:t>
      </w:r>
      <w:proofErr w:type="gramStart"/>
      <w:r w:rsidRPr="00ED3391">
        <w:rPr>
          <w:szCs w:val="28"/>
        </w:rPr>
        <w:t>нужен</w:t>
      </w:r>
      <w:proofErr w:type="gramEnd"/>
      <w:r w:rsidRPr="00ED3391">
        <w:rPr>
          <w:szCs w:val="28"/>
        </w:rPr>
        <w:t xml:space="preserve">!.. </w:t>
      </w:r>
      <w:r>
        <w:rPr>
          <w:szCs w:val="28"/>
        </w:rPr>
        <w:t xml:space="preserve">— </w:t>
      </w:r>
      <w:r w:rsidRPr="00ED3391">
        <w:rPr>
          <w:szCs w:val="28"/>
        </w:rPr>
        <w:t>пыхтя и отдуваясь, сказала Сыроежка. Она только что проглянула</w:t>
      </w:r>
      <w:r>
        <w:rPr>
          <w:szCs w:val="28"/>
        </w:rPr>
        <w:t xml:space="preserve"> </w:t>
      </w:r>
      <w:r w:rsidRPr="00ED3391">
        <w:rPr>
          <w:szCs w:val="28"/>
        </w:rPr>
        <w:t>из-под земли, и на её круглой фиолетовой шапочке е</w:t>
      </w:r>
      <w:r>
        <w:rPr>
          <w:szCs w:val="28"/>
        </w:rPr>
        <w:t>щё лежал сучок и сосновые иглы.</w:t>
      </w:r>
    </w:p>
    <w:p w:rsidR="00FF51C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3391">
        <w:rPr>
          <w:szCs w:val="28"/>
        </w:rPr>
        <w:t xml:space="preserve">Припусти, Дождик! Мы, грибы, </w:t>
      </w:r>
      <w:proofErr w:type="gramStart"/>
      <w:r w:rsidRPr="00ED3391">
        <w:rPr>
          <w:szCs w:val="28"/>
        </w:rPr>
        <w:t>расти без тебя не можем</w:t>
      </w:r>
      <w:proofErr w:type="gramEnd"/>
      <w:r w:rsidRPr="00ED3391">
        <w:rPr>
          <w:szCs w:val="28"/>
        </w:rPr>
        <w:t>!</w:t>
      </w:r>
    </w:p>
    <w:p w:rsidR="00FF51C1" w:rsidRPr="00144664" w:rsidRDefault="00FF51C1" w:rsidP="00FF51C1">
      <w:pPr>
        <w:spacing w:after="0" w:line="240" w:lineRule="auto"/>
        <w:ind w:firstLine="709"/>
        <w:jc w:val="both"/>
        <w:rPr>
          <w:szCs w:val="28"/>
        </w:rPr>
      </w:pPr>
      <w:r w:rsidRPr="00144664">
        <w:rPr>
          <w:szCs w:val="28"/>
        </w:rPr>
        <w:br w:type="page"/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ED3391">
        <w:rPr>
          <w:szCs w:val="28"/>
        </w:rPr>
        <w:t xml:space="preserve">Нет, нет!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закричала лесная Земляника в белом платочке. </w:t>
      </w:r>
      <w:r>
        <w:rPr>
          <w:szCs w:val="28"/>
        </w:rPr>
        <w:t xml:space="preserve">— </w:t>
      </w:r>
      <w:r w:rsidRPr="00ED3391">
        <w:rPr>
          <w:szCs w:val="28"/>
        </w:rPr>
        <w:t>Ты сейчас совсем не</w:t>
      </w:r>
      <w:r>
        <w:rPr>
          <w:szCs w:val="28"/>
        </w:rPr>
        <w:t xml:space="preserve"> </w:t>
      </w:r>
      <w:r w:rsidRPr="00ED3391">
        <w:rPr>
          <w:szCs w:val="28"/>
        </w:rPr>
        <w:t>нужен! Я вся вымокну, и у меня тогда ягод не будет!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3391">
        <w:rPr>
          <w:szCs w:val="28"/>
        </w:rPr>
        <w:t xml:space="preserve">Молодец, Дождик!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сказал мокрый, но очень довольный Лось. </w:t>
      </w:r>
      <w:r>
        <w:rPr>
          <w:szCs w:val="28"/>
        </w:rPr>
        <w:t xml:space="preserve">— </w:t>
      </w:r>
      <w:r w:rsidRPr="00ED3391">
        <w:rPr>
          <w:szCs w:val="28"/>
        </w:rPr>
        <w:t>Ты слепней разогнал,</w:t>
      </w:r>
      <w:r>
        <w:rPr>
          <w:szCs w:val="28"/>
        </w:rPr>
        <w:t xml:space="preserve"> </w:t>
      </w:r>
      <w:r w:rsidRPr="00ED3391">
        <w:rPr>
          <w:szCs w:val="28"/>
        </w:rPr>
        <w:t>мух распугал, а то ведь житья от них не было!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3391">
        <w:rPr>
          <w:szCs w:val="28"/>
        </w:rPr>
        <w:t xml:space="preserve">Тьфу!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рассердился Барсук.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Я нору чистил, проветривал, подстилку менял, а тут </w:t>
      </w:r>
      <w:r>
        <w:rPr>
          <w:szCs w:val="28"/>
        </w:rPr>
        <w:t xml:space="preserve">— </w:t>
      </w:r>
      <w:r w:rsidRPr="00ED3391">
        <w:rPr>
          <w:szCs w:val="28"/>
        </w:rPr>
        <w:t>хлынуло... Безобразие! Совсем не вовремя дождик!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 w:rsidRPr="00ED3391">
        <w:rPr>
          <w:szCs w:val="28"/>
        </w:rPr>
        <w:t xml:space="preserve">Слушал Дождик, слушал </w:t>
      </w:r>
      <w:r>
        <w:rPr>
          <w:szCs w:val="28"/>
        </w:rPr>
        <w:t xml:space="preserve">— </w:t>
      </w:r>
      <w:r w:rsidRPr="00ED3391">
        <w:rPr>
          <w:szCs w:val="28"/>
        </w:rPr>
        <w:t>ничего понять не может.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3391">
        <w:rPr>
          <w:szCs w:val="28"/>
        </w:rPr>
        <w:t xml:space="preserve">Ну,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говорит,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вы тут без меня разберитесь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нужен я или нет. А я </w:t>
      </w:r>
      <w:proofErr w:type="gramStart"/>
      <w:r w:rsidRPr="00ED3391">
        <w:rPr>
          <w:szCs w:val="28"/>
        </w:rPr>
        <w:t>покуда</w:t>
      </w:r>
      <w:proofErr w:type="gramEnd"/>
      <w:r w:rsidRPr="00ED3391">
        <w:rPr>
          <w:szCs w:val="28"/>
        </w:rPr>
        <w:t xml:space="preserve"> в деревню</w:t>
      </w:r>
      <w:r>
        <w:rPr>
          <w:szCs w:val="28"/>
        </w:rPr>
        <w:t xml:space="preserve"> </w:t>
      </w:r>
      <w:r w:rsidRPr="00ED3391">
        <w:rPr>
          <w:szCs w:val="28"/>
        </w:rPr>
        <w:t>сбегаю.</w:t>
      </w:r>
    </w:p>
    <w:p w:rsidR="00FF51C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 w:rsidRPr="00ED3391">
        <w:rPr>
          <w:szCs w:val="28"/>
        </w:rPr>
        <w:t>Прибежал в деревню, по тесовым крышам постукивает, в желобах побулькивает,</w:t>
      </w:r>
      <w:r>
        <w:rPr>
          <w:szCs w:val="28"/>
        </w:rPr>
        <w:t xml:space="preserve"> </w:t>
      </w:r>
      <w:r w:rsidRPr="00ED3391">
        <w:rPr>
          <w:szCs w:val="28"/>
        </w:rPr>
        <w:t>распевает: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651195">
        <w:rPr>
          <w:sz w:val="24"/>
          <w:szCs w:val="28"/>
        </w:rPr>
        <w:t>Я из тучи упал,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651195">
        <w:rPr>
          <w:sz w:val="24"/>
          <w:szCs w:val="28"/>
        </w:rPr>
        <w:t>По земле побежал,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651195">
        <w:rPr>
          <w:sz w:val="24"/>
          <w:szCs w:val="28"/>
        </w:rPr>
        <w:t>Мои ножки тонки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651195">
        <w:rPr>
          <w:sz w:val="24"/>
          <w:szCs w:val="28"/>
        </w:rPr>
        <w:t>А всё равно не гнутся!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651195">
        <w:rPr>
          <w:sz w:val="24"/>
          <w:szCs w:val="28"/>
        </w:rPr>
        <w:t>В деревнях меня ждут,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651195">
        <w:rPr>
          <w:sz w:val="24"/>
          <w:szCs w:val="28"/>
        </w:rPr>
        <w:t>В городах меня ждут,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651195">
        <w:rPr>
          <w:sz w:val="24"/>
          <w:szCs w:val="28"/>
        </w:rPr>
        <w:t>Тут и там, там и тут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651195">
        <w:rPr>
          <w:sz w:val="24"/>
          <w:szCs w:val="28"/>
        </w:rPr>
        <w:t>Просто не дождутся!</w:t>
      </w:r>
    </w:p>
    <w:p w:rsidR="00FF51C1" w:rsidRPr="00651195" w:rsidRDefault="00FF51C1" w:rsidP="00FF51C1">
      <w:pPr>
        <w:spacing w:after="0" w:line="240" w:lineRule="auto"/>
        <w:ind w:left="3402"/>
        <w:rPr>
          <w:sz w:val="24"/>
          <w:szCs w:val="28"/>
        </w:rPr>
      </w:pP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 w:rsidRPr="00ED3391">
        <w:rPr>
          <w:szCs w:val="28"/>
        </w:rPr>
        <w:t xml:space="preserve">Это верно!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сказали Огурцы, росшие в огороде. </w:t>
      </w:r>
      <w:r>
        <w:rPr>
          <w:szCs w:val="28"/>
        </w:rPr>
        <w:t xml:space="preserve">— </w:t>
      </w:r>
      <w:r w:rsidRPr="00ED3391">
        <w:rPr>
          <w:szCs w:val="28"/>
        </w:rPr>
        <w:t>Заждались мы тебя, Дождик... Ух,</w:t>
      </w:r>
      <w:r>
        <w:rPr>
          <w:szCs w:val="28"/>
        </w:rPr>
        <w:t xml:space="preserve"> </w:t>
      </w:r>
      <w:r w:rsidRPr="00ED3391">
        <w:rPr>
          <w:szCs w:val="28"/>
        </w:rPr>
        <w:t>напьёмся сейчас!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3391">
        <w:rPr>
          <w:szCs w:val="28"/>
        </w:rPr>
        <w:t xml:space="preserve">Ах, так?!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сказали капризные Помидоры. </w:t>
      </w:r>
      <w:r>
        <w:rPr>
          <w:szCs w:val="28"/>
        </w:rPr>
        <w:t xml:space="preserve">— </w:t>
      </w:r>
      <w:r w:rsidRPr="00ED3391">
        <w:rPr>
          <w:szCs w:val="28"/>
        </w:rPr>
        <w:t>Дождик пошёл? Ну, так не будет вам</w:t>
      </w:r>
      <w:r>
        <w:rPr>
          <w:szCs w:val="28"/>
        </w:rPr>
        <w:t xml:space="preserve"> </w:t>
      </w:r>
      <w:r w:rsidRPr="00ED3391">
        <w:rPr>
          <w:szCs w:val="28"/>
        </w:rPr>
        <w:t>красных помидоров. Чтоб нам цвести, жара нужна, сухой воздух... А сырость нам вредна,</w:t>
      </w:r>
      <w:r>
        <w:rPr>
          <w:szCs w:val="28"/>
        </w:rPr>
        <w:t xml:space="preserve"> </w:t>
      </w:r>
      <w:r w:rsidRPr="00ED3391">
        <w:rPr>
          <w:szCs w:val="28"/>
        </w:rPr>
        <w:t>вредна, понимаете?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3391">
        <w:rPr>
          <w:szCs w:val="28"/>
        </w:rPr>
        <w:t xml:space="preserve">Ничего, ничего! </w:t>
      </w:r>
      <w:r>
        <w:rPr>
          <w:szCs w:val="28"/>
        </w:rPr>
        <w:t xml:space="preserve">— </w:t>
      </w:r>
      <w:r w:rsidRPr="00ED3391">
        <w:rPr>
          <w:szCs w:val="28"/>
        </w:rPr>
        <w:t>весело сказал жёлтый Лилейник, стоявший в палисаднике перед</w:t>
      </w:r>
      <w:r>
        <w:rPr>
          <w:szCs w:val="28"/>
        </w:rPr>
        <w:t xml:space="preserve"> </w:t>
      </w:r>
      <w:r w:rsidRPr="00ED3391">
        <w:rPr>
          <w:szCs w:val="28"/>
        </w:rPr>
        <w:t xml:space="preserve">домом.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Дождик </w:t>
      </w:r>
      <w:r>
        <w:rPr>
          <w:szCs w:val="28"/>
        </w:rPr>
        <w:t xml:space="preserve">— </w:t>
      </w:r>
      <w:r w:rsidRPr="00ED3391">
        <w:rPr>
          <w:szCs w:val="28"/>
        </w:rPr>
        <w:t>это хорошо, это полезно... После него я так расцвету, что моя хозяйка</w:t>
      </w:r>
      <w:r>
        <w:rPr>
          <w:szCs w:val="28"/>
        </w:rPr>
        <w:t xml:space="preserve"> </w:t>
      </w:r>
      <w:r w:rsidRPr="00ED3391">
        <w:rPr>
          <w:szCs w:val="28"/>
        </w:rPr>
        <w:t>будет очень довольна!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3391">
        <w:rPr>
          <w:szCs w:val="28"/>
        </w:rPr>
        <w:t xml:space="preserve">Хозяйка не будет довольна!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захныкали </w:t>
      </w:r>
      <w:proofErr w:type="gramStart"/>
      <w:r w:rsidRPr="00ED3391">
        <w:rPr>
          <w:szCs w:val="28"/>
        </w:rPr>
        <w:t>синие</w:t>
      </w:r>
      <w:proofErr w:type="gramEnd"/>
      <w:r w:rsidRPr="00ED3391">
        <w:rPr>
          <w:szCs w:val="28"/>
        </w:rPr>
        <w:t xml:space="preserve"> </w:t>
      </w:r>
      <w:proofErr w:type="spellStart"/>
      <w:r w:rsidRPr="00ED3391">
        <w:rPr>
          <w:szCs w:val="28"/>
        </w:rPr>
        <w:t>Люпинусы</w:t>
      </w:r>
      <w:proofErr w:type="spellEnd"/>
      <w:r w:rsidRPr="00ED3391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ED3391">
        <w:rPr>
          <w:szCs w:val="28"/>
        </w:rPr>
        <w:t>Мы очень нежные</w:t>
      </w:r>
      <w:r>
        <w:rPr>
          <w:szCs w:val="28"/>
        </w:rPr>
        <w:t xml:space="preserve"> </w:t>
      </w:r>
      <w:r w:rsidRPr="00ED3391">
        <w:rPr>
          <w:szCs w:val="28"/>
        </w:rPr>
        <w:t>цветы... У нас такие тяжёлые шапки, что если они намокнут, то мы не выдержим и</w:t>
      </w:r>
      <w:r>
        <w:rPr>
          <w:szCs w:val="28"/>
        </w:rPr>
        <w:t xml:space="preserve"> </w:t>
      </w:r>
      <w:r w:rsidRPr="00ED3391">
        <w:rPr>
          <w:szCs w:val="28"/>
        </w:rPr>
        <w:t>сломаемся...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 w:rsidRPr="00ED3391">
        <w:rPr>
          <w:szCs w:val="28"/>
        </w:rPr>
        <w:t>Не успели цветы договорить, как на улице кто-то закричал и засмеялся. Босые</w:t>
      </w:r>
      <w:r>
        <w:rPr>
          <w:szCs w:val="28"/>
        </w:rPr>
        <w:t xml:space="preserve"> </w:t>
      </w:r>
      <w:r w:rsidRPr="00ED3391">
        <w:rPr>
          <w:szCs w:val="28"/>
        </w:rPr>
        <w:t>мальчишки шлёпали по лужам, брызгались и просили: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3391">
        <w:rPr>
          <w:szCs w:val="28"/>
        </w:rPr>
        <w:t xml:space="preserve">Дождик, Дождик,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пуще! Дождик, Дождик, </w:t>
      </w:r>
      <w:r>
        <w:rPr>
          <w:szCs w:val="28"/>
        </w:rPr>
        <w:t xml:space="preserve">— </w:t>
      </w:r>
      <w:r w:rsidRPr="00ED3391">
        <w:rPr>
          <w:szCs w:val="28"/>
        </w:rPr>
        <w:t>пуще!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3391">
        <w:rPr>
          <w:szCs w:val="28"/>
        </w:rPr>
        <w:t xml:space="preserve">Ага!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обрадовался Дождик.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Люди-то уже лучше всех знают, нужен я или нет. Пуще </w:t>
      </w:r>
      <w:r>
        <w:rPr>
          <w:szCs w:val="28"/>
        </w:rPr>
        <w:t xml:space="preserve">— </w:t>
      </w:r>
      <w:r w:rsidRPr="00ED3391">
        <w:rPr>
          <w:szCs w:val="28"/>
        </w:rPr>
        <w:t>так пуще!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 w:rsidRPr="00ED3391">
        <w:rPr>
          <w:szCs w:val="28"/>
        </w:rPr>
        <w:lastRenderedPageBreak/>
        <w:t xml:space="preserve">И только он собрался припустить </w:t>
      </w:r>
      <w:proofErr w:type="gramStart"/>
      <w:r w:rsidRPr="00ED3391">
        <w:rPr>
          <w:szCs w:val="28"/>
        </w:rPr>
        <w:t>вовсю</w:t>
      </w:r>
      <w:proofErr w:type="gramEnd"/>
      <w:r w:rsidRPr="00ED3391">
        <w:rPr>
          <w:szCs w:val="28"/>
        </w:rPr>
        <w:t xml:space="preserve">, как загромыхали колёса </w:t>
      </w:r>
      <w:r>
        <w:rPr>
          <w:szCs w:val="28"/>
        </w:rPr>
        <w:t xml:space="preserve">— </w:t>
      </w:r>
      <w:r w:rsidRPr="00ED3391">
        <w:rPr>
          <w:szCs w:val="28"/>
        </w:rPr>
        <w:t>на конных граблях</w:t>
      </w:r>
      <w:r>
        <w:rPr>
          <w:szCs w:val="28"/>
        </w:rPr>
        <w:t xml:space="preserve"> </w:t>
      </w:r>
      <w:r w:rsidRPr="00ED3391">
        <w:rPr>
          <w:szCs w:val="28"/>
        </w:rPr>
        <w:t>ехали колхозники.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ED3391">
        <w:rPr>
          <w:szCs w:val="28"/>
        </w:rPr>
        <w:t xml:space="preserve">Эх, </w:t>
      </w:r>
      <w:r>
        <w:rPr>
          <w:szCs w:val="28"/>
        </w:rPr>
        <w:t xml:space="preserve">— </w:t>
      </w:r>
      <w:r w:rsidRPr="00ED3391">
        <w:rPr>
          <w:szCs w:val="28"/>
        </w:rPr>
        <w:t xml:space="preserve">говорили они, </w:t>
      </w:r>
      <w:r>
        <w:rPr>
          <w:szCs w:val="28"/>
        </w:rPr>
        <w:t xml:space="preserve">— </w:t>
      </w:r>
      <w:r w:rsidRPr="00ED3391">
        <w:rPr>
          <w:szCs w:val="28"/>
        </w:rPr>
        <w:t>помешает нам дождик сено убрать... Хоть бы унялся, погодил</w:t>
      </w:r>
      <w:r>
        <w:rPr>
          <w:szCs w:val="28"/>
        </w:rPr>
        <w:t xml:space="preserve"> </w:t>
      </w:r>
      <w:proofErr w:type="gramStart"/>
      <w:r w:rsidRPr="00ED3391">
        <w:rPr>
          <w:szCs w:val="28"/>
        </w:rPr>
        <w:t>маленько</w:t>
      </w:r>
      <w:proofErr w:type="gramEnd"/>
      <w:r w:rsidRPr="00ED3391">
        <w:rPr>
          <w:szCs w:val="28"/>
        </w:rPr>
        <w:t>!</w:t>
      </w:r>
    </w:p>
    <w:p w:rsidR="00FF51C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 w:rsidRPr="00ED3391">
        <w:rPr>
          <w:szCs w:val="28"/>
        </w:rPr>
        <w:t>Дождик совсем растерялся. Он даже петь начал шёпотом и перепутал слова своей</w:t>
      </w:r>
      <w:r>
        <w:rPr>
          <w:szCs w:val="28"/>
        </w:rPr>
        <w:t xml:space="preserve"> </w:t>
      </w:r>
      <w:r w:rsidRPr="00ED3391">
        <w:rPr>
          <w:szCs w:val="28"/>
        </w:rPr>
        <w:t>песенки:</w:t>
      </w:r>
    </w:p>
    <w:p w:rsidR="00FF51C1" w:rsidRPr="00F1760C" w:rsidRDefault="00FF51C1" w:rsidP="00FF51C1">
      <w:pPr>
        <w:spacing w:after="0" w:line="240" w:lineRule="auto"/>
        <w:ind w:left="3402"/>
        <w:rPr>
          <w:sz w:val="24"/>
          <w:szCs w:val="28"/>
        </w:rPr>
      </w:pPr>
    </w:p>
    <w:p w:rsidR="00FF51C1" w:rsidRPr="00F1760C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F1760C">
        <w:rPr>
          <w:sz w:val="24"/>
          <w:szCs w:val="28"/>
        </w:rPr>
        <w:t>Я на тучу упал,</w:t>
      </w:r>
    </w:p>
    <w:p w:rsidR="00FF51C1" w:rsidRPr="00F1760C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F1760C">
        <w:rPr>
          <w:sz w:val="24"/>
          <w:szCs w:val="28"/>
        </w:rPr>
        <w:t>Я с земли убежал,</w:t>
      </w:r>
    </w:p>
    <w:p w:rsidR="00FF51C1" w:rsidRPr="00F1760C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F1760C">
        <w:rPr>
          <w:sz w:val="24"/>
          <w:szCs w:val="28"/>
        </w:rPr>
        <w:t>Мои ножки тонки</w:t>
      </w:r>
      <w:r w:rsidR="00F1760C">
        <w:rPr>
          <w:sz w:val="24"/>
          <w:szCs w:val="28"/>
        </w:rPr>
        <w:t xml:space="preserve"> — </w:t>
      </w:r>
    </w:p>
    <w:p w:rsidR="00FF51C1" w:rsidRPr="00F1760C" w:rsidRDefault="00FF51C1" w:rsidP="00FF51C1">
      <w:pPr>
        <w:spacing w:after="0" w:line="240" w:lineRule="auto"/>
        <w:ind w:left="3402"/>
        <w:rPr>
          <w:sz w:val="24"/>
          <w:szCs w:val="28"/>
        </w:rPr>
      </w:pPr>
      <w:r w:rsidRPr="00F1760C">
        <w:rPr>
          <w:sz w:val="24"/>
          <w:szCs w:val="28"/>
        </w:rPr>
        <w:t>Меня не дождутся...</w:t>
      </w:r>
    </w:p>
    <w:p w:rsidR="00FF51C1" w:rsidRPr="00F1760C" w:rsidRDefault="00FF51C1" w:rsidP="00FF51C1">
      <w:pPr>
        <w:spacing w:after="0" w:line="240" w:lineRule="auto"/>
        <w:ind w:left="3402"/>
        <w:rPr>
          <w:sz w:val="24"/>
          <w:szCs w:val="28"/>
        </w:rPr>
      </w:pP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 w:rsidRPr="00ED3391">
        <w:rPr>
          <w:szCs w:val="28"/>
        </w:rPr>
        <w:t>А тут между туч выглянуло ясное солнышко. Оно так заблестело, засияло, что Дождик</w:t>
      </w:r>
      <w:r>
        <w:rPr>
          <w:szCs w:val="28"/>
        </w:rPr>
        <w:t xml:space="preserve"> </w:t>
      </w:r>
      <w:r w:rsidRPr="00ED3391">
        <w:rPr>
          <w:szCs w:val="28"/>
        </w:rPr>
        <w:t>сразу ослеп.</w:t>
      </w:r>
    </w:p>
    <w:p w:rsidR="00FF51C1" w:rsidRPr="00ED3391" w:rsidRDefault="00FF51C1" w:rsidP="00FF51C1">
      <w:pPr>
        <w:spacing w:after="0" w:line="240" w:lineRule="auto"/>
        <w:ind w:firstLine="709"/>
        <w:jc w:val="both"/>
        <w:rPr>
          <w:szCs w:val="28"/>
        </w:rPr>
      </w:pPr>
      <w:r w:rsidRPr="00ED3391">
        <w:rPr>
          <w:szCs w:val="28"/>
        </w:rPr>
        <w:t>Ведь всегда при солнце Дождик становится слепым...</w:t>
      </w:r>
    </w:p>
    <w:p w:rsidR="00310E12" w:rsidRDefault="00FF51C1" w:rsidP="00FF51C1">
      <w:pPr>
        <w:spacing w:after="0" w:line="240" w:lineRule="auto"/>
        <w:ind w:firstLine="709"/>
        <w:jc w:val="both"/>
      </w:pPr>
      <w:r w:rsidRPr="00ED3391">
        <w:rPr>
          <w:szCs w:val="28"/>
        </w:rPr>
        <w:t>И он уже теперь не мог выбирать дороги, и пошёл по земле просто наугад. И больше на</w:t>
      </w:r>
      <w:r>
        <w:rPr>
          <w:szCs w:val="28"/>
        </w:rPr>
        <w:t xml:space="preserve"> </w:t>
      </w:r>
      <w:r w:rsidRPr="00ED3391">
        <w:rPr>
          <w:szCs w:val="28"/>
        </w:rPr>
        <w:t>него никто не сердился. Все понимали, что если Дождик пришёл не вовремя, то сделал это он</w:t>
      </w:r>
      <w:r>
        <w:rPr>
          <w:szCs w:val="28"/>
        </w:rPr>
        <w:t xml:space="preserve"> </w:t>
      </w:r>
      <w:r w:rsidRPr="00ED3391">
        <w:rPr>
          <w:szCs w:val="28"/>
        </w:rPr>
        <w:t>нечаянно.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E3" w:rsidRDefault="00C341E3" w:rsidP="00BB305B">
      <w:pPr>
        <w:spacing w:after="0" w:line="240" w:lineRule="auto"/>
      </w:pPr>
      <w:r>
        <w:separator/>
      </w:r>
    </w:p>
  </w:endnote>
  <w:endnote w:type="continuationSeparator" w:id="0">
    <w:p w:rsidR="00C341E3" w:rsidRDefault="00C341E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760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760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760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760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760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760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E3" w:rsidRDefault="00C341E3" w:rsidP="00BB305B">
      <w:pPr>
        <w:spacing w:after="0" w:line="240" w:lineRule="auto"/>
      </w:pPr>
      <w:r>
        <w:separator/>
      </w:r>
    </w:p>
  </w:footnote>
  <w:footnote w:type="continuationSeparator" w:id="0">
    <w:p w:rsidR="00C341E3" w:rsidRDefault="00C341E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C1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51195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73324"/>
    <w:rsid w:val="00BB305B"/>
    <w:rsid w:val="00BC4972"/>
    <w:rsid w:val="00BF3769"/>
    <w:rsid w:val="00C1441D"/>
    <w:rsid w:val="00C341E3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1760C"/>
    <w:rsid w:val="00F36D55"/>
    <w:rsid w:val="00FB1466"/>
    <w:rsid w:val="00FC191F"/>
    <w:rsid w:val="00FC653C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F51C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F51C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F51C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F51C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2016-F486-4AC6-8612-48EA6FDB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Слепой дождик</dc:title>
  <dc:creator>Шим Э.</dc:creator>
  <cp:lastModifiedBy>FER</cp:lastModifiedBy>
  <cp:revision>2</cp:revision>
  <dcterms:created xsi:type="dcterms:W3CDTF">2016-07-05T14:20:00Z</dcterms:created>
  <dcterms:modified xsi:type="dcterms:W3CDTF">2016-07-05T14:33:00Z</dcterms:modified>
  <cp:category>Сказки литературные русских писателей</cp:category>
  <dc:language>рус.</dc:language>
</cp:coreProperties>
</file>