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E" w:rsidRPr="00BA767E" w:rsidRDefault="00572632" w:rsidP="00BA767E">
      <w:pPr>
        <w:pStyle w:val="11"/>
        <w:outlineLvl w:val="1"/>
        <w:rPr>
          <w:rFonts w:cstheme="minorBidi"/>
          <w:sz w:val="20"/>
          <w:szCs w:val="20"/>
          <w:lang w:val="be-BY"/>
        </w:rPr>
      </w:pPr>
      <w:r w:rsidRPr="00572632">
        <w:rPr>
          <w:lang w:val="be-BY"/>
        </w:rPr>
        <w:t>Хітруня</w:t>
      </w:r>
      <w:r w:rsidR="00BA767E" w:rsidRPr="00BA767E">
        <w:rPr>
          <w:lang w:val="be-BY"/>
        </w:rPr>
        <w:br/>
      </w:r>
      <w:r w:rsidR="00F23244" w:rsidRPr="00BA767E">
        <w:rPr>
          <w:rFonts w:cstheme="minorBidi"/>
          <w:b w:val="0"/>
          <w:i/>
          <w:sz w:val="20"/>
          <w:szCs w:val="20"/>
          <w:lang w:val="be-BY"/>
        </w:rPr>
        <w:t>Іван</w:t>
      </w:r>
      <w:r w:rsidR="00BA767E" w:rsidRPr="00BA767E">
        <w:rPr>
          <w:rFonts w:cstheme="minorBidi"/>
          <w:b w:val="0"/>
          <w:i/>
          <w:sz w:val="20"/>
          <w:szCs w:val="20"/>
          <w:lang w:val="be-BY"/>
        </w:rPr>
        <w:t xml:space="preserve"> </w:t>
      </w:r>
      <w:r w:rsidR="00F23244">
        <w:rPr>
          <w:rFonts w:cstheme="minorBidi"/>
          <w:b w:val="0"/>
          <w:i/>
          <w:sz w:val="20"/>
          <w:szCs w:val="20"/>
          <w:lang w:val="be-BY"/>
        </w:rPr>
        <w:t>Шамякін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Шасцігадовай Машы і яе старэйшаму брату Сяргею цётка пад Новы год прынесла дарагі па нашым часе падарунак — добры кулёк цукерак, самых адменных: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Мішка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Чырвоная Шапачка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Вавёрачка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Крыжачок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Грыльяж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 xml:space="preserve"> і яшчэ нейкія, назвы якіх я і забыў ужо.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Цётка сказала: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Хацела аддаць вашай бабулі, каб захавала да навагодняй ночы. Ды ўбачыла, як вы глядзіце на мяне з пытаннем:</w:t>
      </w:r>
      <w:r>
        <w:rPr>
          <w:szCs w:val="28"/>
          <w:lang w:val="be-BY"/>
        </w:rPr>
        <w:t xml:space="preserve"> «</w:t>
      </w:r>
      <w:r w:rsidRPr="00572632">
        <w:rPr>
          <w:szCs w:val="28"/>
          <w:lang w:val="be-BY"/>
        </w:rPr>
        <w:t>А што прынесла цётка?</w:t>
      </w:r>
      <w:r>
        <w:rPr>
          <w:szCs w:val="28"/>
          <w:lang w:val="be-BY"/>
        </w:rPr>
        <w:t>»</w:t>
      </w:r>
      <w:r w:rsidRPr="00572632">
        <w:rPr>
          <w:szCs w:val="28"/>
          <w:lang w:val="be-BY"/>
        </w:rPr>
        <w:t xml:space="preserve"> — і ўручаю іх вам. Але дайце абяцанне, што вы не будзеце есці іх у старым годзе. Пакладзіце пад ёлку і лічыце, што вам прынёс Дзед Мароз.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Сярожа сказаў: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А я павешу іх на ёлку. Як яны ўпрыгожаць яе! Цётка і бабуля ўхвалілі такую задумку: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Малайчына, Сярожа! Убачыце, як заззяе ваша ёлка! А Машы задумка гэтая зусім не здалася прывабнай.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Ёй хацелася хутчэй пакаштаваць цукеркі — хаця б па адной кожнага гатунку. Яна такі паспела запусціць ручку сваю ў кулёк, як толькі брат адвярнуўся. Ды якая там жменька — тры цукеркі змясціліся! Яна схавала іх у кішэні сваёй сукенкі. А потым пачала падбіваць Сяргея: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Давай жа пакаштуем хоць па адной. Можа, яны горкія.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Яшчэ што скажаш. Хіба бываюць цукеркі горкія?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Бываюць, калі доўга ляжаць у магазіне.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Цяпер нічога доўга не ляжыць, — зазначыў хлопец,</w:t>
      </w:r>
      <w:r>
        <w:rPr>
          <w:szCs w:val="28"/>
          <w:lang w:val="be-BY"/>
        </w:rPr>
        <w:t xml:space="preserve"> </w:t>
      </w:r>
      <w:r w:rsidRPr="00572632">
        <w:rPr>
          <w:szCs w:val="28"/>
          <w:lang w:val="be-BY"/>
        </w:rPr>
        <w:t>бо часта чуў гэта ад бабулі, ад бацькоў, цяпер, маўляў, у магазінах усё разбіраюць умомант.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Брат, выдаючы сябе за дарослага, злітаваўся над сястрой і даў ёй дзве цукеркі.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А гэтыя вешаю! Дай іголку з ніткай. Я буду чапляць іх. Але глядзі, Маша, сарвеш з ёлкі — атрымаеш па руках. Цябе ж трэба вучыць, каб ты не была сквапнай. Ты ведаеш, які гэта грэх — быць сквапнай?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Брат умела падвешваў цукеркі на ёлку, стоячы на табурэце. Маша падавала. Але не стрымалася, каб яшчэ колькі ўпотай не сунуць у кішэню; збегала ў свой пакой і схавала ў скрынку, у якой ляжала яе любімая лялька.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Сяргей саскочыў з табурэткі, замілавана агледзеў сваю працу. Ёлка ззяла ад каляровых абгортак.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lastRenderedPageBreak/>
        <w:t>— Шкада, не хапіла на гэты бок, ад акна.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Маша цяжка ўздыхнула, шкадуючы, што не хапіла. Весела сустрэлі Новы год. Але ёлка стаяла да Ражаства Хрыстова.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Пасля Каляд бабуля сказала: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Здымайце вашы цукеркі, а то высахнуць. Сярожа палез здымаць. Маша затрымалася на кухні — бліжэй да бабулі.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I раптам пачуўся крык і стогн. Ці не зваліўся хлопец? Кінуліся ў пакой. Сярожа стаяў на табурэце.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Што такое, унучак?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Ты паглядзі, што ў гэтых цукерках?! Сухі хлеб! Ён зрываў прыгожыя абгорткі, мяў, і з іх сыпаліся</w:t>
      </w:r>
      <w:r>
        <w:rPr>
          <w:szCs w:val="28"/>
          <w:lang w:val="be-BY"/>
        </w:rPr>
        <w:t xml:space="preserve"> </w:t>
      </w:r>
      <w:r w:rsidRPr="00572632">
        <w:rPr>
          <w:szCs w:val="28"/>
          <w:lang w:val="be-BY"/>
        </w:rPr>
        <w:t>крошкі сухога хлеба.</w:t>
      </w:r>
    </w:p>
    <w:p w:rsidR="00BA767E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Гэта яе работа! Яе!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Чыя? — спытала Маша.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Твая!</w:t>
      </w:r>
      <w:bookmarkStart w:id="0" w:name="_GoBack"/>
      <w:bookmarkEnd w:id="0"/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Мая? Ну, ведаеш</w:t>
      </w:r>
      <w:r>
        <w:rPr>
          <w:szCs w:val="28"/>
          <w:lang w:val="be-BY"/>
        </w:rPr>
        <w:t>…</w:t>
      </w:r>
      <w:r w:rsidRPr="00572632">
        <w:rPr>
          <w:szCs w:val="28"/>
          <w:lang w:val="be-BY"/>
        </w:rPr>
        <w:t xml:space="preserve"> За такую абразу раней выклікалі на дуэль. Ты будзеш на каленях прасіць у мяне прабачэння.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Бабуля прыкрыла хусткай рот і ледзьве стрымлівала смех.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А хто замест цукерак напхаў хлеба?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Можа, у магазіне.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Хітруння ты! Хітруння! Каму ў магазіне гэтым займацца?</w:t>
      </w:r>
    </w:p>
    <w:p w:rsidR="00572632" w:rsidRPr="00572632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— Ёсць каму, — аўтарытэтна, з пераканаўчасцю дарослай сказала Маша.</w:t>
      </w:r>
    </w:p>
    <w:p w:rsidR="00572632" w:rsidRPr="00BA767E" w:rsidRDefault="00572632" w:rsidP="0057263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72632">
        <w:rPr>
          <w:szCs w:val="28"/>
          <w:lang w:val="be-BY"/>
        </w:rPr>
        <w:t>Доўга ў доме смяяліся з гэтых цукерак. Але ніхто не вінаваціў Хітрунню. Нават Сяргей смяяўся разам з усімі. Вось такая наша Маша! Была. Пакуль не вырасла.</w:t>
      </w:r>
    </w:p>
    <w:sectPr w:rsidR="00572632" w:rsidRPr="00BA76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94" w:rsidRDefault="007D4F94" w:rsidP="00BB305B">
      <w:pPr>
        <w:spacing w:after="0" w:line="240" w:lineRule="auto"/>
      </w:pPr>
      <w:r>
        <w:separator/>
      </w:r>
    </w:p>
  </w:endnote>
  <w:endnote w:type="continuationSeparator" w:id="0">
    <w:p w:rsidR="007D4F94" w:rsidRDefault="007D4F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26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26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26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26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26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26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94" w:rsidRDefault="007D4F94" w:rsidP="00BB305B">
      <w:pPr>
        <w:spacing w:after="0" w:line="240" w:lineRule="auto"/>
      </w:pPr>
      <w:r>
        <w:separator/>
      </w:r>
    </w:p>
  </w:footnote>
  <w:footnote w:type="continuationSeparator" w:id="0">
    <w:p w:rsidR="007D4F94" w:rsidRDefault="007D4F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E"/>
    <w:rsid w:val="000B5BE1"/>
    <w:rsid w:val="000C0A8B"/>
    <w:rsid w:val="00103FC8"/>
    <w:rsid w:val="00130C2D"/>
    <w:rsid w:val="0015338B"/>
    <w:rsid w:val="001950CC"/>
    <w:rsid w:val="001B3739"/>
    <w:rsid w:val="001B7733"/>
    <w:rsid w:val="00226794"/>
    <w:rsid w:val="00310E12"/>
    <w:rsid w:val="0039181F"/>
    <w:rsid w:val="003E6B0F"/>
    <w:rsid w:val="0040592E"/>
    <w:rsid w:val="00443A04"/>
    <w:rsid w:val="005028F6"/>
    <w:rsid w:val="00536688"/>
    <w:rsid w:val="00572632"/>
    <w:rsid w:val="00577A0F"/>
    <w:rsid w:val="005A657C"/>
    <w:rsid w:val="005B3CE5"/>
    <w:rsid w:val="005E3F33"/>
    <w:rsid w:val="005F3A80"/>
    <w:rsid w:val="006C1F9A"/>
    <w:rsid w:val="00731761"/>
    <w:rsid w:val="007D4F94"/>
    <w:rsid w:val="007F06E6"/>
    <w:rsid w:val="007F113C"/>
    <w:rsid w:val="007F47C6"/>
    <w:rsid w:val="00854F6C"/>
    <w:rsid w:val="0093322C"/>
    <w:rsid w:val="0096164A"/>
    <w:rsid w:val="00B07F42"/>
    <w:rsid w:val="00B950BE"/>
    <w:rsid w:val="00BA767E"/>
    <w:rsid w:val="00BB305B"/>
    <w:rsid w:val="00BF3769"/>
    <w:rsid w:val="00C80B62"/>
    <w:rsid w:val="00C9220F"/>
    <w:rsid w:val="00E75545"/>
    <w:rsid w:val="00EE50E6"/>
    <w:rsid w:val="00F23244"/>
    <w:rsid w:val="00F36D55"/>
    <w:rsid w:val="00F50B9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6B0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6B0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6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6B0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6B0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6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925F-73CB-40C9-B5E2-300336B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Хітруня</dc:title>
  <dc:creator>Шамякін І.</dc:creator>
  <cp:lastModifiedBy>Олеся</cp:lastModifiedBy>
  <cp:revision>10</cp:revision>
  <dcterms:created xsi:type="dcterms:W3CDTF">2016-03-09T08:11:00Z</dcterms:created>
  <dcterms:modified xsi:type="dcterms:W3CDTF">2017-10-29T12:57:00Z</dcterms:modified>
  <cp:category>Произведения писателей белорусских</cp:category>
  <dc:language>бел.</dc:language>
</cp:coreProperties>
</file>