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5B" w:rsidRDefault="009D1E1C" w:rsidP="009D1E1C">
      <w:pPr>
        <w:pStyle w:val="11"/>
        <w:outlineLvl w:val="1"/>
        <w:rPr>
          <w:sz w:val="28"/>
          <w:szCs w:val="28"/>
        </w:rPr>
      </w:pPr>
      <w:r>
        <w:rPr>
          <w:lang w:eastAsia="ru-RU"/>
        </w:rPr>
        <w:t>Смеянцы</w:t>
      </w:r>
      <w:r>
        <w:rPr>
          <w:lang w:eastAsia="ru-RU"/>
        </w:rPr>
        <w:br/>
      </w:r>
      <w:r w:rsidRPr="00B408E9">
        <w:rPr>
          <w:b w:val="0"/>
          <w:i/>
          <w:sz w:val="20"/>
          <w:szCs w:val="20"/>
          <w:lang w:eastAsia="ru-RU"/>
        </w:rPr>
        <w:t>Г</w:t>
      </w:r>
      <w:r>
        <w:rPr>
          <w:b w:val="0"/>
          <w:i/>
          <w:sz w:val="20"/>
          <w:szCs w:val="20"/>
          <w:lang w:eastAsia="ru-RU"/>
        </w:rPr>
        <w:t>енрих</w:t>
      </w:r>
      <w:r w:rsidRPr="00B408E9">
        <w:rPr>
          <w:b w:val="0"/>
          <w:i/>
          <w:sz w:val="20"/>
          <w:szCs w:val="20"/>
          <w:lang w:eastAsia="ru-RU"/>
        </w:rPr>
        <w:t xml:space="preserve"> Сапгир</w:t>
      </w:r>
      <w:r>
        <w:rPr>
          <w:b w:val="0"/>
          <w:i/>
          <w:sz w:val="20"/>
          <w:szCs w:val="20"/>
          <w:lang w:eastAsia="ru-RU"/>
        </w:rPr>
        <w:br/>
      </w:r>
    </w:p>
    <w:p w:rsidR="0037532E" w:rsidRDefault="0037532E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В стране Хохотании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Жили смеянцы.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Любили смеянцы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Веселье и танцы,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И просто смеяться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Любили смеянцы.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Пусть слово не ново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И шутка стара</w:t>
      </w:r>
      <w:r>
        <w:t xml:space="preserve"> —</w:t>
      </w:r>
    </w:p>
    <w:p w:rsidR="003A4F5B" w:rsidRDefault="003A4F5B" w:rsidP="003A4F5B">
      <w:pPr>
        <w:spacing w:after="0" w:line="240" w:lineRule="auto"/>
        <w:ind w:left="2832"/>
        <w:jc w:val="both"/>
      </w:pPr>
      <w:proofErr w:type="gramStart"/>
      <w:r>
        <w:t>Смеяться готовы</w:t>
      </w:r>
      <w:proofErr w:type="gramEnd"/>
    </w:p>
    <w:p w:rsidR="003A4F5B" w:rsidRDefault="003A4F5B" w:rsidP="003A4F5B">
      <w:pPr>
        <w:spacing w:after="0" w:line="240" w:lineRule="auto"/>
        <w:ind w:left="2832"/>
        <w:jc w:val="both"/>
      </w:pPr>
      <w:r>
        <w:t>Они до утра.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Признаться, порою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Бывало и так: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Глядят друг на друга,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Хохочут</w:t>
      </w:r>
      <w:r>
        <w:t xml:space="preserve"> в кулак.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 xml:space="preserve">— </w:t>
      </w:r>
      <w:r>
        <w:t>Да что в н</w:t>
      </w:r>
      <w:r>
        <w:t>ё</w:t>
      </w:r>
      <w:r>
        <w:t>м смешного,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В соседе твоё</w:t>
      </w:r>
      <w:r>
        <w:t>м?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 xml:space="preserve">— </w:t>
      </w:r>
      <w:r>
        <w:t>Нам просто приятно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Смеяться вдво</w:t>
      </w:r>
      <w:r>
        <w:t>ё</w:t>
      </w:r>
      <w:r>
        <w:t>м.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А если кто падал</w:t>
      </w:r>
      <w:r>
        <w:t xml:space="preserve"> и</w:t>
      </w:r>
      <w:r>
        <w:t xml:space="preserve"> ушибался,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 xml:space="preserve">Не </w:t>
      </w:r>
      <w:proofErr w:type="gramStart"/>
      <w:r>
        <w:t>хныкал</w:t>
      </w:r>
      <w:proofErr w:type="gramEnd"/>
      <w:r>
        <w:t>,</w:t>
      </w:r>
      <w:r>
        <w:t xml:space="preserve"> н</w:t>
      </w:r>
      <w:r>
        <w:t>е плакал,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Вставал</w:t>
      </w:r>
      <w:r>
        <w:t xml:space="preserve"> и</w:t>
      </w:r>
      <w:r>
        <w:t xml:space="preserve"> смеялся.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Смеянцы трудиться любили,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По будням они мастерили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Из каждой шутки</w:t>
      </w:r>
      <w:r>
        <w:t xml:space="preserve"> —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Дудки,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Из каждой улыбки</w:t>
      </w:r>
      <w:r>
        <w:t xml:space="preserve"> —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Скрипки,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А из самого громкого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Хохота</w:t>
      </w:r>
      <w:r>
        <w:t xml:space="preserve"> —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Барабаны,</w:t>
      </w:r>
    </w:p>
    <w:p w:rsidR="003A4F5B" w:rsidRDefault="003A4F5B" w:rsidP="003A4F5B">
      <w:pPr>
        <w:spacing w:after="0" w:line="240" w:lineRule="auto"/>
        <w:ind w:left="2832"/>
        <w:jc w:val="both"/>
      </w:pPr>
      <w:proofErr w:type="gramStart"/>
      <w:r>
        <w:t>Полные</w:t>
      </w:r>
      <w:proofErr w:type="gramEnd"/>
      <w:r>
        <w:t xml:space="preserve"> грохота!</w:t>
      </w:r>
    </w:p>
    <w:p w:rsidR="0037532E" w:rsidRDefault="0037532E">
      <w:r>
        <w:br w:type="page"/>
      </w:r>
    </w:p>
    <w:p w:rsidR="003A4F5B" w:rsidRDefault="003A4F5B" w:rsidP="003A4F5B">
      <w:pPr>
        <w:spacing w:after="0" w:line="240" w:lineRule="auto"/>
        <w:ind w:left="2832"/>
        <w:jc w:val="both"/>
      </w:pPr>
      <w:r>
        <w:lastRenderedPageBreak/>
        <w:t>И каждое воскресенье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Смеянки пекли печенье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Из хорошего</w:t>
      </w:r>
      <w:r>
        <w:t xml:space="preserve"> н</w:t>
      </w:r>
      <w:r>
        <w:t>астроения.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Так жили смеянцы,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Не зная забот,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Но вот...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В страну Хохотанию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Прибыл Дракон.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 xml:space="preserve">На </w:t>
      </w:r>
      <w:r>
        <w:t>трёх</w:t>
      </w:r>
      <w:r>
        <w:t xml:space="preserve"> </w:t>
      </w:r>
      <w:r>
        <w:t>самолётах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Пожаловал он.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Над Смехоградом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Ударил гром: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Дракон опустился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На смеходром.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Солидный дракон,</w:t>
      </w:r>
    </w:p>
    <w:p w:rsidR="003A4F5B" w:rsidRDefault="003A4F5B" w:rsidP="003A4F5B">
      <w:pPr>
        <w:spacing w:after="0" w:line="240" w:lineRule="auto"/>
        <w:ind w:left="2832"/>
        <w:jc w:val="both"/>
      </w:pPr>
      <w:proofErr w:type="gramStart"/>
      <w:r>
        <w:t>Трёхголовый</w:t>
      </w:r>
      <w:r>
        <w:t>,</w:t>
      </w:r>
      <w:proofErr w:type="gramEnd"/>
    </w:p>
    <w:p w:rsidR="003A4F5B" w:rsidRDefault="003A4F5B" w:rsidP="003A4F5B">
      <w:pPr>
        <w:spacing w:after="0" w:line="240" w:lineRule="auto"/>
        <w:ind w:left="2832"/>
        <w:jc w:val="both"/>
      </w:pPr>
      <w:r>
        <w:t>Блестит</w:t>
      </w:r>
    </w:p>
    <w:p w:rsidR="003A4F5B" w:rsidRDefault="003A4F5B" w:rsidP="003A4F5B">
      <w:pPr>
        <w:spacing w:after="0" w:line="240" w:lineRule="auto"/>
        <w:ind w:left="2832"/>
        <w:jc w:val="both"/>
      </w:pPr>
      <w:proofErr w:type="spellStart"/>
      <w:r>
        <w:t>Чешу</w:t>
      </w:r>
      <w:r>
        <w:t>ё</w:t>
      </w:r>
      <w:r>
        <w:t>ю</w:t>
      </w:r>
      <w:proofErr w:type="spellEnd"/>
      <w:r>
        <w:t xml:space="preserve"> лиловой.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Сбежались смеянцы: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 xml:space="preserve">— </w:t>
      </w:r>
      <w:r>
        <w:t>Скажите, откуда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Такое смешное,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Нелепое чудо?</w:t>
      </w:r>
    </w:p>
    <w:p w:rsidR="009749C6" w:rsidRDefault="009749C6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Дымом дохнули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Три головы: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 xml:space="preserve">— </w:t>
      </w:r>
      <w:r>
        <w:t>Слушайте, вы!</w:t>
      </w:r>
    </w:p>
    <w:p w:rsidR="009749C6" w:rsidRDefault="009749C6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Отныне,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Смеянцы,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Смеяться не смейте,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Иначе вы будете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Преданы смерти!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Испепелю!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Мо</w:t>
      </w:r>
      <w:r w:rsidR="009749C6">
        <w:t>ё</w:t>
      </w:r>
      <w:r>
        <w:t xml:space="preserve"> слово </w:t>
      </w:r>
      <w:r>
        <w:t xml:space="preserve">— </w:t>
      </w:r>
      <w:r>
        <w:t>закон.</w:t>
      </w:r>
    </w:p>
    <w:p w:rsidR="009749C6" w:rsidRDefault="009749C6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Я, как известно,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Ужасный Дракон.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Смеются смеянцы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Дракону в ответ:</w:t>
      </w:r>
    </w:p>
    <w:p w:rsidR="009749C6" w:rsidRDefault="009749C6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 xml:space="preserve">— </w:t>
      </w:r>
      <w:r>
        <w:t>Драконов на свете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Давно уже нет!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proofErr w:type="gramStart"/>
      <w:r>
        <w:t xml:space="preserve">— </w:t>
      </w:r>
      <w:r>
        <w:t>Да разве такие</w:t>
      </w:r>
      <w:proofErr w:type="gramEnd"/>
    </w:p>
    <w:p w:rsidR="003A4F5B" w:rsidRDefault="003A4F5B" w:rsidP="003A4F5B">
      <w:pPr>
        <w:spacing w:after="0" w:line="240" w:lineRule="auto"/>
        <w:ind w:left="2832"/>
        <w:jc w:val="both"/>
      </w:pPr>
      <w:r>
        <w:t>Драконы бывают?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 xml:space="preserve">— </w:t>
      </w:r>
      <w:r>
        <w:t>И вовсе не так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 xml:space="preserve">Они рты </w:t>
      </w:r>
      <w:proofErr w:type="gramStart"/>
      <w:r>
        <w:t>разевают</w:t>
      </w:r>
      <w:proofErr w:type="gramEnd"/>
      <w:r>
        <w:t>!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 xml:space="preserve">— </w:t>
      </w:r>
      <w:r>
        <w:t>Какой там дракон</w:t>
      </w:r>
      <w:r>
        <w:t xml:space="preserve"> —</w:t>
      </w:r>
    </w:p>
    <w:p w:rsidR="003A4F5B" w:rsidRDefault="009749C6" w:rsidP="003A4F5B">
      <w:pPr>
        <w:spacing w:after="0" w:line="240" w:lineRule="auto"/>
        <w:ind w:left="2832"/>
        <w:jc w:val="both"/>
      </w:pPr>
      <w:r>
        <w:t>Трёхголовый</w:t>
      </w:r>
      <w:r w:rsidR="003A4F5B">
        <w:t xml:space="preserve"> жираф!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 xml:space="preserve">— </w:t>
      </w:r>
      <w:r>
        <w:t>Хо-хо,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Да ведь это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Пожарный рукав!</w:t>
      </w:r>
    </w:p>
    <w:p w:rsidR="009749C6" w:rsidRDefault="009749C6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 xml:space="preserve">— </w:t>
      </w:r>
      <w:r>
        <w:t>Х</w:t>
      </w:r>
      <w:r w:rsidR="009749C6">
        <w:t>и</w:t>
      </w:r>
      <w:r>
        <w:t>-</w:t>
      </w:r>
      <w:proofErr w:type="spellStart"/>
      <w:r>
        <w:t>х</w:t>
      </w:r>
      <w:r w:rsidR="009749C6">
        <w:t>и</w:t>
      </w:r>
      <w:r>
        <w:t>кс</w:t>
      </w:r>
      <w:proofErr w:type="spellEnd"/>
      <w:r>
        <w:t>,</w:t>
      </w:r>
    </w:p>
    <w:p w:rsidR="003A4F5B" w:rsidRDefault="009749C6" w:rsidP="003A4F5B">
      <w:pPr>
        <w:spacing w:after="0" w:line="240" w:lineRule="auto"/>
        <w:ind w:left="2832"/>
        <w:jc w:val="both"/>
      </w:pPr>
      <w:proofErr w:type="gramStart"/>
      <w:r>
        <w:t>Трёхголовый</w:t>
      </w:r>
      <w:r w:rsidR="003A4F5B">
        <w:t>?!</w:t>
      </w:r>
      <w:proofErr w:type="gramEnd"/>
    </w:p>
    <w:p w:rsidR="003A4F5B" w:rsidRDefault="003A4F5B" w:rsidP="003A4F5B">
      <w:pPr>
        <w:spacing w:after="0" w:line="240" w:lineRule="auto"/>
        <w:ind w:left="2832"/>
        <w:jc w:val="both"/>
      </w:pPr>
      <w:r>
        <w:t xml:space="preserve">— </w:t>
      </w:r>
      <w:r>
        <w:t>Ха-ха,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Это ж чайник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Из племени чайников</w:t>
      </w:r>
    </w:p>
    <w:p w:rsidR="003A4F5B" w:rsidRDefault="003A4F5B" w:rsidP="003A4F5B">
      <w:pPr>
        <w:spacing w:after="0" w:line="240" w:lineRule="auto"/>
        <w:ind w:left="2832"/>
        <w:jc w:val="both"/>
      </w:pPr>
      <w:proofErr w:type="gramStart"/>
      <w:r>
        <w:t>Необычайных!..</w:t>
      </w:r>
      <w:proofErr w:type="gramEnd"/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И криком и смехом</w:t>
      </w:r>
    </w:p>
    <w:p w:rsidR="003A4F5B" w:rsidRDefault="003A4F5B" w:rsidP="003A4F5B">
      <w:pPr>
        <w:spacing w:after="0" w:line="240" w:lineRule="auto"/>
        <w:ind w:left="2832"/>
        <w:jc w:val="both"/>
      </w:pPr>
      <w:proofErr w:type="gramStart"/>
      <w:r>
        <w:t>Совсем заглуш</w:t>
      </w:r>
      <w:r w:rsidR="009749C6">
        <w:t>ё</w:t>
      </w:r>
      <w:r>
        <w:t>н,</w:t>
      </w:r>
      <w:proofErr w:type="gramEnd"/>
    </w:p>
    <w:p w:rsidR="003A4F5B" w:rsidRDefault="003A4F5B" w:rsidP="003A4F5B">
      <w:pPr>
        <w:spacing w:after="0" w:line="240" w:lineRule="auto"/>
        <w:ind w:left="2832"/>
        <w:jc w:val="both"/>
      </w:pPr>
      <w:r>
        <w:t>«</w:t>
      </w:r>
      <w:r>
        <w:t>Но я же дракон!</w:t>
      </w:r>
      <w:r>
        <w:t>» —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Убеждает Дракон.</w:t>
      </w:r>
    </w:p>
    <w:p w:rsidR="009749C6" w:rsidRDefault="009749C6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 xml:space="preserve">— </w:t>
      </w:r>
      <w:r>
        <w:t xml:space="preserve">Ты </w:t>
      </w:r>
      <w:proofErr w:type="spellStart"/>
      <w:proofErr w:type="gramStart"/>
      <w:r>
        <w:t>у</w:t>
      </w:r>
      <w:proofErr w:type="gramEnd"/>
      <w:r w:rsidR="009749C6">
        <w:t>́</w:t>
      </w:r>
      <w:r>
        <w:t>ж</w:t>
      </w:r>
      <w:proofErr w:type="spellEnd"/>
      <w:r>
        <w:t>!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 xml:space="preserve">— </w:t>
      </w:r>
      <w:r>
        <w:t>Ты лягушка!</w:t>
      </w:r>
    </w:p>
    <w:p w:rsidR="009749C6" w:rsidRDefault="009749C6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Дракон разозлился.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Как жаркая печка,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Дракон раскалился...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И тут бы, наверно,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Случилась беда.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Но...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lastRenderedPageBreak/>
        <w:t>Вспыхнул Дракон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И сгорел без следа.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Со злости сгорел,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Да.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Над городом смеха</w:t>
      </w:r>
    </w:p>
    <w:p w:rsidR="003A4F5B" w:rsidRDefault="0037532E" w:rsidP="003A4F5B">
      <w:pPr>
        <w:spacing w:after="0" w:line="240" w:lineRule="auto"/>
        <w:ind w:left="2832"/>
        <w:jc w:val="both"/>
      </w:pPr>
      <w:r>
        <w:t>Весёлое</w:t>
      </w:r>
      <w:r w:rsidR="003A4F5B">
        <w:t xml:space="preserve"> эхо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И шуткам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И песням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Звучало в ответ: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«</w:t>
      </w:r>
      <w:r>
        <w:t>Драконов,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Драконов,</w:t>
      </w:r>
    </w:p>
    <w:p w:rsidR="003A4F5B" w:rsidRDefault="003A4F5B" w:rsidP="003A4F5B">
      <w:pPr>
        <w:spacing w:after="0" w:line="240" w:lineRule="auto"/>
        <w:ind w:left="2832"/>
        <w:jc w:val="both"/>
      </w:pPr>
      <w:proofErr w:type="gramStart"/>
      <w:r>
        <w:t>Лиловых,</w:t>
      </w:r>
      <w:proofErr w:type="gramEnd"/>
    </w:p>
    <w:p w:rsidR="003A4F5B" w:rsidRDefault="0037532E" w:rsidP="003A4F5B">
      <w:pPr>
        <w:spacing w:after="0" w:line="240" w:lineRule="auto"/>
        <w:ind w:left="2832"/>
        <w:jc w:val="both"/>
      </w:pPr>
      <w:r>
        <w:t>Зелёных</w:t>
      </w:r>
      <w:r w:rsidR="003A4F5B">
        <w:t>,</w:t>
      </w:r>
    </w:p>
    <w:p w:rsidR="003A4F5B" w:rsidRDefault="003A4F5B" w:rsidP="003A4F5B">
      <w:pPr>
        <w:spacing w:after="0" w:line="240" w:lineRule="auto"/>
        <w:ind w:left="2832"/>
        <w:jc w:val="both"/>
      </w:pPr>
      <w:proofErr w:type="gramStart"/>
      <w:r>
        <w:t>Огромных</w:t>
      </w:r>
      <w:proofErr w:type="gramEnd"/>
    </w:p>
    <w:p w:rsidR="003A4F5B" w:rsidRDefault="003A4F5B" w:rsidP="003A4F5B">
      <w:pPr>
        <w:spacing w:after="0" w:line="240" w:lineRule="auto"/>
        <w:ind w:left="2832"/>
        <w:jc w:val="both"/>
      </w:pPr>
      <w:proofErr w:type="gramStart"/>
      <w:r>
        <w:t>И страшных,</w:t>
      </w:r>
      <w:proofErr w:type="gramEnd"/>
    </w:p>
    <w:p w:rsidR="003A4F5B" w:rsidRDefault="003A4F5B" w:rsidP="003A4F5B">
      <w:pPr>
        <w:spacing w:after="0" w:line="240" w:lineRule="auto"/>
        <w:ind w:left="2832"/>
        <w:jc w:val="both"/>
      </w:pPr>
      <w:r>
        <w:t>Давно уже нет!</w:t>
      </w:r>
      <w:r>
        <w:t>»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И ласточки в небе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Затеяли танцы.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В стране Хохотании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Жили смеянцы.</w:t>
      </w: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7532E">
      <w:pPr>
        <w:spacing w:after="0" w:line="240" w:lineRule="auto"/>
        <w:ind w:left="2832" w:firstLine="708"/>
        <w:jc w:val="both"/>
      </w:pPr>
      <w:r>
        <w:t xml:space="preserve">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</w:p>
    <w:p w:rsidR="003A4F5B" w:rsidRDefault="003A4F5B" w:rsidP="003A4F5B">
      <w:pPr>
        <w:spacing w:after="0" w:line="240" w:lineRule="auto"/>
        <w:ind w:left="2832"/>
        <w:jc w:val="both"/>
      </w:pPr>
      <w:r>
        <w:t>В стране этой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Очень легко оказаться.</w:t>
      </w:r>
    </w:p>
    <w:p w:rsidR="003A4F5B" w:rsidRDefault="003A4F5B" w:rsidP="003A4F5B">
      <w:pPr>
        <w:spacing w:after="0" w:line="240" w:lineRule="auto"/>
        <w:ind w:left="2832"/>
        <w:jc w:val="both"/>
      </w:pPr>
      <w:r>
        <w:t>Просто вам надо, друзья,</w:t>
      </w:r>
    </w:p>
    <w:p w:rsidR="00310E12" w:rsidRDefault="003A4F5B" w:rsidP="003A4F5B">
      <w:pPr>
        <w:spacing w:after="0" w:line="240" w:lineRule="auto"/>
        <w:ind w:left="2832"/>
        <w:jc w:val="both"/>
      </w:pPr>
      <w:r>
        <w:t>Рассмеять</w:t>
      </w:r>
      <w:bookmarkStart w:id="0" w:name="_GoBack"/>
      <w:bookmarkEnd w:id="0"/>
      <w:r>
        <w:t>ся.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91" w:rsidRDefault="00340091" w:rsidP="00BB305B">
      <w:pPr>
        <w:spacing w:after="0" w:line="240" w:lineRule="auto"/>
      </w:pPr>
      <w:r>
        <w:separator/>
      </w:r>
    </w:p>
  </w:endnote>
  <w:endnote w:type="continuationSeparator" w:id="0">
    <w:p w:rsidR="00340091" w:rsidRDefault="0034009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532E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532E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532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532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53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53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91" w:rsidRDefault="00340091" w:rsidP="00BB305B">
      <w:pPr>
        <w:spacing w:after="0" w:line="240" w:lineRule="auto"/>
      </w:pPr>
      <w:r>
        <w:separator/>
      </w:r>
    </w:p>
  </w:footnote>
  <w:footnote w:type="continuationSeparator" w:id="0">
    <w:p w:rsidR="00340091" w:rsidRDefault="0034009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1C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40091"/>
    <w:rsid w:val="0037532E"/>
    <w:rsid w:val="0039181F"/>
    <w:rsid w:val="003A4F5B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49C6"/>
    <w:rsid w:val="009D1E1C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D515B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D1E1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D1E1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D1E1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D1E1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C2D3-E9DF-4D48-92F1-FCC8E8D8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43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Смеянцы</dc:title>
  <dc:creator>Сапгир Г.</dc:creator>
  <cp:lastModifiedBy>Олеся</cp:lastModifiedBy>
  <cp:revision>4</cp:revision>
  <dcterms:created xsi:type="dcterms:W3CDTF">2016-09-17T11:18:00Z</dcterms:created>
  <dcterms:modified xsi:type="dcterms:W3CDTF">2016-09-18T05:35:00Z</dcterms:modified>
  <cp:category>Сказки литературные русских писателей</cp:category>
  <dc:language>рус.</dc:language>
</cp:coreProperties>
</file>