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47" w:rsidRDefault="00090047" w:rsidP="00090047">
      <w:pPr>
        <w:pStyle w:val="11"/>
        <w:outlineLvl w:val="1"/>
        <w:rPr>
          <w:b w:val="0"/>
          <w:i/>
          <w:iCs/>
          <w:spacing w:val="2"/>
          <w:sz w:val="20"/>
          <w:szCs w:val="20"/>
        </w:rPr>
      </w:pPr>
      <w:r>
        <w:t>С</w:t>
      </w:r>
      <w:r w:rsidRPr="00C8532B">
        <w:t>адовник</w:t>
      </w:r>
      <w:r>
        <w:br/>
      </w:r>
      <w:r>
        <w:t>(Игра—считалка)</w:t>
      </w:r>
      <w:r>
        <w:rPr>
          <w:lang w:val="be-BY"/>
        </w:rPr>
        <w:br/>
      </w:r>
      <w:r w:rsidRPr="00090047">
        <w:rPr>
          <w:b w:val="0"/>
          <w:i/>
          <w:iCs/>
          <w:spacing w:val="2"/>
          <w:sz w:val="20"/>
          <w:szCs w:val="20"/>
        </w:rPr>
        <w:t>Генрих Сапгир</w:t>
      </w:r>
    </w:p>
    <w:p w:rsidR="00090047" w:rsidRDefault="00090047" w:rsidP="00090047">
      <w:pPr>
        <w:rPr>
          <w:lang w:eastAsia="en-US"/>
        </w:rPr>
      </w:pPr>
    </w:p>
    <w:p w:rsidR="00090047" w:rsidRPr="00090047" w:rsidRDefault="00090047" w:rsidP="00090047">
      <w:pPr>
        <w:rPr>
          <w:lang w:eastAsia="en-US"/>
        </w:rPr>
      </w:pPr>
    </w:p>
    <w:p w:rsidR="00090047" w:rsidRPr="009A61FA" w:rsidRDefault="00090047" w:rsidP="00090047">
      <w:pPr>
        <w:spacing w:after="0" w:line="240" w:lineRule="auto"/>
        <w:ind w:left="5103"/>
        <w:rPr>
          <w:rFonts w:eastAsia="Times New Roman" w:cs="Arial"/>
          <w:szCs w:val="32"/>
        </w:rPr>
      </w:pPr>
    </w:p>
    <w:p w:rsidR="00090047" w:rsidRDefault="00090047" w:rsidP="00090047">
      <w:pPr>
        <w:spacing w:after="0" w:line="240" w:lineRule="auto"/>
        <w:rPr>
          <w:rFonts w:eastAsia="Times New Roman" w:cs="Arial"/>
          <w:szCs w:val="32"/>
        </w:rPr>
        <w:sectPr w:rsidR="00090047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90047" w:rsidRDefault="00090047" w:rsidP="00090047">
      <w:pPr>
        <w:spacing w:after="0" w:line="240" w:lineRule="auto"/>
        <w:ind w:left="708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lastRenderedPageBreak/>
        <w:t>Мы вчера в саду гуляли.</w:t>
      </w:r>
    </w:p>
    <w:p w:rsidR="00090047" w:rsidRDefault="00090047" w:rsidP="00090047">
      <w:pPr>
        <w:spacing w:after="0" w:line="240" w:lineRule="auto"/>
        <w:ind w:left="708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Мы смородину сажали,</w:t>
      </w:r>
    </w:p>
    <w:p w:rsidR="00090047" w:rsidRDefault="00090047" w:rsidP="00090047">
      <w:pPr>
        <w:spacing w:after="0" w:line="240" w:lineRule="auto"/>
        <w:ind w:left="708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Яблони белили мы</w:t>
      </w:r>
    </w:p>
    <w:p w:rsidR="00090047" w:rsidRDefault="00090047" w:rsidP="00090047">
      <w:pPr>
        <w:spacing w:after="0" w:line="240" w:lineRule="auto"/>
        <w:ind w:left="708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Известью, белилами.</w:t>
      </w:r>
    </w:p>
    <w:p w:rsidR="00090047" w:rsidRDefault="00090047" w:rsidP="00090047">
      <w:pPr>
        <w:spacing w:after="0" w:line="240" w:lineRule="auto"/>
        <w:ind w:left="708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Починили мы забор,</w:t>
      </w:r>
    </w:p>
    <w:p w:rsidR="00090047" w:rsidRPr="009A61FA" w:rsidRDefault="00090047" w:rsidP="00090047">
      <w:pPr>
        <w:spacing w:after="0" w:line="240" w:lineRule="auto"/>
        <w:ind w:left="708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Завели мы разговор.</w:t>
      </w:r>
    </w:p>
    <w:p w:rsidR="00090047" w:rsidRPr="009A61FA" w:rsidRDefault="00090047" w:rsidP="00090047">
      <w:pPr>
        <w:spacing w:after="0" w:line="240" w:lineRule="auto"/>
        <w:ind w:left="708"/>
        <w:rPr>
          <w:rFonts w:eastAsia="Times New Roman" w:cs="Arial"/>
          <w:szCs w:val="32"/>
        </w:rPr>
      </w:pPr>
    </w:p>
    <w:p w:rsidR="00090047" w:rsidRDefault="00090047" w:rsidP="00090047">
      <w:pPr>
        <w:spacing w:after="0" w:line="240" w:lineRule="auto"/>
        <w:ind w:left="708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—</w:t>
      </w:r>
      <w:r>
        <w:rPr>
          <w:rFonts w:eastAsia="Times New Roman" w:cs="Arial"/>
          <w:szCs w:val="32"/>
        </w:rPr>
        <w:t xml:space="preserve"> </w:t>
      </w:r>
      <w:r w:rsidRPr="009A61FA">
        <w:rPr>
          <w:rFonts w:eastAsia="Times New Roman" w:cs="Arial"/>
          <w:szCs w:val="32"/>
        </w:rPr>
        <w:t>Ты скажи,</w:t>
      </w:r>
    </w:p>
    <w:p w:rsidR="00090047" w:rsidRDefault="00090047" w:rsidP="00090047">
      <w:pPr>
        <w:spacing w:after="0" w:line="240" w:lineRule="auto"/>
        <w:ind w:left="708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t>с</w:t>
      </w:r>
      <w:r w:rsidRPr="009A61FA">
        <w:rPr>
          <w:rFonts w:eastAsia="Times New Roman" w:cs="Arial"/>
          <w:szCs w:val="32"/>
        </w:rPr>
        <w:t>адовник наш,</w:t>
      </w:r>
    </w:p>
    <w:p w:rsidR="00090047" w:rsidRPr="009A61FA" w:rsidRDefault="00090047" w:rsidP="00090047">
      <w:pPr>
        <w:spacing w:after="0" w:line="240" w:lineRule="auto"/>
        <w:ind w:left="708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Что ты нам</w:t>
      </w:r>
    </w:p>
    <w:p w:rsidR="00090047" w:rsidRPr="009A61FA" w:rsidRDefault="00090047" w:rsidP="00090047">
      <w:pPr>
        <w:spacing w:after="0" w:line="240" w:lineRule="auto"/>
        <w:ind w:left="708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В награду дашь?</w:t>
      </w:r>
    </w:p>
    <w:p w:rsidR="00090047" w:rsidRDefault="00090047" w:rsidP="00090047">
      <w:pPr>
        <w:spacing w:after="0" w:line="240" w:lineRule="auto"/>
        <w:ind w:left="708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—</w:t>
      </w:r>
      <w:r>
        <w:rPr>
          <w:rFonts w:eastAsia="Times New Roman" w:cs="Arial"/>
          <w:szCs w:val="32"/>
        </w:rPr>
        <w:t xml:space="preserve"> </w:t>
      </w:r>
      <w:r w:rsidRPr="009A61FA">
        <w:rPr>
          <w:rFonts w:eastAsia="Times New Roman" w:cs="Arial"/>
          <w:szCs w:val="32"/>
        </w:rPr>
        <w:t>Дам в награду</w:t>
      </w:r>
    </w:p>
    <w:p w:rsidR="00090047" w:rsidRDefault="00090047" w:rsidP="00090047">
      <w:pPr>
        <w:spacing w:after="0" w:line="240" w:lineRule="auto"/>
        <w:ind w:left="708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Слив лиловых,</w:t>
      </w:r>
    </w:p>
    <w:p w:rsidR="00090047" w:rsidRDefault="00090047" w:rsidP="00090047">
      <w:pPr>
        <w:spacing w:after="0" w:line="240" w:lineRule="auto"/>
        <w:ind w:left="708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Самых лучших</w:t>
      </w:r>
    </w:p>
    <w:p w:rsidR="00090047" w:rsidRDefault="00090047" w:rsidP="00090047">
      <w:pPr>
        <w:spacing w:after="0" w:line="240" w:lineRule="auto"/>
        <w:ind w:left="708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Груш медовых,</w:t>
      </w:r>
    </w:p>
    <w:p w:rsidR="00090047" w:rsidRDefault="00090047" w:rsidP="00090047">
      <w:pPr>
        <w:spacing w:after="0" w:line="240" w:lineRule="auto"/>
        <w:ind w:left="708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Самых крупных,</w:t>
      </w:r>
    </w:p>
    <w:p w:rsidR="00090047" w:rsidRDefault="00090047" w:rsidP="00090047">
      <w:pPr>
        <w:spacing w:after="0" w:line="240" w:lineRule="auto"/>
        <w:ind w:left="708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Самых сладких</w:t>
      </w:r>
    </w:p>
    <w:p w:rsidR="00090047" w:rsidRDefault="00090047" w:rsidP="00090047">
      <w:pPr>
        <w:spacing w:after="0" w:line="240" w:lineRule="auto"/>
        <w:ind w:left="708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Спелых яблок</w:t>
      </w:r>
    </w:p>
    <w:p w:rsidR="00090047" w:rsidRDefault="00090047" w:rsidP="00090047">
      <w:pPr>
        <w:spacing w:after="0" w:line="240" w:lineRule="auto"/>
        <w:ind w:left="708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Два десятка,</w:t>
      </w:r>
    </w:p>
    <w:p w:rsidR="00090047" w:rsidRPr="009A61FA" w:rsidRDefault="00090047" w:rsidP="00090047">
      <w:pPr>
        <w:spacing w:after="0" w:line="240" w:lineRule="auto"/>
        <w:ind w:left="708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Вишен</w:t>
      </w:r>
    </w:p>
    <w:p w:rsidR="00090047" w:rsidRDefault="00090047" w:rsidP="00090047">
      <w:pPr>
        <w:spacing w:after="0" w:line="240" w:lineRule="auto"/>
        <w:ind w:left="708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Целый килограмм!</w:t>
      </w:r>
    </w:p>
    <w:p w:rsidR="00090047" w:rsidRDefault="00090047" w:rsidP="00090047">
      <w:pPr>
        <w:spacing w:after="0" w:line="240" w:lineRule="auto"/>
        <w:ind w:left="708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Вот что дам</w:t>
      </w:r>
    </w:p>
    <w:p w:rsidR="00090047" w:rsidRDefault="00090047" w:rsidP="00090047">
      <w:pPr>
        <w:spacing w:after="0" w:line="240" w:lineRule="auto"/>
        <w:ind w:left="708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В награду вам.</w:t>
      </w:r>
    </w:p>
    <w:p w:rsidR="00090047" w:rsidRDefault="00090047" w:rsidP="00090047">
      <w:pPr>
        <w:spacing w:after="0" w:line="240" w:lineRule="auto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br w:type="column"/>
      </w:r>
      <w:r w:rsidRPr="009A61FA">
        <w:rPr>
          <w:rFonts w:eastAsia="Times New Roman" w:cs="Arial"/>
          <w:szCs w:val="32"/>
        </w:rPr>
        <w:lastRenderedPageBreak/>
        <w:t>Ну а мы в саду гуляли,</w:t>
      </w:r>
    </w:p>
    <w:p w:rsidR="00090047" w:rsidRDefault="00090047" w:rsidP="00090047">
      <w:pPr>
        <w:spacing w:after="0" w:line="240" w:lineRule="auto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Мы смородину ломали.</w:t>
      </w:r>
    </w:p>
    <w:p w:rsidR="00090047" w:rsidRDefault="00090047" w:rsidP="00090047">
      <w:pPr>
        <w:spacing w:after="0" w:line="240" w:lineRule="auto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Мы по саду бегали,</w:t>
      </w:r>
    </w:p>
    <w:p w:rsidR="00090047" w:rsidRDefault="00090047" w:rsidP="00090047">
      <w:pPr>
        <w:spacing w:after="0" w:line="240" w:lineRule="auto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Ничего не делали.</w:t>
      </w:r>
    </w:p>
    <w:p w:rsidR="00090047" w:rsidRDefault="00090047" w:rsidP="00090047">
      <w:pPr>
        <w:spacing w:after="0" w:line="240" w:lineRule="auto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Повалили мы забор,</w:t>
      </w:r>
    </w:p>
    <w:p w:rsidR="00090047" w:rsidRPr="009A61FA" w:rsidRDefault="00090047" w:rsidP="00090047">
      <w:pPr>
        <w:spacing w:after="0" w:line="240" w:lineRule="auto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Завели мы разговор.</w:t>
      </w:r>
    </w:p>
    <w:p w:rsidR="00090047" w:rsidRPr="009A61FA" w:rsidRDefault="00090047" w:rsidP="00090047">
      <w:pPr>
        <w:spacing w:after="0" w:line="240" w:lineRule="auto"/>
        <w:rPr>
          <w:rFonts w:eastAsia="Times New Roman" w:cs="Arial"/>
          <w:szCs w:val="32"/>
        </w:rPr>
      </w:pPr>
    </w:p>
    <w:p w:rsidR="00090047" w:rsidRDefault="00090047" w:rsidP="00090047">
      <w:pPr>
        <w:spacing w:after="0" w:line="240" w:lineRule="auto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—</w:t>
      </w:r>
      <w:r>
        <w:rPr>
          <w:rFonts w:eastAsia="Times New Roman" w:cs="Arial"/>
          <w:szCs w:val="32"/>
        </w:rPr>
        <w:t xml:space="preserve"> </w:t>
      </w:r>
      <w:r w:rsidRPr="009A61FA">
        <w:rPr>
          <w:rFonts w:eastAsia="Times New Roman" w:cs="Arial"/>
          <w:szCs w:val="32"/>
        </w:rPr>
        <w:t>Ты скажи,</w:t>
      </w:r>
    </w:p>
    <w:p w:rsidR="00090047" w:rsidRDefault="00090047" w:rsidP="00090047">
      <w:pPr>
        <w:spacing w:after="0" w:line="240" w:lineRule="auto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t>с</w:t>
      </w:r>
      <w:r w:rsidRPr="009A61FA">
        <w:rPr>
          <w:rFonts w:eastAsia="Times New Roman" w:cs="Arial"/>
          <w:szCs w:val="32"/>
        </w:rPr>
        <w:t>адовник наш,</w:t>
      </w:r>
    </w:p>
    <w:p w:rsidR="00090047" w:rsidRPr="009A61FA" w:rsidRDefault="00090047" w:rsidP="00090047">
      <w:pPr>
        <w:spacing w:after="0" w:line="240" w:lineRule="auto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Что ты нам</w:t>
      </w:r>
    </w:p>
    <w:p w:rsidR="00090047" w:rsidRPr="009A61FA" w:rsidRDefault="00090047" w:rsidP="00090047">
      <w:pPr>
        <w:spacing w:after="0" w:line="240" w:lineRule="auto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В награду дашь?</w:t>
      </w:r>
    </w:p>
    <w:p w:rsidR="00090047" w:rsidRDefault="00090047" w:rsidP="00090047">
      <w:pPr>
        <w:spacing w:after="0" w:line="240" w:lineRule="auto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—</w:t>
      </w:r>
      <w:r>
        <w:rPr>
          <w:rFonts w:eastAsia="Times New Roman" w:cs="Arial"/>
          <w:szCs w:val="32"/>
        </w:rPr>
        <w:t xml:space="preserve"> </w:t>
      </w:r>
      <w:r w:rsidRPr="009A61FA">
        <w:rPr>
          <w:rFonts w:eastAsia="Times New Roman" w:cs="Arial"/>
          <w:szCs w:val="32"/>
        </w:rPr>
        <w:t>Дам в награду</w:t>
      </w:r>
    </w:p>
    <w:p w:rsidR="00090047" w:rsidRDefault="00090047" w:rsidP="00090047">
      <w:pPr>
        <w:spacing w:after="0" w:line="240" w:lineRule="auto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Самых лучших</w:t>
      </w:r>
    </w:p>
    <w:p w:rsidR="00090047" w:rsidRDefault="00090047" w:rsidP="00090047">
      <w:pPr>
        <w:spacing w:after="0" w:line="240" w:lineRule="auto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От крыжовника</w:t>
      </w:r>
    </w:p>
    <w:p w:rsidR="00090047" w:rsidRDefault="00090047" w:rsidP="00090047">
      <w:pPr>
        <w:spacing w:after="0" w:line="240" w:lineRule="auto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Колючек,</w:t>
      </w:r>
    </w:p>
    <w:p w:rsidR="00090047" w:rsidRDefault="00090047" w:rsidP="00090047">
      <w:pPr>
        <w:spacing w:after="0" w:line="240" w:lineRule="auto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Горьких косточек</w:t>
      </w:r>
    </w:p>
    <w:p w:rsidR="00090047" w:rsidRPr="009A61FA" w:rsidRDefault="00090047" w:rsidP="00090047">
      <w:pPr>
        <w:spacing w:after="0" w:line="240" w:lineRule="auto"/>
        <w:rPr>
          <w:rFonts w:eastAsia="Times New Roman" w:cs="Arial"/>
          <w:szCs w:val="32"/>
        </w:rPr>
      </w:pPr>
      <w:bookmarkStart w:id="0" w:name="_GoBack"/>
      <w:bookmarkEnd w:id="0"/>
      <w:r w:rsidRPr="009A61FA">
        <w:rPr>
          <w:rFonts w:eastAsia="Times New Roman" w:cs="Arial"/>
          <w:szCs w:val="32"/>
        </w:rPr>
        <w:t>От сливы</w:t>
      </w:r>
    </w:p>
    <w:p w:rsidR="00090047" w:rsidRPr="009A61FA" w:rsidRDefault="00090047" w:rsidP="00090047">
      <w:pPr>
        <w:spacing w:after="0" w:line="240" w:lineRule="auto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 xml:space="preserve">Да </w:t>
      </w:r>
      <w:r w:rsidRPr="009A61FA">
        <w:rPr>
          <w:rFonts w:eastAsia="Times New Roman" w:cs="Arial"/>
          <w:szCs w:val="32"/>
        </w:rPr>
        <w:t>ещё</w:t>
      </w:r>
    </w:p>
    <w:p w:rsidR="00090047" w:rsidRDefault="00090047" w:rsidP="00090047">
      <w:pPr>
        <w:spacing w:after="0" w:line="240" w:lineRule="auto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Букет крапивы</w:t>
      </w:r>
    </w:p>
    <w:p w:rsidR="00090047" w:rsidRDefault="00090047" w:rsidP="00090047">
      <w:pPr>
        <w:spacing w:after="0" w:line="240" w:lineRule="auto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 xml:space="preserve">С </w:t>
      </w:r>
      <w:proofErr w:type="spellStart"/>
      <w:r w:rsidRPr="009A61FA">
        <w:rPr>
          <w:rFonts w:eastAsia="Times New Roman" w:cs="Arial"/>
          <w:szCs w:val="32"/>
        </w:rPr>
        <w:t>лебедою</w:t>
      </w:r>
      <w:proofErr w:type="spellEnd"/>
    </w:p>
    <w:p w:rsidR="00090047" w:rsidRDefault="00090047" w:rsidP="00090047">
      <w:pPr>
        <w:spacing w:after="0" w:line="240" w:lineRule="auto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Пополам!</w:t>
      </w:r>
    </w:p>
    <w:p w:rsidR="00090047" w:rsidRDefault="00090047" w:rsidP="00090047">
      <w:pPr>
        <w:spacing w:after="0" w:line="240" w:lineRule="auto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Вот что дам</w:t>
      </w:r>
    </w:p>
    <w:p w:rsidR="00090047" w:rsidRDefault="00090047" w:rsidP="00090047">
      <w:pPr>
        <w:spacing w:after="0" w:line="240" w:lineRule="auto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В награду вам.</w:t>
      </w:r>
    </w:p>
    <w:p w:rsidR="00090047" w:rsidRDefault="00090047" w:rsidP="00090047">
      <w:pPr>
        <w:spacing w:after="0" w:line="240" w:lineRule="auto"/>
        <w:rPr>
          <w:rFonts w:eastAsia="Times New Roman" w:cs="Arial"/>
          <w:szCs w:val="32"/>
        </w:rPr>
      </w:pPr>
    </w:p>
    <w:p w:rsidR="00090047" w:rsidRDefault="00090047" w:rsidP="00090047">
      <w:pPr>
        <w:spacing w:after="0" w:line="240" w:lineRule="auto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По работе</w:t>
      </w:r>
    </w:p>
    <w:p w:rsidR="00090047" w:rsidRDefault="00090047" w:rsidP="00090047">
      <w:pPr>
        <w:spacing w:after="0" w:line="240" w:lineRule="auto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И награда.</w:t>
      </w:r>
    </w:p>
    <w:p w:rsidR="00090047" w:rsidRDefault="00090047" w:rsidP="00090047">
      <w:pPr>
        <w:spacing w:after="0" w:line="240" w:lineRule="auto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Выходите вон</w:t>
      </w:r>
    </w:p>
    <w:p w:rsidR="00090047" w:rsidRDefault="00090047" w:rsidP="00090047">
      <w:pPr>
        <w:spacing w:after="0" w:line="240" w:lineRule="auto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Из сада!</w:t>
      </w:r>
    </w:p>
    <w:p w:rsidR="00090047" w:rsidRDefault="00090047" w:rsidP="00090047">
      <w:pPr>
        <w:spacing w:after="0" w:line="240" w:lineRule="auto"/>
        <w:rPr>
          <w:rFonts w:eastAsia="Times New Roman" w:cs="Arial"/>
          <w:szCs w:val="32"/>
        </w:rPr>
        <w:sectPr w:rsidR="00090047" w:rsidSect="00090047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310E12" w:rsidRDefault="00310E12" w:rsidP="00090047"/>
    <w:sectPr w:rsidR="00310E12" w:rsidSect="00090047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CC" w:rsidRDefault="003C24CC" w:rsidP="00BB305B">
      <w:pPr>
        <w:spacing w:after="0" w:line="240" w:lineRule="auto"/>
      </w:pPr>
      <w:r>
        <w:separator/>
      </w:r>
    </w:p>
  </w:endnote>
  <w:endnote w:type="continuationSeparator" w:id="0">
    <w:p w:rsidR="003C24CC" w:rsidRDefault="003C24C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A7551B" wp14:editId="3A78D748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9004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9004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E7C357" wp14:editId="7E3DC6CE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9004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9004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00C3C0" wp14:editId="6F625A6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9004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9004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CC" w:rsidRDefault="003C24CC" w:rsidP="00BB305B">
      <w:pPr>
        <w:spacing w:after="0" w:line="240" w:lineRule="auto"/>
      </w:pPr>
      <w:r>
        <w:separator/>
      </w:r>
    </w:p>
  </w:footnote>
  <w:footnote w:type="continuationSeparator" w:id="0">
    <w:p w:rsidR="003C24CC" w:rsidRDefault="003C24C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47"/>
    <w:rsid w:val="00090047"/>
    <w:rsid w:val="0015338B"/>
    <w:rsid w:val="001B3739"/>
    <w:rsid w:val="001B7733"/>
    <w:rsid w:val="00226794"/>
    <w:rsid w:val="00310E12"/>
    <w:rsid w:val="0039181F"/>
    <w:rsid w:val="003C24CC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9004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9004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List Paragraph"/>
    <w:basedOn w:val="a"/>
    <w:uiPriority w:val="34"/>
    <w:qFormat/>
    <w:rsid w:val="00090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9004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9004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List Paragraph"/>
    <w:basedOn w:val="a"/>
    <w:uiPriority w:val="34"/>
    <w:qFormat/>
    <w:rsid w:val="0009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4B0B-E23D-41E2-93B0-933DD0D6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Садовник</dc:title>
  <dc:creator>Сапгир Г.</dc:creator>
  <cp:lastModifiedBy>Олеся</cp:lastModifiedBy>
  <cp:revision>1</cp:revision>
  <dcterms:created xsi:type="dcterms:W3CDTF">2016-03-22T08:14:00Z</dcterms:created>
  <dcterms:modified xsi:type="dcterms:W3CDTF">2016-03-22T08:17:00Z</dcterms:modified>
  <cp:category>Произведения поэтов русских</cp:category>
  <dc:language>рус.</dc:language>
</cp:coreProperties>
</file>