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46" w:rsidRPr="00C6544A" w:rsidRDefault="009D6B44" w:rsidP="00407946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5"/>
      <w:r>
        <w:rPr>
          <w:lang w:val="be-BY"/>
        </w:rPr>
        <w:t>Сінічка</w:t>
      </w:r>
      <w:r w:rsidR="00407946" w:rsidRPr="00C6544A">
        <w:rPr>
          <w:lang w:val="be-BY"/>
        </w:rPr>
        <w:br/>
      </w:r>
      <w:r w:rsidR="00407946" w:rsidRPr="00C6544A">
        <w:rPr>
          <w:b w:val="0"/>
          <w:i/>
          <w:sz w:val="20"/>
          <w:szCs w:val="20"/>
          <w:lang w:val="be-BY" w:eastAsia="ru-RU"/>
        </w:rPr>
        <w:t>Адам Русак</w:t>
      </w:r>
      <w:bookmarkEnd w:id="0"/>
    </w:p>
    <w:p w:rsidR="00407946" w:rsidRPr="00C6544A" w:rsidRDefault="00407946" w:rsidP="00407946">
      <w:pPr>
        <w:pStyle w:val="1"/>
        <w:rPr>
          <w:rStyle w:val="a7"/>
          <w:b w:val="0"/>
          <w:i/>
          <w:sz w:val="18"/>
          <w:szCs w:val="18"/>
          <w:lang w:val="be-BY"/>
        </w:rPr>
      </w:pPr>
    </w:p>
    <w:p w:rsidR="00C6544A" w:rsidRDefault="00C6544A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Адляцелі птушкі ў вырай,</w:t>
      </w:r>
      <w:bookmarkStart w:id="1" w:name="_GoBack"/>
      <w:bookmarkEnd w:id="1"/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Доўга будзем іх чакаць,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А сінічка засталася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З намі зімаваць.</w:t>
      </w:r>
    </w:p>
    <w:p w:rsid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Сінічка, сінічка,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Родная сястрычка,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Люба слухаць нам зімой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У садочку голас твой.</w:t>
      </w:r>
    </w:p>
    <w:p w:rsid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Рассцілаюцца сняжынкі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Белым пухам на траве,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А сінічка на акенцы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Нас у сад заве.</w:t>
      </w:r>
    </w:p>
    <w:p w:rsid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Наш садок узорам белым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Упрыгожыла зіма,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На галінках многа цвету,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Толькі груш няма.</w:t>
      </w:r>
    </w:p>
    <w:p w:rsid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Мы паставілі кармушку,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 xml:space="preserve">Клічам к цёпламу </w:t>
      </w:r>
      <w:proofErr w:type="spellStart"/>
      <w:r w:rsidRPr="009D6B44">
        <w:rPr>
          <w:rFonts w:eastAsia="Times New Roman" w:cs="Times New Roman"/>
          <w:szCs w:val="28"/>
          <w:lang w:val="be-BY"/>
        </w:rPr>
        <w:t>акну</w:t>
      </w:r>
      <w:proofErr w:type="spellEnd"/>
      <w:r w:rsidRPr="009D6B44">
        <w:rPr>
          <w:rFonts w:eastAsia="Times New Roman" w:cs="Times New Roman"/>
          <w:szCs w:val="28"/>
          <w:lang w:val="be-BY"/>
        </w:rPr>
        <w:t>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Каб сустрэла наша птушка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З песняю вясну.</w:t>
      </w:r>
    </w:p>
    <w:p w:rsid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Сінічка, сінічка,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Птушка невялічка,</w:t>
      </w:r>
    </w:p>
    <w:p w:rsidR="009D6B44" w:rsidRPr="009D6B44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Люба слухаць нам зімой</w:t>
      </w:r>
    </w:p>
    <w:p w:rsidR="00AA6971" w:rsidRDefault="009D6B44" w:rsidP="009D6B4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9D6B44">
        <w:rPr>
          <w:rFonts w:eastAsia="Times New Roman" w:cs="Times New Roman"/>
          <w:szCs w:val="28"/>
          <w:lang w:val="be-BY"/>
        </w:rPr>
        <w:t>У садочку голас твой.</w:t>
      </w:r>
    </w:p>
    <w:sectPr w:rsidR="00AA697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19" w:rsidRDefault="00951819" w:rsidP="00BB305B">
      <w:pPr>
        <w:spacing w:after="0" w:line="240" w:lineRule="auto"/>
      </w:pPr>
      <w:r>
        <w:separator/>
      </w:r>
    </w:p>
  </w:endnote>
  <w:endnote w:type="continuationSeparator" w:id="0">
    <w:p w:rsidR="00951819" w:rsidRDefault="0095181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7EFAA2" wp14:editId="5861F07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5205DA" wp14:editId="25B75E2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A2DAFA" wp14:editId="30B76B2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6B4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6B4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19" w:rsidRDefault="00951819" w:rsidP="00BB305B">
      <w:pPr>
        <w:spacing w:after="0" w:line="240" w:lineRule="auto"/>
      </w:pPr>
      <w:r>
        <w:separator/>
      </w:r>
    </w:p>
  </w:footnote>
  <w:footnote w:type="continuationSeparator" w:id="0">
    <w:p w:rsidR="00951819" w:rsidRDefault="0095181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6"/>
    <w:rsid w:val="00181837"/>
    <w:rsid w:val="001B3739"/>
    <w:rsid w:val="001B7733"/>
    <w:rsid w:val="00226794"/>
    <w:rsid w:val="002E0D63"/>
    <w:rsid w:val="00310E12"/>
    <w:rsid w:val="0039181F"/>
    <w:rsid w:val="0040592E"/>
    <w:rsid w:val="00407946"/>
    <w:rsid w:val="005028F6"/>
    <w:rsid w:val="00536688"/>
    <w:rsid w:val="005A657C"/>
    <w:rsid w:val="005B3CE5"/>
    <w:rsid w:val="005E3F33"/>
    <w:rsid w:val="005F3A80"/>
    <w:rsid w:val="006C1F9A"/>
    <w:rsid w:val="006D43DC"/>
    <w:rsid w:val="007172DA"/>
    <w:rsid w:val="007F47C6"/>
    <w:rsid w:val="00854F6C"/>
    <w:rsid w:val="0093322C"/>
    <w:rsid w:val="00951819"/>
    <w:rsid w:val="0096164A"/>
    <w:rsid w:val="009D6B44"/>
    <w:rsid w:val="00AA6971"/>
    <w:rsid w:val="00B07F42"/>
    <w:rsid w:val="00B61B51"/>
    <w:rsid w:val="00BB305B"/>
    <w:rsid w:val="00BF3769"/>
    <w:rsid w:val="00C6544A"/>
    <w:rsid w:val="00C80B62"/>
    <w:rsid w:val="00C9220F"/>
    <w:rsid w:val="00D036CA"/>
    <w:rsid w:val="00D1652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565E-EC78-45C8-AB7B-8B25B2E6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Сінічка</dc:title>
  <dc:creator>Русак А.</dc:creator>
  <cp:lastModifiedBy>Олеся</cp:lastModifiedBy>
  <cp:revision>9</cp:revision>
  <dcterms:created xsi:type="dcterms:W3CDTF">2016-03-06T09:57:00Z</dcterms:created>
  <dcterms:modified xsi:type="dcterms:W3CDTF">2017-11-22T12:43:00Z</dcterms:modified>
  <cp:category>Произведения поэтов белорусских</cp:category>
  <dc:language>бел.</dc:language>
</cp:coreProperties>
</file>