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3C" w:rsidRDefault="00C7563C" w:rsidP="00062851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Пра зайца</w:t>
      </w:r>
      <w:r w:rsidR="00062851" w:rsidRPr="005E655F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(у скарачэнні)</w:t>
      </w:r>
      <w:bookmarkStart w:id="0" w:name="_GoBack"/>
      <w:bookmarkEnd w:id="0"/>
    </w:p>
    <w:p w:rsidR="00062851" w:rsidRPr="005E655F" w:rsidRDefault="00C7563C" w:rsidP="00062851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b w:val="0"/>
          <w:i/>
          <w:sz w:val="20"/>
          <w:szCs w:val="20"/>
          <w:lang w:val="be-BY"/>
        </w:rPr>
        <w:t>Мікалай Рубцоў</w:t>
      </w:r>
      <w:r w:rsidR="005E655F" w:rsidRPr="005E655F">
        <w:rPr>
          <w:b w:val="0"/>
          <w:i/>
          <w:sz w:val="20"/>
          <w:szCs w:val="20"/>
          <w:lang w:val="be-BY"/>
        </w:rPr>
        <w:br/>
        <w:t xml:space="preserve">Пераклаў з рускага </w:t>
      </w:r>
      <w:r>
        <w:rPr>
          <w:b w:val="0"/>
          <w:i/>
          <w:sz w:val="20"/>
          <w:szCs w:val="20"/>
          <w:lang w:val="be-BY"/>
        </w:rPr>
        <w:t>Васіль Вітка</w:t>
      </w:r>
    </w:p>
    <w:p w:rsidR="00062851" w:rsidRPr="005E655F" w:rsidRDefault="00062851" w:rsidP="005E655F">
      <w:pPr>
        <w:pStyle w:val="11"/>
        <w:ind w:left="2124"/>
        <w:jc w:val="both"/>
        <w:rPr>
          <w:b w:val="0"/>
          <w:spacing w:val="-5"/>
          <w:sz w:val="28"/>
          <w:szCs w:val="30"/>
          <w:lang w:val="be-BY"/>
        </w:rPr>
      </w:pP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Нечакана з ім спаткаўся</w:t>
      </w: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Я на поплаве вясной.</w:t>
      </w: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Заяц так перапужаўся,</w:t>
      </w:r>
    </w:p>
    <w:p w:rsidR="00C7563C" w:rsidRP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Аж прысеў перада мной!</w:t>
      </w: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Разгубіўся, бесталковы,</w:t>
      </w: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Ўвесь да купіны прынік,</w:t>
      </w: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Але ўміг у лес яловы</w:t>
      </w:r>
    </w:p>
    <w:p w:rsidR="00C7563C" w:rsidRP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Сігануў, пачуўшы крык.</w:t>
      </w: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I, напэўна, з той хвіліны</w:t>
      </w: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>
        <w:rPr>
          <w:b w:val="0"/>
          <w:spacing w:val="-5"/>
          <w:sz w:val="28"/>
          <w:szCs w:val="28"/>
          <w:lang w:val="be-BY"/>
        </w:rPr>
        <w:t>Ё</w:t>
      </w:r>
      <w:r w:rsidRPr="00C7563C">
        <w:rPr>
          <w:b w:val="0"/>
          <w:spacing w:val="-5"/>
          <w:sz w:val="28"/>
          <w:szCs w:val="28"/>
          <w:lang w:val="be-BY"/>
        </w:rPr>
        <w:t>н усіх людзей кляне,</w:t>
      </w:r>
    </w:p>
    <w:p w:rsidR="00C7563C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Думаючы пад ялінай</w:t>
      </w:r>
    </w:p>
    <w:p w:rsidR="00062851" w:rsidRPr="005E655F" w:rsidRDefault="00C7563C" w:rsidP="00C7563C">
      <w:pPr>
        <w:pStyle w:val="11"/>
        <w:ind w:left="2832"/>
        <w:jc w:val="both"/>
        <w:rPr>
          <w:b w:val="0"/>
          <w:spacing w:val="-5"/>
          <w:sz w:val="28"/>
          <w:szCs w:val="28"/>
          <w:lang w:val="be-BY"/>
        </w:rPr>
      </w:pPr>
      <w:r w:rsidRPr="00C7563C">
        <w:rPr>
          <w:b w:val="0"/>
          <w:spacing w:val="-5"/>
          <w:sz w:val="28"/>
          <w:szCs w:val="28"/>
          <w:lang w:val="be-BY"/>
        </w:rPr>
        <w:t>Пра сябе і пра мяне.</w:t>
      </w:r>
    </w:p>
    <w:sectPr w:rsidR="00062851" w:rsidRPr="005E655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B0" w:rsidRDefault="00D500B0" w:rsidP="00BB305B">
      <w:pPr>
        <w:spacing w:after="0" w:line="240" w:lineRule="auto"/>
      </w:pPr>
      <w:r>
        <w:separator/>
      </w:r>
    </w:p>
  </w:endnote>
  <w:endnote w:type="continuationSeparator" w:id="0">
    <w:p w:rsidR="00D500B0" w:rsidRDefault="00D500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85557C" wp14:editId="7A2D33E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563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563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2E5960" wp14:editId="142793F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563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563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42746" wp14:editId="1643794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56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56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B0" w:rsidRDefault="00D500B0" w:rsidP="00BB305B">
      <w:pPr>
        <w:spacing w:after="0" w:line="240" w:lineRule="auto"/>
      </w:pPr>
      <w:r>
        <w:separator/>
      </w:r>
    </w:p>
  </w:footnote>
  <w:footnote w:type="continuationSeparator" w:id="0">
    <w:p w:rsidR="00D500B0" w:rsidRDefault="00D500B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1"/>
    <w:rsid w:val="00062851"/>
    <w:rsid w:val="0015338B"/>
    <w:rsid w:val="001B3739"/>
    <w:rsid w:val="001B7733"/>
    <w:rsid w:val="00226794"/>
    <w:rsid w:val="00310E12"/>
    <w:rsid w:val="0039181F"/>
    <w:rsid w:val="003978EB"/>
    <w:rsid w:val="003C7CA9"/>
    <w:rsid w:val="0040592E"/>
    <w:rsid w:val="005028F6"/>
    <w:rsid w:val="00536688"/>
    <w:rsid w:val="005A657C"/>
    <w:rsid w:val="005B3CE5"/>
    <w:rsid w:val="005E3F33"/>
    <w:rsid w:val="005E655F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409C3"/>
    <w:rsid w:val="00BB305B"/>
    <w:rsid w:val="00BF3769"/>
    <w:rsid w:val="00C1441D"/>
    <w:rsid w:val="00C7563C"/>
    <w:rsid w:val="00C80B62"/>
    <w:rsid w:val="00C85151"/>
    <w:rsid w:val="00C9220F"/>
    <w:rsid w:val="00D500B0"/>
    <w:rsid w:val="00D7450E"/>
    <w:rsid w:val="00E12F6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628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6285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6285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6285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628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6285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6285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6285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DCC7-C7B2-4958-9A82-A18E4E3F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зайца</dc:title>
  <dc:creator>Рубцов Н.</dc:creator>
  <cp:keywords>Вітка В.</cp:keywords>
  <cp:lastModifiedBy>Олеся</cp:lastModifiedBy>
  <cp:revision>6</cp:revision>
  <dcterms:created xsi:type="dcterms:W3CDTF">2016-03-19T02:56:00Z</dcterms:created>
  <dcterms:modified xsi:type="dcterms:W3CDTF">2016-11-28T08:34:00Z</dcterms:modified>
  <cp:category>Произведения поэтов русских</cp:category>
  <dc:language>бел.</dc:language>
</cp:coreProperties>
</file>