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08" w:rsidRPr="00FD4E08" w:rsidRDefault="00FD4E08" w:rsidP="00FD4E08">
      <w:pPr>
        <w:pStyle w:val="11"/>
        <w:outlineLvl w:val="1"/>
        <w:rPr>
          <w:sz w:val="20"/>
          <w:szCs w:val="20"/>
        </w:rPr>
      </w:pPr>
      <w:r w:rsidRPr="001E2341">
        <w:t>Умная ворона</w:t>
      </w:r>
      <w:r>
        <w:br/>
      </w:r>
      <w:r w:rsidRPr="00FD4E08">
        <w:rPr>
          <w:b w:val="0"/>
          <w:i/>
          <w:sz w:val="20"/>
          <w:szCs w:val="20"/>
        </w:rPr>
        <w:t>Н</w:t>
      </w:r>
      <w:r>
        <w:rPr>
          <w:b w:val="0"/>
          <w:i/>
          <w:sz w:val="20"/>
          <w:szCs w:val="20"/>
        </w:rPr>
        <w:t xml:space="preserve">аталья </w:t>
      </w:r>
      <w:r w:rsidRPr="00FD4E08">
        <w:rPr>
          <w:b w:val="0"/>
          <w:i/>
          <w:sz w:val="20"/>
          <w:szCs w:val="20"/>
        </w:rPr>
        <w:t>Ром</w:t>
      </w:r>
      <w:bookmarkStart w:id="0" w:name="_GoBack"/>
      <w:bookmarkEnd w:id="0"/>
      <w:r w:rsidRPr="00FD4E08">
        <w:rPr>
          <w:b w:val="0"/>
          <w:i/>
          <w:sz w:val="20"/>
          <w:szCs w:val="20"/>
        </w:rPr>
        <w:t>анова</w:t>
      </w:r>
    </w:p>
    <w:p w:rsidR="00FD4E08" w:rsidRPr="001E2341" w:rsidRDefault="00FD4E08" w:rsidP="00FD4E08">
      <w:pPr>
        <w:spacing w:after="0" w:line="240" w:lineRule="auto"/>
        <w:ind w:firstLine="709"/>
        <w:jc w:val="both"/>
        <w:rPr>
          <w:szCs w:val="28"/>
        </w:rPr>
      </w:pPr>
    </w:p>
    <w:p w:rsidR="00FD4E08" w:rsidRPr="001E2341" w:rsidRDefault="00FD4E08" w:rsidP="00FD4E08">
      <w:pPr>
        <w:spacing w:after="0" w:line="240" w:lineRule="auto"/>
        <w:ind w:firstLine="709"/>
        <w:jc w:val="both"/>
        <w:rPr>
          <w:szCs w:val="28"/>
        </w:rPr>
      </w:pPr>
      <w:r w:rsidRPr="001E2341">
        <w:rPr>
          <w:szCs w:val="28"/>
        </w:rPr>
        <w:t>Когда я теперь по улице иду, я на птиц,</w:t>
      </w:r>
      <w:r>
        <w:rPr>
          <w:szCs w:val="28"/>
        </w:rPr>
        <w:t xml:space="preserve"> </w:t>
      </w:r>
      <w:r w:rsidRPr="001E2341">
        <w:rPr>
          <w:szCs w:val="28"/>
        </w:rPr>
        <w:t>которые на заборах сидят или по дорожкам</w:t>
      </w:r>
      <w:r>
        <w:rPr>
          <w:szCs w:val="28"/>
        </w:rPr>
        <w:t xml:space="preserve"> </w:t>
      </w:r>
      <w:r w:rsidRPr="001E2341">
        <w:rPr>
          <w:szCs w:val="28"/>
        </w:rPr>
        <w:t>бегают, смотрю внимательно. Поэтому ворону, про которую сейчас расскажу, я сразу</w:t>
      </w:r>
      <w:r>
        <w:rPr>
          <w:szCs w:val="28"/>
        </w:rPr>
        <w:t xml:space="preserve"> </w:t>
      </w:r>
      <w:proofErr w:type="gramStart"/>
      <w:r w:rsidRPr="001E2341">
        <w:rPr>
          <w:szCs w:val="28"/>
        </w:rPr>
        <w:t>приметила</w:t>
      </w:r>
      <w:proofErr w:type="gramEnd"/>
      <w:r w:rsidRPr="001E2341">
        <w:rPr>
          <w:szCs w:val="28"/>
        </w:rPr>
        <w:t>. Она была необычная. Вороны</w:t>
      </w:r>
      <w:r>
        <w:rPr>
          <w:szCs w:val="28"/>
        </w:rPr>
        <w:t xml:space="preserve"> </w:t>
      </w:r>
      <w:r w:rsidRPr="001E2341">
        <w:rPr>
          <w:szCs w:val="28"/>
        </w:rPr>
        <w:t>вообще от других птиц отличаются. Они как</w:t>
      </w:r>
      <w:r>
        <w:rPr>
          <w:szCs w:val="28"/>
        </w:rPr>
        <w:t xml:space="preserve"> </w:t>
      </w:r>
      <w:r w:rsidRPr="001E2341">
        <w:rPr>
          <w:szCs w:val="28"/>
        </w:rPr>
        <w:t>«</w:t>
      </w:r>
      <w:r w:rsidR="00F1621A" w:rsidRPr="001E2341">
        <w:rPr>
          <w:szCs w:val="28"/>
        </w:rPr>
        <w:t>учёные</w:t>
      </w:r>
      <w:r w:rsidRPr="001E2341">
        <w:rPr>
          <w:szCs w:val="28"/>
        </w:rPr>
        <w:t>» среди них. Голова большая, клюв</w:t>
      </w:r>
      <w:r>
        <w:rPr>
          <w:szCs w:val="28"/>
        </w:rPr>
        <w:t xml:space="preserve"> </w:t>
      </w:r>
      <w:r w:rsidRPr="001E2341">
        <w:rPr>
          <w:szCs w:val="28"/>
        </w:rPr>
        <w:t>важный. И ходят они, а не прыгают, как</w:t>
      </w:r>
      <w:r>
        <w:rPr>
          <w:szCs w:val="28"/>
        </w:rPr>
        <w:t xml:space="preserve"> </w:t>
      </w:r>
      <w:r w:rsidRPr="001E2341">
        <w:rPr>
          <w:szCs w:val="28"/>
        </w:rPr>
        <w:t>воробьи.</w:t>
      </w:r>
    </w:p>
    <w:p w:rsidR="00FD4E08" w:rsidRPr="001E2341" w:rsidRDefault="00FD4E08" w:rsidP="00FD4E08">
      <w:pPr>
        <w:spacing w:after="0" w:line="240" w:lineRule="auto"/>
        <w:ind w:firstLine="709"/>
        <w:jc w:val="both"/>
        <w:rPr>
          <w:szCs w:val="28"/>
        </w:rPr>
      </w:pPr>
      <w:r w:rsidRPr="001E2341">
        <w:rPr>
          <w:szCs w:val="28"/>
        </w:rPr>
        <w:t>У вороны, которую я заметила, показалось</w:t>
      </w:r>
      <w:r>
        <w:rPr>
          <w:szCs w:val="28"/>
        </w:rPr>
        <w:t xml:space="preserve"> </w:t>
      </w:r>
      <w:r w:rsidRPr="001E2341">
        <w:rPr>
          <w:szCs w:val="28"/>
        </w:rPr>
        <w:t>мне, крыло подбито. И вдруг я вижу — из</w:t>
      </w:r>
      <w:r>
        <w:rPr>
          <w:szCs w:val="28"/>
        </w:rPr>
        <w:t xml:space="preserve"> </w:t>
      </w:r>
      <w:r w:rsidRPr="001E2341">
        <w:rPr>
          <w:szCs w:val="28"/>
        </w:rPr>
        <w:t>подвала выходит кошка. У кошки глаза хитрые, вс</w:t>
      </w:r>
      <w:r w:rsidR="00F1621A">
        <w:rPr>
          <w:szCs w:val="28"/>
        </w:rPr>
        <w:t>ё</w:t>
      </w:r>
      <w:r w:rsidRPr="001E2341">
        <w:rPr>
          <w:szCs w:val="28"/>
        </w:rPr>
        <w:t xml:space="preserve"> она видит, вс</w:t>
      </w:r>
      <w:r w:rsidR="00F1621A">
        <w:rPr>
          <w:szCs w:val="28"/>
        </w:rPr>
        <w:t>ё</w:t>
      </w:r>
      <w:r w:rsidRPr="001E2341">
        <w:rPr>
          <w:szCs w:val="28"/>
        </w:rPr>
        <w:t xml:space="preserve"> понимает.</w:t>
      </w:r>
    </w:p>
    <w:p w:rsidR="00FD4E08" w:rsidRDefault="00FD4E08" w:rsidP="00FD4E08">
      <w:pPr>
        <w:spacing w:after="0" w:line="240" w:lineRule="auto"/>
        <w:ind w:firstLine="709"/>
        <w:jc w:val="both"/>
        <w:rPr>
          <w:szCs w:val="28"/>
        </w:rPr>
      </w:pPr>
      <w:r w:rsidRPr="001E2341">
        <w:rPr>
          <w:szCs w:val="28"/>
        </w:rPr>
        <w:t>Сейчас, думаю, и я увижу, как птицы с</w:t>
      </w:r>
      <w:r>
        <w:rPr>
          <w:szCs w:val="28"/>
        </w:rPr>
        <w:t xml:space="preserve"> </w:t>
      </w:r>
      <w:r w:rsidRPr="001E2341">
        <w:rPr>
          <w:szCs w:val="28"/>
        </w:rPr>
        <w:t>кошками на воле живут.</w:t>
      </w:r>
    </w:p>
    <w:p w:rsidR="00FD4E08" w:rsidRPr="001E2341" w:rsidRDefault="00FD4E08" w:rsidP="00FD4E08">
      <w:pPr>
        <w:spacing w:after="0" w:line="240" w:lineRule="auto"/>
        <w:ind w:firstLine="709"/>
        <w:jc w:val="both"/>
        <w:rPr>
          <w:szCs w:val="28"/>
        </w:rPr>
      </w:pPr>
      <w:r w:rsidRPr="001E2341">
        <w:rPr>
          <w:szCs w:val="28"/>
        </w:rPr>
        <w:t>Вот рядом с кошкой воробьи прыгают, но</w:t>
      </w:r>
      <w:r>
        <w:rPr>
          <w:szCs w:val="28"/>
        </w:rPr>
        <w:t xml:space="preserve"> </w:t>
      </w:r>
      <w:r w:rsidRPr="001E2341">
        <w:rPr>
          <w:szCs w:val="28"/>
        </w:rPr>
        <w:t>кошка на них внимания не обращает. Конечно</w:t>
      </w:r>
      <w:r>
        <w:rPr>
          <w:szCs w:val="28"/>
        </w:rPr>
        <w:t xml:space="preserve"> </w:t>
      </w:r>
      <w:r w:rsidRPr="001E2341">
        <w:rPr>
          <w:szCs w:val="28"/>
        </w:rPr>
        <w:t>же, ведь эта кошка дворовая, она не то</w:t>
      </w:r>
      <w:r w:rsidR="00F1621A">
        <w:rPr>
          <w:szCs w:val="28"/>
        </w:rPr>
        <w:t>,</w:t>
      </w:r>
      <w:r w:rsidRPr="001E2341">
        <w:rPr>
          <w:szCs w:val="28"/>
        </w:rPr>
        <w:t xml:space="preserve"> что</w:t>
      </w:r>
      <w:r>
        <w:rPr>
          <w:szCs w:val="28"/>
        </w:rPr>
        <w:t xml:space="preserve"> </w:t>
      </w:r>
      <w:r w:rsidRPr="001E2341">
        <w:rPr>
          <w:szCs w:val="28"/>
        </w:rPr>
        <w:t>мой Котька — зря за птицами гоняться не</w:t>
      </w:r>
      <w:r>
        <w:rPr>
          <w:szCs w:val="28"/>
        </w:rPr>
        <w:t xml:space="preserve"> </w:t>
      </w:r>
      <w:r w:rsidRPr="001E2341">
        <w:rPr>
          <w:szCs w:val="28"/>
        </w:rPr>
        <w:t>будет. Она знает, что</w:t>
      </w:r>
      <w:r w:rsidR="00F1621A">
        <w:rPr>
          <w:szCs w:val="28"/>
        </w:rPr>
        <w:t>,</w:t>
      </w:r>
      <w:r w:rsidRPr="001E2341">
        <w:rPr>
          <w:szCs w:val="28"/>
        </w:rPr>
        <w:t xml:space="preserve"> сколько рядом птиц ни</w:t>
      </w:r>
      <w:r>
        <w:rPr>
          <w:szCs w:val="28"/>
        </w:rPr>
        <w:t xml:space="preserve"> </w:t>
      </w:r>
      <w:r w:rsidRPr="001E2341">
        <w:rPr>
          <w:szCs w:val="28"/>
        </w:rPr>
        <w:t>прыгает, поймать их вс</w:t>
      </w:r>
      <w:r w:rsidR="00F1621A">
        <w:rPr>
          <w:szCs w:val="28"/>
        </w:rPr>
        <w:t>ё</w:t>
      </w:r>
      <w:r w:rsidRPr="001E2341">
        <w:rPr>
          <w:szCs w:val="28"/>
        </w:rPr>
        <w:t xml:space="preserve"> равно очень трудно.</w:t>
      </w:r>
    </w:p>
    <w:p w:rsidR="00FD4E08" w:rsidRPr="001E2341" w:rsidRDefault="00FD4E08" w:rsidP="00FD4E08">
      <w:pPr>
        <w:spacing w:after="0" w:line="240" w:lineRule="auto"/>
        <w:ind w:firstLine="709"/>
        <w:jc w:val="both"/>
        <w:rPr>
          <w:szCs w:val="28"/>
        </w:rPr>
      </w:pPr>
      <w:r w:rsidRPr="001E2341">
        <w:rPr>
          <w:szCs w:val="28"/>
        </w:rPr>
        <w:t>Другое дело — ворона с подбитым крылом.</w:t>
      </w:r>
      <w:r>
        <w:rPr>
          <w:szCs w:val="28"/>
        </w:rPr>
        <w:t xml:space="preserve"> </w:t>
      </w:r>
      <w:r w:rsidRPr="001E2341">
        <w:rPr>
          <w:szCs w:val="28"/>
        </w:rPr>
        <w:t>Эту ворону поймать можно. Смотрю, кошка</w:t>
      </w:r>
      <w:r>
        <w:rPr>
          <w:szCs w:val="28"/>
        </w:rPr>
        <w:t xml:space="preserve"> </w:t>
      </w:r>
      <w:r w:rsidRPr="001E2341">
        <w:rPr>
          <w:szCs w:val="28"/>
        </w:rPr>
        <w:t>к земле припала и начала красться. Только</w:t>
      </w:r>
      <w:r>
        <w:rPr>
          <w:szCs w:val="28"/>
        </w:rPr>
        <w:t xml:space="preserve"> </w:t>
      </w:r>
      <w:r w:rsidRPr="001E2341">
        <w:rPr>
          <w:szCs w:val="28"/>
        </w:rPr>
        <w:t>ворона кошку тоже видит, и вот что она</w:t>
      </w:r>
      <w:r>
        <w:rPr>
          <w:szCs w:val="28"/>
        </w:rPr>
        <w:t xml:space="preserve"> </w:t>
      </w:r>
      <w:r w:rsidRPr="001E2341">
        <w:rPr>
          <w:szCs w:val="28"/>
        </w:rPr>
        <w:t xml:space="preserve">придумала: ворона прямо ко мне </w:t>
      </w:r>
      <w:r w:rsidR="00F1621A" w:rsidRPr="001E2341">
        <w:rPr>
          <w:szCs w:val="28"/>
        </w:rPr>
        <w:t>идёт</w:t>
      </w:r>
      <w:r w:rsidRPr="001E2341">
        <w:rPr>
          <w:szCs w:val="28"/>
        </w:rPr>
        <w:t>, мол,</w:t>
      </w:r>
      <w:r>
        <w:rPr>
          <w:szCs w:val="28"/>
        </w:rPr>
        <w:t xml:space="preserve"> </w:t>
      </w:r>
      <w:r w:rsidRPr="001E2341">
        <w:rPr>
          <w:szCs w:val="28"/>
        </w:rPr>
        <w:t>защити, не дай в обиду, прогони кошку.</w:t>
      </w:r>
      <w:r>
        <w:rPr>
          <w:szCs w:val="28"/>
        </w:rPr>
        <w:t xml:space="preserve"> </w:t>
      </w:r>
      <w:r w:rsidRPr="001E2341">
        <w:rPr>
          <w:szCs w:val="28"/>
        </w:rPr>
        <w:t>Тут кошка поняла, что я ей не позволю</w:t>
      </w:r>
      <w:r>
        <w:rPr>
          <w:szCs w:val="28"/>
        </w:rPr>
        <w:t xml:space="preserve"> </w:t>
      </w:r>
      <w:r w:rsidRPr="001E2341">
        <w:rPr>
          <w:szCs w:val="28"/>
        </w:rPr>
        <w:t>ворону поймать, красться перестала и сделала вид, будто и не нужна ей вовсе ворона.</w:t>
      </w:r>
    </w:p>
    <w:p w:rsidR="00FD4E08" w:rsidRPr="001E2341" w:rsidRDefault="00FD4E08" w:rsidP="00FD4E08">
      <w:pPr>
        <w:spacing w:after="0" w:line="240" w:lineRule="auto"/>
        <w:ind w:firstLine="709"/>
        <w:jc w:val="both"/>
        <w:rPr>
          <w:szCs w:val="28"/>
        </w:rPr>
      </w:pPr>
      <w:r w:rsidRPr="001E2341">
        <w:rPr>
          <w:szCs w:val="28"/>
        </w:rPr>
        <w:t xml:space="preserve">Видно, все кошки умеют на себя безразличие напустить! Ведь мой Котька </w:t>
      </w:r>
      <w:proofErr w:type="gramStart"/>
      <w:r w:rsidRPr="001E2341">
        <w:rPr>
          <w:szCs w:val="28"/>
        </w:rPr>
        <w:t>точь-в-точь</w:t>
      </w:r>
      <w:proofErr w:type="gramEnd"/>
      <w:r w:rsidRPr="001E2341">
        <w:rPr>
          <w:szCs w:val="28"/>
        </w:rPr>
        <w:t xml:space="preserve"> такой же безразличный вид делал, когда хотел, чтобы я его с кенаром Ванечкой</w:t>
      </w:r>
      <w:r>
        <w:rPr>
          <w:szCs w:val="28"/>
        </w:rPr>
        <w:t xml:space="preserve"> </w:t>
      </w:r>
      <w:r w:rsidR="00F1621A" w:rsidRPr="001E2341">
        <w:rPr>
          <w:szCs w:val="28"/>
        </w:rPr>
        <w:t>вдвоём</w:t>
      </w:r>
      <w:r w:rsidRPr="001E2341">
        <w:rPr>
          <w:szCs w:val="28"/>
        </w:rPr>
        <w:t xml:space="preserve"> оставила.</w:t>
      </w:r>
    </w:p>
    <w:p w:rsidR="00310E12" w:rsidRDefault="00FD4E08" w:rsidP="00FD4E08">
      <w:pPr>
        <w:spacing w:after="0" w:line="240" w:lineRule="auto"/>
        <w:ind w:firstLine="709"/>
        <w:jc w:val="both"/>
      </w:pPr>
      <w:r w:rsidRPr="001E2341">
        <w:rPr>
          <w:szCs w:val="28"/>
        </w:rPr>
        <w:t>А ворона на дерево начала забираться.</w:t>
      </w:r>
      <w:r>
        <w:rPr>
          <w:szCs w:val="28"/>
        </w:rPr>
        <w:t xml:space="preserve"> </w:t>
      </w:r>
      <w:r w:rsidRPr="001E2341">
        <w:rPr>
          <w:szCs w:val="28"/>
        </w:rPr>
        <w:t xml:space="preserve">Прыг, </w:t>
      </w:r>
      <w:proofErr w:type="gramStart"/>
      <w:r w:rsidRPr="001E2341">
        <w:rPr>
          <w:szCs w:val="28"/>
        </w:rPr>
        <w:t>прыг</w:t>
      </w:r>
      <w:proofErr w:type="gramEnd"/>
      <w:r w:rsidRPr="001E2341">
        <w:rPr>
          <w:szCs w:val="28"/>
        </w:rPr>
        <w:t>, крыло больное мешает, но тихо,</w:t>
      </w:r>
      <w:r>
        <w:rPr>
          <w:szCs w:val="28"/>
        </w:rPr>
        <w:t xml:space="preserve"> </w:t>
      </w:r>
      <w:r w:rsidRPr="001E2341">
        <w:rPr>
          <w:szCs w:val="28"/>
        </w:rPr>
        <w:t>спокойно вс</w:t>
      </w:r>
      <w:r w:rsidR="00F1621A">
        <w:rPr>
          <w:szCs w:val="28"/>
        </w:rPr>
        <w:t>ё</w:t>
      </w:r>
      <w:r w:rsidRPr="001E2341">
        <w:rPr>
          <w:szCs w:val="28"/>
        </w:rPr>
        <w:t xml:space="preserve"> </w:t>
      </w:r>
      <w:r w:rsidR="00F1621A">
        <w:rPr>
          <w:szCs w:val="28"/>
        </w:rPr>
        <w:t>выше и выше... З</w:t>
      </w:r>
      <w:r w:rsidRPr="001E2341">
        <w:rPr>
          <w:szCs w:val="28"/>
        </w:rPr>
        <w:t>абралась на дерево, удобно среди ветвей устроилась и сидит</w:t>
      </w:r>
      <w:r>
        <w:rPr>
          <w:szCs w:val="28"/>
        </w:rPr>
        <w:t xml:space="preserve"> </w:t>
      </w:r>
      <w:r w:rsidRPr="001E2341">
        <w:rPr>
          <w:szCs w:val="28"/>
        </w:rPr>
        <w:t>там, дремлет. Во сне все болезни проходят.</w:t>
      </w:r>
      <w:r>
        <w:rPr>
          <w:szCs w:val="28"/>
        </w:rPr>
        <w:t xml:space="preserve"> </w:t>
      </w:r>
      <w:r w:rsidRPr="001E2341">
        <w:rPr>
          <w:szCs w:val="28"/>
        </w:rPr>
        <w:t xml:space="preserve">Может, и ворона, когда </w:t>
      </w:r>
      <w:r w:rsidR="00F1621A" w:rsidRPr="001E2341">
        <w:rPr>
          <w:szCs w:val="28"/>
        </w:rPr>
        <w:t>проснётся</w:t>
      </w:r>
      <w:r w:rsidRPr="001E2341">
        <w:rPr>
          <w:szCs w:val="28"/>
        </w:rPr>
        <w:t>, уже здоровой будет.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EB" w:rsidRDefault="007C27EB" w:rsidP="00BB305B">
      <w:pPr>
        <w:spacing w:after="0" w:line="240" w:lineRule="auto"/>
      </w:pPr>
      <w:r>
        <w:separator/>
      </w:r>
    </w:p>
  </w:endnote>
  <w:endnote w:type="continuationSeparator" w:id="0">
    <w:p w:rsidR="007C27EB" w:rsidRDefault="007C27E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4E0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4E0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4E0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4E0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1621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1621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EB" w:rsidRDefault="007C27EB" w:rsidP="00BB305B">
      <w:pPr>
        <w:spacing w:after="0" w:line="240" w:lineRule="auto"/>
      </w:pPr>
      <w:r>
        <w:separator/>
      </w:r>
    </w:p>
  </w:footnote>
  <w:footnote w:type="continuationSeparator" w:id="0">
    <w:p w:rsidR="007C27EB" w:rsidRDefault="007C27E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08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471E36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C27EB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1621A"/>
    <w:rsid w:val="00F36D55"/>
    <w:rsid w:val="00FB1466"/>
    <w:rsid w:val="00FC191F"/>
    <w:rsid w:val="00FC653C"/>
    <w:rsid w:val="00FD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4E0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4E08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4E08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4E08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3CF9-5308-4B89-AAB6-0AE1C233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Умная ворона</dc:title>
  <dc:creator>Романова Н.</dc:creator>
  <cp:lastModifiedBy>Олеся</cp:lastModifiedBy>
  <cp:revision>2</cp:revision>
  <dcterms:created xsi:type="dcterms:W3CDTF">2016-08-01T09:05:00Z</dcterms:created>
  <dcterms:modified xsi:type="dcterms:W3CDTF">2016-09-07T09:37:00Z</dcterms:modified>
  <cp:category>Произведения писателей русских</cp:category>
  <dc:language>рус.</dc:language>
</cp:coreProperties>
</file>