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6C" w:rsidRPr="00B335FD" w:rsidRDefault="006A0B6C" w:rsidP="006A0B6C">
      <w:pPr>
        <w:pStyle w:val="a7"/>
        <w:outlineLvl w:val="1"/>
        <w:rPr>
          <w:b w:val="0"/>
          <w:i/>
          <w:sz w:val="20"/>
        </w:rPr>
      </w:pPr>
      <w:r w:rsidRPr="00B335FD">
        <w:t>У меня дома пчела</w:t>
      </w:r>
      <w:r w:rsidRPr="00B335FD">
        <w:br/>
      </w:r>
      <w:r>
        <w:rPr>
          <w:b w:val="0"/>
          <w:i/>
          <w:sz w:val="20"/>
        </w:rPr>
        <w:t>Наталья Романова</w:t>
      </w:r>
    </w:p>
    <w:p w:rsidR="006A0B6C" w:rsidRDefault="006A0B6C" w:rsidP="006A0B6C">
      <w:pPr>
        <w:spacing w:after="0" w:line="240" w:lineRule="auto"/>
        <w:ind w:firstLine="709"/>
        <w:jc w:val="both"/>
        <w:rPr>
          <w:szCs w:val="28"/>
        </w:rPr>
      </w:pP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Что-то влетело в форточку и стукнулось об пол. Я подумала: это бросили камешек. Нагнулась и увидела пчелу. Пчела была как неживая, и только крылья у неё дрожали.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Я оставила пчелу там, где она упала, и забыла про неё.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вспомнила на следующий день, когда пчела зашуршала возле окна.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Потом я обнаружила пчелу у себя на кровати. Пчела ползала по одеялу и усиками ощупывала ворс. Усики у неё были похожи на ноги, и она ими переступала с одного места на другое.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«Укусит — окривеешь», — предупредила меня мама.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Но «окриветь» я не боялась. Пчела была будто не пчела. И будто всё время знала, что вот я рядом. И что живём мы с ней вместе в этой моей маленькой комнатке. Я живу, потому что это моя комната, а она, потому что прилетела ко мне и хочет со мной жить. Хочет вот так ползать и одним глазом на меня смотреть.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Тут предложили мне ёжика. Поймали ёжика возле метро — он улицу переходил. Ёжик, говорят, домашний — людей не боится.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Но я отказалась от ёжика. Зачем мне ёжик, когда у меня есть пчела.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А пчела то </w:t>
      </w:r>
      <w:proofErr w:type="spellStart"/>
      <w:r w:rsidRPr="00B335FD">
        <w:rPr>
          <w:szCs w:val="28"/>
        </w:rPr>
        <w:t>пошуршит</w:t>
      </w:r>
      <w:proofErr w:type="spellEnd"/>
      <w:r w:rsidRPr="00B335FD">
        <w:rPr>
          <w:szCs w:val="28"/>
        </w:rPr>
        <w:t xml:space="preserve"> возле окна, то за шкафом, то придёт ко мне. И ползает рядом. Пчела по полу «ходит», вроде как я, словно уверена, что никто её не тронет. Я-то хожу осторожно — под ноги смотрю, но вот гости...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И тогда я решила мою пчелу в ящик спрятать. Не </w:t>
      </w:r>
      <w:proofErr w:type="gramStart"/>
      <w:r w:rsidRPr="00B335FD">
        <w:rPr>
          <w:szCs w:val="28"/>
        </w:rPr>
        <w:t>насовсем</w:t>
      </w:r>
      <w:proofErr w:type="gramEnd"/>
      <w:r w:rsidRPr="00B335FD">
        <w:rPr>
          <w:szCs w:val="28"/>
        </w:rPr>
        <w:t>, конечно, а пока гости будут. Ящик у меня был от яблок. И дырки там были большие. Я стала думать, как эти дырки закрыть, чтобы пчела через них не выползла.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мама тем временем мне и говорит: «Накормила бы пчелу. Мёд у нас есть».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Мне это и в голову не пришло, что пчелу надо кормить. Ну ёжика, того кормят, птичек кормят, рыбок... </w:t>
      </w:r>
      <w:proofErr w:type="gramStart"/>
      <w:r w:rsidRPr="00B335FD">
        <w:rPr>
          <w:szCs w:val="28"/>
        </w:rPr>
        <w:t>Ну</w:t>
      </w:r>
      <w:proofErr w:type="gramEnd"/>
      <w:r w:rsidRPr="00B335FD">
        <w:rPr>
          <w:szCs w:val="28"/>
        </w:rPr>
        <w:t xml:space="preserve"> собак, конечно. Но пчелу... Вроде сама она залетела. Сама тут ползает, вроде бы сама и еду себе должна найти. Не кормлю же я мух.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Но маме моей обязательно надо всех накормить.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Вот и пчеле она несёт блюдечко с мёдом.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lastRenderedPageBreak/>
        <w:t>А пчела, хоть и сидит на краешке блюдца, но мёда будто и не видит и запаха его не чувствует. Тогда я капельку мёда кладу совсем рядом с пчелой. У самого её усика. И пчела нехотя эту капельку начинает слизывать. Но так безразлично она это делает, словно моё одеяло облизывает. Однако ползёт дальше, и доползает до мёда, и начинает его пить. Тут я мою пчелу вместе с блюдечком ставлю на окно и отхожу. Дела у меня свои.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Но не проходит получаса, как я слышу жужжание. Четыре дня жила у меня пчела и только бумагой шуршала. А тут жужжит. И по стеклу взад-вперёд ползает. Даже, можно сказать, не ползает, а так </w:t>
      </w:r>
      <w:proofErr w:type="spellStart"/>
      <w:r w:rsidRPr="00B335FD">
        <w:rPr>
          <w:szCs w:val="28"/>
        </w:rPr>
        <w:t>подлётывает</w:t>
      </w:r>
      <w:proofErr w:type="spellEnd"/>
      <w:r w:rsidRPr="00B335FD">
        <w:rPr>
          <w:szCs w:val="28"/>
        </w:rPr>
        <w:t>, потом круги начала делать, потом восьмёрки, писать.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«Неужели улететь задумала?» В голову мне это пришло, но я не верю. Все эти четыре дня мне казалось, пчела знать никого не хочет, кроме меня. И совсем забыла, что там, за окном, чистый воздух, и цветы, и травы, и другие пчёлы.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Только, смотрю, пчела моя уже не похожа на ту пчелу, что возле меня по одеялу ползала. И уже не понимаю я её: загадочное она для меня существо.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Открыла я форточку, и пчела сразу стала к ней приближаться. А я всё не верю. Мне кажется, что это случайность. И вдруг пчела полетела в форточку. И вот она уже вылетает, словно кто-то не по её воле выносит её. А она смотрит на меня и не то чтобы прощается, а будто ставит меня в известность, что вот, мол, улетаю. До свидания, мол. И прости, если что не так.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 xml:space="preserve">И, </w:t>
      </w:r>
      <w:r w:rsidR="003553A9" w:rsidRPr="00B335FD">
        <w:rPr>
          <w:szCs w:val="28"/>
        </w:rPr>
        <w:t>обращённая</w:t>
      </w:r>
      <w:r w:rsidRPr="00B335FD">
        <w:rPr>
          <w:szCs w:val="28"/>
        </w:rPr>
        <w:t xml:space="preserve"> ко мне мордочкой, а спиной туда, куда летит, она вылетела.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И очень было мне приятно, что так она улетела.</w:t>
      </w:r>
    </w:p>
    <w:p w:rsidR="006A0B6C" w:rsidRPr="00B335FD" w:rsidRDefault="006A0B6C" w:rsidP="006A0B6C">
      <w:pPr>
        <w:spacing w:after="0" w:line="240" w:lineRule="auto"/>
        <w:ind w:firstLine="709"/>
        <w:jc w:val="both"/>
        <w:rPr>
          <w:szCs w:val="28"/>
        </w:rPr>
      </w:pPr>
      <w:r w:rsidRPr="00B335FD">
        <w:rPr>
          <w:szCs w:val="28"/>
        </w:rPr>
        <w:t>А кто-то мне сказал, что она оттого так летела, чтобы запомнить, где мё</w:t>
      </w:r>
      <w:bookmarkStart w:id="0" w:name="_GoBack"/>
      <w:bookmarkEnd w:id="0"/>
      <w:r w:rsidRPr="00B335FD">
        <w:rPr>
          <w:szCs w:val="28"/>
        </w:rPr>
        <w:t>дом её кормили. И опять прилететь.</w:t>
      </w:r>
    </w:p>
    <w:p w:rsidR="00310E12" w:rsidRDefault="006A0B6C" w:rsidP="006A0B6C">
      <w:pPr>
        <w:spacing w:after="0" w:line="240" w:lineRule="auto"/>
        <w:ind w:firstLine="709"/>
        <w:jc w:val="both"/>
      </w:pPr>
      <w:r w:rsidRPr="00B335FD">
        <w:rPr>
          <w:szCs w:val="28"/>
        </w:rPr>
        <w:t>Только ведь не прилетела она больше.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62" w:rsidRDefault="00322562" w:rsidP="00BB305B">
      <w:pPr>
        <w:spacing w:after="0" w:line="240" w:lineRule="auto"/>
      </w:pPr>
      <w:r>
        <w:separator/>
      </w:r>
    </w:p>
  </w:endnote>
  <w:endnote w:type="continuationSeparator" w:id="0">
    <w:p w:rsidR="00322562" w:rsidRDefault="0032256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53A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53A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0B6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0B6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553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553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62" w:rsidRDefault="00322562" w:rsidP="00BB305B">
      <w:pPr>
        <w:spacing w:after="0" w:line="240" w:lineRule="auto"/>
      </w:pPr>
      <w:r>
        <w:separator/>
      </w:r>
    </w:p>
  </w:footnote>
  <w:footnote w:type="continuationSeparator" w:id="0">
    <w:p w:rsidR="00322562" w:rsidRDefault="0032256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C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22562"/>
    <w:rsid w:val="003553A9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A0B6C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36C2C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A0B6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A0B6C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A0B6C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A0B6C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8F6B-5E1A-46EF-8093-344D5E66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меня дома пчела</dc:title>
  <dc:creator>Романова Н.</dc:creator>
  <cp:lastModifiedBy>FER</cp:lastModifiedBy>
  <cp:revision>2</cp:revision>
  <dcterms:created xsi:type="dcterms:W3CDTF">2016-08-01T09:03:00Z</dcterms:created>
  <dcterms:modified xsi:type="dcterms:W3CDTF">2016-08-01T09:12:00Z</dcterms:modified>
  <cp:category>Произведения писателей русских</cp:category>
  <dc:language>рус.</dc:language>
</cp:coreProperties>
</file>