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32" w:rsidRPr="0082196C" w:rsidRDefault="00805D32" w:rsidP="00805D32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bookmarkStart w:id="0" w:name="_GoBack"/>
      <w:bookmarkEnd w:id="0"/>
      <w:r>
        <w:rPr>
          <w:lang w:eastAsia="ru-RU"/>
        </w:rPr>
        <w:t>Гуси-лебеди</w:t>
      </w:r>
      <w:r>
        <w:rPr>
          <w:lang w:eastAsia="ru-RU"/>
        </w:rPr>
        <w:br/>
      </w:r>
      <w:r w:rsidRPr="0082196C">
        <w:rPr>
          <w:b w:val="0"/>
          <w:i/>
          <w:sz w:val="20"/>
          <w:szCs w:val="20"/>
          <w:lang w:eastAsia="ru-RU"/>
        </w:rPr>
        <w:t>А</w:t>
      </w:r>
      <w:r w:rsidR="005440D9">
        <w:rPr>
          <w:b w:val="0"/>
          <w:i/>
          <w:sz w:val="20"/>
          <w:szCs w:val="20"/>
          <w:lang w:eastAsia="ru-RU"/>
        </w:rPr>
        <w:t>лексей</w:t>
      </w:r>
      <w:r w:rsidRPr="0082196C">
        <w:rPr>
          <w:b w:val="0"/>
          <w:i/>
          <w:sz w:val="20"/>
          <w:szCs w:val="20"/>
          <w:lang w:eastAsia="ru-RU"/>
        </w:rPr>
        <w:t xml:space="preserve"> Ремизов</w:t>
      </w:r>
    </w:p>
    <w:p w:rsidR="005440D9" w:rsidRDefault="005440D9" w:rsidP="00805D32">
      <w:pPr>
        <w:spacing w:after="0" w:line="240" w:lineRule="auto"/>
        <w:ind w:firstLine="709"/>
        <w:rPr>
          <w:szCs w:val="28"/>
        </w:rPr>
      </w:pPr>
    </w:p>
    <w:p w:rsidR="005440D9" w:rsidRDefault="005440D9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>Ещё</w:t>
      </w:r>
      <w:r w:rsidR="00805D32" w:rsidRPr="0082196C">
        <w:rPr>
          <w:szCs w:val="28"/>
        </w:rPr>
        <w:t xml:space="preserve"> до рассвета, когда черти бились на </w:t>
      </w:r>
      <w:proofErr w:type="gramStart"/>
      <w:r w:rsidR="00805D32" w:rsidRPr="0082196C">
        <w:rPr>
          <w:szCs w:val="28"/>
        </w:rPr>
        <w:t>кулачки</w:t>
      </w:r>
      <w:proofErr w:type="gramEnd"/>
      <w:r w:rsidR="00805D32" w:rsidRPr="0082196C">
        <w:rPr>
          <w:szCs w:val="28"/>
        </w:rPr>
        <w:t xml:space="preserve"> и собиралась заря в восход взойти и вскидывал ветер </w:t>
      </w:r>
      <w:r w:rsidRPr="0082196C">
        <w:rPr>
          <w:szCs w:val="28"/>
        </w:rPr>
        <w:t>шёлковой</w:t>
      </w:r>
      <w:r w:rsidR="00805D32" w:rsidRPr="0082196C">
        <w:rPr>
          <w:szCs w:val="28"/>
        </w:rPr>
        <w:t xml:space="preserve"> </w:t>
      </w:r>
      <w:r w:rsidRPr="0082196C">
        <w:rPr>
          <w:szCs w:val="28"/>
        </w:rPr>
        <w:t>плёткой</w:t>
      </w:r>
      <w:r w:rsidR="00805D32" w:rsidRPr="0082196C">
        <w:rPr>
          <w:szCs w:val="28"/>
        </w:rPr>
        <w:t>, вышел из леса волк в поле погулять.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>Канули черти в овраг, занялась заря, выкатилось в зорьке солнце.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>А под солнцем рай</w:t>
      </w:r>
      <w:r w:rsidR="005440D9">
        <w:rPr>
          <w:szCs w:val="28"/>
        </w:rPr>
        <w:t>-</w:t>
      </w:r>
      <w:r w:rsidRPr="0082196C">
        <w:rPr>
          <w:szCs w:val="28"/>
        </w:rPr>
        <w:t>дерево распустило свой сиреневый медовый цвет.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 xml:space="preserve">Гуси проснулись. Попросились гуси у матери в поле полетать. Не перечила мать, отпустила гусей в поле, сама осталась на озере, села яйцо нести. Несла яйцо, не заметила, как уж день </w:t>
      </w:r>
      <w:r w:rsidR="005440D9" w:rsidRPr="0082196C">
        <w:rPr>
          <w:szCs w:val="28"/>
        </w:rPr>
        <w:t>подошёл</w:t>
      </w:r>
      <w:r w:rsidRPr="0082196C">
        <w:rPr>
          <w:szCs w:val="28"/>
        </w:rPr>
        <w:t xml:space="preserve"> к вечеру.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 xml:space="preserve">Забеспокоилась мать, </w:t>
      </w:r>
      <w:r w:rsidR="005440D9" w:rsidRPr="0082196C">
        <w:rPr>
          <w:szCs w:val="28"/>
        </w:rPr>
        <w:t>зовёт</w:t>
      </w:r>
      <w:r w:rsidRPr="0082196C">
        <w:rPr>
          <w:szCs w:val="28"/>
        </w:rPr>
        <w:t xml:space="preserve"> детей: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82196C">
        <w:rPr>
          <w:szCs w:val="28"/>
        </w:rPr>
        <w:t>Гуси-лебеди, домой!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>Кричат гуси: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82196C">
        <w:rPr>
          <w:szCs w:val="28"/>
        </w:rPr>
        <w:t>Волк под горой.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82196C">
        <w:rPr>
          <w:szCs w:val="28"/>
        </w:rPr>
        <w:t>Что он делает?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82196C">
        <w:rPr>
          <w:szCs w:val="28"/>
        </w:rPr>
        <w:t xml:space="preserve"> Утку щиплет.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82196C">
        <w:rPr>
          <w:szCs w:val="28"/>
        </w:rPr>
        <w:t>Какую?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82196C">
        <w:rPr>
          <w:szCs w:val="28"/>
        </w:rPr>
        <w:t>Серую да белую.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82196C">
        <w:rPr>
          <w:szCs w:val="28"/>
        </w:rPr>
        <w:t>Летите, не бойтесь...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>Побежали гуси с поля. А волк тут-как-тут. Перенял вс</w:t>
      </w:r>
      <w:r w:rsidR="005440D9">
        <w:rPr>
          <w:szCs w:val="28"/>
        </w:rPr>
        <w:t>ё</w:t>
      </w:r>
      <w:r w:rsidRPr="0082196C">
        <w:rPr>
          <w:szCs w:val="28"/>
        </w:rPr>
        <w:t xml:space="preserve"> стадо, потащил гусей под горку. Ему, серому, только того и надо.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82196C">
        <w:rPr>
          <w:szCs w:val="28"/>
        </w:rPr>
        <w:t>Готовьтесь,</w:t>
      </w:r>
      <w:r>
        <w:rPr>
          <w:szCs w:val="28"/>
        </w:rPr>
        <w:t xml:space="preserve"> — </w:t>
      </w:r>
      <w:r w:rsidRPr="0082196C">
        <w:rPr>
          <w:szCs w:val="28"/>
        </w:rPr>
        <w:t>объявил волк гусям,</w:t>
      </w:r>
      <w:r>
        <w:rPr>
          <w:szCs w:val="28"/>
        </w:rPr>
        <w:t xml:space="preserve"> — </w:t>
      </w:r>
      <w:r w:rsidRPr="0082196C">
        <w:rPr>
          <w:szCs w:val="28"/>
        </w:rPr>
        <w:t xml:space="preserve">я сейчас вас есть буду. 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>Взмолились гуси: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82196C">
        <w:rPr>
          <w:szCs w:val="28"/>
        </w:rPr>
        <w:t xml:space="preserve">Не губи нас, серый волк, мы тебе по лапочке отдадим </w:t>
      </w:r>
      <w:proofErr w:type="gramStart"/>
      <w:r w:rsidRPr="0082196C">
        <w:rPr>
          <w:szCs w:val="28"/>
        </w:rPr>
        <w:t>по</w:t>
      </w:r>
      <w:proofErr w:type="gramEnd"/>
      <w:r w:rsidRPr="0082196C">
        <w:rPr>
          <w:szCs w:val="28"/>
        </w:rPr>
        <w:t xml:space="preserve"> гусиной!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82196C">
        <w:rPr>
          <w:szCs w:val="28"/>
        </w:rPr>
        <w:t>Ничего не могу поделать: я</w:t>
      </w:r>
      <w:r>
        <w:rPr>
          <w:szCs w:val="28"/>
        </w:rPr>
        <w:t xml:space="preserve"> — </w:t>
      </w:r>
      <w:r w:rsidRPr="0082196C">
        <w:rPr>
          <w:szCs w:val="28"/>
        </w:rPr>
        <w:t>серый волк.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>Пощипали гуси травки, сели в кучку, а уж солнышко заходит, домой хочется.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>Волк в те поры то</w:t>
      </w:r>
      <w:r w:rsidR="005440D9">
        <w:rPr>
          <w:szCs w:val="28"/>
        </w:rPr>
        <w:t>чил себе зубы: иступил с утками.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>А мать, как почуяла, что неладное случилось с детьми, снялась с озера да в поле. Полетала по полю, покликала, видит</w:t>
      </w:r>
      <w:r>
        <w:rPr>
          <w:szCs w:val="28"/>
        </w:rPr>
        <w:t xml:space="preserve"> — </w:t>
      </w:r>
      <w:r w:rsidR="005440D9" w:rsidRPr="0082196C">
        <w:rPr>
          <w:szCs w:val="28"/>
        </w:rPr>
        <w:t>пёрышки</w:t>
      </w:r>
      <w:r w:rsidRPr="0082196C">
        <w:rPr>
          <w:szCs w:val="28"/>
        </w:rPr>
        <w:t xml:space="preserve"> валяются, да следом прямо и пришла к горке.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 xml:space="preserve">Стала она думать, как ей своих найти </w:t>
      </w:r>
      <w:r>
        <w:rPr>
          <w:szCs w:val="28"/>
        </w:rPr>
        <w:t xml:space="preserve"> — </w:t>
      </w:r>
      <w:r w:rsidRPr="0082196C">
        <w:rPr>
          <w:szCs w:val="28"/>
        </w:rPr>
        <w:t>у волка были там и другие гуси</w:t>
      </w:r>
      <w:r>
        <w:rPr>
          <w:szCs w:val="28"/>
        </w:rPr>
        <w:t xml:space="preserve"> — </w:t>
      </w:r>
      <w:r w:rsidRPr="0082196C">
        <w:rPr>
          <w:szCs w:val="28"/>
        </w:rPr>
        <w:t xml:space="preserve">думала, думала и придумала: </w:t>
      </w:r>
      <w:proofErr w:type="gramStart"/>
      <w:r w:rsidRPr="0082196C">
        <w:rPr>
          <w:szCs w:val="28"/>
        </w:rPr>
        <w:t>пошла</w:t>
      </w:r>
      <w:proofErr w:type="gramEnd"/>
      <w:r w:rsidRPr="0082196C">
        <w:rPr>
          <w:szCs w:val="28"/>
        </w:rPr>
        <w:t xml:space="preserve"> ходить по гусям да тихонько за ушко </w:t>
      </w:r>
      <w:r w:rsidR="005440D9" w:rsidRPr="0082196C">
        <w:rPr>
          <w:szCs w:val="28"/>
        </w:rPr>
        <w:t>дёргать</w:t>
      </w:r>
      <w:r w:rsidRPr="0082196C">
        <w:rPr>
          <w:szCs w:val="28"/>
        </w:rPr>
        <w:t>. Который гусь пикнет, тот е</w:t>
      </w:r>
      <w:r w:rsidR="005440D9">
        <w:rPr>
          <w:szCs w:val="28"/>
        </w:rPr>
        <w:t>ё</w:t>
      </w:r>
      <w:r>
        <w:rPr>
          <w:szCs w:val="28"/>
        </w:rPr>
        <w:t xml:space="preserve"> — </w:t>
      </w:r>
      <w:proofErr w:type="spellStart"/>
      <w:r w:rsidRPr="0082196C">
        <w:rPr>
          <w:szCs w:val="28"/>
        </w:rPr>
        <w:t>матернин</w:t>
      </w:r>
      <w:proofErr w:type="spellEnd"/>
      <w:r w:rsidRPr="0082196C">
        <w:rPr>
          <w:szCs w:val="28"/>
        </w:rPr>
        <w:t>, а который закукарекает, не е</w:t>
      </w:r>
      <w:r w:rsidR="005440D9">
        <w:rPr>
          <w:szCs w:val="28"/>
        </w:rPr>
        <w:t>ё</w:t>
      </w:r>
      <w:r>
        <w:rPr>
          <w:szCs w:val="28"/>
        </w:rPr>
        <w:t xml:space="preserve"> — </w:t>
      </w:r>
      <w:r w:rsidRPr="0082196C">
        <w:rPr>
          <w:szCs w:val="28"/>
        </w:rPr>
        <w:t xml:space="preserve"> волков.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lastRenderedPageBreak/>
        <w:t>Так всех своих и нашла.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>Уж и обрадовались гуси, содом подняли.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>Бросил волк зубы точить, побежал посмотреть, в чем дело.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 xml:space="preserve">Тут-то они на него, </w:t>
      </w:r>
      <w:proofErr w:type="gramStart"/>
      <w:r w:rsidRPr="0082196C">
        <w:rPr>
          <w:szCs w:val="28"/>
        </w:rPr>
        <w:t>на</w:t>
      </w:r>
      <w:proofErr w:type="gramEnd"/>
      <w:r w:rsidRPr="0082196C">
        <w:rPr>
          <w:szCs w:val="28"/>
        </w:rPr>
        <w:t xml:space="preserve"> серого, и напали. Схватили волка за бока, поволокли на горку, разложили под  рай-деревом, да такую баню задали, не приведи Бог.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82196C">
        <w:rPr>
          <w:szCs w:val="28"/>
        </w:rPr>
        <w:t>Вы мне хвост-то не оторвите!</w:t>
      </w:r>
      <w:r>
        <w:rPr>
          <w:szCs w:val="28"/>
        </w:rPr>
        <w:t xml:space="preserve"> — </w:t>
      </w:r>
      <w:r w:rsidRPr="0082196C">
        <w:rPr>
          <w:szCs w:val="28"/>
        </w:rPr>
        <w:t xml:space="preserve">унимал гусей волк, </w:t>
      </w:r>
      <w:proofErr w:type="gramStart"/>
      <w:r w:rsidRPr="0082196C">
        <w:rPr>
          <w:szCs w:val="28"/>
        </w:rPr>
        <w:t>отбрыкивался</w:t>
      </w:r>
      <w:proofErr w:type="gramEnd"/>
      <w:r w:rsidRPr="0082196C">
        <w:rPr>
          <w:szCs w:val="28"/>
        </w:rPr>
        <w:t xml:space="preserve">. 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 xml:space="preserve">Пощипали-таки его изрядно, </w:t>
      </w:r>
      <w:proofErr w:type="gramStart"/>
      <w:r w:rsidRPr="0082196C">
        <w:rPr>
          <w:szCs w:val="28"/>
        </w:rPr>
        <w:t>уморились</w:t>
      </w:r>
      <w:proofErr w:type="gramEnd"/>
      <w:r w:rsidRPr="0082196C">
        <w:rPr>
          <w:szCs w:val="28"/>
        </w:rPr>
        <w:t>, да опять на озеро: пора и спать ложиться.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 xml:space="preserve">Поднялся волк, не солоно </w:t>
      </w:r>
      <w:proofErr w:type="gramStart"/>
      <w:r w:rsidRPr="0082196C">
        <w:rPr>
          <w:szCs w:val="28"/>
        </w:rPr>
        <w:t>хлебавши</w:t>
      </w:r>
      <w:proofErr w:type="gramEnd"/>
      <w:r w:rsidRPr="0082196C">
        <w:rPr>
          <w:szCs w:val="28"/>
        </w:rPr>
        <w:t xml:space="preserve">, </w:t>
      </w:r>
      <w:r w:rsidR="005440D9" w:rsidRPr="0082196C">
        <w:rPr>
          <w:szCs w:val="28"/>
        </w:rPr>
        <w:t>пошёл</w:t>
      </w:r>
      <w:r w:rsidRPr="0082196C">
        <w:rPr>
          <w:szCs w:val="28"/>
        </w:rPr>
        <w:t xml:space="preserve"> в лес.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82196C">
        <w:rPr>
          <w:szCs w:val="28"/>
        </w:rPr>
        <w:t>Возныла</w:t>
      </w:r>
      <w:proofErr w:type="spellEnd"/>
      <w:r w:rsidRPr="0082196C">
        <w:rPr>
          <w:szCs w:val="28"/>
        </w:rPr>
        <w:t xml:space="preserve"> </w:t>
      </w:r>
      <w:r w:rsidR="005440D9" w:rsidRPr="0082196C">
        <w:rPr>
          <w:szCs w:val="28"/>
        </w:rPr>
        <w:t>тёмная</w:t>
      </w:r>
      <w:r w:rsidRPr="0082196C">
        <w:rPr>
          <w:szCs w:val="28"/>
        </w:rPr>
        <w:t xml:space="preserve"> туча, покрыла небо.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 xml:space="preserve">А во тьме белые </w:t>
      </w:r>
      <w:proofErr w:type="spellStart"/>
      <w:r w:rsidRPr="0082196C">
        <w:rPr>
          <w:szCs w:val="28"/>
        </w:rPr>
        <w:t>томновали</w:t>
      </w:r>
      <w:proofErr w:type="spellEnd"/>
      <w:r w:rsidRPr="0082196C">
        <w:rPr>
          <w:szCs w:val="28"/>
        </w:rPr>
        <w:t xml:space="preserve"> на лугу </w:t>
      </w:r>
      <w:proofErr w:type="spellStart"/>
      <w:r w:rsidRPr="0082196C">
        <w:rPr>
          <w:szCs w:val="28"/>
        </w:rPr>
        <w:t>древяницы</w:t>
      </w:r>
      <w:proofErr w:type="spellEnd"/>
      <w:r w:rsidRPr="0082196C">
        <w:rPr>
          <w:szCs w:val="28"/>
        </w:rPr>
        <w:t xml:space="preserve"> и </w:t>
      </w:r>
      <w:proofErr w:type="spellStart"/>
      <w:r w:rsidRPr="0082196C">
        <w:rPr>
          <w:szCs w:val="28"/>
        </w:rPr>
        <w:t>травяницы</w:t>
      </w:r>
      <w:proofErr w:type="spellEnd"/>
      <w:r w:rsidRPr="0082196C">
        <w:rPr>
          <w:szCs w:val="28"/>
        </w:rPr>
        <w:t xml:space="preserve">, поливали </w:t>
      </w:r>
      <w:proofErr w:type="spellStart"/>
      <w:r w:rsidRPr="0082196C">
        <w:rPr>
          <w:szCs w:val="28"/>
        </w:rPr>
        <w:t>одолень</w:t>
      </w:r>
      <w:proofErr w:type="spellEnd"/>
      <w:r w:rsidRPr="0082196C">
        <w:rPr>
          <w:szCs w:val="28"/>
        </w:rPr>
        <w:t>-траву.</w:t>
      </w:r>
    </w:p>
    <w:p w:rsidR="005440D9" w:rsidRDefault="00805D32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>Вылезли на берег водяники, поснимали с себя тину, сели на колоды и поплыли.</w:t>
      </w:r>
    </w:p>
    <w:p w:rsidR="005440D9" w:rsidRDefault="005440D9" w:rsidP="005440D9">
      <w:pPr>
        <w:spacing w:after="0" w:line="240" w:lineRule="auto"/>
        <w:ind w:firstLine="709"/>
        <w:jc w:val="both"/>
        <w:rPr>
          <w:szCs w:val="28"/>
        </w:rPr>
      </w:pPr>
      <w:r w:rsidRPr="0082196C">
        <w:rPr>
          <w:szCs w:val="28"/>
        </w:rPr>
        <w:t>Шёл</w:t>
      </w:r>
      <w:r w:rsidR="00805D32" w:rsidRPr="0082196C">
        <w:rPr>
          <w:szCs w:val="28"/>
        </w:rPr>
        <w:t xml:space="preserve"> серый волк, спотыкался о межу, думал-гадал </w:t>
      </w:r>
      <w:proofErr w:type="gramStart"/>
      <w:r w:rsidR="00805D32" w:rsidRPr="0082196C">
        <w:rPr>
          <w:szCs w:val="28"/>
        </w:rPr>
        <w:t>о</w:t>
      </w:r>
      <w:proofErr w:type="gramEnd"/>
      <w:r w:rsidR="00805D32" w:rsidRPr="0082196C">
        <w:rPr>
          <w:szCs w:val="28"/>
        </w:rPr>
        <w:t xml:space="preserve"> Иване-царевиче.</w:t>
      </w:r>
    </w:p>
    <w:p w:rsidR="00310E12" w:rsidRDefault="00805D32" w:rsidP="005440D9">
      <w:pPr>
        <w:spacing w:after="0" w:line="240" w:lineRule="auto"/>
        <w:ind w:firstLine="709"/>
        <w:jc w:val="both"/>
      </w:pPr>
      <w:r w:rsidRPr="0082196C">
        <w:rPr>
          <w:szCs w:val="28"/>
        </w:rPr>
        <w:t>На озере гуси во сне гоготали</w:t>
      </w:r>
      <w:r w:rsidR="005440D9">
        <w:rPr>
          <w:szCs w:val="28"/>
        </w:rPr>
        <w:t>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19" w:rsidRDefault="00250C19" w:rsidP="00BB305B">
      <w:pPr>
        <w:spacing w:after="0" w:line="240" w:lineRule="auto"/>
      </w:pPr>
      <w:r>
        <w:separator/>
      </w:r>
    </w:p>
  </w:endnote>
  <w:endnote w:type="continuationSeparator" w:id="0">
    <w:p w:rsidR="00250C19" w:rsidRDefault="00250C1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40D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40D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40D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40D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40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40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19" w:rsidRDefault="00250C19" w:rsidP="00BB305B">
      <w:pPr>
        <w:spacing w:after="0" w:line="240" w:lineRule="auto"/>
      </w:pPr>
      <w:r>
        <w:separator/>
      </w:r>
    </w:p>
  </w:footnote>
  <w:footnote w:type="continuationSeparator" w:id="0">
    <w:p w:rsidR="00250C19" w:rsidRDefault="00250C1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32"/>
    <w:rsid w:val="00022E77"/>
    <w:rsid w:val="00044F41"/>
    <w:rsid w:val="00113222"/>
    <w:rsid w:val="0015338B"/>
    <w:rsid w:val="0017776C"/>
    <w:rsid w:val="001B3739"/>
    <w:rsid w:val="001B7733"/>
    <w:rsid w:val="00226794"/>
    <w:rsid w:val="00250C19"/>
    <w:rsid w:val="00310E12"/>
    <w:rsid w:val="0039181F"/>
    <w:rsid w:val="0040592E"/>
    <w:rsid w:val="005028F6"/>
    <w:rsid w:val="00536688"/>
    <w:rsid w:val="005440D9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05D32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05D8E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05D3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05D3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05D3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05D3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C184-91D2-4FE9-9C8C-017065A5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Гуси-лебеди</dc:title>
  <dc:creator>Ремизов А.</dc:creator>
  <cp:lastModifiedBy>FER</cp:lastModifiedBy>
  <cp:revision>2</cp:revision>
  <dcterms:created xsi:type="dcterms:W3CDTF">2016-07-15T09:41:00Z</dcterms:created>
  <dcterms:modified xsi:type="dcterms:W3CDTF">2016-07-15T11:24:00Z</dcterms:modified>
  <cp:category>Сказки литературные русских писателей</cp:category>
  <dc:language>рус.</dc:language>
</cp:coreProperties>
</file>