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67" w:rsidRPr="006B398B" w:rsidRDefault="00B82E67" w:rsidP="00B82E67">
      <w:pPr>
        <w:pStyle w:val="a7"/>
        <w:outlineLvl w:val="1"/>
        <w:rPr>
          <w:b w:val="0"/>
          <w:i/>
          <w:sz w:val="20"/>
          <w:szCs w:val="20"/>
        </w:rPr>
      </w:pPr>
      <w:r w:rsidRPr="006B398B">
        <w:t>Наперегонки</w:t>
      </w:r>
      <w:r w:rsidRPr="006B398B">
        <w:br/>
      </w:r>
      <w:r w:rsidRPr="006B398B">
        <w:rPr>
          <w:b w:val="0"/>
          <w:i/>
          <w:sz w:val="20"/>
          <w:szCs w:val="20"/>
        </w:rPr>
        <w:t>Я</w:t>
      </w:r>
      <w:r w:rsidR="003B430F">
        <w:rPr>
          <w:b w:val="0"/>
          <w:i/>
          <w:sz w:val="20"/>
          <w:szCs w:val="20"/>
        </w:rPr>
        <w:t>н</w:t>
      </w:r>
      <w:r w:rsidRPr="006B398B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>Райнис</w:t>
      </w:r>
      <w:r w:rsidR="003B430F">
        <w:rPr>
          <w:b w:val="0"/>
          <w:i/>
          <w:sz w:val="20"/>
          <w:szCs w:val="20"/>
        </w:rPr>
        <w:br/>
      </w:r>
      <w:r>
        <w:rPr>
          <w:b w:val="0"/>
          <w:i/>
          <w:sz w:val="20"/>
          <w:szCs w:val="20"/>
        </w:rPr>
        <w:t>Пер</w:t>
      </w:r>
      <w:r w:rsidR="003B430F">
        <w:rPr>
          <w:b w:val="0"/>
          <w:i/>
          <w:sz w:val="20"/>
          <w:szCs w:val="20"/>
        </w:rPr>
        <w:t>ев</w:t>
      </w:r>
      <w:r w:rsidR="00AE307E">
        <w:rPr>
          <w:b w:val="0"/>
          <w:i/>
          <w:sz w:val="20"/>
          <w:szCs w:val="20"/>
        </w:rPr>
        <w:t>ёл</w:t>
      </w:r>
      <w:r>
        <w:rPr>
          <w:b w:val="0"/>
          <w:i/>
          <w:sz w:val="20"/>
          <w:szCs w:val="20"/>
        </w:rPr>
        <w:t xml:space="preserve"> с лат</w:t>
      </w:r>
      <w:r w:rsidR="003B430F">
        <w:rPr>
          <w:b w:val="0"/>
          <w:i/>
          <w:sz w:val="20"/>
          <w:szCs w:val="20"/>
        </w:rPr>
        <w:t>ышского</w:t>
      </w:r>
      <w:r>
        <w:rPr>
          <w:b w:val="0"/>
          <w:i/>
          <w:sz w:val="20"/>
          <w:szCs w:val="20"/>
        </w:rPr>
        <w:t xml:space="preserve"> Л</w:t>
      </w:r>
      <w:r w:rsidR="00AE307E">
        <w:rPr>
          <w:b w:val="0"/>
          <w:i/>
          <w:sz w:val="20"/>
          <w:szCs w:val="20"/>
        </w:rPr>
        <w:t>еонид</w:t>
      </w:r>
      <w:r>
        <w:rPr>
          <w:b w:val="0"/>
          <w:i/>
          <w:sz w:val="20"/>
          <w:szCs w:val="20"/>
        </w:rPr>
        <w:t xml:space="preserve"> Мезинов</w:t>
      </w:r>
      <w:bookmarkStart w:id="0" w:name="_GoBack"/>
      <w:bookmarkEnd w:id="0"/>
    </w:p>
    <w:p w:rsidR="00B82E67" w:rsidRPr="006B398B" w:rsidRDefault="00B82E67" w:rsidP="00B82E67">
      <w:pPr>
        <w:pStyle w:val="a7"/>
        <w:ind w:left="2268"/>
        <w:jc w:val="both"/>
        <w:rPr>
          <w:b w:val="0"/>
          <w:i/>
          <w:sz w:val="20"/>
          <w:szCs w:val="20"/>
        </w:rPr>
      </w:pPr>
    </w:p>
    <w:p w:rsidR="003B430F" w:rsidRDefault="003B430F" w:rsidP="00B82E67">
      <w:pPr>
        <w:pStyle w:val="a7"/>
        <w:ind w:left="2268"/>
        <w:jc w:val="both"/>
        <w:rPr>
          <w:b w:val="0"/>
          <w:sz w:val="28"/>
          <w:szCs w:val="28"/>
        </w:rPr>
      </w:pPr>
    </w:p>
    <w:p w:rsidR="003B430F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</w:p>
    <w:p w:rsidR="003B430F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</w:p>
    <w:p w:rsidR="00B82E67" w:rsidRPr="006B398B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>ё</w:t>
      </w:r>
      <w:r w:rsidRPr="006B398B">
        <w:rPr>
          <w:b w:val="0"/>
          <w:sz w:val="28"/>
          <w:szCs w:val="28"/>
        </w:rPr>
        <w:t xml:space="preserve">лки </w:t>
      </w:r>
      <w:r w:rsidR="003B430F" w:rsidRPr="006B398B">
        <w:rPr>
          <w:b w:val="0"/>
          <w:sz w:val="28"/>
          <w:szCs w:val="28"/>
        </w:rPr>
        <w:t>жёлуди</w:t>
      </w:r>
      <w:r w:rsidRPr="006B398B">
        <w:rPr>
          <w:b w:val="0"/>
          <w:sz w:val="28"/>
          <w:szCs w:val="28"/>
        </w:rPr>
        <w:t xml:space="preserve"> упали!</w:t>
      </w:r>
    </w:p>
    <w:p w:rsidR="00B82E67" w:rsidRPr="006B398B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 xml:space="preserve">По полям </w:t>
      </w:r>
      <w:r w:rsidR="003B430F" w:rsidRPr="006B398B">
        <w:rPr>
          <w:b w:val="0"/>
          <w:sz w:val="28"/>
          <w:szCs w:val="28"/>
        </w:rPr>
        <w:t>пронёсся</w:t>
      </w:r>
      <w:r w:rsidRPr="006B398B">
        <w:rPr>
          <w:b w:val="0"/>
          <w:sz w:val="28"/>
          <w:szCs w:val="28"/>
        </w:rPr>
        <w:t xml:space="preserve"> гром!</w:t>
      </w:r>
    </w:p>
    <w:p w:rsidR="00B82E67" w:rsidRPr="006B398B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>В окнах стекла задрожали!</w:t>
      </w:r>
    </w:p>
    <w:p w:rsidR="00B82E67" w:rsidRPr="006B398B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>Мчат улитка с червяком.</w:t>
      </w:r>
    </w:p>
    <w:p w:rsidR="003B430F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</w:p>
    <w:p w:rsidR="00B82E67" w:rsidRPr="006B398B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дороге</w:t>
      </w:r>
      <w:r w:rsidR="00B82E67" w:rsidRPr="006B398B">
        <w:rPr>
          <w:b w:val="0"/>
          <w:sz w:val="28"/>
          <w:szCs w:val="28"/>
        </w:rPr>
        <w:t>,</w:t>
      </w:r>
    </w:p>
    <w:p w:rsidR="00B82E67" w:rsidRPr="006B398B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Вдоль</w:t>
      </w:r>
      <w:r w:rsidR="00B82E67" w:rsidRPr="006B398B">
        <w:rPr>
          <w:b w:val="0"/>
          <w:sz w:val="28"/>
          <w:szCs w:val="28"/>
        </w:rPr>
        <w:t xml:space="preserve"> реки</w:t>
      </w:r>
      <w:r>
        <w:rPr>
          <w:b w:val="0"/>
          <w:sz w:val="28"/>
          <w:szCs w:val="28"/>
        </w:rPr>
        <w:t>,</w:t>
      </w:r>
    </w:p>
    <w:p w:rsidR="00B82E67" w:rsidRPr="006B398B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>Мчатся</w:t>
      </w:r>
    </w:p>
    <w:p w:rsidR="003B430F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proofErr w:type="gramStart"/>
      <w:r w:rsidRPr="006B398B">
        <w:rPr>
          <w:b w:val="0"/>
          <w:sz w:val="28"/>
          <w:szCs w:val="28"/>
        </w:rPr>
        <w:t>На</w:t>
      </w:r>
      <w:r w:rsidR="003B430F">
        <w:rPr>
          <w:b w:val="0"/>
          <w:sz w:val="28"/>
          <w:szCs w:val="28"/>
        </w:rPr>
        <w:t>-</w:t>
      </w:r>
      <w:proofErr w:type="gramEnd"/>
    </w:p>
    <w:p w:rsidR="003B430F" w:rsidRDefault="003B430F" w:rsidP="003B430F">
      <w:pPr>
        <w:pStyle w:val="a7"/>
        <w:ind w:left="2832" w:firstLine="564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пе</w:t>
      </w:r>
      <w:proofErr w:type="spellEnd"/>
      <w:r>
        <w:rPr>
          <w:b w:val="0"/>
          <w:sz w:val="28"/>
          <w:szCs w:val="28"/>
        </w:rPr>
        <w:t>-</w:t>
      </w:r>
    </w:p>
    <w:p w:rsidR="003B430F" w:rsidRDefault="003B430F" w:rsidP="003B430F">
      <w:pPr>
        <w:pStyle w:val="a7"/>
        <w:ind w:left="3540" w:firstLine="56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ре-</w:t>
      </w:r>
    </w:p>
    <w:p w:rsidR="003B430F" w:rsidRDefault="003B430F" w:rsidP="003B430F">
      <w:pPr>
        <w:pStyle w:val="a7"/>
        <w:ind w:left="4248" w:firstLine="56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гон-</w:t>
      </w:r>
    </w:p>
    <w:p w:rsidR="00B82E67" w:rsidRDefault="003B430F" w:rsidP="003B430F">
      <w:pPr>
        <w:pStyle w:val="a7"/>
        <w:ind w:left="4956" w:firstLine="564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ки</w:t>
      </w:r>
      <w:proofErr w:type="spellEnd"/>
      <w:r>
        <w:rPr>
          <w:b w:val="0"/>
          <w:sz w:val="28"/>
          <w:szCs w:val="28"/>
        </w:rPr>
        <w:t>.</w:t>
      </w:r>
    </w:p>
    <w:p w:rsidR="003B430F" w:rsidRPr="006B398B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</w:p>
    <w:p w:rsidR="00B82E67" w:rsidRPr="006B398B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>Вот улитка догоняет.</w:t>
      </w:r>
    </w:p>
    <w:p w:rsidR="00B82E67" w:rsidRPr="006B398B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 xml:space="preserve">Червячок </w:t>
      </w:r>
      <w:r w:rsidR="003B430F" w:rsidRPr="006B398B">
        <w:rPr>
          <w:b w:val="0"/>
          <w:sz w:val="28"/>
          <w:szCs w:val="28"/>
        </w:rPr>
        <w:t>приотстаёт</w:t>
      </w:r>
      <w:r w:rsidRPr="006B398B">
        <w:rPr>
          <w:b w:val="0"/>
          <w:sz w:val="28"/>
          <w:szCs w:val="28"/>
        </w:rPr>
        <w:t>.</w:t>
      </w:r>
    </w:p>
    <w:p w:rsidR="003B430F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>Он вздыхает,</w:t>
      </w:r>
    </w:p>
    <w:p w:rsidR="00B82E67" w:rsidRPr="006B398B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B82E67" w:rsidRPr="006B398B">
        <w:rPr>
          <w:b w:val="0"/>
          <w:sz w:val="28"/>
          <w:szCs w:val="28"/>
        </w:rPr>
        <w:t>н вздыхает,</w:t>
      </w:r>
    </w:p>
    <w:p w:rsidR="00B82E67" w:rsidRPr="006B398B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 xml:space="preserve">Он </w:t>
      </w:r>
      <w:r w:rsidR="003B430F" w:rsidRPr="006B398B">
        <w:rPr>
          <w:b w:val="0"/>
          <w:sz w:val="28"/>
          <w:szCs w:val="28"/>
        </w:rPr>
        <w:t>своё</w:t>
      </w:r>
      <w:r w:rsidRPr="006B398B">
        <w:rPr>
          <w:b w:val="0"/>
          <w:sz w:val="28"/>
          <w:szCs w:val="28"/>
        </w:rPr>
        <w:t xml:space="preserve"> </w:t>
      </w:r>
      <w:r w:rsidR="003B430F" w:rsidRPr="006B398B">
        <w:rPr>
          <w:b w:val="0"/>
          <w:sz w:val="28"/>
          <w:szCs w:val="28"/>
        </w:rPr>
        <w:t>ещё</w:t>
      </w:r>
      <w:r w:rsidRPr="006B398B">
        <w:rPr>
          <w:b w:val="0"/>
          <w:sz w:val="28"/>
          <w:szCs w:val="28"/>
        </w:rPr>
        <w:t xml:space="preserve"> </w:t>
      </w:r>
      <w:r w:rsidR="003B430F" w:rsidRPr="006B398B">
        <w:rPr>
          <w:b w:val="0"/>
          <w:sz w:val="28"/>
          <w:szCs w:val="28"/>
        </w:rPr>
        <w:t>возьмёт</w:t>
      </w:r>
      <w:r w:rsidRPr="006B398B">
        <w:rPr>
          <w:b w:val="0"/>
          <w:sz w:val="28"/>
          <w:szCs w:val="28"/>
        </w:rPr>
        <w:t>!</w:t>
      </w:r>
    </w:p>
    <w:p w:rsidR="003B430F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</w:p>
    <w:p w:rsidR="003B430F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— </w:t>
      </w:r>
      <w:r w:rsidRPr="006B398B">
        <w:rPr>
          <w:b w:val="0"/>
          <w:sz w:val="28"/>
          <w:szCs w:val="28"/>
        </w:rPr>
        <w:t>Эй, червяк</w:t>
      </w:r>
      <w:r>
        <w:rPr>
          <w:b w:val="0"/>
          <w:sz w:val="28"/>
          <w:szCs w:val="28"/>
        </w:rPr>
        <w:t>!</w:t>
      </w:r>
    </w:p>
    <w:p w:rsidR="003B430F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</w:t>
      </w:r>
      <w:r w:rsidRPr="006B398B">
        <w:rPr>
          <w:b w:val="0"/>
          <w:sz w:val="28"/>
          <w:szCs w:val="28"/>
        </w:rPr>
        <w:t>ервяк</w:t>
      </w:r>
      <w:r>
        <w:rPr>
          <w:b w:val="0"/>
          <w:sz w:val="28"/>
          <w:szCs w:val="28"/>
        </w:rPr>
        <w:t>!</w:t>
      </w:r>
    </w:p>
    <w:p w:rsidR="003B430F" w:rsidRPr="006B398B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</w:t>
      </w:r>
      <w:r w:rsidRPr="006B398B">
        <w:rPr>
          <w:b w:val="0"/>
          <w:sz w:val="28"/>
          <w:szCs w:val="28"/>
        </w:rPr>
        <w:t>ервяк</w:t>
      </w:r>
      <w:r>
        <w:rPr>
          <w:b w:val="0"/>
          <w:sz w:val="28"/>
          <w:szCs w:val="28"/>
        </w:rPr>
        <w:t>!</w:t>
      </w:r>
      <w:r w:rsidRPr="006B398B">
        <w:rPr>
          <w:b w:val="0"/>
          <w:sz w:val="28"/>
          <w:szCs w:val="28"/>
        </w:rPr>
        <w:t xml:space="preserve"> </w:t>
      </w:r>
    </w:p>
    <w:p w:rsidR="003B430F" w:rsidRPr="006B398B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>Ты куда бежишь, чудак?</w:t>
      </w:r>
    </w:p>
    <w:p w:rsidR="003B430F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— </w:t>
      </w:r>
      <w:r w:rsidRPr="006B398B">
        <w:rPr>
          <w:b w:val="0"/>
          <w:sz w:val="28"/>
          <w:szCs w:val="28"/>
        </w:rPr>
        <w:t>Соревнуюсь с прыткою</w:t>
      </w:r>
      <w:proofErr w:type="gramEnd"/>
    </w:p>
    <w:p w:rsidR="003B430F" w:rsidRPr="006B398B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>Тётушкой улиткою!</w:t>
      </w:r>
      <w:r>
        <w:rPr>
          <w:b w:val="0"/>
          <w:sz w:val="28"/>
          <w:szCs w:val="28"/>
        </w:rPr>
        <w:t xml:space="preserve"> —</w:t>
      </w:r>
    </w:p>
    <w:p w:rsidR="003B430F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</w:p>
    <w:p w:rsidR="00B82E67" w:rsidRPr="006B398B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— </w:t>
      </w:r>
      <w:r w:rsidRPr="006B398B">
        <w:rPr>
          <w:b w:val="0"/>
          <w:sz w:val="28"/>
          <w:szCs w:val="28"/>
        </w:rPr>
        <w:t xml:space="preserve">Эй, улитка ты, улитка! </w:t>
      </w:r>
    </w:p>
    <w:p w:rsidR="00B82E67" w:rsidRPr="006B398B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>Ты куда бежишь, улитка?</w:t>
      </w:r>
    </w:p>
    <w:p w:rsidR="00B82E67" w:rsidRPr="006B398B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— </w:t>
      </w:r>
      <w:r w:rsidR="003B430F">
        <w:rPr>
          <w:b w:val="0"/>
          <w:sz w:val="28"/>
          <w:szCs w:val="28"/>
        </w:rPr>
        <w:t>Соревнуюсь с</w:t>
      </w:r>
      <w:r w:rsidRPr="006B398B">
        <w:rPr>
          <w:b w:val="0"/>
          <w:sz w:val="28"/>
          <w:szCs w:val="28"/>
        </w:rPr>
        <w:t xml:space="preserve"> чудаком, </w:t>
      </w:r>
    </w:p>
    <w:p w:rsidR="00B82E67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>Дядюшкою червяком!</w:t>
      </w:r>
    </w:p>
    <w:p w:rsidR="003B430F" w:rsidRDefault="003B430F">
      <w:pPr>
        <w:rPr>
          <w:rFonts w:eastAsiaTheme="minorHAnsi"/>
          <w:szCs w:val="28"/>
          <w:lang w:eastAsia="en-US"/>
        </w:rPr>
      </w:pPr>
      <w:r>
        <w:rPr>
          <w:b/>
          <w:szCs w:val="28"/>
        </w:rPr>
        <w:br w:type="page"/>
      </w:r>
    </w:p>
    <w:p w:rsidR="003B430F" w:rsidRPr="006B398B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</w:p>
    <w:p w:rsidR="003B430F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</w:p>
    <w:p w:rsidR="003B430F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</w:p>
    <w:p w:rsidR="003B430F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</w:p>
    <w:p w:rsidR="00B82E67" w:rsidRPr="006B398B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 xml:space="preserve">С </w:t>
      </w:r>
      <w:r w:rsidR="003B430F" w:rsidRPr="006B398B">
        <w:rPr>
          <w:b w:val="0"/>
          <w:sz w:val="28"/>
          <w:szCs w:val="28"/>
        </w:rPr>
        <w:t>ёлки</w:t>
      </w:r>
      <w:r w:rsidRPr="006B398B">
        <w:rPr>
          <w:b w:val="0"/>
          <w:sz w:val="28"/>
          <w:szCs w:val="28"/>
        </w:rPr>
        <w:t xml:space="preserve"> </w:t>
      </w:r>
      <w:r w:rsidR="003B430F" w:rsidRPr="006B398B">
        <w:rPr>
          <w:b w:val="0"/>
          <w:sz w:val="28"/>
          <w:szCs w:val="28"/>
        </w:rPr>
        <w:t>жёлуди</w:t>
      </w:r>
      <w:r w:rsidRPr="006B398B">
        <w:rPr>
          <w:b w:val="0"/>
          <w:sz w:val="28"/>
          <w:szCs w:val="28"/>
        </w:rPr>
        <w:t xml:space="preserve"> упали. </w:t>
      </w:r>
    </w:p>
    <w:p w:rsidR="00B82E67" w:rsidRPr="006B398B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 xml:space="preserve">По полям </w:t>
      </w:r>
      <w:r w:rsidR="003B430F" w:rsidRPr="006B398B">
        <w:rPr>
          <w:b w:val="0"/>
          <w:sz w:val="28"/>
          <w:szCs w:val="28"/>
        </w:rPr>
        <w:t>пронёсся</w:t>
      </w:r>
      <w:r w:rsidRPr="006B398B">
        <w:rPr>
          <w:b w:val="0"/>
          <w:sz w:val="28"/>
          <w:szCs w:val="28"/>
        </w:rPr>
        <w:t xml:space="preserve"> гром. </w:t>
      </w:r>
    </w:p>
    <w:p w:rsidR="00B82E67" w:rsidRPr="006B398B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 xml:space="preserve">В окнах стекла задрожали. </w:t>
      </w:r>
    </w:p>
    <w:p w:rsidR="00B82E67" w:rsidRPr="006B398B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 xml:space="preserve">Мчат улитка с червяком. </w:t>
      </w:r>
    </w:p>
    <w:p w:rsidR="003B430F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</w:p>
    <w:p w:rsidR="003B430F" w:rsidRPr="006B398B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дороге</w:t>
      </w:r>
      <w:r w:rsidRPr="006B398B">
        <w:rPr>
          <w:b w:val="0"/>
          <w:sz w:val="28"/>
          <w:szCs w:val="28"/>
        </w:rPr>
        <w:t>,</w:t>
      </w:r>
    </w:p>
    <w:p w:rsidR="003B430F" w:rsidRPr="006B398B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Вдоль</w:t>
      </w:r>
      <w:r w:rsidRPr="006B398B">
        <w:rPr>
          <w:b w:val="0"/>
          <w:sz w:val="28"/>
          <w:szCs w:val="28"/>
        </w:rPr>
        <w:t xml:space="preserve"> реки</w:t>
      </w:r>
      <w:r>
        <w:rPr>
          <w:b w:val="0"/>
          <w:sz w:val="28"/>
          <w:szCs w:val="28"/>
        </w:rPr>
        <w:t>,</w:t>
      </w:r>
    </w:p>
    <w:p w:rsidR="003B430F" w:rsidRPr="006B398B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>Мчатся</w:t>
      </w:r>
    </w:p>
    <w:p w:rsidR="003B430F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  <w:proofErr w:type="gramStart"/>
      <w:r w:rsidRPr="006B398B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>-</w:t>
      </w:r>
      <w:proofErr w:type="gramEnd"/>
    </w:p>
    <w:p w:rsidR="003B430F" w:rsidRDefault="003B430F" w:rsidP="003B430F">
      <w:pPr>
        <w:pStyle w:val="a7"/>
        <w:ind w:left="2832" w:firstLine="564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пе</w:t>
      </w:r>
      <w:proofErr w:type="spellEnd"/>
      <w:r>
        <w:rPr>
          <w:b w:val="0"/>
          <w:sz w:val="28"/>
          <w:szCs w:val="28"/>
        </w:rPr>
        <w:t>-</w:t>
      </w:r>
    </w:p>
    <w:p w:rsidR="003B430F" w:rsidRDefault="003B430F" w:rsidP="003B430F">
      <w:pPr>
        <w:pStyle w:val="a7"/>
        <w:ind w:left="3540" w:firstLine="56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ре-</w:t>
      </w:r>
    </w:p>
    <w:p w:rsidR="003B430F" w:rsidRDefault="003B430F" w:rsidP="003B430F">
      <w:pPr>
        <w:pStyle w:val="a7"/>
        <w:ind w:left="4248" w:firstLine="56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гон-</w:t>
      </w:r>
    </w:p>
    <w:p w:rsidR="003B430F" w:rsidRDefault="003B430F" w:rsidP="003B430F">
      <w:pPr>
        <w:pStyle w:val="a7"/>
        <w:ind w:left="4956" w:firstLine="564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ки</w:t>
      </w:r>
      <w:proofErr w:type="spellEnd"/>
      <w:r>
        <w:rPr>
          <w:b w:val="0"/>
          <w:sz w:val="28"/>
          <w:szCs w:val="28"/>
        </w:rPr>
        <w:t>!..</w:t>
      </w:r>
    </w:p>
    <w:p w:rsidR="00B82E67" w:rsidRPr="006B398B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</w:p>
    <w:p w:rsidR="00B82E67" w:rsidRPr="006B398B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>Так бежали,</w:t>
      </w:r>
    </w:p>
    <w:p w:rsidR="00B82E67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>Так бежали,</w:t>
      </w:r>
    </w:p>
    <w:p w:rsidR="003B430F" w:rsidRPr="006B398B" w:rsidRDefault="003B430F" w:rsidP="003B430F">
      <w:pPr>
        <w:pStyle w:val="a7"/>
        <w:ind w:left="283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Даже птиц перепугали:</w:t>
      </w:r>
    </w:p>
    <w:p w:rsidR="00B82E67" w:rsidRPr="006B398B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>Всех зверей перепугали</w:t>
      </w:r>
      <w:r w:rsidR="003B430F">
        <w:rPr>
          <w:b w:val="0"/>
          <w:sz w:val="28"/>
          <w:szCs w:val="28"/>
        </w:rPr>
        <w:t>:</w:t>
      </w:r>
    </w:p>
    <w:p w:rsidR="00B82E67" w:rsidRPr="006B398B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>Уток,</w:t>
      </w:r>
      <w:r w:rsidR="003B430F">
        <w:rPr>
          <w:b w:val="0"/>
          <w:sz w:val="28"/>
          <w:szCs w:val="28"/>
        </w:rPr>
        <w:t xml:space="preserve"> р</w:t>
      </w:r>
      <w:r w:rsidRPr="006B398B">
        <w:rPr>
          <w:b w:val="0"/>
          <w:sz w:val="28"/>
          <w:szCs w:val="28"/>
        </w:rPr>
        <w:t>ябчиков,</w:t>
      </w:r>
      <w:r w:rsidR="003B430F">
        <w:rPr>
          <w:b w:val="0"/>
          <w:sz w:val="28"/>
          <w:szCs w:val="28"/>
        </w:rPr>
        <w:t xml:space="preserve"> т</w:t>
      </w:r>
      <w:r w:rsidRPr="006B398B">
        <w:rPr>
          <w:b w:val="0"/>
          <w:sz w:val="28"/>
          <w:szCs w:val="28"/>
        </w:rPr>
        <w:t>етерь!</w:t>
      </w:r>
    </w:p>
    <w:p w:rsidR="00B82E67" w:rsidRPr="006B398B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 xml:space="preserve">Так </w:t>
      </w:r>
      <w:r w:rsidR="003B430F">
        <w:rPr>
          <w:b w:val="0"/>
          <w:sz w:val="28"/>
          <w:szCs w:val="28"/>
        </w:rPr>
        <w:t>бежали</w:t>
      </w:r>
      <w:r w:rsidRPr="006B398B">
        <w:rPr>
          <w:b w:val="0"/>
          <w:sz w:val="28"/>
          <w:szCs w:val="28"/>
        </w:rPr>
        <w:t>,</w:t>
      </w:r>
    </w:p>
    <w:p w:rsidR="00B82E67" w:rsidRPr="006B398B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>Так устали</w:t>
      </w:r>
      <w:r>
        <w:rPr>
          <w:b w:val="0"/>
          <w:sz w:val="28"/>
          <w:szCs w:val="28"/>
        </w:rPr>
        <w:t xml:space="preserve"> —</w:t>
      </w:r>
    </w:p>
    <w:p w:rsidR="00B82E67" w:rsidRDefault="00B82E67" w:rsidP="003B430F">
      <w:pPr>
        <w:pStyle w:val="a7"/>
        <w:ind w:left="2832"/>
        <w:jc w:val="both"/>
        <w:rPr>
          <w:b w:val="0"/>
          <w:sz w:val="28"/>
          <w:szCs w:val="28"/>
        </w:rPr>
      </w:pPr>
      <w:r w:rsidRPr="006B398B">
        <w:rPr>
          <w:b w:val="0"/>
          <w:sz w:val="28"/>
          <w:szCs w:val="28"/>
        </w:rPr>
        <w:t>Еле ползают теперь!</w:t>
      </w:r>
    </w:p>
    <w:sectPr w:rsidR="00B82E6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F6" w:rsidRDefault="004E23F6" w:rsidP="00BB305B">
      <w:pPr>
        <w:spacing w:after="0" w:line="240" w:lineRule="auto"/>
      </w:pPr>
      <w:r>
        <w:separator/>
      </w:r>
    </w:p>
  </w:endnote>
  <w:endnote w:type="continuationSeparator" w:id="0">
    <w:p w:rsidR="004E23F6" w:rsidRDefault="004E23F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E307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E307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82E6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82E6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E307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E307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F6" w:rsidRDefault="004E23F6" w:rsidP="00BB305B">
      <w:pPr>
        <w:spacing w:after="0" w:line="240" w:lineRule="auto"/>
      </w:pPr>
      <w:r>
        <w:separator/>
      </w:r>
    </w:p>
  </w:footnote>
  <w:footnote w:type="continuationSeparator" w:id="0">
    <w:p w:rsidR="004E23F6" w:rsidRDefault="004E23F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7"/>
    <w:rsid w:val="0015338B"/>
    <w:rsid w:val="001B3739"/>
    <w:rsid w:val="001B7733"/>
    <w:rsid w:val="00226794"/>
    <w:rsid w:val="00310E12"/>
    <w:rsid w:val="0039181F"/>
    <w:rsid w:val="003B430F"/>
    <w:rsid w:val="0040592E"/>
    <w:rsid w:val="004E23F6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AE307E"/>
    <w:rsid w:val="00B07F42"/>
    <w:rsid w:val="00B82E67"/>
    <w:rsid w:val="00BB305B"/>
    <w:rsid w:val="00BF3769"/>
    <w:rsid w:val="00C80B62"/>
    <w:rsid w:val="00C9220F"/>
    <w:rsid w:val="00D7450E"/>
    <w:rsid w:val="00E75545"/>
    <w:rsid w:val="00E8601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82E6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82E67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82E6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82E67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A908-1C02-4254-89F3-829DE136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19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Наперегонки</vt:lpstr>
    </vt:vector>
  </TitlesOfParts>
  <Manager>Олеся</Manager>
  <Company>ChitaemDetyam.com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Наперегонки</dc:title>
  <dc:creator>Райнис Я.</dc:creator>
  <cp:keywords>Мезинов Л.</cp:keywords>
  <cp:lastModifiedBy>Олеся</cp:lastModifiedBy>
  <cp:revision>3</cp:revision>
  <dcterms:created xsi:type="dcterms:W3CDTF">2016-03-11T05:58:00Z</dcterms:created>
  <dcterms:modified xsi:type="dcterms:W3CDTF">2016-10-11T10:38:00Z</dcterms:modified>
  <cp:category>Произведения поэтов зарубежных</cp:category>
  <dc:language>рус.</dc:language>
</cp:coreProperties>
</file>