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FC" w:rsidRPr="00E209FC" w:rsidRDefault="00E209FC" w:rsidP="00E209F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53"/>
      <w:bookmarkStart w:id="1" w:name="_GoBack"/>
      <w:r w:rsidRPr="00E209FC">
        <w:rPr>
          <w:lang w:val="be-BY" w:eastAsia="ru-RU"/>
        </w:rPr>
        <w:t>Едзе восень</w:t>
      </w:r>
      <w:r w:rsidRPr="00E209FC">
        <w:rPr>
          <w:lang w:val="be-BY" w:eastAsia="ru-RU"/>
        </w:rPr>
        <w:br/>
      </w:r>
      <w:r w:rsidRPr="00E209FC">
        <w:rPr>
          <w:b w:val="0"/>
          <w:i/>
          <w:sz w:val="20"/>
          <w:szCs w:val="20"/>
          <w:lang w:val="be-BY" w:eastAsia="ru-RU"/>
        </w:rPr>
        <w:t>Валянцін Рабкеві</w:t>
      </w:r>
      <w:bookmarkEnd w:id="0"/>
      <w:r w:rsidRPr="00E209FC">
        <w:rPr>
          <w:b w:val="0"/>
          <w:i/>
          <w:sz w:val="20"/>
          <w:szCs w:val="20"/>
          <w:lang w:val="be-BY" w:eastAsia="ru-RU"/>
        </w:rPr>
        <w:t>ч</w:t>
      </w:r>
    </w:p>
    <w:p w:rsidR="00E209FC" w:rsidRPr="00E209FC" w:rsidRDefault="00E209FC" w:rsidP="00E209FC">
      <w:pPr>
        <w:pStyle w:val="1"/>
        <w:rPr>
          <w:lang w:val="be-BY" w:eastAsia="ru-RU"/>
        </w:rPr>
      </w:pP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Змоўкла наваколле,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Лес адгаманіў.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Едзе восень полем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На рабым кані.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Лісце сыпле ў ногі —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Высцілае шлях.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Гушкае дарога.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Мулкая зямля.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А за сінім борам —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Я разгледзеў сам —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Сядзе ў санкі скора</w:t>
      </w:r>
    </w:p>
    <w:p w:rsidR="00E209FC" w:rsidRPr="00E209FC" w:rsidRDefault="00E209FC" w:rsidP="00E209FC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E209FC">
        <w:rPr>
          <w:rFonts w:eastAsia="Times New Roman" w:cs="Times New Roman"/>
          <w:szCs w:val="28"/>
          <w:lang w:val="be-BY"/>
        </w:rPr>
        <w:t>Белая зіма.</w:t>
      </w:r>
      <w:bookmarkEnd w:id="1"/>
    </w:p>
    <w:sectPr w:rsidR="00E209FC" w:rsidRPr="00E209F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7C" w:rsidRDefault="0003107C" w:rsidP="00BB305B">
      <w:pPr>
        <w:spacing w:after="0" w:line="240" w:lineRule="auto"/>
      </w:pPr>
      <w:r>
        <w:separator/>
      </w:r>
    </w:p>
  </w:endnote>
  <w:endnote w:type="continuationSeparator" w:id="0">
    <w:p w:rsidR="0003107C" w:rsidRDefault="000310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87A188" wp14:editId="364CD11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9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9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6F9F" wp14:editId="516A0D0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9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9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31026" wp14:editId="7B0F61A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9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9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7C" w:rsidRDefault="0003107C" w:rsidP="00BB305B">
      <w:pPr>
        <w:spacing w:after="0" w:line="240" w:lineRule="auto"/>
      </w:pPr>
      <w:r>
        <w:separator/>
      </w:r>
    </w:p>
  </w:footnote>
  <w:footnote w:type="continuationSeparator" w:id="0">
    <w:p w:rsidR="0003107C" w:rsidRDefault="000310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C"/>
    <w:rsid w:val="0003107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209F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FCA3-81D3-4EBE-B8F9-42E6169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Едзе восень</dc:title>
  <dc:creator>Рабкевіч В.</dc:creator>
  <cp:lastModifiedBy>Олеся</cp:lastModifiedBy>
  <cp:revision>1</cp:revision>
  <dcterms:created xsi:type="dcterms:W3CDTF">2016-03-06T09:54:00Z</dcterms:created>
  <dcterms:modified xsi:type="dcterms:W3CDTF">2016-03-06T09:55:00Z</dcterms:modified>
  <cp:category>Произведения поэтов белорусских</cp:category>
</cp:coreProperties>
</file>