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4" w:rsidRPr="00585D94" w:rsidRDefault="005E17E4" w:rsidP="005E17E4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Ластаўка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Аляксей Пысін</w:t>
      </w:r>
    </w:p>
    <w:p w:rsidR="005E17E4" w:rsidRPr="00585D94" w:rsidRDefault="005E17E4" w:rsidP="005E17E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Ластаўка, куды?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На млынок,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Намялю там жыта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спяку блінок.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Дзетак-малалетак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Накармлю;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Добра летам, добра летам,</w:t>
      </w:r>
    </w:p>
    <w:p w:rsidR="005E17E4" w:rsidRPr="00585D94" w:rsidRDefault="005E17E4" w:rsidP="005E17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Лета я люблю.</w:t>
      </w:r>
      <w:bookmarkStart w:id="0" w:name="_GoBack"/>
      <w:bookmarkEnd w:id="0"/>
    </w:p>
    <w:sectPr w:rsidR="005E17E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05" w:rsidRDefault="00331905" w:rsidP="00BB305B">
      <w:pPr>
        <w:spacing w:after="0" w:line="240" w:lineRule="auto"/>
      </w:pPr>
      <w:r>
        <w:separator/>
      </w:r>
    </w:p>
  </w:endnote>
  <w:endnote w:type="continuationSeparator" w:id="0">
    <w:p w:rsidR="00331905" w:rsidRDefault="003319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2DD210" wp14:editId="05E091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17E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17E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32D03A" wp14:editId="1F6AFCB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17E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17E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6DC26F" wp14:editId="1BC900E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17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17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05" w:rsidRDefault="00331905" w:rsidP="00BB305B">
      <w:pPr>
        <w:spacing w:after="0" w:line="240" w:lineRule="auto"/>
      </w:pPr>
      <w:r>
        <w:separator/>
      </w:r>
    </w:p>
  </w:footnote>
  <w:footnote w:type="continuationSeparator" w:id="0">
    <w:p w:rsidR="00331905" w:rsidRDefault="003319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4"/>
    <w:rsid w:val="001B3739"/>
    <w:rsid w:val="001B7733"/>
    <w:rsid w:val="00226794"/>
    <w:rsid w:val="00310E12"/>
    <w:rsid w:val="00331905"/>
    <w:rsid w:val="0039181F"/>
    <w:rsid w:val="0040592E"/>
    <w:rsid w:val="005028F6"/>
    <w:rsid w:val="00536688"/>
    <w:rsid w:val="005A657C"/>
    <w:rsid w:val="005B3CE5"/>
    <w:rsid w:val="005E17E4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17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17E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17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17E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A25B-5A25-4DCF-9923-36597586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Ластаўка</dc:title>
  <dc:creator>Пысін А.</dc:creator>
  <cp:lastModifiedBy>Олеся</cp:lastModifiedBy>
  <cp:revision>1</cp:revision>
  <dcterms:created xsi:type="dcterms:W3CDTF">2016-03-06T09:52:00Z</dcterms:created>
  <dcterms:modified xsi:type="dcterms:W3CDTF">2016-03-06T09:53:00Z</dcterms:modified>
  <cp:category>Произведения поэтов белорусских</cp:category>
</cp:coreProperties>
</file>