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25" w:rsidRPr="00BF5EB7" w:rsidRDefault="006C4D25" w:rsidP="006C4D25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Зимнее утро</w:t>
      </w:r>
      <w:r w:rsidRPr="00BF5EB7">
        <w:br/>
      </w:r>
      <w:r w:rsidRPr="00BF5EB7">
        <w:rPr>
          <w:b w:val="0"/>
          <w:i/>
          <w:sz w:val="20"/>
          <w:szCs w:val="20"/>
        </w:rPr>
        <w:t>Александр Пушкин</w:t>
      </w:r>
    </w:p>
    <w:p w:rsidR="006C4D25" w:rsidRPr="00BF5EB7" w:rsidRDefault="006C4D25" w:rsidP="006C4D25">
      <w:pPr>
        <w:spacing w:after="0" w:line="240" w:lineRule="auto"/>
        <w:ind w:firstLine="708"/>
        <w:jc w:val="both"/>
        <w:rPr>
          <w:szCs w:val="28"/>
        </w:rPr>
      </w:pP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bookmarkStart w:id="0" w:name="_GoBack"/>
      <w:r w:rsidRPr="00BF5EB7">
        <w:rPr>
          <w:szCs w:val="28"/>
        </w:rPr>
        <w:t>Мороз и солнце; день чудесный!</w:t>
      </w:r>
    </w:p>
    <w:p w:rsidR="006C4D25" w:rsidRPr="00BF5EB7" w:rsidRDefault="00B336F2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Ещё</w:t>
      </w:r>
      <w:r w:rsidR="006C4D25" w:rsidRPr="00BF5EB7">
        <w:rPr>
          <w:szCs w:val="28"/>
        </w:rPr>
        <w:t xml:space="preserve"> ты дремлешь, друг прелестный —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Пора, красавица, проснись: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proofErr w:type="gramStart"/>
      <w:r w:rsidRPr="00BF5EB7">
        <w:rPr>
          <w:szCs w:val="28"/>
        </w:rPr>
        <w:t>Открой</w:t>
      </w:r>
      <w:proofErr w:type="gramEnd"/>
      <w:r w:rsidRPr="00BF5EB7">
        <w:rPr>
          <w:szCs w:val="28"/>
        </w:rPr>
        <w:t xml:space="preserve"> сомкнуты негой взоры</w:t>
      </w:r>
      <w:r w:rsidR="00124C09">
        <w:rPr>
          <w:rStyle w:val="ab"/>
          <w:szCs w:val="28"/>
        </w:rPr>
        <w:footnoteReference w:id="1"/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Навстречу северной Авроры</w:t>
      </w:r>
      <w:r w:rsidR="00124C09">
        <w:rPr>
          <w:rStyle w:val="ab"/>
          <w:szCs w:val="28"/>
        </w:rPr>
        <w:footnoteReference w:id="2"/>
      </w:r>
      <w:r w:rsidRPr="00BF5EB7">
        <w:rPr>
          <w:szCs w:val="28"/>
        </w:rPr>
        <w:t>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Звездою севера явись!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Вечор</w:t>
      </w:r>
      <w:r w:rsidR="00124C09">
        <w:rPr>
          <w:rStyle w:val="ab"/>
          <w:szCs w:val="28"/>
        </w:rPr>
        <w:footnoteReference w:id="3"/>
      </w:r>
      <w:r w:rsidRPr="00BF5EB7">
        <w:rPr>
          <w:szCs w:val="28"/>
        </w:rPr>
        <w:t>, ты помнишь, вьюга злилась,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На мутном небе мгла носилась;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Луна, как бледное пятно,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Сквозь тучи мрачные желтела,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ты печальная сидела —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 xml:space="preserve">А </w:t>
      </w:r>
      <w:proofErr w:type="gramStart"/>
      <w:r w:rsidRPr="00BF5EB7">
        <w:rPr>
          <w:szCs w:val="28"/>
        </w:rPr>
        <w:t>нынче</w:t>
      </w:r>
      <w:proofErr w:type="gramEnd"/>
      <w:r w:rsidRPr="00BF5EB7">
        <w:rPr>
          <w:szCs w:val="28"/>
        </w:rPr>
        <w:t>… погляди в окно: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Под голубыми небесами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Великолепными коврами,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Блестя на солнце, снег лежит;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Прозрачный лес один чернеет,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ель сквозь иней зеленеет,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речка подо льдом блестит.</w:t>
      </w:r>
    </w:p>
    <w:bookmarkEnd w:id="0"/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Вся комната янтарным блеском</w:t>
      </w:r>
      <w:r w:rsidR="00124C09">
        <w:rPr>
          <w:rStyle w:val="ab"/>
          <w:szCs w:val="28"/>
        </w:rPr>
        <w:footnoteReference w:id="4"/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proofErr w:type="gramStart"/>
      <w:r w:rsidRPr="00BF5EB7">
        <w:rPr>
          <w:szCs w:val="28"/>
        </w:rPr>
        <w:t>Озарена.</w:t>
      </w:r>
      <w:proofErr w:type="gramEnd"/>
      <w:r w:rsidRPr="00BF5EB7">
        <w:rPr>
          <w:szCs w:val="28"/>
        </w:rPr>
        <w:t xml:space="preserve"> </w:t>
      </w:r>
      <w:r w:rsidR="00B336F2" w:rsidRPr="00BF5EB7">
        <w:rPr>
          <w:szCs w:val="28"/>
        </w:rPr>
        <w:t>Весёлым</w:t>
      </w:r>
      <w:r w:rsidRPr="00BF5EB7">
        <w:rPr>
          <w:szCs w:val="28"/>
        </w:rPr>
        <w:t xml:space="preserve"> треском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Трещит затопленная печь.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Приятно думать у лежанки.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Но знаешь: не велеть ли в санки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Кобылку бурую</w:t>
      </w:r>
      <w:r w:rsidR="00124C09">
        <w:rPr>
          <w:rStyle w:val="ab"/>
          <w:szCs w:val="28"/>
        </w:rPr>
        <w:footnoteReference w:id="5"/>
      </w:r>
      <w:r w:rsidRPr="00BF5EB7">
        <w:rPr>
          <w:szCs w:val="28"/>
        </w:rPr>
        <w:t xml:space="preserve"> запречь?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Скользя по утреннему снегу,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Друг милый, предадимся бегу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Нетерпеливого коня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навестим поля пустые,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Леса, недавно столь густые,</w:t>
      </w:r>
    </w:p>
    <w:p w:rsidR="006C4D25" w:rsidRPr="00BF5EB7" w:rsidRDefault="006C4D25" w:rsidP="006C4D25">
      <w:pPr>
        <w:spacing w:after="0" w:line="240" w:lineRule="auto"/>
        <w:ind w:left="1416" w:firstLine="708"/>
        <w:jc w:val="both"/>
        <w:rPr>
          <w:szCs w:val="28"/>
        </w:rPr>
      </w:pPr>
      <w:r w:rsidRPr="00BF5EB7">
        <w:rPr>
          <w:szCs w:val="28"/>
        </w:rPr>
        <w:t>И берег, милый для меня.</w:t>
      </w:r>
    </w:p>
    <w:sectPr w:rsidR="006C4D25" w:rsidRPr="00BF5EB7" w:rsidSect="00124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AF" w:rsidRDefault="00FA5EAF" w:rsidP="00BB305B">
      <w:pPr>
        <w:spacing w:after="0" w:line="240" w:lineRule="auto"/>
      </w:pPr>
      <w:r>
        <w:separator/>
      </w:r>
    </w:p>
  </w:endnote>
  <w:endnote w:type="continuationSeparator" w:id="0">
    <w:p w:rsidR="00FA5EAF" w:rsidRDefault="00FA5E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7A1442" wp14:editId="5567EFA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C0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C0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62DFE6" wp14:editId="5F342D6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4D2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4D2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FBB9C" wp14:editId="298D4A0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4C0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4C0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AF" w:rsidRDefault="00FA5EAF" w:rsidP="00BB305B">
      <w:pPr>
        <w:spacing w:after="0" w:line="240" w:lineRule="auto"/>
      </w:pPr>
      <w:r>
        <w:separator/>
      </w:r>
    </w:p>
  </w:footnote>
  <w:footnote w:type="continuationSeparator" w:id="0">
    <w:p w:rsidR="00FA5EAF" w:rsidRDefault="00FA5EAF" w:rsidP="00BB305B">
      <w:pPr>
        <w:spacing w:after="0" w:line="240" w:lineRule="auto"/>
      </w:pPr>
      <w:r>
        <w:continuationSeparator/>
      </w:r>
    </w:p>
  </w:footnote>
  <w:footnote w:id="1">
    <w:p w:rsidR="00124C09" w:rsidRDefault="00124C09" w:rsidP="00124C09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Pr="00124C09">
        <w:rPr>
          <w:i/>
        </w:rPr>
        <w:t>Откр</w:t>
      </w:r>
      <w:r w:rsidRPr="00124C09">
        <w:rPr>
          <w:i/>
        </w:rPr>
        <w:t>о</w:t>
      </w:r>
      <w:r w:rsidRPr="00124C09">
        <w:rPr>
          <w:i/>
        </w:rPr>
        <w:t>й</w:t>
      </w:r>
      <w:proofErr w:type="gramEnd"/>
      <w:r w:rsidRPr="00124C09">
        <w:rPr>
          <w:i/>
        </w:rPr>
        <w:t xml:space="preserve"> сомкнуты н</w:t>
      </w:r>
      <w:r w:rsidRPr="00124C09">
        <w:rPr>
          <w:i/>
        </w:rPr>
        <w:t>е</w:t>
      </w:r>
      <w:r w:rsidRPr="00124C09">
        <w:rPr>
          <w:i/>
        </w:rPr>
        <w:t>гой вз</w:t>
      </w:r>
      <w:r w:rsidRPr="00124C09">
        <w:rPr>
          <w:i/>
        </w:rPr>
        <w:t>оры</w:t>
      </w:r>
      <w:r>
        <w:t xml:space="preserve"> — откр</w:t>
      </w:r>
      <w:r>
        <w:t>о</w:t>
      </w:r>
      <w:r>
        <w:t>й глаза, очн</w:t>
      </w:r>
      <w:r>
        <w:t>и</w:t>
      </w:r>
      <w:r>
        <w:t>сь от приятного сна.</w:t>
      </w:r>
    </w:p>
  </w:footnote>
  <w:footnote w:id="2">
    <w:p w:rsidR="00124C09" w:rsidRDefault="00124C09">
      <w:pPr>
        <w:pStyle w:val="a9"/>
      </w:pPr>
      <w:r>
        <w:rPr>
          <w:rStyle w:val="ab"/>
        </w:rPr>
        <w:footnoteRef/>
      </w:r>
      <w:r>
        <w:t xml:space="preserve"> </w:t>
      </w:r>
      <w:r w:rsidRPr="00124C09">
        <w:rPr>
          <w:i/>
        </w:rPr>
        <w:t>Авроры (Аврора)</w:t>
      </w:r>
      <w:r w:rsidRPr="00124C09">
        <w:t xml:space="preserve"> — здесь: </w:t>
      </w:r>
      <w:r w:rsidRPr="00012F65">
        <w:t xml:space="preserve">имя римской богини </w:t>
      </w:r>
      <w:r w:rsidRPr="00124C09">
        <w:t>утренней зар</w:t>
      </w:r>
      <w:r>
        <w:t>и</w:t>
      </w:r>
    </w:p>
  </w:footnote>
  <w:footnote w:id="3">
    <w:p w:rsidR="00124C09" w:rsidRDefault="00124C09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124C09">
        <w:rPr>
          <w:i/>
        </w:rPr>
        <w:t>Вечо́</w:t>
      </w:r>
      <w:proofErr w:type="gramStart"/>
      <w:r w:rsidRPr="00124C09">
        <w:rPr>
          <w:i/>
        </w:rPr>
        <w:t>р</w:t>
      </w:r>
      <w:proofErr w:type="spellEnd"/>
      <w:proofErr w:type="gramEnd"/>
      <w:r w:rsidRPr="00124C09">
        <w:t xml:space="preserve"> (устар</w:t>
      </w:r>
      <w:r>
        <w:t>е</w:t>
      </w:r>
      <w:r w:rsidRPr="00124C09">
        <w:t>вшее) — вчера в</w:t>
      </w:r>
      <w:r>
        <w:t>е</w:t>
      </w:r>
      <w:r w:rsidRPr="00124C09">
        <w:t>чером.</w:t>
      </w:r>
    </w:p>
  </w:footnote>
  <w:footnote w:id="4">
    <w:p w:rsidR="00124C09" w:rsidRDefault="00124C09" w:rsidP="00124C09">
      <w:pPr>
        <w:pStyle w:val="a9"/>
      </w:pPr>
      <w:r>
        <w:rPr>
          <w:rStyle w:val="ab"/>
        </w:rPr>
        <w:footnoteRef/>
      </w:r>
      <w:r>
        <w:t xml:space="preserve"> </w:t>
      </w:r>
      <w:r w:rsidRPr="00124C09">
        <w:rPr>
          <w:i/>
        </w:rPr>
        <w:t>Янт</w:t>
      </w:r>
      <w:r w:rsidRPr="00124C09">
        <w:rPr>
          <w:i/>
        </w:rPr>
        <w:t>а</w:t>
      </w:r>
      <w:r w:rsidRPr="00124C09">
        <w:rPr>
          <w:i/>
        </w:rPr>
        <w:t>рным бл</w:t>
      </w:r>
      <w:r w:rsidRPr="00124C09">
        <w:rPr>
          <w:i/>
        </w:rPr>
        <w:t>е</w:t>
      </w:r>
      <w:r w:rsidRPr="00124C09">
        <w:rPr>
          <w:i/>
        </w:rPr>
        <w:t>ск</w:t>
      </w:r>
      <w:r w:rsidRPr="00124C09">
        <w:rPr>
          <w:i/>
        </w:rPr>
        <w:t>о</w:t>
      </w:r>
      <w:r w:rsidRPr="00124C09">
        <w:rPr>
          <w:i/>
        </w:rPr>
        <w:t>м</w:t>
      </w:r>
      <w:r>
        <w:t xml:space="preserve"> — здесь: с</w:t>
      </w:r>
      <w:r>
        <w:t>о</w:t>
      </w:r>
      <w:r>
        <w:t>лнечным св</w:t>
      </w:r>
      <w:r>
        <w:t>е</w:t>
      </w:r>
      <w:r>
        <w:t xml:space="preserve">том. Янтарь  </w:t>
      </w:r>
      <w:r>
        <w:t>—</w:t>
      </w:r>
      <w:r>
        <w:t xml:space="preserve"> смол</w:t>
      </w:r>
      <w:r>
        <w:t>и</w:t>
      </w:r>
      <w:r>
        <w:t>стое веществ</w:t>
      </w:r>
      <w:r>
        <w:t>о</w:t>
      </w:r>
      <w:r>
        <w:t xml:space="preserve"> жёлтого цв</w:t>
      </w:r>
      <w:r>
        <w:t>е</w:t>
      </w:r>
      <w:r>
        <w:t>та.</w:t>
      </w:r>
    </w:p>
  </w:footnote>
  <w:footnote w:id="5">
    <w:p w:rsidR="00124C09" w:rsidRDefault="00124C09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Pr="00124C09">
        <w:rPr>
          <w:i/>
        </w:rPr>
        <w:t>Бурую</w:t>
      </w:r>
      <w:r w:rsidRPr="00124C09">
        <w:t xml:space="preserve"> (бурая) — т</w:t>
      </w:r>
      <w:r>
        <w:t>ёмно-р</w:t>
      </w:r>
      <w:r w:rsidRPr="00124C09">
        <w:t>ыжую.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25"/>
    <w:rsid w:val="00124C09"/>
    <w:rsid w:val="0015338B"/>
    <w:rsid w:val="001B3739"/>
    <w:rsid w:val="001B7733"/>
    <w:rsid w:val="00226794"/>
    <w:rsid w:val="0025613A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C4D25"/>
    <w:rsid w:val="007F06E6"/>
    <w:rsid w:val="007F47C6"/>
    <w:rsid w:val="00854F6C"/>
    <w:rsid w:val="008A2CEA"/>
    <w:rsid w:val="008F0F59"/>
    <w:rsid w:val="0093322C"/>
    <w:rsid w:val="0096164A"/>
    <w:rsid w:val="00B07F42"/>
    <w:rsid w:val="00B336F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A2C47"/>
    <w:rsid w:val="00FA5EA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C4D2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C4D25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24C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4C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4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C4D2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C4D25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24C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4C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4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5504-B555-4E79-B6E3-39A8990D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Зимнее утро</dc:title>
  <dc:creator>Пушкин А.</dc:creator>
  <cp:lastModifiedBy>Олеся</cp:lastModifiedBy>
  <cp:revision>6</cp:revision>
  <dcterms:created xsi:type="dcterms:W3CDTF">2016-03-22T07:44:00Z</dcterms:created>
  <dcterms:modified xsi:type="dcterms:W3CDTF">2016-10-20T01:45:00Z</dcterms:modified>
  <cp:category>Произведения поэтов русских</cp:category>
  <dc:language>рус.</dc:language>
</cp:coreProperties>
</file>