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3F" w:rsidRPr="00A149FC" w:rsidRDefault="00905511" w:rsidP="00A17F3F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905511">
        <w:rPr>
          <w:lang w:eastAsia="ru-RU"/>
        </w:rPr>
        <w:t xml:space="preserve">Сказка </w:t>
      </w:r>
      <w:r>
        <w:rPr>
          <w:lang w:eastAsia="ru-RU"/>
        </w:rPr>
        <w:t>о царе Салтане,</w:t>
      </w:r>
      <w:r>
        <w:rPr>
          <w:lang w:eastAsia="ru-RU"/>
        </w:rPr>
        <w:br/>
      </w:r>
      <w:r w:rsidR="0008215B">
        <w:rPr>
          <w:lang w:eastAsia="ru-RU"/>
        </w:rPr>
        <w:t>о сыне его</w:t>
      </w:r>
      <w:r w:rsidR="0008215B" w:rsidRPr="0008215B">
        <w:rPr>
          <w:lang w:eastAsia="ru-RU"/>
        </w:rPr>
        <w:br/>
      </w:r>
      <w:bookmarkStart w:id="0" w:name="_GoBack"/>
      <w:r w:rsidRPr="00905511">
        <w:rPr>
          <w:lang w:eastAsia="ru-RU"/>
        </w:rPr>
        <w:t>славном и</w:t>
      </w:r>
      <w:r w:rsidR="0008215B" w:rsidRPr="0008215B">
        <w:rPr>
          <w:lang w:eastAsia="ru-RU"/>
        </w:rPr>
        <w:t xml:space="preserve"> </w:t>
      </w:r>
      <w:r w:rsidRPr="00905511">
        <w:rPr>
          <w:lang w:eastAsia="ru-RU"/>
        </w:rPr>
        <w:t>могучем богатыре</w:t>
      </w:r>
      <w:r w:rsidR="0008215B" w:rsidRPr="0008215B">
        <w:rPr>
          <w:lang w:eastAsia="ru-RU"/>
        </w:rPr>
        <w:br/>
      </w:r>
      <w:r w:rsidRPr="00905511">
        <w:rPr>
          <w:lang w:eastAsia="ru-RU"/>
        </w:rPr>
        <w:t>князе</w:t>
      </w:r>
      <w:r w:rsidR="0008215B" w:rsidRPr="0008215B">
        <w:rPr>
          <w:lang w:eastAsia="ru-RU"/>
        </w:rPr>
        <w:t xml:space="preserve"> </w:t>
      </w:r>
      <w:proofErr w:type="spellStart"/>
      <w:r w:rsidRPr="00905511">
        <w:rPr>
          <w:lang w:eastAsia="ru-RU"/>
        </w:rPr>
        <w:t>Гвидоне</w:t>
      </w:r>
      <w:proofErr w:type="spellEnd"/>
      <w:r w:rsidRPr="00905511">
        <w:rPr>
          <w:lang w:eastAsia="ru-RU"/>
        </w:rPr>
        <w:t xml:space="preserve"> </w:t>
      </w:r>
      <w:proofErr w:type="spellStart"/>
      <w:r w:rsidRPr="00905511">
        <w:rPr>
          <w:lang w:eastAsia="ru-RU"/>
        </w:rPr>
        <w:t>Салтановиче</w:t>
      </w:r>
      <w:proofErr w:type="spellEnd"/>
      <w:r>
        <w:rPr>
          <w:lang w:eastAsia="ru-RU"/>
        </w:rPr>
        <w:br/>
      </w:r>
      <w:r w:rsidRPr="00905511">
        <w:rPr>
          <w:lang w:eastAsia="ru-RU"/>
        </w:rPr>
        <w:t>и о прекрасной царевне лебеди</w:t>
      </w:r>
      <w:bookmarkEnd w:id="0"/>
      <w:r w:rsidR="00A17F3F">
        <w:rPr>
          <w:lang w:eastAsia="ru-RU"/>
        </w:rPr>
        <w:br/>
      </w:r>
      <w:r w:rsidR="00A17F3F" w:rsidRPr="00A149FC">
        <w:rPr>
          <w:b w:val="0"/>
          <w:i/>
          <w:sz w:val="20"/>
          <w:szCs w:val="20"/>
          <w:lang w:eastAsia="ru-RU"/>
        </w:rPr>
        <w:t xml:space="preserve">Александр  Пушкин </w:t>
      </w:r>
    </w:p>
    <w:p w:rsidR="00905511" w:rsidRPr="00905511" w:rsidRDefault="00905511" w:rsidP="00905511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Три девицы под окном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Пряли поздно </w:t>
      </w:r>
      <w:proofErr w:type="gramStart"/>
      <w:r w:rsidRPr="009A301C">
        <w:rPr>
          <w:szCs w:val="28"/>
        </w:rPr>
        <w:t>вечерком</w:t>
      </w:r>
      <w:proofErr w:type="gramEnd"/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</w:t>
      </w:r>
      <w:proofErr w:type="gramStart"/>
      <w:r w:rsidRPr="009A301C">
        <w:rPr>
          <w:szCs w:val="28"/>
        </w:rPr>
        <w:t>Кабы</w:t>
      </w:r>
      <w:proofErr w:type="gramEnd"/>
      <w:r w:rsidRPr="009A301C">
        <w:rPr>
          <w:szCs w:val="28"/>
        </w:rPr>
        <w:t xml:space="preserve"> я была царица,</w:t>
      </w:r>
      <w:r w:rsidR="00584213">
        <w:rPr>
          <w:szCs w:val="28"/>
        </w:rPr>
        <w:t xml:space="preserve"> —</w:t>
      </w:r>
    </w:p>
    <w:p w:rsidR="009A301C" w:rsidRPr="00584213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Говорит одна девица, </w:t>
      </w:r>
      <w:r w:rsidR="00584213">
        <w:rPr>
          <w:szCs w:val="28"/>
        </w:rPr>
        <w:t>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То на весь </w:t>
      </w:r>
      <w:r w:rsidR="00C62658" w:rsidRPr="009A301C">
        <w:rPr>
          <w:szCs w:val="28"/>
        </w:rPr>
        <w:t>крещёный</w:t>
      </w:r>
      <w:r w:rsidRPr="009A301C">
        <w:rPr>
          <w:szCs w:val="28"/>
        </w:rPr>
        <w:t xml:space="preserve"> мир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Приготовила б я пир».</w:t>
      </w:r>
    </w:p>
    <w:p w:rsidR="009A301C" w:rsidRPr="009A301C" w:rsidRDefault="00584213" w:rsidP="009A301C">
      <w:pPr>
        <w:spacing w:after="0" w:line="240" w:lineRule="auto"/>
        <w:ind w:left="2268"/>
        <w:rPr>
          <w:szCs w:val="28"/>
        </w:rPr>
      </w:pPr>
      <w:r>
        <w:rPr>
          <w:szCs w:val="28"/>
        </w:rPr>
        <w:t xml:space="preserve">— </w:t>
      </w:r>
      <w:r w:rsidR="009A301C" w:rsidRPr="009A301C">
        <w:rPr>
          <w:szCs w:val="28"/>
        </w:rPr>
        <w:t>«</w:t>
      </w:r>
      <w:proofErr w:type="gramStart"/>
      <w:r w:rsidR="009A301C" w:rsidRPr="009A301C">
        <w:rPr>
          <w:szCs w:val="28"/>
        </w:rPr>
        <w:t>Кабы</w:t>
      </w:r>
      <w:proofErr w:type="gramEnd"/>
      <w:r w:rsidR="009A301C" w:rsidRPr="009A301C">
        <w:rPr>
          <w:szCs w:val="28"/>
        </w:rPr>
        <w:t xml:space="preserve"> я была царица,</w:t>
      </w:r>
      <w:r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Говорит е</w:t>
      </w:r>
      <w:r w:rsidR="00C62658">
        <w:rPr>
          <w:szCs w:val="28"/>
        </w:rPr>
        <w:t>ё</w:t>
      </w:r>
      <w:r w:rsidRPr="009A301C">
        <w:rPr>
          <w:szCs w:val="28"/>
        </w:rPr>
        <w:t xml:space="preserve"> сестрица,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То на весь бы мир одна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Наткала я полотна».</w:t>
      </w:r>
    </w:p>
    <w:p w:rsidR="009A301C" w:rsidRPr="009A301C" w:rsidRDefault="00584213" w:rsidP="009A301C">
      <w:pPr>
        <w:spacing w:after="0" w:line="240" w:lineRule="auto"/>
        <w:ind w:left="2268"/>
        <w:rPr>
          <w:szCs w:val="28"/>
        </w:rPr>
      </w:pPr>
      <w:r>
        <w:rPr>
          <w:szCs w:val="28"/>
        </w:rPr>
        <w:t xml:space="preserve">— </w:t>
      </w:r>
      <w:r w:rsidR="009A301C" w:rsidRPr="009A301C">
        <w:rPr>
          <w:szCs w:val="28"/>
        </w:rPr>
        <w:t>«</w:t>
      </w:r>
      <w:proofErr w:type="gramStart"/>
      <w:r w:rsidR="009A301C" w:rsidRPr="009A301C">
        <w:rPr>
          <w:szCs w:val="28"/>
        </w:rPr>
        <w:t>Кабы</w:t>
      </w:r>
      <w:proofErr w:type="gramEnd"/>
      <w:r w:rsidR="009A301C" w:rsidRPr="009A301C">
        <w:rPr>
          <w:szCs w:val="28"/>
        </w:rPr>
        <w:t xml:space="preserve"> я была царица,</w:t>
      </w:r>
      <w:r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Третья молвила сестрица,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Я б для батюшки-царя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Родила богатыря».</w:t>
      </w:r>
    </w:p>
    <w:p w:rsidR="00C62658" w:rsidRDefault="00C62658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Только вымолвить успела,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Дверь </w:t>
      </w:r>
      <w:proofErr w:type="gramStart"/>
      <w:r w:rsidRPr="009A301C">
        <w:rPr>
          <w:szCs w:val="28"/>
        </w:rPr>
        <w:t>тихонько</w:t>
      </w:r>
      <w:proofErr w:type="gramEnd"/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заскрыпела</w:t>
      </w:r>
      <w:proofErr w:type="spell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в светлицу входит царь,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Стороны той государь.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 вс</w:t>
      </w:r>
      <w:r w:rsidR="00C62658">
        <w:rPr>
          <w:szCs w:val="28"/>
        </w:rPr>
        <w:t>ё</w:t>
      </w:r>
      <w:r w:rsidRPr="009A301C">
        <w:rPr>
          <w:szCs w:val="28"/>
        </w:rPr>
        <w:t xml:space="preserve"> время разговора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стоял позадь забора;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Речь </w:t>
      </w:r>
      <w:proofErr w:type="gramStart"/>
      <w:r w:rsidRPr="009A301C">
        <w:rPr>
          <w:szCs w:val="28"/>
        </w:rPr>
        <w:t>последней</w:t>
      </w:r>
      <w:proofErr w:type="gramEnd"/>
      <w:r w:rsidRPr="009A301C">
        <w:rPr>
          <w:szCs w:val="28"/>
        </w:rPr>
        <w:t xml:space="preserve"> по всему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t>Полюбилася</w:t>
      </w:r>
      <w:proofErr w:type="spellEnd"/>
      <w:r w:rsidRPr="009A301C">
        <w:rPr>
          <w:szCs w:val="28"/>
        </w:rPr>
        <w:t xml:space="preserve"> ему.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«Здравствуй, красная девица,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Говорит он,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будь царица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роди богатыря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Мне к исходу сентября.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 ж, голубушки-сестрицы,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Выбирайтесь из светлицы.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Поезжайте вслед за мной,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Вслед за мной и за сестрой: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Будь одна из вас ткачиха,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А другая повариха».</w:t>
      </w:r>
    </w:p>
    <w:p w:rsidR="00C62658" w:rsidRDefault="00C62658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сени вышел царь-отец.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пустились во дворец.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Царь недолго собирался: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тот же вечер обвенчался.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за пир честной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Сел с царицей молодой;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потом честные гости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кровать слоновой кости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Положили молодых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оставили одних.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кухне злится повариха,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Плачет у станка ткачиха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завидуют </w:t>
      </w:r>
      <w:proofErr w:type="spellStart"/>
      <w:r w:rsidRPr="009A301C">
        <w:rPr>
          <w:szCs w:val="28"/>
        </w:rPr>
        <w:t>оне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Государевой жене.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царица молодая,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Дела вдаль не отлагая,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первой ночи понесла.</w:t>
      </w:r>
    </w:p>
    <w:p w:rsidR="00C62658" w:rsidRDefault="00C62658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те поры война была.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, с женой </w:t>
      </w:r>
      <w:proofErr w:type="spellStart"/>
      <w:r w:rsidRPr="009A301C">
        <w:rPr>
          <w:szCs w:val="28"/>
        </w:rPr>
        <w:t>простяся</w:t>
      </w:r>
      <w:proofErr w:type="spell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На добра коня </w:t>
      </w:r>
      <w:proofErr w:type="spellStart"/>
      <w:r w:rsidRPr="009A301C">
        <w:rPr>
          <w:szCs w:val="28"/>
        </w:rPr>
        <w:t>садяся</w:t>
      </w:r>
      <w:proofErr w:type="spell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Ей наказывал себя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Поберечь, его любя.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Между тем, как он далеко</w:t>
      </w:r>
    </w:p>
    <w:p w:rsidR="009A301C" w:rsidRPr="009A301C" w:rsidRDefault="00C62658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Бьётся</w:t>
      </w:r>
      <w:r w:rsidR="009A301C" w:rsidRPr="009A301C">
        <w:rPr>
          <w:szCs w:val="28"/>
        </w:rPr>
        <w:t xml:space="preserve"> долго и жестоко,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Наступает срок родин;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Сына бог им дал в аршин,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царица над </w:t>
      </w:r>
      <w:r w:rsidR="00C62658" w:rsidRPr="009A301C">
        <w:rPr>
          <w:szCs w:val="28"/>
        </w:rPr>
        <w:t>ребёнком</w:t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Как орлица над </w:t>
      </w:r>
      <w:r w:rsidR="00C62658" w:rsidRPr="009A301C">
        <w:rPr>
          <w:szCs w:val="28"/>
        </w:rPr>
        <w:t>орлёнком</w:t>
      </w:r>
      <w:r w:rsidRPr="009A301C">
        <w:rPr>
          <w:szCs w:val="28"/>
        </w:rPr>
        <w:t>;</w:t>
      </w:r>
    </w:p>
    <w:p w:rsidR="009A301C" w:rsidRPr="009A301C" w:rsidRDefault="00C62658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Шлёт</w:t>
      </w:r>
      <w:r w:rsidR="009A301C" w:rsidRPr="009A301C">
        <w:rPr>
          <w:szCs w:val="28"/>
        </w:rPr>
        <w:t xml:space="preserve"> с письмом она гонца,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Чтоб обрадовать отца.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ткачиха с поварихой,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сватьей бабой </w:t>
      </w:r>
      <w:proofErr w:type="spellStart"/>
      <w:r w:rsidRPr="009A301C">
        <w:rPr>
          <w:szCs w:val="28"/>
        </w:rPr>
        <w:t>Бабарихой</w:t>
      </w:r>
      <w:proofErr w:type="spellEnd"/>
      <w:r w:rsidR="00FC71C4">
        <w:rPr>
          <w:rStyle w:val="a9"/>
          <w:szCs w:val="28"/>
        </w:rPr>
        <w:footnoteReference w:id="1"/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Извести е</w:t>
      </w:r>
      <w:r w:rsidR="00C62658">
        <w:rPr>
          <w:szCs w:val="28"/>
        </w:rPr>
        <w:t>ё</w:t>
      </w:r>
      <w:r w:rsidRPr="009A301C">
        <w:rPr>
          <w:szCs w:val="28"/>
        </w:rPr>
        <w:t xml:space="preserve"> хотят,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Перенять гонца велят;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Сами шлют гонца другого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Вот с чем от слова до слова: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«Родила царица в ночь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то сына, не то дочь;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мышонка, не лягушку,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А </w:t>
      </w:r>
      <w:proofErr w:type="spellStart"/>
      <w:r w:rsidRPr="009A301C">
        <w:rPr>
          <w:szCs w:val="28"/>
        </w:rPr>
        <w:t>неведому</w:t>
      </w:r>
      <w:proofErr w:type="spellEnd"/>
      <w:r w:rsidRPr="009A301C">
        <w:rPr>
          <w:szCs w:val="28"/>
        </w:rPr>
        <w:t xml:space="preserve"> </w:t>
      </w:r>
      <w:proofErr w:type="gramStart"/>
      <w:r w:rsidRPr="009A301C">
        <w:rPr>
          <w:szCs w:val="28"/>
        </w:rPr>
        <w:t>зверюшку</w:t>
      </w:r>
      <w:proofErr w:type="gramEnd"/>
      <w:r w:rsidRPr="009A301C">
        <w:rPr>
          <w:szCs w:val="28"/>
        </w:rPr>
        <w:t>».</w:t>
      </w:r>
    </w:p>
    <w:p w:rsidR="00731224" w:rsidRDefault="00731224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Как услышал царь-отец,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Что </w:t>
      </w:r>
      <w:r w:rsidR="00731224" w:rsidRPr="009A301C">
        <w:rPr>
          <w:szCs w:val="28"/>
        </w:rPr>
        <w:t>донёс</w:t>
      </w:r>
      <w:r w:rsidRPr="009A301C">
        <w:rPr>
          <w:szCs w:val="28"/>
        </w:rPr>
        <w:t xml:space="preserve"> ему гонец,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гневе начал он чудесить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гонца хотел повесить;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Но, </w:t>
      </w:r>
      <w:proofErr w:type="gramStart"/>
      <w:r w:rsidRPr="009A301C">
        <w:rPr>
          <w:szCs w:val="28"/>
        </w:rPr>
        <w:t>смягчившись на сей раз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Дал гонцу такой приказ: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«Ждать </w:t>
      </w:r>
      <w:r w:rsidR="00731224" w:rsidRPr="009A301C">
        <w:rPr>
          <w:szCs w:val="28"/>
        </w:rPr>
        <w:t>царёва</w:t>
      </w:r>
      <w:r w:rsidRPr="009A301C">
        <w:rPr>
          <w:szCs w:val="28"/>
        </w:rPr>
        <w:t xml:space="preserve"> возвращенья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Для законного решенья».</w:t>
      </w:r>
    </w:p>
    <w:p w:rsidR="00731224" w:rsidRDefault="00731224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Едет с грамотой гонец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</w:t>
      </w:r>
      <w:proofErr w:type="gramStart"/>
      <w:r w:rsidRPr="009A301C">
        <w:rPr>
          <w:szCs w:val="28"/>
        </w:rPr>
        <w:t>приехал</w:t>
      </w:r>
      <w:proofErr w:type="gramEnd"/>
      <w:r w:rsidRPr="009A301C">
        <w:rPr>
          <w:szCs w:val="28"/>
        </w:rPr>
        <w:t xml:space="preserve"> наконец.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ткачиха с поварихой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сватьей бабой </w:t>
      </w:r>
      <w:proofErr w:type="spellStart"/>
      <w:r w:rsidRPr="009A301C">
        <w:rPr>
          <w:szCs w:val="28"/>
        </w:rPr>
        <w:t>Бабарихой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Обобрать его велят;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Допьяна гонца поят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в суму его пустую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Суют грамоту другую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</w:t>
      </w:r>
      <w:r w:rsidR="00731224" w:rsidRPr="009A301C">
        <w:rPr>
          <w:szCs w:val="28"/>
        </w:rPr>
        <w:t>привёз</w:t>
      </w:r>
      <w:r w:rsidRPr="009A301C">
        <w:rPr>
          <w:szCs w:val="28"/>
        </w:rPr>
        <w:t xml:space="preserve"> гонец хмельной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тот же день приказ такой: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«Царь велит своим боярам,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Времени</w:t>
      </w:r>
      <w:proofErr w:type="gramEnd"/>
      <w:r w:rsidRPr="009A301C">
        <w:rPr>
          <w:szCs w:val="28"/>
        </w:rPr>
        <w:t xml:space="preserve"> не тратя даром,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царицу и приплод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Тайно бросить в бездну вод».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Делать нечего: бояре,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Потужив о государе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царице молодой,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спальню к ней пришли толпой.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Объявили </w:t>
      </w:r>
      <w:proofErr w:type="spellStart"/>
      <w:r w:rsidRPr="009A301C">
        <w:rPr>
          <w:szCs w:val="28"/>
        </w:rPr>
        <w:t>царску</w:t>
      </w:r>
      <w:proofErr w:type="spellEnd"/>
      <w:r w:rsidRPr="009A301C">
        <w:rPr>
          <w:szCs w:val="28"/>
        </w:rPr>
        <w:t xml:space="preserve"> волю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Ей и сыну злую долю,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Прочитали вслух указ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царицу в тот же час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бочку с сыном посадили,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Засмолили, покатили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пустили в </w:t>
      </w:r>
      <w:proofErr w:type="spellStart"/>
      <w:r w:rsidRPr="009A301C">
        <w:rPr>
          <w:szCs w:val="28"/>
        </w:rPr>
        <w:t>Окиян</w:t>
      </w:r>
      <w:proofErr w:type="spellEnd"/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Так велел-де 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731224" w:rsidP="009A301C">
      <w:pPr>
        <w:spacing w:after="0" w:line="240" w:lineRule="auto"/>
        <w:ind w:left="2268"/>
        <w:rPr>
          <w:szCs w:val="28"/>
        </w:rPr>
      </w:pPr>
      <w:r>
        <w:rPr>
          <w:szCs w:val="28"/>
        </w:rPr>
        <w:t>В синем небе звё</w:t>
      </w:r>
      <w:r w:rsidR="009A301C" w:rsidRPr="009A301C">
        <w:rPr>
          <w:szCs w:val="28"/>
        </w:rPr>
        <w:t>зды блещут,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В синем море волны хлещут;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Туча по небу </w:t>
      </w:r>
      <w:r w:rsidR="00731224" w:rsidRPr="009A301C">
        <w:rPr>
          <w:szCs w:val="28"/>
        </w:rPr>
        <w:t>идёт</w:t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Бочка по морю </w:t>
      </w:r>
      <w:r w:rsidR="00731224" w:rsidRPr="009A301C">
        <w:rPr>
          <w:szCs w:val="28"/>
        </w:rPr>
        <w:t>плывёт</w:t>
      </w:r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Словно горькая вдовица,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Плачет, </w:t>
      </w:r>
      <w:r w:rsidR="00731224" w:rsidRPr="009A301C">
        <w:rPr>
          <w:szCs w:val="28"/>
        </w:rPr>
        <w:t>бьётся</w:t>
      </w:r>
      <w:r w:rsidRPr="009A301C">
        <w:rPr>
          <w:szCs w:val="28"/>
        </w:rPr>
        <w:t xml:space="preserve"> в ней царица;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</w:t>
      </w:r>
      <w:r w:rsidR="00731224" w:rsidRPr="009A301C">
        <w:rPr>
          <w:szCs w:val="28"/>
        </w:rPr>
        <w:t>растёт</w:t>
      </w:r>
      <w:r w:rsidRPr="009A301C">
        <w:rPr>
          <w:szCs w:val="28"/>
        </w:rPr>
        <w:t xml:space="preserve"> </w:t>
      </w:r>
      <w:r w:rsidR="00731224" w:rsidRPr="009A301C">
        <w:rPr>
          <w:szCs w:val="28"/>
        </w:rPr>
        <w:t>ребёнок</w:t>
      </w:r>
      <w:r w:rsidRPr="009A301C">
        <w:rPr>
          <w:szCs w:val="28"/>
        </w:rPr>
        <w:t xml:space="preserve"> там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по дням, а по часам.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День </w:t>
      </w:r>
      <w:r w:rsidR="00731224" w:rsidRPr="009A301C">
        <w:rPr>
          <w:szCs w:val="28"/>
        </w:rPr>
        <w:t>прошёл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царица </w:t>
      </w:r>
      <w:proofErr w:type="gramStart"/>
      <w:r w:rsidRPr="009A301C">
        <w:rPr>
          <w:szCs w:val="28"/>
        </w:rPr>
        <w:t>вопит</w:t>
      </w:r>
      <w:proofErr w:type="gramEnd"/>
      <w:r w:rsidRPr="009A301C">
        <w:rPr>
          <w:szCs w:val="28"/>
        </w:rPr>
        <w:t>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дитя волну торопит: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«Ты, волна моя, волна?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Ты </w:t>
      </w:r>
      <w:proofErr w:type="spellStart"/>
      <w:r w:rsidRPr="009A301C">
        <w:rPr>
          <w:szCs w:val="28"/>
        </w:rPr>
        <w:t>гульлива</w:t>
      </w:r>
      <w:proofErr w:type="spellEnd"/>
      <w:r w:rsidRPr="009A301C">
        <w:rPr>
          <w:szCs w:val="28"/>
        </w:rPr>
        <w:t xml:space="preserve"> и вольна;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Плещешь ты, куда захочешь,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Ты морские камни точишь,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Топишь берег ты земли,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Подымаешь</w:t>
      </w:r>
      <w:proofErr w:type="gramEnd"/>
      <w:r w:rsidRPr="009A301C">
        <w:rPr>
          <w:szCs w:val="28"/>
        </w:rPr>
        <w:t xml:space="preserve"> корабли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губи ты нашу душу: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Выплесни ты нас на сушу!»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послушалась волна: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Тут же на берег она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Бочку вынесла легонько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отхлынула </w:t>
      </w:r>
      <w:proofErr w:type="gramStart"/>
      <w:r w:rsidRPr="009A301C">
        <w:rPr>
          <w:szCs w:val="28"/>
        </w:rPr>
        <w:t>тихонько</w:t>
      </w:r>
      <w:proofErr w:type="gramEnd"/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Мать с младенцем спасена;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Землю чувствует она.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Но из бочки кто их вынет?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Бог </w:t>
      </w:r>
      <w:proofErr w:type="gramStart"/>
      <w:r w:rsidRPr="009A301C">
        <w:rPr>
          <w:szCs w:val="28"/>
        </w:rPr>
        <w:t>неужто</w:t>
      </w:r>
      <w:proofErr w:type="gramEnd"/>
      <w:r w:rsidRPr="009A301C">
        <w:rPr>
          <w:szCs w:val="28"/>
        </w:rPr>
        <w:t xml:space="preserve"> их покинет?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Сын на ножки поднялся,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 дно головкой </w:t>
      </w:r>
      <w:proofErr w:type="spellStart"/>
      <w:r w:rsidRPr="009A301C">
        <w:rPr>
          <w:szCs w:val="28"/>
        </w:rPr>
        <w:t>уперся</w:t>
      </w:r>
      <w:proofErr w:type="spell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Понатужился </w:t>
      </w:r>
      <w:proofErr w:type="gramStart"/>
      <w:r w:rsidRPr="009A301C">
        <w:rPr>
          <w:szCs w:val="28"/>
        </w:rPr>
        <w:t>немножко</w:t>
      </w:r>
      <w:proofErr w:type="gramEnd"/>
      <w:r w:rsidRPr="009A301C">
        <w:rPr>
          <w:szCs w:val="28"/>
        </w:rPr>
        <w:t>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«Как бы здесь на двор окошко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Нам проделать?»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молвил он,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Вышиб</w:t>
      </w:r>
      <w:proofErr w:type="gramEnd"/>
      <w:r w:rsidRPr="009A301C">
        <w:rPr>
          <w:szCs w:val="28"/>
        </w:rPr>
        <w:t xml:space="preserve"> дно и вышел вон.</w:t>
      </w:r>
    </w:p>
    <w:p w:rsidR="00731224" w:rsidRDefault="00731224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Мать и сын теперь на воле;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Видят холм в широком поле;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Море синее кругом,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Дуб </w:t>
      </w:r>
      <w:r w:rsidR="00731224" w:rsidRPr="009A301C">
        <w:rPr>
          <w:szCs w:val="28"/>
        </w:rPr>
        <w:t>зелёный</w:t>
      </w:r>
      <w:r w:rsidRPr="009A301C">
        <w:rPr>
          <w:szCs w:val="28"/>
        </w:rPr>
        <w:t xml:space="preserve"> над холмом.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Сын подумал: добрый ужин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Был бы нам, однако, нужен.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Ломит он у дуба сук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в тугой сгибает лук,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Со</w:t>
      </w:r>
      <w:proofErr w:type="gramEnd"/>
      <w:r w:rsidRPr="009A301C">
        <w:rPr>
          <w:szCs w:val="28"/>
        </w:rPr>
        <w:t xml:space="preserve"> креста </w:t>
      </w:r>
      <w:proofErr w:type="spellStart"/>
      <w:r w:rsidRPr="009A301C">
        <w:rPr>
          <w:szCs w:val="28"/>
        </w:rPr>
        <w:t>снурок</w:t>
      </w:r>
      <w:proofErr w:type="spellEnd"/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шелковый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Натянул на лук дубовый,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lastRenderedPageBreak/>
        <w:t>Тонку</w:t>
      </w:r>
      <w:proofErr w:type="spellEnd"/>
      <w:r w:rsidRPr="009A301C">
        <w:rPr>
          <w:szCs w:val="28"/>
        </w:rPr>
        <w:t xml:space="preserve"> тросточку сломил,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Стрелкой </w:t>
      </w:r>
      <w:r w:rsidR="00731224" w:rsidRPr="009A301C">
        <w:rPr>
          <w:szCs w:val="28"/>
        </w:rPr>
        <w:t>лёгкой</w:t>
      </w:r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завострил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</w:t>
      </w:r>
      <w:r w:rsidR="00731224" w:rsidRPr="009A301C">
        <w:rPr>
          <w:szCs w:val="28"/>
        </w:rPr>
        <w:t>пошёл</w:t>
      </w:r>
      <w:r w:rsidRPr="009A301C">
        <w:rPr>
          <w:szCs w:val="28"/>
        </w:rPr>
        <w:t xml:space="preserve"> на край долины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У моря искать дичины.</w:t>
      </w:r>
    </w:p>
    <w:p w:rsidR="00731224" w:rsidRDefault="00731224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 морю лишь подходит он,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Вот и слышит будто стон…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Видно, на море не тихо: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Смотрит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видит дело лихо:</w:t>
      </w:r>
    </w:p>
    <w:p w:rsidR="009A301C" w:rsidRPr="009A301C" w:rsidRDefault="00731224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Бьётся</w:t>
      </w:r>
      <w:r w:rsidR="009A301C" w:rsidRPr="009A301C">
        <w:rPr>
          <w:szCs w:val="28"/>
        </w:rPr>
        <w:t xml:space="preserve"> лебедь средь зыбей,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Коршун носится над ней;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Та бедняжка так и плещет,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Воду вкруг мутит и хлещет…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Тот уж когти распустил,</w:t>
      </w:r>
    </w:p>
    <w:p w:rsidR="009A301C" w:rsidRPr="009A301C" w:rsidRDefault="00731224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Клёв</w:t>
      </w:r>
      <w:r w:rsidR="009A301C" w:rsidRPr="009A301C">
        <w:rPr>
          <w:szCs w:val="28"/>
        </w:rPr>
        <w:t xml:space="preserve"> кровавый навострил…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Но как раз стрела запела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шею коршуна задела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Коршун в море кровь пролил.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Лук царевич опустил;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Смотрит: коршун в море тонет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не птичьим криком стонет,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Лебедь </w:t>
      </w:r>
      <w:proofErr w:type="gramStart"/>
      <w:r w:rsidRPr="009A301C">
        <w:rPr>
          <w:szCs w:val="28"/>
        </w:rPr>
        <w:t xml:space="preserve">около </w:t>
      </w:r>
      <w:r w:rsidR="00731224" w:rsidRPr="009A301C">
        <w:rPr>
          <w:szCs w:val="28"/>
        </w:rPr>
        <w:t>плывёт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Злого коршуна </w:t>
      </w:r>
      <w:r w:rsidR="00731224" w:rsidRPr="009A301C">
        <w:rPr>
          <w:szCs w:val="28"/>
        </w:rPr>
        <w:t>клюёт</w:t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Гибель близкую торопит,</w:t>
      </w:r>
    </w:p>
    <w:p w:rsidR="009A301C" w:rsidRPr="009A301C" w:rsidRDefault="00731224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Бьёт</w:t>
      </w:r>
      <w:r w:rsidR="009A301C" w:rsidRPr="009A301C">
        <w:rPr>
          <w:szCs w:val="28"/>
        </w:rPr>
        <w:t xml:space="preserve"> крылом и в море топит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царевичу потом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Молвит русским языком: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«Ты царевич, мой спаситель,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Мой могучий избавитель,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Не </w:t>
      </w:r>
      <w:proofErr w:type="gramStart"/>
      <w:r w:rsidRPr="009A301C">
        <w:rPr>
          <w:szCs w:val="28"/>
        </w:rPr>
        <w:t>тужи</w:t>
      </w:r>
      <w:proofErr w:type="gramEnd"/>
      <w:r w:rsidRPr="009A301C">
        <w:rPr>
          <w:szCs w:val="28"/>
        </w:rPr>
        <w:t>, что за меня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Есть не будешь ты три дня,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Что стрела пропала в море;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Это горе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вс</w:t>
      </w:r>
      <w:r w:rsidR="00731224">
        <w:rPr>
          <w:szCs w:val="28"/>
        </w:rPr>
        <w:t>ё</w:t>
      </w:r>
      <w:r w:rsidRPr="009A301C">
        <w:rPr>
          <w:szCs w:val="28"/>
        </w:rPr>
        <w:t xml:space="preserve"> не горе.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Отплачу тебе добром,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Сослужу тебе потом: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Ты не лебедь ведь избавил,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proofErr w:type="gramStart"/>
      <w:r w:rsidRPr="009A301C">
        <w:rPr>
          <w:szCs w:val="28"/>
        </w:rPr>
        <w:t>Д</w:t>
      </w:r>
      <w:r w:rsidR="00731224">
        <w:rPr>
          <w:szCs w:val="28"/>
        </w:rPr>
        <w:t>́</w:t>
      </w:r>
      <w:r w:rsidRPr="009A301C">
        <w:rPr>
          <w:szCs w:val="28"/>
        </w:rPr>
        <w:t>евицу</w:t>
      </w:r>
      <w:proofErr w:type="spellEnd"/>
      <w:proofErr w:type="gramEnd"/>
      <w:r w:rsidRPr="009A301C">
        <w:rPr>
          <w:szCs w:val="28"/>
        </w:rPr>
        <w:t xml:space="preserve"> в живых оставил;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Ты не коршуна убил,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Чародея подстрелил.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Ввек</w:t>
      </w:r>
      <w:proofErr w:type="gramEnd"/>
      <w:r w:rsidRPr="009A301C">
        <w:rPr>
          <w:szCs w:val="28"/>
        </w:rPr>
        <w:t xml:space="preserve"> тебя я не забуду: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Ты </w:t>
      </w:r>
      <w:r w:rsidR="00731224" w:rsidRPr="009A301C">
        <w:rPr>
          <w:szCs w:val="28"/>
        </w:rPr>
        <w:t>найдёшь</w:t>
      </w:r>
      <w:r w:rsidRPr="009A301C">
        <w:rPr>
          <w:szCs w:val="28"/>
        </w:rPr>
        <w:t xml:space="preserve"> меня повсюду,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А теперь ты воротись,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горюй и спать ложись».</w:t>
      </w:r>
    </w:p>
    <w:p w:rsidR="004F083E" w:rsidRDefault="004F083E">
      <w:pPr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Улетела лебедь-птица,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царевич и царица,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Целый </w:t>
      </w:r>
      <w:proofErr w:type="gramStart"/>
      <w:r w:rsidRPr="009A301C">
        <w:rPr>
          <w:szCs w:val="28"/>
        </w:rPr>
        <w:t>день</w:t>
      </w:r>
      <w:proofErr w:type="gramEnd"/>
      <w:r w:rsidRPr="009A301C">
        <w:rPr>
          <w:szCs w:val="28"/>
        </w:rPr>
        <w:t xml:space="preserve"> проведши так,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Лечь решились натощак.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Вот открыл царевич очи;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Отрясая </w:t>
      </w:r>
      <w:r w:rsidR="00731224" w:rsidRPr="009A301C">
        <w:rPr>
          <w:szCs w:val="28"/>
        </w:rPr>
        <w:t>грёзы</w:t>
      </w:r>
      <w:r w:rsidRPr="009A301C">
        <w:rPr>
          <w:szCs w:val="28"/>
        </w:rPr>
        <w:t xml:space="preserve"> ночи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дивясь, перед собой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Видит город он большой,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Стены с частыми зубцами,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за белыми стенами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Блещут маковки церквей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святых монастырей.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скорей царицу будит;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Та как ахнет!… «То ли будет?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Говорит он,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вижу я: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Лебедь тешится моя».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Мать и сын идут </w:t>
      </w:r>
      <w:proofErr w:type="gramStart"/>
      <w:r w:rsidRPr="009A301C">
        <w:rPr>
          <w:szCs w:val="28"/>
        </w:rPr>
        <w:t>ко</w:t>
      </w:r>
      <w:proofErr w:type="gramEnd"/>
      <w:r w:rsidRPr="009A301C">
        <w:rPr>
          <w:szCs w:val="28"/>
        </w:rPr>
        <w:t xml:space="preserve"> граду.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Лишь ступили за ограду,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Оглушительный трезвон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Поднялся со всех сторон: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 ним народ навстречу валит,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Хор церковный бога хвалит;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колымагах золотых</w:t>
      </w:r>
      <w:r w:rsidR="00E301CF">
        <w:rPr>
          <w:rStyle w:val="a9"/>
          <w:szCs w:val="28"/>
        </w:rPr>
        <w:footnoteReference w:id="2"/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Пышный двор встречает их;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их громко величают,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царевича венчают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t>Княжей</w:t>
      </w:r>
      <w:proofErr w:type="spellEnd"/>
      <w:r w:rsidRPr="009A301C">
        <w:rPr>
          <w:szCs w:val="28"/>
        </w:rPr>
        <w:t xml:space="preserve"> шапкой, и главой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Возглашают над собой;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среди своей столицы,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разрешения царицы,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тот же день стал княжить он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</w:t>
      </w:r>
      <w:r w:rsidR="00731224" w:rsidRPr="009A301C">
        <w:rPr>
          <w:szCs w:val="28"/>
        </w:rPr>
        <w:t>нарёкся</w:t>
      </w:r>
      <w:r w:rsidRPr="009A301C">
        <w:rPr>
          <w:szCs w:val="28"/>
        </w:rPr>
        <w:t xml:space="preserve">: 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>.</w:t>
      </w:r>
    </w:p>
    <w:p w:rsidR="00731224" w:rsidRDefault="00731224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Ветер на море гуляет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кораблик подгоняет;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бежит себе в волнах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раздутых парусах.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Корабельщики дивятся,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кораблике толпятся,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знакомом острову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Чудо видят наяву: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Город новый златоглавый,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Пристань с крепкою заставой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Пушки с пристани палят,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Кораблю пристать велят.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Пристают к заставе гости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</w:t>
      </w:r>
      <w:r w:rsidR="00283DDE" w:rsidRPr="009A301C">
        <w:rPr>
          <w:szCs w:val="28"/>
        </w:rPr>
        <w:t>зовёт</w:t>
      </w:r>
      <w:r w:rsidRPr="009A301C">
        <w:rPr>
          <w:szCs w:val="28"/>
        </w:rPr>
        <w:t xml:space="preserve"> их в гости,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Их он кормит и поит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ответ держать велит: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«Чем вы, гости, торг </w:t>
      </w:r>
      <w:r w:rsidR="00283DDE" w:rsidRPr="009A301C">
        <w:rPr>
          <w:szCs w:val="28"/>
        </w:rPr>
        <w:t>ведёте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куда теперь </w:t>
      </w:r>
      <w:r w:rsidR="00283DDE" w:rsidRPr="009A301C">
        <w:rPr>
          <w:szCs w:val="28"/>
        </w:rPr>
        <w:t>плывёте</w:t>
      </w:r>
      <w:r w:rsidRPr="009A301C">
        <w:rPr>
          <w:szCs w:val="28"/>
        </w:rPr>
        <w:t>?»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Корабельщики в ответ: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«Мы объехали весь свет,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Торговали соболями,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t>Чорнобурыми</w:t>
      </w:r>
      <w:proofErr w:type="spellEnd"/>
      <w:r w:rsidRPr="009A301C">
        <w:rPr>
          <w:szCs w:val="28"/>
        </w:rPr>
        <w:t xml:space="preserve"> лисами;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теперь нам вышел срок,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Едем прямо на восток,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острова Буяна,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 царство </w:t>
      </w:r>
      <w:proofErr w:type="gramStart"/>
      <w:r w:rsidRPr="009A301C">
        <w:rPr>
          <w:szCs w:val="28"/>
        </w:rPr>
        <w:t>славного</w:t>
      </w:r>
      <w:proofErr w:type="gramEnd"/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Салтана</w:t>
      </w:r>
      <w:proofErr w:type="spellEnd"/>
      <w:r w:rsidRPr="009A301C">
        <w:rPr>
          <w:szCs w:val="28"/>
        </w:rPr>
        <w:t>…»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Князь им вымолвил тогда: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«Добрый путь вам, господа,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По морю по </w:t>
      </w:r>
      <w:proofErr w:type="spellStart"/>
      <w:r w:rsidRPr="009A301C">
        <w:rPr>
          <w:szCs w:val="28"/>
        </w:rPr>
        <w:t>Окияну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 славному царю </w:t>
      </w:r>
      <w:proofErr w:type="spellStart"/>
      <w:r w:rsidRPr="009A301C">
        <w:rPr>
          <w:szCs w:val="28"/>
        </w:rPr>
        <w:t>Салтану</w:t>
      </w:r>
      <w:proofErr w:type="spell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От меня ему поклон».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Гости в путь, а князь </w:t>
      </w:r>
      <w:proofErr w:type="spellStart"/>
      <w:r w:rsidRPr="009A301C">
        <w:rPr>
          <w:szCs w:val="28"/>
        </w:rPr>
        <w:t>Гвидон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берега душой печальной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Провожает бег их </w:t>
      </w:r>
      <w:proofErr w:type="spellStart"/>
      <w:r w:rsidRPr="009A301C">
        <w:rPr>
          <w:szCs w:val="28"/>
        </w:rPr>
        <w:t>дальный</w:t>
      </w:r>
      <w:proofErr w:type="spell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Глядь</w:t>
      </w:r>
      <w:proofErr w:type="gramEnd"/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поверх текучих вод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Лебедь белая </w:t>
      </w:r>
      <w:proofErr w:type="spellStart"/>
      <w:r w:rsidRPr="009A301C">
        <w:rPr>
          <w:szCs w:val="28"/>
        </w:rPr>
        <w:t>плывет</w:t>
      </w:r>
      <w:proofErr w:type="spellEnd"/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«Здравствуй, князь ты мой прекрасный!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Что ты тих, как день ненастный?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Опечалился чему?»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Говорит она ему.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Князь печально отвечает: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«Грусть-тоска меня съедает,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Одолела молодца: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Видеть я б хотел отца».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Лебедь князю: «Вот в чем горе!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Ну</w:t>
      </w:r>
      <w:proofErr w:type="gramEnd"/>
      <w:r w:rsidRPr="009A301C">
        <w:rPr>
          <w:szCs w:val="28"/>
        </w:rPr>
        <w:t xml:space="preserve"> послушай: хочешь в море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 xml:space="preserve">Полететь за </w:t>
      </w:r>
      <w:r w:rsidR="00283DDE" w:rsidRPr="009A301C">
        <w:rPr>
          <w:szCs w:val="28"/>
        </w:rPr>
        <w:t>кораблём</w:t>
      </w:r>
      <w:r w:rsidRPr="009A301C">
        <w:rPr>
          <w:szCs w:val="28"/>
        </w:rPr>
        <w:t>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Будь же, князь, ты комаром».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крылами замахала,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Воду с шумом расплескала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обрызгала его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головы до ног всего.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Тут он в точку уменьшился,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Комаром </w:t>
      </w:r>
      <w:proofErr w:type="gramStart"/>
      <w:r w:rsidRPr="009A301C">
        <w:rPr>
          <w:szCs w:val="28"/>
        </w:rPr>
        <w:t>оборотился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Полетел и запищал,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Судно на море догнал,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Потихоньку опустился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корабль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и в щель забился.</w:t>
      </w:r>
    </w:p>
    <w:p w:rsidR="00283DDE" w:rsidRDefault="00283DDE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Ветер весело шумит,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Судно весело бежит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острова Буяна,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 царству </w:t>
      </w:r>
      <w:proofErr w:type="gramStart"/>
      <w:r w:rsidRPr="009A301C">
        <w:rPr>
          <w:szCs w:val="28"/>
        </w:rPr>
        <w:t>славного</w:t>
      </w:r>
      <w:proofErr w:type="gramEnd"/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Салтана</w:t>
      </w:r>
      <w:proofErr w:type="spell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желанная страна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Вот уж издали видна.</w:t>
      </w:r>
      <w:proofErr w:type="gram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Вот на берег вышли гости;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</w:t>
      </w:r>
      <w:r w:rsidR="00D36AC1" w:rsidRPr="009A301C">
        <w:rPr>
          <w:szCs w:val="28"/>
        </w:rPr>
        <w:t>зовёт</w:t>
      </w:r>
      <w:r w:rsidRPr="009A301C">
        <w:rPr>
          <w:szCs w:val="28"/>
        </w:rPr>
        <w:t xml:space="preserve"> их в гости,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за ними во дворец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Полетел наш удалец.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Видит: весь сияя в злате,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сидит в палате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престоле и в венце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грустной думой на лице;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ткачиха с поварихой,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сватьей бабой </w:t>
      </w:r>
      <w:proofErr w:type="spellStart"/>
      <w:r w:rsidRPr="009A301C">
        <w:rPr>
          <w:szCs w:val="28"/>
        </w:rPr>
        <w:t>Бабарихой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Около царя сидят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в глаза ему глядят.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гостей сажает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 свой стол и вопрошает: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</w:t>
      </w:r>
      <w:proofErr w:type="gramStart"/>
      <w:r w:rsidRPr="009A301C">
        <w:rPr>
          <w:szCs w:val="28"/>
        </w:rPr>
        <w:t>Ой</w:t>
      </w:r>
      <w:proofErr w:type="gramEnd"/>
      <w:r w:rsidRPr="009A301C">
        <w:rPr>
          <w:szCs w:val="28"/>
        </w:rPr>
        <w:t xml:space="preserve"> вы, гости-господа,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Долго ль ездили? куда?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Ладно</w:t>
      </w:r>
      <w:proofErr w:type="gramEnd"/>
      <w:r w:rsidRPr="009A301C">
        <w:rPr>
          <w:szCs w:val="28"/>
        </w:rPr>
        <w:t xml:space="preserve"> ль </w:t>
      </w:r>
      <w:proofErr w:type="spellStart"/>
      <w:r w:rsidRPr="009A301C">
        <w:rPr>
          <w:szCs w:val="28"/>
        </w:rPr>
        <w:t>з</w:t>
      </w:r>
      <w:r w:rsidR="00D36AC1">
        <w:rPr>
          <w:szCs w:val="28"/>
        </w:rPr>
        <w:t>́</w:t>
      </w:r>
      <w:r w:rsidRPr="009A301C">
        <w:rPr>
          <w:szCs w:val="28"/>
        </w:rPr>
        <w:t>а</w:t>
      </w:r>
      <w:proofErr w:type="spellEnd"/>
      <w:r w:rsidRPr="009A301C">
        <w:rPr>
          <w:szCs w:val="28"/>
        </w:rPr>
        <w:t xml:space="preserve"> морем иль худо?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какое в свете чудо?»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Корабельщики в ответ: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«Мы объехали весь свет;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 морем житье не худо,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свете ж вот какое чудо: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море остров был крутой,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 xml:space="preserve">Не </w:t>
      </w:r>
      <w:proofErr w:type="gramStart"/>
      <w:r w:rsidRPr="009A301C">
        <w:rPr>
          <w:szCs w:val="28"/>
        </w:rPr>
        <w:t>привальный</w:t>
      </w:r>
      <w:proofErr w:type="gramEnd"/>
      <w:r w:rsidRPr="009A301C">
        <w:rPr>
          <w:szCs w:val="28"/>
        </w:rPr>
        <w:t>, не жилой;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лежал пустой равниной;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Рос на нем дубок единый;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теперь стоит на нем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Новый город </w:t>
      </w:r>
      <w:proofErr w:type="gramStart"/>
      <w:r w:rsidRPr="009A301C">
        <w:rPr>
          <w:szCs w:val="28"/>
        </w:rPr>
        <w:t>со</w:t>
      </w:r>
      <w:proofErr w:type="gramEnd"/>
      <w:r w:rsidRPr="009A301C">
        <w:rPr>
          <w:szCs w:val="28"/>
        </w:rPr>
        <w:t xml:space="preserve"> дворцом,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златоглавыми церквами,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теремами и садами,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А сидит в нем 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прислал тебе поклон».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дивится чуду;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Молвит он: «Коль </w:t>
      </w:r>
      <w:proofErr w:type="gramStart"/>
      <w:r w:rsidRPr="009A301C">
        <w:rPr>
          <w:szCs w:val="28"/>
        </w:rPr>
        <w:t>жив я буду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Чудный остров навещу,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У </w:t>
      </w:r>
      <w:proofErr w:type="spellStart"/>
      <w:r w:rsidRPr="009A301C">
        <w:rPr>
          <w:szCs w:val="28"/>
        </w:rPr>
        <w:t>Гвидона</w:t>
      </w:r>
      <w:proofErr w:type="spellEnd"/>
      <w:r w:rsidRPr="009A301C">
        <w:rPr>
          <w:szCs w:val="28"/>
        </w:rPr>
        <w:t xml:space="preserve"> погощу».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ткачиха с поварихой,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сватьей бабой </w:t>
      </w:r>
      <w:proofErr w:type="spellStart"/>
      <w:r w:rsidRPr="009A301C">
        <w:rPr>
          <w:szCs w:val="28"/>
        </w:rPr>
        <w:t>Бабарихой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хотят его пустить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Чудный остров навестить.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«Уж </w:t>
      </w:r>
      <w:proofErr w:type="gramStart"/>
      <w:r w:rsidRPr="009A301C">
        <w:rPr>
          <w:szCs w:val="28"/>
        </w:rPr>
        <w:t>диковинка</w:t>
      </w:r>
      <w:proofErr w:type="gramEnd"/>
      <w:r w:rsidRPr="009A301C">
        <w:rPr>
          <w:szCs w:val="28"/>
        </w:rPr>
        <w:t>, ну право,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Подмигнув другим лукаво,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Повариха говорит,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Город у моря стоит!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Знайте, вот что не </w:t>
      </w:r>
      <w:proofErr w:type="gramStart"/>
      <w:r w:rsidRPr="009A301C">
        <w:rPr>
          <w:szCs w:val="28"/>
        </w:rPr>
        <w:t>безделка</w:t>
      </w:r>
      <w:proofErr w:type="gramEnd"/>
      <w:r w:rsidRPr="009A301C">
        <w:rPr>
          <w:szCs w:val="28"/>
        </w:rPr>
        <w:t>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Ель в лесу, под елью белка,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Белка песенки </w:t>
      </w:r>
      <w:r w:rsidR="00D36AC1" w:rsidRPr="009A301C">
        <w:rPr>
          <w:szCs w:val="28"/>
        </w:rPr>
        <w:t>поёт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орешки вс</w:t>
      </w:r>
      <w:r w:rsidR="00D36AC1">
        <w:rPr>
          <w:szCs w:val="28"/>
        </w:rPr>
        <w:t>ё</w:t>
      </w:r>
      <w:r w:rsidRPr="009A301C">
        <w:rPr>
          <w:szCs w:val="28"/>
        </w:rPr>
        <w:t xml:space="preserve"> </w:t>
      </w:r>
      <w:r w:rsidR="00D36AC1" w:rsidRPr="009A301C">
        <w:rPr>
          <w:szCs w:val="28"/>
        </w:rPr>
        <w:t>грызёт</w:t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орешки не простые,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скорлупки золотые,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Ядра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чистый изумруд;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Вот что чудом-то зовут».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Чуду 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дивится,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комар-то злится, злится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впился комар как раз</w:t>
      </w:r>
    </w:p>
    <w:p w:rsidR="009A301C" w:rsidRPr="009A301C" w:rsidRDefault="00D36AC1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Тётке</w:t>
      </w:r>
      <w:r w:rsidR="009A301C" w:rsidRPr="009A301C">
        <w:rPr>
          <w:szCs w:val="28"/>
        </w:rPr>
        <w:t xml:space="preserve"> прямо в правый глаз.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Повариха побледнела,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Обмерла и окривела.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Слуги, сватья и сестра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криком ловят комара.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«Распроклятая ты мошка!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Мы тебя!…» А он в окошко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спокойно в свой удел</w:t>
      </w:r>
      <w:r w:rsidR="00E301CF">
        <w:rPr>
          <w:rStyle w:val="a9"/>
          <w:szCs w:val="28"/>
        </w:rPr>
        <w:footnoteReference w:id="3"/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Через море полетел.</w:t>
      </w:r>
    </w:p>
    <w:p w:rsidR="00D36AC1" w:rsidRDefault="00D36AC1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Снова князь у моря ходит,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 </w:t>
      </w:r>
      <w:proofErr w:type="gramStart"/>
      <w:r w:rsidRPr="009A301C">
        <w:rPr>
          <w:szCs w:val="28"/>
        </w:rPr>
        <w:t>синя моря глаз не сводит</w:t>
      </w:r>
      <w:proofErr w:type="gram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Глядь</w:t>
      </w:r>
      <w:proofErr w:type="gramEnd"/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поверх текучих вод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Лебедь белая </w:t>
      </w:r>
      <w:r w:rsidR="00D36AC1" w:rsidRPr="009A301C">
        <w:rPr>
          <w:szCs w:val="28"/>
        </w:rPr>
        <w:t>плывёт</w:t>
      </w:r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«Здравствуй, князь ты мой прекрасный!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Что ж ты тих, как день ненастный?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Опечалился чему?»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Говорит она ему.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ей отвечает: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«Грусть-тоска меня съедает;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Чудо чудное </w:t>
      </w:r>
      <w:proofErr w:type="spellStart"/>
      <w:r w:rsidRPr="009A301C">
        <w:rPr>
          <w:szCs w:val="28"/>
        </w:rPr>
        <w:t>завесть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Мне б хотелось. Где-то есть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Ель в лесу, под елью белка;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Диво, право, не </w:t>
      </w:r>
      <w:proofErr w:type="gramStart"/>
      <w:r w:rsidRPr="009A301C">
        <w:rPr>
          <w:szCs w:val="28"/>
        </w:rPr>
        <w:t>безделка</w:t>
      </w:r>
      <w:proofErr w:type="gramEnd"/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Белка песенки </w:t>
      </w:r>
      <w:r w:rsidR="00D36AC1" w:rsidRPr="009A301C">
        <w:rPr>
          <w:szCs w:val="28"/>
        </w:rPr>
        <w:t>поёт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орешки вс</w:t>
      </w:r>
      <w:r w:rsidR="00D36AC1">
        <w:rPr>
          <w:szCs w:val="28"/>
        </w:rPr>
        <w:t>ё</w:t>
      </w:r>
      <w:r w:rsidRPr="009A301C">
        <w:rPr>
          <w:szCs w:val="28"/>
        </w:rPr>
        <w:t xml:space="preserve"> </w:t>
      </w:r>
      <w:r w:rsidR="00D36AC1" w:rsidRPr="009A301C">
        <w:rPr>
          <w:szCs w:val="28"/>
        </w:rPr>
        <w:t>грызёт</w:t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орешки не простые,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скорлупки золотые,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Ядра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чистый изумруд;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Но, быть может, люди </w:t>
      </w:r>
      <w:proofErr w:type="gramStart"/>
      <w:r w:rsidRPr="009A301C">
        <w:rPr>
          <w:szCs w:val="28"/>
        </w:rPr>
        <w:t>врут</w:t>
      </w:r>
      <w:proofErr w:type="gramEnd"/>
      <w:r w:rsidRPr="009A301C">
        <w:rPr>
          <w:szCs w:val="28"/>
        </w:rPr>
        <w:t>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Князю лебедь отвечает: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«Свет о белке правду бает;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Это чудо знаю я;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Полно, князь, душа моя,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печалься; рада службу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Оказать тебе я в дружбу».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 </w:t>
      </w:r>
      <w:r w:rsidR="00D36AC1" w:rsidRPr="009A301C">
        <w:rPr>
          <w:szCs w:val="28"/>
        </w:rPr>
        <w:t>ободрённою</w:t>
      </w:r>
      <w:r w:rsidRPr="009A301C">
        <w:rPr>
          <w:szCs w:val="28"/>
        </w:rPr>
        <w:t xml:space="preserve"> душой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r w:rsidR="00D36AC1" w:rsidRPr="009A301C">
        <w:rPr>
          <w:szCs w:val="28"/>
        </w:rPr>
        <w:t>пошёл</w:t>
      </w:r>
      <w:r w:rsidRPr="009A301C">
        <w:rPr>
          <w:szCs w:val="28"/>
        </w:rPr>
        <w:t xml:space="preserve"> себе домой;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Лишь ступил на двор широкий</w:t>
      </w:r>
      <w:r w:rsidR="00584213">
        <w:rPr>
          <w:szCs w:val="28"/>
        </w:rPr>
        <w:t xml:space="preserve"> —</w:t>
      </w:r>
    </w:p>
    <w:p w:rsidR="009A301C" w:rsidRPr="009A301C" w:rsidRDefault="00D36AC1" w:rsidP="009A301C">
      <w:pPr>
        <w:spacing w:after="0" w:line="240" w:lineRule="auto"/>
        <w:ind w:left="2268"/>
        <w:rPr>
          <w:szCs w:val="28"/>
        </w:rPr>
      </w:pPr>
      <w:r>
        <w:rPr>
          <w:szCs w:val="28"/>
        </w:rPr>
        <w:t xml:space="preserve">Что ж? под </w:t>
      </w:r>
      <w:proofErr w:type="spellStart"/>
      <w:r>
        <w:rPr>
          <w:szCs w:val="28"/>
        </w:rPr>
        <w:t>ё</w:t>
      </w:r>
      <w:r w:rsidR="009A301C" w:rsidRPr="009A301C">
        <w:rPr>
          <w:szCs w:val="28"/>
        </w:rPr>
        <w:t>лкою</w:t>
      </w:r>
      <w:proofErr w:type="spellEnd"/>
      <w:r w:rsidR="009A301C" w:rsidRPr="009A301C">
        <w:rPr>
          <w:szCs w:val="28"/>
        </w:rPr>
        <w:t xml:space="preserve"> высокой,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Видит, белочка при всех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Золотой </w:t>
      </w:r>
      <w:r w:rsidR="00D36AC1" w:rsidRPr="009A301C">
        <w:rPr>
          <w:szCs w:val="28"/>
        </w:rPr>
        <w:t>грызёт</w:t>
      </w:r>
      <w:r w:rsidRPr="009A301C">
        <w:rPr>
          <w:szCs w:val="28"/>
        </w:rPr>
        <w:t xml:space="preserve"> орех,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t>Изумрудец</w:t>
      </w:r>
      <w:proofErr w:type="spellEnd"/>
      <w:r w:rsidRPr="009A301C">
        <w:rPr>
          <w:szCs w:val="28"/>
        </w:rPr>
        <w:t xml:space="preserve"> вынимает,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скорлупку собирает,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Кучки равные </w:t>
      </w:r>
      <w:r w:rsidR="00D36AC1" w:rsidRPr="009A301C">
        <w:rPr>
          <w:szCs w:val="28"/>
        </w:rPr>
        <w:t>кладёт</w:t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с </w:t>
      </w:r>
      <w:proofErr w:type="spellStart"/>
      <w:r w:rsidRPr="009A301C">
        <w:rPr>
          <w:szCs w:val="28"/>
        </w:rPr>
        <w:t>присвисточкой</w:t>
      </w:r>
      <w:proofErr w:type="spellEnd"/>
      <w:r w:rsidRPr="009A301C">
        <w:rPr>
          <w:szCs w:val="28"/>
        </w:rPr>
        <w:t xml:space="preserve"> </w:t>
      </w:r>
      <w:r w:rsidR="00D36AC1" w:rsidRPr="009A301C">
        <w:rPr>
          <w:szCs w:val="28"/>
        </w:rPr>
        <w:t>поёт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При </w:t>
      </w:r>
      <w:proofErr w:type="spellStart"/>
      <w:proofErr w:type="gramStart"/>
      <w:r w:rsidRPr="009A301C">
        <w:rPr>
          <w:szCs w:val="28"/>
        </w:rPr>
        <w:t>честн</w:t>
      </w:r>
      <w:r w:rsidR="00D36AC1">
        <w:rPr>
          <w:szCs w:val="28"/>
        </w:rPr>
        <w:t>́</w:t>
      </w:r>
      <w:r w:rsidRPr="009A301C">
        <w:rPr>
          <w:szCs w:val="28"/>
        </w:rPr>
        <w:t>ом</w:t>
      </w:r>
      <w:proofErr w:type="spellEnd"/>
      <w:proofErr w:type="gramEnd"/>
      <w:r w:rsidRPr="009A301C">
        <w:rPr>
          <w:szCs w:val="28"/>
        </w:rPr>
        <w:t xml:space="preserve"> при всем народе:</w:t>
      </w:r>
    </w:p>
    <w:p w:rsidR="009A301C" w:rsidRPr="00D36AC1" w:rsidRDefault="009A301C" w:rsidP="009A301C">
      <w:pPr>
        <w:spacing w:after="0" w:line="240" w:lineRule="auto"/>
        <w:ind w:left="2268"/>
        <w:rPr>
          <w:i/>
          <w:szCs w:val="28"/>
        </w:rPr>
      </w:pPr>
      <w:proofErr w:type="gramStart"/>
      <w:r w:rsidRPr="00D36AC1">
        <w:rPr>
          <w:i/>
          <w:szCs w:val="28"/>
        </w:rPr>
        <w:t>Во</w:t>
      </w:r>
      <w:proofErr w:type="gramEnd"/>
      <w:r w:rsidRPr="00D36AC1">
        <w:rPr>
          <w:i/>
          <w:szCs w:val="28"/>
        </w:rPr>
        <w:t xml:space="preserve"> саду ли, в огороде.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Изумился 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«Ну, спасибо,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молвил он,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lastRenderedPageBreak/>
        <w:t>Ай</w:t>
      </w:r>
      <w:proofErr w:type="gramEnd"/>
      <w:r w:rsidRPr="009A301C">
        <w:rPr>
          <w:szCs w:val="28"/>
        </w:rPr>
        <w:t xml:space="preserve"> да лебедь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дай ей боже,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Что и мне, веселье то же».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Князь для белочки потом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Выстроил хрустальный дом.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Караул к нему приставил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притом дьяка заставил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Строгий </w:t>
      </w:r>
      <w:r w:rsidR="00D36AC1" w:rsidRPr="009A301C">
        <w:rPr>
          <w:szCs w:val="28"/>
        </w:rPr>
        <w:t>счёт</w:t>
      </w:r>
      <w:r w:rsidRPr="009A301C">
        <w:rPr>
          <w:szCs w:val="28"/>
        </w:rPr>
        <w:t xml:space="preserve"> орехам весть.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Князю прибыль, белке честь.</w:t>
      </w:r>
    </w:p>
    <w:p w:rsidR="00D36AC1" w:rsidRDefault="00D36AC1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Ветер </w:t>
      </w:r>
      <w:proofErr w:type="spellStart"/>
      <w:proofErr w:type="gramStart"/>
      <w:r w:rsidRPr="009A301C">
        <w:rPr>
          <w:szCs w:val="28"/>
        </w:rPr>
        <w:t>п</w:t>
      </w:r>
      <w:proofErr w:type="gramEnd"/>
      <w:r w:rsidR="00D36AC1">
        <w:rPr>
          <w:szCs w:val="28"/>
        </w:rPr>
        <w:t>́</w:t>
      </w:r>
      <w:r w:rsidRPr="009A301C">
        <w:rPr>
          <w:szCs w:val="28"/>
        </w:rPr>
        <w:t>о</w:t>
      </w:r>
      <w:proofErr w:type="spellEnd"/>
      <w:r w:rsidRPr="009A301C">
        <w:rPr>
          <w:szCs w:val="28"/>
        </w:rPr>
        <w:t xml:space="preserve"> морю гуляет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кораблик подгоняет;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бежит себе в волнах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поднятых парусах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острова крутого,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города большого: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Пушки с пристани палят,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Кораблю пристать велят.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Пристают к заставе гости;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</w:t>
      </w:r>
      <w:r w:rsidR="00D36AC1" w:rsidRPr="009A301C">
        <w:rPr>
          <w:szCs w:val="28"/>
        </w:rPr>
        <w:t>зовёт</w:t>
      </w:r>
      <w:r w:rsidRPr="009A301C">
        <w:rPr>
          <w:szCs w:val="28"/>
        </w:rPr>
        <w:t xml:space="preserve"> их в гости,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Их и кормит и поит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ответ держать велит: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«Чем вы, гости, торг </w:t>
      </w:r>
      <w:r w:rsidR="00D36AC1" w:rsidRPr="009A301C">
        <w:rPr>
          <w:szCs w:val="28"/>
        </w:rPr>
        <w:t>ведёте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куда теперь </w:t>
      </w:r>
      <w:r w:rsidR="00D36AC1" w:rsidRPr="009A301C">
        <w:rPr>
          <w:szCs w:val="28"/>
        </w:rPr>
        <w:t>плывёте</w:t>
      </w:r>
      <w:r w:rsidRPr="009A301C">
        <w:rPr>
          <w:szCs w:val="28"/>
        </w:rPr>
        <w:t>?»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Корабельщики в ответ: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«Мы объехали весь свет,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Торговали мы конями,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донскими жеребцами,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теперь нам вышел срок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</w:t>
      </w:r>
      <w:proofErr w:type="gramStart"/>
      <w:r w:rsidRPr="009A301C">
        <w:rPr>
          <w:szCs w:val="28"/>
        </w:rPr>
        <w:t xml:space="preserve">лежит нам путь </w:t>
      </w:r>
      <w:r w:rsidR="00D36AC1" w:rsidRPr="009A301C">
        <w:rPr>
          <w:szCs w:val="28"/>
        </w:rPr>
        <w:t>далёк</w:t>
      </w:r>
      <w:proofErr w:type="gramEnd"/>
      <w:r w:rsidRPr="009A301C">
        <w:rPr>
          <w:szCs w:val="28"/>
        </w:rPr>
        <w:t>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острова Буяна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 царство </w:t>
      </w:r>
      <w:proofErr w:type="gramStart"/>
      <w:r w:rsidRPr="009A301C">
        <w:rPr>
          <w:szCs w:val="28"/>
        </w:rPr>
        <w:t>славного</w:t>
      </w:r>
      <w:proofErr w:type="gramEnd"/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Салтана</w:t>
      </w:r>
      <w:proofErr w:type="spellEnd"/>
      <w:r w:rsidRPr="009A301C">
        <w:rPr>
          <w:szCs w:val="28"/>
        </w:rPr>
        <w:t>…»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Говорит им князь тогда: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«Добрый путь вам, господа,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По морю по </w:t>
      </w:r>
      <w:proofErr w:type="spellStart"/>
      <w:r w:rsidRPr="009A301C">
        <w:rPr>
          <w:szCs w:val="28"/>
        </w:rPr>
        <w:t>Окияну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 славному царю </w:t>
      </w:r>
      <w:proofErr w:type="spellStart"/>
      <w:r w:rsidRPr="009A301C">
        <w:rPr>
          <w:szCs w:val="28"/>
        </w:rPr>
        <w:t>Салтану</w:t>
      </w:r>
      <w:proofErr w:type="spell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Да скажите: князь </w:t>
      </w:r>
      <w:proofErr w:type="spellStart"/>
      <w:r w:rsidRPr="009A301C">
        <w:rPr>
          <w:szCs w:val="28"/>
        </w:rPr>
        <w:t>Гвидон</w:t>
      </w:r>
      <w:proofErr w:type="spellEnd"/>
    </w:p>
    <w:p w:rsidR="009A301C" w:rsidRPr="009A301C" w:rsidRDefault="00D36AC1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Шлёт</w:t>
      </w:r>
      <w:r w:rsidR="009A301C" w:rsidRPr="009A301C">
        <w:rPr>
          <w:szCs w:val="28"/>
        </w:rPr>
        <w:t xml:space="preserve"> царю-де свой поклон».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Гости князю поклонились,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Вышли вон и в путь пустились.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 морю князь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а лебедь там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Уж гуляет по волнам.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Молит князь: душа-де просит,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Так и тянет и уносит…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Вот опять она его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Вмиг обрызгала всего: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 муху князь </w:t>
      </w:r>
      <w:proofErr w:type="gramStart"/>
      <w:r w:rsidRPr="009A301C">
        <w:rPr>
          <w:szCs w:val="28"/>
        </w:rPr>
        <w:t>оборотился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Полетел и опустился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Между моря и небес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корабль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и в щель залез.</w:t>
      </w:r>
    </w:p>
    <w:p w:rsidR="00D36AC1" w:rsidRDefault="00D36AC1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Ветер весело шумит,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Судно весело бежит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острова Буяна,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 царство </w:t>
      </w:r>
      <w:proofErr w:type="gramStart"/>
      <w:r w:rsidRPr="009A301C">
        <w:rPr>
          <w:szCs w:val="28"/>
        </w:rPr>
        <w:t>славного</w:t>
      </w:r>
      <w:proofErr w:type="gramEnd"/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Салтана</w:t>
      </w:r>
      <w:proofErr w:type="spellEnd"/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желанная страна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Вот уж издали видна;</w:t>
      </w:r>
      <w:proofErr w:type="gram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Вот на берег вышли гости;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</w:t>
      </w:r>
      <w:r w:rsidR="00D36AC1" w:rsidRPr="009A301C">
        <w:rPr>
          <w:szCs w:val="28"/>
        </w:rPr>
        <w:t>зовёт</w:t>
      </w:r>
      <w:r w:rsidRPr="009A301C">
        <w:rPr>
          <w:szCs w:val="28"/>
        </w:rPr>
        <w:t xml:space="preserve"> их в гости,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за ними во дворец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Полетел наш удалец.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Видит: весь сияя в злате,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сидит в палате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престоле и в венце,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грустной думой на лице.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А ткачиха с </w:t>
      </w:r>
      <w:proofErr w:type="spellStart"/>
      <w:r w:rsidRPr="009A301C">
        <w:rPr>
          <w:szCs w:val="28"/>
        </w:rPr>
        <w:t>Бабарихой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с кривою поварихой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Около царя сидят.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Злыми жабами глядят.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гостей сажает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 свой стол и вопрошает: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</w:t>
      </w:r>
      <w:proofErr w:type="gramStart"/>
      <w:r w:rsidRPr="009A301C">
        <w:rPr>
          <w:szCs w:val="28"/>
        </w:rPr>
        <w:t>Ой</w:t>
      </w:r>
      <w:proofErr w:type="gramEnd"/>
      <w:r w:rsidRPr="009A301C">
        <w:rPr>
          <w:szCs w:val="28"/>
        </w:rPr>
        <w:t xml:space="preserve"> вы, гости-господа,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Долго ль ездили? куда?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Ладно</w:t>
      </w:r>
      <w:proofErr w:type="gramEnd"/>
      <w:r w:rsidRPr="009A301C">
        <w:rPr>
          <w:szCs w:val="28"/>
        </w:rPr>
        <w:t xml:space="preserve"> ль за морем иль худо?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какое в свете чудо?»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Корабельщики в ответ: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«Мы объехали весь свет;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 морем житье не худо;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свете ж вот какое чудо: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Остров на море лежит,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Град на острове стоит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златоглавыми церквами,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теремами да садами;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Ель </w:t>
      </w:r>
      <w:r w:rsidR="00D36AC1" w:rsidRPr="009A301C">
        <w:rPr>
          <w:szCs w:val="28"/>
        </w:rPr>
        <w:t>растёт</w:t>
      </w:r>
      <w:r w:rsidRPr="009A301C">
        <w:rPr>
          <w:szCs w:val="28"/>
        </w:rPr>
        <w:t xml:space="preserve"> перед дворцом,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под ней хрустальный дом;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 xml:space="preserve">Белка там </w:t>
      </w:r>
      <w:r w:rsidR="00D36AC1" w:rsidRPr="009A301C">
        <w:rPr>
          <w:szCs w:val="28"/>
        </w:rPr>
        <w:t>живёт</w:t>
      </w:r>
      <w:r w:rsidRPr="009A301C">
        <w:rPr>
          <w:szCs w:val="28"/>
        </w:rPr>
        <w:t xml:space="preserve"> ручная,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затейница какая!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Белка песенки </w:t>
      </w:r>
      <w:r w:rsidR="00D36AC1" w:rsidRPr="009A301C">
        <w:rPr>
          <w:szCs w:val="28"/>
        </w:rPr>
        <w:t>поёт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орешки вс</w:t>
      </w:r>
      <w:r w:rsidR="00D36AC1">
        <w:rPr>
          <w:szCs w:val="28"/>
        </w:rPr>
        <w:t>ё</w:t>
      </w:r>
      <w:r w:rsidRPr="009A301C">
        <w:rPr>
          <w:szCs w:val="28"/>
        </w:rPr>
        <w:t xml:space="preserve"> </w:t>
      </w:r>
      <w:r w:rsidR="00D36AC1" w:rsidRPr="009A301C">
        <w:rPr>
          <w:szCs w:val="28"/>
        </w:rPr>
        <w:t>грызёт</w:t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орешки не простые,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скорлупки золотые,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Ядра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чистый изумруд;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Слуги белку стерегут,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Служат ей прислугой разной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приставлен дьяк приказный</w:t>
      </w:r>
      <w:r w:rsidR="00E301CF">
        <w:rPr>
          <w:rStyle w:val="a9"/>
          <w:szCs w:val="28"/>
        </w:rPr>
        <w:footnoteReference w:id="4"/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Строгий </w:t>
      </w:r>
      <w:r w:rsidR="00B5053C" w:rsidRPr="009A301C">
        <w:rPr>
          <w:szCs w:val="28"/>
        </w:rPr>
        <w:t>счёт</w:t>
      </w:r>
      <w:r w:rsidRPr="009A301C">
        <w:rPr>
          <w:szCs w:val="28"/>
        </w:rPr>
        <w:t xml:space="preserve"> орехам весть;</w:t>
      </w:r>
    </w:p>
    <w:p w:rsidR="009A301C" w:rsidRPr="009A301C" w:rsidRDefault="00B5053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Отдаёт</w:t>
      </w:r>
      <w:r w:rsidR="009A301C" w:rsidRPr="009A301C">
        <w:rPr>
          <w:szCs w:val="28"/>
        </w:rPr>
        <w:t xml:space="preserve"> ей войско честь;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Из скорлупок льют монету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пускают в ход по свету;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Девки</w:t>
      </w:r>
      <w:proofErr w:type="gramEnd"/>
      <w:r w:rsidRPr="009A301C">
        <w:rPr>
          <w:szCs w:val="28"/>
        </w:rPr>
        <w:t xml:space="preserve"> сыплют изумруд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кладовые, да под спуд</w:t>
      </w:r>
      <w:r w:rsidR="00E301CF">
        <w:rPr>
          <w:rStyle w:val="a9"/>
          <w:szCs w:val="28"/>
        </w:rPr>
        <w:footnoteReference w:id="5"/>
      </w:r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в том острове богаты,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t>Изоб</w:t>
      </w:r>
      <w:proofErr w:type="spellEnd"/>
      <w:r w:rsidRPr="009A301C">
        <w:rPr>
          <w:szCs w:val="28"/>
        </w:rPr>
        <w:t xml:space="preserve"> нет, везде палаты;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А сидит в нем 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прислал тебе поклон».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дивится чуду.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«Если только </w:t>
      </w:r>
      <w:proofErr w:type="gramStart"/>
      <w:r w:rsidRPr="009A301C">
        <w:rPr>
          <w:szCs w:val="28"/>
        </w:rPr>
        <w:t>жив я буду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Чудный остров навещу,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У </w:t>
      </w:r>
      <w:proofErr w:type="spellStart"/>
      <w:r w:rsidRPr="009A301C">
        <w:rPr>
          <w:szCs w:val="28"/>
        </w:rPr>
        <w:t>Гвидона</w:t>
      </w:r>
      <w:proofErr w:type="spellEnd"/>
      <w:r w:rsidRPr="009A301C">
        <w:rPr>
          <w:szCs w:val="28"/>
        </w:rPr>
        <w:t xml:space="preserve"> погощу».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ткачиха с поварихой,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сватьей бабой </w:t>
      </w:r>
      <w:proofErr w:type="spellStart"/>
      <w:r w:rsidRPr="009A301C">
        <w:rPr>
          <w:szCs w:val="28"/>
        </w:rPr>
        <w:t>Бабарихой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хотят его пустить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Чудный остров навестить.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Усмехнувшись </w:t>
      </w:r>
      <w:proofErr w:type="spellStart"/>
      <w:r w:rsidRPr="009A301C">
        <w:rPr>
          <w:szCs w:val="28"/>
        </w:rPr>
        <w:t>исподтиха</w:t>
      </w:r>
      <w:proofErr w:type="spell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Говорит царю ткачиха: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«Что тут дивного? ну, вот!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Белка камушки </w:t>
      </w:r>
      <w:r w:rsidR="00B5053C" w:rsidRPr="009A301C">
        <w:rPr>
          <w:szCs w:val="28"/>
        </w:rPr>
        <w:t>грызёт</w:t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Мечет золото и в груды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Загребает изумруды;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Этим нас не удивишь,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Правду ль, нет ли говоришь.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свете есть иное диво: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Море вздуется бурливо,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Закипит, подымет вой,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Хлынет на берег пустой,</w:t>
      </w:r>
    </w:p>
    <w:p w:rsidR="009A301C" w:rsidRPr="009A301C" w:rsidRDefault="00B5053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Разольётся</w:t>
      </w:r>
      <w:r w:rsidR="009A301C" w:rsidRPr="009A301C">
        <w:rPr>
          <w:szCs w:val="28"/>
        </w:rPr>
        <w:t xml:space="preserve"> в шумном беге,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очутятся на бреге,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чешуе, как жар горя,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Тридцать три богатыря,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красавцы удалые,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Великаны молодые,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равны, как на подбор,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 ними </w:t>
      </w:r>
      <w:proofErr w:type="gramStart"/>
      <w:r w:rsidRPr="009A301C">
        <w:rPr>
          <w:szCs w:val="28"/>
        </w:rPr>
        <w:t>дядька</w:t>
      </w:r>
      <w:proofErr w:type="gramEnd"/>
      <w:r w:rsidRPr="009A301C">
        <w:rPr>
          <w:szCs w:val="28"/>
        </w:rPr>
        <w:t xml:space="preserve"> Черномор.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Это диво, так уж диво,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Можно молвить справедливо!»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Гости умные молчат,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Спорить с нею не хотят.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Диву 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дивится,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А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>-то злится, злится…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Зажужжал он и как раз</w:t>
      </w:r>
    </w:p>
    <w:p w:rsidR="009A301C" w:rsidRPr="009A301C" w:rsidRDefault="00B5053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Тётке</w:t>
      </w:r>
      <w:r w:rsidR="009A301C" w:rsidRPr="009A301C">
        <w:rPr>
          <w:szCs w:val="28"/>
        </w:rPr>
        <w:t xml:space="preserve"> сел на левый глаз,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ткачиха побледнела: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</w:t>
      </w:r>
      <w:proofErr w:type="gramStart"/>
      <w:r w:rsidRPr="009A301C">
        <w:rPr>
          <w:szCs w:val="28"/>
        </w:rPr>
        <w:t>Ай</w:t>
      </w:r>
      <w:proofErr w:type="gramEnd"/>
      <w:r w:rsidRPr="009A301C">
        <w:rPr>
          <w:szCs w:val="28"/>
        </w:rPr>
        <w:t>!»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и тут же окривела;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кричат: «Лови, лови,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дави е</w:t>
      </w:r>
      <w:r w:rsidR="00B5053C">
        <w:rPr>
          <w:szCs w:val="28"/>
        </w:rPr>
        <w:t>ё</w:t>
      </w:r>
      <w:r w:rsidRPr="009A301C">
        <w:rPr>
          <w:szCs w:val="28"/>
        </w:rPr>
        <w:t>, дави…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Вот ужо! постой </w:t>
      </w:r>
      <w:proofErr w:type="gramStart"/>
      <w:r w:rsidRPr="009A301C">
        <w:rPr>
          <w:szCs w:val="28"/>
        </w:rPr>
        <w:t>немножко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Погоди…» А князь в окошко,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спокойно в свой удел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Через море прилетел.</w:t>
      </w:r>
    </w:p>
    <w:p w:rsidR="00B5053C" w:rsidRDefault="00B5053C" w:rsidP="009A301C">
      <w:pPr>
        <w:spacing w:after="0" w:line="240" w:lineRule="auto"/>
        <w:ind w:left="2268"/>
        <w:rPr>
          <w:szCs w:val="28"/>
        </w:rPr>
      </w:pPr>
    </w:p>
    <w:p w:rsidR="009A301C" w:rsidRPr="00DA41AE" w:rsidRDefault="009A301C" w:rsidP="009A301C">
      <w:pPr>
        <w:spacing w:after="0" w:line="240" w:lineRule="auto"/>
        <w:ind w:left="2268"/>
        <w:rPr>
          <w:szCs w:val="28"/>
        </w:rPr>
      </w:pPr>
      <w:r w:rsidRPr="00DA41AE">
        <w:rPr>
          <w:szCs w:val="28"/>
        </w:rPr>
        <w:t xml:space="preserve">Князь у </w:t>
      </w:r>
      <w:proofErr w:type="gramStart"/>
      <w:r w:rsidRPr="00DA41AE">
        <w:rPr>
          <w:szCs w:val="28"/>
        </w:rPr>
        <w:t>синя моря ходит</w:t>
      </w:r>
      <w:proofErr w:type="gramEnd"/>
      <w:r w:rsidRPr="00DA41AE">
        <w:rPr>
          <w:szCs w:val="28"/>
        </w:rPr>
        <w:t>,</w:t>
      </w:r>
    </w:p>
    <w:p w:rsidR="009A301C" w:rsidRPr="00DA41AE" w:rsidRDefault="009A301C" w:rsidP="009A301C">
      <w:pPr>
        <w:spacing w:after="0" w:line="240" w:lineRule="auto"/>
        <w:ind w:left="2268"/>
        <w:rPr>
          <w:szCs w:val="28"/>
        </w:rPr>
      </w:pPr>
      <w:r w:rsidRPr="00DA41AE">
        <w:rPr>
          <w:szCs w:val="28"/>
        </w:rPr>
        <w:t xml:space="preserve">С </w:t>
      </w:r>
      <w:proofErr w:type="gramStart"/>
      <w:r w:rsidRPr="00DA41AE">
        <w:rPr>
          <w:szCs w:val="28"/>
        </w:rPr>
        <w:t>синя моря глаз не сводит</w:t>
      </w:r>
      <w:proofErr w:type="gramEnd"/>
      <w:r w:rsidRPr="00DA41AE">
        <w:rPr>
          <w:szCs w:val="28"/>
        </w:rPr>
        <w:t>;</w:t>
      </w:r>
    </w:p>
    <w:p w:rsidR="009A301C" w:rsidRPr="00DA41AE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DA41AE">
        <w:rPr>
          <w:szCs w:val="28"/>
        </w:rPr>
        <w:t>Глядь</w:t>
      </w:r>
      <w:proofErr w:type="gramEnd"/>
      <w:r w:rsidR="00584213" w:rsidRPr="00DA41AE">
        <w:rPr>
          <w:szCs w:val="28"/>
        </w:rPr>
        <w:t xml:space="preserve"> —</w:t>
      </w:r>
      <w:r w:rsidRPr="00DA41AE">
        <w:rPr>
          <w:szCs w:val="28"/>
        </w:rPr>
        <w:t xml:space="preserve"> поверх текучих вод</w:t>
      </w:r>
    </w:p>
    <w:p w:rsidR="009A301C" w:rsidRPr="00DA41AE" w:rsidRDefault="009A301C" w:rsidP="009A301C">
      <w:pPr>
        <w:spacing w:after="0" w:line="240" w:lineRule="auto"/>
        <w:ind w:left="2268"/>
        <w:rPr>
          <w:szCs w:val="28"/>
        </w:rPr>
      </w:pPr>
      <w:r w:rsidRPr="00DA41AE">
        <w:rPr>
          <w:szCs w:val="28"/>
        </w:rPr>
        <w:t xml:space="preserve">Лебедь белая </w:t>
      </w:r>
      <w:r w:rsidR="00DA41AE" w:rsidRPr="00DA41AE">
        <w:rPr>
          <w:szCs w:val="28"/>
        </w:rPr>
        <w:t>плывёт</w:t>
      </w:r>
      <w:r w:rsidRPr="00DA41AE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«Здравствуй, князь ты мой прекрасный!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Что ты тих, как день ненастный?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Опечалился чему?»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Говорит она ему.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ей отвечает: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«Грусть-тоска меня съедает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Диво б дивное хотел</w:t>
      </w:r>
    </w:p>
    <w:p w:rsidR="009A301C" w:rsidRPr="00DA41AE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t>Перенесть</w:t>
      </w:r>
      <w:proofErr w:type="spellEnd"/>
      <w:r w:rsidRPr="009A301C">
        <w:rPr>
          <w:szCs w:val="28"/>
        </w:rPr>
        <w:t xml:space="preserve"> я в мой удел».</w:t>
      </w:r>
      <w:r w:rsidR="00DA41AE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«А какое ж это диво?»</w:t>
      </w:r>
      <w:r w:rsidR="00DA41AE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«Где-то вздуется бурливо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lastRenderedPageBreak/>
        <w:t>Окиян</w:t>
      </w:r>
      <w:proofErr w:type="spellEnd"/>
      <w:r w:rsidRPr="009A301C">
        <w:rPr>
          <w:szCs w:val="28"/>
        </w:rPr>
        <w:t>, подымет вой,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Хлынет на берег пустой,</w:t>
      </w:r>
    </w:p>
    <w:p w:rsidR="009A301C" w:rsidRPr="009A301C" w:rsidRDefault="00DA41AE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Расплеснётся</w:t>
      </w:r>
      <w:r w:rsidR="009A301C" w:rsidRPr="009A301C">
        <w:rPr>
          <w:szCs w:val="28"/>
        </w:rPr>
        <w:t xml:space="preserve"> в шумном беге,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очутятся на бреге,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чешуе, как жар горя,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Тридцать три богатыря,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красавцы молодые,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Великаны удалые,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равны, как на подбор,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 ними </w:t>
      </w:r>
      <w:proofErr w:type="gramStart"/>
      <w:r w:rsidRPr="009A301C">
        <w:rPr>
          <w:szCs w:val="28"/>
        </w:rPr>
        <w:t>дядька</w:t>
      </w:r>
      <w:proofErr w:type="gramEnd"/>
      <w:r w:rsidRPr="009A301C">
        <w:rPr>
          <w:szCs w:val="28"/>
        </w:rPr>
        <w:t xml:space="preserve"> Черномор».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Князю лебедь отвечает: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«Вот что, князь, тебя смущает?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Не </w:t>
      </w:r>
      <w:proofErr w:type="gramStart"/>
      <w:r w:rsidRPr="009A301C">
        <w:rPr>
          <w:szCs w:val="28"/>
        </w:rPr>
        <w:t>тужи</w:t>
      </w:r>
      <w:proofErr w:type="gramEnd"/>
      <w:r w:rsidRPr="009A301C">
        <w:rPr>
          <w:szCs w:val="28"/>
        </w:rPr>
        <w:t>, душа моя,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Это чудо знаю я.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Эти витязи морские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Мне ведь братья все родные.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печалься же, ступай,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 гости </w:t>
      </w:r>
      <w:proofErr w:type="gramStart"/>
      <w:r w:rsidRPr="009A301C">
        <w:rPr>
          <w:szCs w:val="28"/>
        </w:rPr>
        <w:t>братцев</w:t>
      </w:r>
      <w:proofErr w:type="gramEnd"/>
      <w:r w:rsidRPr="009A301C">
        <w:rPr>
          <w:szCs w:val="28"/>
        </w:rPr>
        <w:t xml:space="preserve"> поджидай».</w:t>
      </w:r>
    </w:p>
    <w:p w:rsidR="00DA41AE" w:rsidRDefault="00DA41AE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r w:rsidR="00DA41AE" w:rsidRPr="009A301C">
        <w:rPr>
          <w:szCs w:val="28"/>
        </w:rPr>
        <w:t>пошёл</w:t>
      </w:r>
      <w:r w:rsidRPr="009A301C">
        <w:rPr>
          <w:szCs w:val="28"/>
        </w:rPr>
        <w:t>, забывши горе,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Сел на башню, и на море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Стал глядеть он; море вдруг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t>Всколыхалося</w:t>
      </w:r>
      <w:proofErr w:type="spellEnd"/>
      <w:r w:rsidRPr="009A301C">
        <w:rPr>
          <w:szCs w:val="28"/>
        </w:rPr>
        <w:t xml:space="preserve"> вокруг,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Расплескалось в шумном беге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оставило на бреге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Тридцать три богатыря;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чешуе, как жар горя,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Идут витязи четами</w:t>
      </w:r>
      <w:r w:rsidR="000B0336">
        <w:rPr>
          <w:rStyle w:val="a9"/>
          <w:szCs w:val="28"/>
        </w:rPr>
        <w:footnoteReference w:id="6"/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И, блистая сединами,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Дядька</w:t>
      </w:r>
      <w:proofErr w:type="gramEnd"/>
      <w:r w:rsidRPr="009A301C">
        <w:rPr>
          <w:szCs w:val="28"/>
        </w:rPr>
        <w:t xml:space="preserve"> впереди </w:t>
      </w:r>
      <w:r w:rsidR="00DA41AE" w:rsidRPr="009A301C">
        <w:rPr>
          <w:szCs w:val="28"/>
        </w:rPr>
        <w:t>идёт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</w:t>
      </w:r>
      <w:proofErr w:type="gramStart"/>
      <w:r w:rsidRPr="009A301C">
        <w:rPr>
          <w:szCs w:val="28"/>
        </w:rPr>
        <w:t>ко</w:t>
      </w:r>
      <w:proofErr w:type="gramEnd"/>
      <w:r w:rsidRPr="009A301C">
        <w:rPr>
          <w:szCs w:val="28"/>
        </w:rPr>
        <w:t xml:space="preserve"> граду их </w:t>
      </w:r>
      <w:r w:rsidR="00DA41AE" w:rsidRPr="009A301C">
        <w:rPr>
          <w:szCs w:val="28"/>
        </w:rPr>
        <w:t>ведёт</w:t>
      </w:r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 башни 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сбегает,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Дорогих гостей встречает;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Второпях народ бежит;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Дядька</w:t>
      </w:r>
      <w:proofErr w:type="gramEnd"/>
      <w:r w:rsidRPr="009A301C">
        <w:rPr>
          <w:szCs w:val="28"/>
        </w:rPr>
        <w:t xml:space="preserve"> князю говорит: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«Лебедь нас к тебе послала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наказом наказала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Славный город твой хранить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дозором обходить.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Мы отныне </w:t>
      </w:r>
      <w:proofErr w:type="spellStart"/>
      <w:r w:rsidRPr="009A301C">
        <w:rPr>
          <w:szCs w:val="28"/>
        </w:rPr>
        <w:t>ежеденно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Вместе будем непременно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У высоких стен твоих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Выходить из вод морских,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Так увидимся мы вскоре,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теперь пора нам в море;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Тяжек воздух нам земли».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потом домой ушли.</w:t>
      </w:r>
    </w:p>
    <w:p w:rsidR="00DA41AE" w:rsidRDefault="00DA41AE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Ветер по морю гуляет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кораблик подгоняет;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бежит себе в волнах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поднятых парусах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острова крутого,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города большого;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Пушки с пристани палят,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Кораблю пристать велят.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Пристают к заставе гости;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</w:t>
      </w:r>
      <w:r w:rsidR="00DA41AE" w:rsidRPr="009A301C">
        <w:rPr>
          <w:szCs w:val="28"/>
        </w:rPr>
        <w:t>зовёт</w:t>
      </w:r>
      <w:r w:rsidRPr="009A301C">
        <w:rPr>
          <w:szCs w:val="28"/>
        </w:rPr>
        <w:t xml:space="preserve"> их в гости,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Их и кормит, и поит,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ответ держать велит: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«Чем вы, гости, торг </w:t>
      </w:r>
      <w:r w:rsidR="00DA41AE" w:rsidRPr="009A301C">
        <w:rPr>
          <w:szCs w:val="28"/>
        </w:rPr>
        <w:t>ведёте</w:t>
      </w:r>
      <w:r w:rsidRPr="009A301C">
        <w:rPr>
          <w:szCs w:val="28"/>
        </w:rPr>
        <w:t>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куда теперь </w:t>
      </w:r>
      <w:r w:rsidR="00DA41AE" w:rsidRPr="009A301C">
        <w:rPr>
          <w:szCs w:val="28"/>
        </w:rPr>
        <w:t>плывёте</w:t>
      </w:r>
      <w:r w:rsidRPr="009A301C">
        <w:rPr>
          <w:szCs w:val="28"/>
        </w:rPr>
        <w:t>?»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Корабельщики в ответ: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«Мы объехали весь свет;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Торговали мы булатом</w:t>
      </w:r>
      <w:r w:rsidR="000B0336">
        <w:rPr>
          <w:rStyle w:val="a9"/>
          <w:szCs w:val="28"/>
        </w:rPr>
        <w:footnoteReference w:id="7"/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Чистым серебром и златом,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теперь нам вышел срок;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А </w:t>
      </w:r>
      <w:proofErr w:type="gramStart"/>
      <w:r w:rsidRPr="009A301C">
        <w:rPr>
          <w:szCs w:val="28"/>
        </w:rPr>
        <w:t xml:space="preserve">лежит нам путь </w:t>
      </w:r>
      <w:r w:rsidR="00DA41AE" w:rsidRPr="009A301C">
        <w:rPr>
          <w:szCs w:val="28"/>
        </w:rPr>
        <w:t>далёк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острова Буяна,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 царство </w:t>
      </w:r>
      <w:proofErr w:type="gramStart"/>
      <w:r w:rsidRPr="009A301C">
        <w:rPr>
          <w:szCs w:val="28"/>
        </w:rPr>
        <w:t>славного</w:t>
      </w:r>
      <w:proofErr w:type="gramEnd"/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Салтана</w:t>
      </w:r>
      <w:proofErr w:type="spellEnd"/>
      <w:r w:rsidRPr="009A301C">
        <w:rPr>
          <w:szCs w:val="28"/>
        </w:rPr>
        <w:t>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Говорит им князь тогда: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«Добрый путь вам, господа,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По морю по </w:t>
      </w:r>
      <w:proofErr w:type="spellStart"/>
      <w:r w:rsidRPr="009A301C">
        <w:rPr>
          <w:szCs w:val="28"/>
        </w:rPr>
        <w:t>Окияну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 славному царю </w:t>
      </w:r>
      <w:proofErr w:type="spellStart"/>
      <w:r w:rsidRPr="009A301C">
        <w:rPr>
          <w:szCs w:val="28"/>
        </w:rPr>
        <w:t>Салтану</w:t>
      </w:r>
      <w:proofErr w:type="spellEnd"/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Да скажите ж: князь </w:t>
      </w:r>
      <w:proofErr w:type="spellStart"/>
      <w:r w:rsidRPr="009A301C">
        <w:rPr>
          <w:szCs w:val="28"/>
        </w:rPr>
        <w:t>Гвидон</w:t>
      </w:r>
      <w:proofErr w:type="spellEnd"/>
    </w:p>
    <w:p w:rsidR="009A301C" w:rsidRPr="009A301C" w:rsidRDefault="00DA41AE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Шлёт</w:t>
      </w:r>
      <w:r w:rsidR="009A301C" w:rsidRPr="009A301C">
        <w:rPr>
          <w:szCs w:val="28"/>
        </w:rPr>
        <w:t>-де свой царю поклон».</w:t>
      </w:r>
    </w:p>
    <w:p w:rsidR="00DA41AE" w:rsidRDefault="00DA41AE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Гости князю поклонились,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Вышли вон и в путь пустились.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 морю князь, а лебедь там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Уж гуляет по волнам.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Князь опять: душа-де просит…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Так и тянет и уносит…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опять она его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Вмиг обрызгала всего.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Тут он очень уменьшился,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t>Шмелем</w:t>
      </w:r>
      <w:proofErr w:type="spellEnd"/>
      <w:r w:rsidRPr="009A301C">
        <w:rPr>
          <w:szCs w:val="28"/>
        </w:rPr>
        <w:t xml:space="preserve"> князь </w:t>
      </w:r>
      <w:proofErr w:type="gramStart"/>
      <w:r w:rsidRPr="009A301C">
        <w:rPr>
          <w:szCs w:val="28"/>
        </w:rPr>
        <w:t>оборотился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Полетел и зажужжал;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Судно на море догнал,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Потихоньку опустился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корму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и в щель забился.</w:t>
      </w:r>
    </w:p>
    <w:p w:rsidR="00DA41AE" w:rsidRDefault="00DA41AE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Ветер весело шумит,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Судно весело бежит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острова Буяна,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 царство </w:t>
      </w:r>
      <w:proofErr w:type="gramStart"/>
      <w:r w:rsidRPr="009A301C">
        <w:rPr>
          <w:szCs w:val="28"/>
        </w:rPr>
        <w:t>славного</w:t>
      </w:r>
      <w:proofErr w:type="gramEnd"/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Салтана</w:t>
      </w:r>
      <w:proofErr w:type="spell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желанная страна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Вот уж издали видна.</w:t>
      </w:r>
      <w:proofErr w:type="gram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Вот на берег вышли гости.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</w:t>
      </w:r>
      <w:r w:rsidR="00DA41AE" w:rsidRPr="009A301C">
        <w:rPr>
          <w:szCs w:val="28"/>
        </w:rPr>
        <w:t>зовёт</w:t>
      </w:r>
      <w:r w:rsidRPr="009A301C">
        <w:rPr>
          <w:szCs w:val="28"/>
        </w:rPr>
        <w:t xml:space="preserve"> их в гости,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за ними во дворец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Полетел наш удалец.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Видит, весь сияя в злате,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сидит в палате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престоле и в венце,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грустной думой на лице.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ткачиха с поварихой,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сватьей бабой </w:t>
      </w:r>
      <w:proofErr w:type="spellStart"/>
      <w:r w:rsidRPr="009A301C">
        <w:rPr>
          <w:szCs w:val="28"/>
        </w:rPr>
        <w:t>Бабарихой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Около царя сидят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Четырьмя все три глядят.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гостей сажает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 свой стол и вопрошает: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</w:t>
      </w:r>
      <w:proofErr w:type="gramStart"/>
      <w:r w:rsidRPr="009A301C">
        <w:rPr>
          <w:szCs w:val="28"/>
        </w:rPr>
        <w:t>Ой</w:t>
      </w:r>
      <w:proofErr w:type="gramEnd"/>
      <w:r w:rsidRPr="009A301C">
        <w:rPr>
          <w:szCs w:val="28"/>
        </w:rPr>
        <w:t xml:space="preserve"> вы, гости-господа,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Долго ль ездили? куда?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Ладно</w:t>
      </w:r>
      <w:proofErr w:type="gramEnd"/>
      <w:r w:rsidRPr="009A301C">
        <w:rPr>
          <w:szCs w:val="28"/>
        </w:rPr>
        <w:t xml:space="preserve"> ль за морем иль худо?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какое в свете чудо?»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Корабельщики в ответ: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«Мы объехали весь свет;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 морем жить</w:t>
      </w:r>
      <w:r w:rsidR="00DA41AE">
        <w:rPr>
          <w:szCs w:val="28"/>
        </w:rPr>
        <w:t>ё</w:t>
      </w:r>
      <w:r w:rsidRPr="009A301C">
        <w:rPr>
          <w:szCs w:val="28"/>
        </w:rPr>
        <w:t xml:space="preserve"> не худо;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свете ж вот какое чудо: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Остров на море лежит,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Град на острове стоит,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 xml:space="preserve">Каждый день </w:t>
      </w:r>
      <w:r w:rsidR="00DA41AE" w:rsidRPr="009A301C">
        <w:rPr>
          <w:szCs w:val="28"/>
        </w:rPr>
        <w:t>идёт</w:t>
      </w:r>
      <w:r w:rsidRPr="009A301C">
        <w:rPr>
          <w:szCs w:val="28"/>
        </w:rPr>
        <w:t xml:space="preserve"> там диво: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Море вздуется бурливо,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Закипит, подымет вой,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Хлынет на берег пустой,</w:t>
      </w:r>
    </w:p>
    <w:p w:rsidR="009A301C" w:rsidRPr="009A301C" w:rsidRDefault="00DA41AE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Расплеснётся</w:t>
      </w:r>
      <w:r w:rsidR="009A301C" w:rsidRPr="009A301C">
        <w:rPr>
          <w:szCs w:val="28"/>
        </w:rPr>
        <w:t xml:space="preserve"> в скором беге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останутся на бреге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Тридцать три богатыря,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чешуе златой горя,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красавцы молодые,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Великаны удалые,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равны, как на подбор;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Старый </w:t>
      </w:r>
      <w:proofErr w:type="gramStart"/>
      <w:r w:rsidRPr="009A301C">
        <w:rPr>
          <w:szCs w:val="28"/>
        </w:rPr>
        <w:t>дядька</w:t>
      </w:r>
      <w:proofErr w:type="gramEnd"/>
      <w:r w:rsidRPr="009A301C">
        <w:rPr>
          <w:szCs w:val="28"/>
        </w:rPr>
        <w:t xml:space="preserve"> Черномор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ними из моря выходит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попарно их выводит,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Чтобы остров тот хранить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дозором обходить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той стражи нет </w:t>
      </w:r>
      <w:proofErr w:type="spellStart"/>
      <w:r w:rsidRPr="009A301C">
        <w:rPr>
          <w:szCs w:val="28"/>
        </w:rPr>
        <w:t>надежней</w:t>
      </w:r>
      <w:proofErr w:type="spell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Ни храбрее, ни прилежней.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А сидит там 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прислал тебе поклон».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дивится чуду.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«Коли </w:t>
      </w:r>
      <w:proofErr w:type="gramStart"/>
      <w:r w:rsidRPr="009A301C">
        <w:rPr>
          <w:szCs w:val="28"/>
        </w:rPr>
        <w:t>жив я только буду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Чудный остров навещу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у князя погощу».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Повариха и ткачиха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Ни гугу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но </w:t>
      </w:r>
      <w:proofErr w:type="spellStart"/>
      <w:r w:rsidRPr="009A301C">
        <w:rPr>
          <w:szCs w:val="28"/>
        </w:rPr>
        <w:t>Бабариха</w:t>
      </w:r>
      <w:proofErr w:type="spell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Усмехнувшись, говорит: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«Кто нас этим удивит?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Люди </w:t>
      </w:r>
      <w:r w:rsidR="00DA41AE">
        <w:rPr>
          <w:szCs w:val="28"/>
        </w:rPr>
        <w:t>́</w:t>
      </w:r>
      <w:r w:rsidRPr="009A301C">
        <w:rPr>
          <w:szCs w:val="28"/>
        </w:rPr>
        <w:t>из моря выходят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себе дозором бродят!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Правду ль бают или лгут,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Дива я не вижу тут.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свете есть такие ль дива?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Вот </w:t>
      </w:r>
      <w:proofErr w:type="gramStart"/>
      <w:r w:rsidR="00DA41AE" w:rsidRPr="009A301C">
        <w:rPr>
          <w:szCs w:val="28"/>
        </w:rPr>
        <w:t>идёт</w:t>
      </w:r>
      <w:r w:rsidRPr="009A301C">
        <w:rPr>
          <w:szCs w:val="28"/>
        </w:rPr>
        <w:t xml:space="preserve"> молва правдива</w:t>
      </w:r>
      <w:proofErr w:type="gramEnd"/>
      <w:r w:rsidRPr="009A301C">
        <w:rPr>
          <w:szCs w:val="28"/>
        </w:rPr>
        <w:t>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 морем царевна есть,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Что не можно глаз </w:t>
      </w:r>
      <w:proofErr w:type="spellStart"/>
      <w:r w:rsidRPr="009A301C">
        <w:rPr>
          <w:szCs w:val="28"/>
        </w:rPr>
        <w:t>отвесть</w:t>
      </w:r>
      <w:proofErr w:type="spellEnd"/>
      <w:r w:rsidRPr="009A301C">
        <w:rPr>
          <w:szCs w:val="28"/>
        </w:rPr>
        <w:t>:</w:t>
      </w:r>
    </w:p>
    <w:p w:rsidR="009A301C" w:rsidRPr="009A301C" w:rsidRDefault="00DA41AE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Днём</w:t>
      </w:r>
      <w:r w:rsidR="009A301C" w:rsidRPr="009A301C">
        <w:rPr>
          <w:szCs w:val="28"/>
        </w:rPr>
        <w:t xml:space="preserve"> свет божий затмевает,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Ночью землю освещает,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Месяц под косой блестит,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во лбу звезда горит.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сама-то величава,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Выступает, будто пава;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А как речь-то говорит,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Словно реченька журчит.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Молвить можно справедливо.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Это диво, так уж диво».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Гости умные молчат: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Спорить с бабой не хотят.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Чуду 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дивится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царевич хоть и злится,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Но жалеет он очей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Старой бабушки своей: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над ней жужжит, кружится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Прямо на нос к ней садится,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Нос ужалил богатырь: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носу вскочил волдырь.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опять пошла тревога: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«Помогите, ради бога!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Караул! лови, лови,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дави его, дави…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Вот ужо! </w:t>
      </w:r>
      <w:proofErr w:type="gramStart"/>
      <w:r w:rsidRPr="009A301C">
        <w:rPr>
          <w:szCs w:val="28"/>
        </w:rPr>
        <w:t>пожди</w:t>
      </w:r>
      <w:proofErr w:type="gramEnd"/>
      <w:r w:rsidRPr="009A301C">
        <w:rPr>
          <w:szCs w:val="28"/>
        </w:rPr>
        <w:t xml:space="preserve"> немножко,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Погоди!…» А шмель в окошко,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спокойно в свой удел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Через море полетел.</w:t>
      </w:r>
    </w:p>
    <w:p w:rsidR="00DA41AE" w:rsidRDefault="00DA41AE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у </w:t>
      </w:r>
      <w:proofErr w:type="gramStart"/>
      <w:r w:rsidRPr="009A301C">
        <w:rPr>
          <w:szCs w:val="28"/>
        </w:rPr>
        <w:t>синя моря ходит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 </w:t>
      </w:r>
      <w:proofErr w:type="gramStart"/>
      <w:r w:rsidRPr="009A301C">
        <w:rPr>
          <w:szCs w:val="28"/>
        </w:rPr>
        <w:t>синя моря глаз не сводит</w:t>
      </w:r>
      <w:proofErr w:type="gram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Глядь</w:t>
      </w:r>
      <w:proofErr w:type="gramEnd"/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поверх текучих вод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Лебедь белая </w:t>
      </w:r>
      <w:r w:rsidR="00DA41AE" w:rsidRPr="009A301C">
        <w:rPr>
          <w:szCs w:val="28"/>
        </w:rPr>
        <w:t>плывёт</w:t>
      </w:r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«Здравствуй, князь ты мой прекрасный!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Что ж ты тих, как день ненастный?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Опечалился чему?»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Говорит она ему.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ей отвечает: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«Грусть-тоска меня съедает: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Люди женятся; гляжу,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Не </w:t>
      </w:r>
      <w:proofErr w:type="gramStart"/>
      <w:r w:rsidRPr="009A301C">
        <w:rPr>
          <w:szCs w:val="28"/>
        </w:rPr>
        <w:t>женат лишь я хожу</w:t>
      </w:r>
      <w:proofErr w:type="gramEnd"/>
      <w:r w:rsidRPr="009A301C">
        <w:rPr>
          <w:szCs w:val="28"/>
        </w:rPr>
        <w:t>».</w:t>
      </w:r>
      <w:r w:rsidR="00DA41AE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«А кого же на примете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Ты имеешь?»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«Да на свете,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Говорят, царевна есть,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Что не можно глаз </w:t>
      </w:r>
      <w:proofErr w:type="spellStart"/>
      <w:r w:rsidRPr="009A301C">
        <w:rPr>
          <w:szCs w:val="28"/>
        </w:rPr>
        <w:t>отвесть</w:t>
      </w:r>
      <w:proofErr w:type="spellEnd"/>
      <w:r w:rsidRPr="009A301C">
        <w:rPr>
          <w:szCs w:val="28"/>
        </w:rPr>
        <w:t>.</w:t>
      </w:r>
    </w:p>
    <w:p w:rsidR="009A301C" w:rsidRPr="009A301C" w:rsidRDefault="00DA41AE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Днём</w:t>
      </w:r>
      <w:r w:rsidR="009A301C" w:rsidRPr="009A301C">
        <w:rPr>
          <w:szCs w:val="28"/>
        </w:rPr>
        <w:t xml:space="preserve"> свет божий затмевает,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Ночью землю освещает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Месяц под косой блестит,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А во лбу звезда горит.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сама-то величава,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Выступает, будто пава;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t>Сладку</w:t>
      </w:r>
      <w:proofErr w:type="spellEnd"/>
      <w:r w:rsidRPr="009A301C">
        <w:rPr>
          <w:szCs w:val="28"/>
        </w:rPr>
        <w:t xml:space="preserve"> речь-то говорит,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Будто реченька журчит.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Только, полно, </w:t>
      </w:r>
      <w:proofErr w:type="gramStart"/>
      <w:r w:rsidRPr="009A301C">
        <w:rPr>
          <w:szCs w:val="28"/>
        </w:rPr>
        <w:t>правда</w:t>
      </w:r>
      <w:proofErr w:type="gramEnd"/>
      <w:r w:rsidRPr="009A301C">
        <w:rPr>
          <w:szCs w:val="28"/>
        </w:rPr>
        <w:t xml:space="preserve"> ль это?»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со страхом </w:t>
      </w:r>
      <w:r w:rsidR="00DA41AE" w:rsidRPr="009A301C">
        <w:rPr>
          <w:szCs w:val="28"/>
        </w:rPr>
        <w:t>ждёт</w:t>
      </w:r>
      <w:r w:rsidRPr="009A301C">
        <w:rPr>
          <w:szCs w:val="28"/>
        </w:rPr>
        <w:t xml:space="preserve"> ответа.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Лебедь белая молчит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И, подумав, говорит: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«Да! такая есть девица.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Но жена не рукавица: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 белой ручки не </w:t>
      </w:r>
      <w:r w:rsidR="00DA41AE" w:rsidRPr="009A301C">
        <w:rPr>
          <w:szCs w:val="28"/>
        </w:rPr>
        <w:t>стряхнёшь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Да за пояс не </w:t>
      </w:r>
      <w:r w:rsidR="00DA41AE" w:rsidRPr="009A301C">
        <w:rPr>
          <w:szCs w:val="28"/>
        </w:rPr>
        <w:t>заткнёшь</w:t>
      </w:r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Услужу тебе советом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Слушай: обо вс</w:t>
      </w:r>
      <w:r w:rsidR="00DA41AE">
        <w:rPr>
          <w:szCs w:val="28"/>
        </w:rPr>
        <w:t>ё</w:t>
      </w:r>
      <w:r w:rsidRPr="009A301C">
        <w:rPr>
          <w:szCs w:val="28"/>
        </w:rPr>
        <w:t>м об этом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Пораздумай ты </w:t>
      </w:r>
      <w:r w:rsidR="00DA41AE" w:rsidRPr="009A301C">
        <w:rPr>
          <w:szCs w:val="28"/>
        </w:rPr>
        <w:t>путём</w:t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раскаяться б потом».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Князь пред нею стал божиться,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Что пора ему жениться,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Что об </w:t>
      </w:r>
      <w:proofErr w:type="gramStart"/>
      <w:r w:rsidRPr="009A301C">
        <w:rPr>
          <w:szCs w:val="28"/>
        </w:rPr>
        <w:t>этом</w:t>
      </w:r>
      <w:proofErr w:type="gramEnd"/>
      <w:r w:rsidRPr="009A301C">
        <w:rPr>
          <w:szCs w:val="28"/>
        </w:rPr>
        <w:t xml:space="preserve"> обо всем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Передумал он </w:t>
      </w:r>
      <w:r w:rsidR="00DA41AE" w:rsidRPr="009A301C">
        <w:rPr>
          <w:szCs w:val="28"/>
        </w:rPr>
        <w:t>путём</w:t>
      </w:r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Что готов душою страстной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 царевною прекрасной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пешком идти отсель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Хоть за тридевять земель.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Лебедь тут, вздохнув глубоко,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Молвила: «Зачем дал</w:t>
      </w:r>
      <w:r w:rsidR="00AC04D9">
        <w:rPr>
          <w:szCs w:val="28"/>
        </w:rPr>
        <w:t>ё</w:t>
      </w:r>
      <w:r w:rsidRPr="009A301C">
        <w:rPr>
          <w:szCs w:val="28"/>
        </w:rPr>
        <w:t>ко?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Знай, близка судьба твоя,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Ведь царевна эта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я».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Тут она, взмахнув крылами,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Полетела над волнами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на берег с высоты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t>Опустилася</w:t>
      </w:r>
      <w:proofErr w:type="spellEnd"/>
      <w:r w:rsidRPr="009A301C">
        <w:rPr>
          <w:szCs w:val="28"/>
        </w:rPr>
        <w:t xml:space="preserve"> в кусты,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Встрепенулась, отряхнулась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царевной обернулась: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Месяц под косой блестит,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во лбу звезда горит;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сама-то величава,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Выступает, будто пава;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как речь-то говорит,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Словно реченька журчит.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Князь царевну обнимает,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К белой груди прижимает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</w:t>
      </w:r>
      <w:r w:rsidR="00AC04D9" w:rsidRPr="009A301C">
        <w:rPr>
          <w:szCs w:val="28"/>
        </w:rPr>
        <w:t>ведёт</w:t>
      </w:r>
      <w:r w:rsidR="00AC04D9">
        <w:rPr>
          <w:szCs w:val="28"/>
        </w:rPr>
        <w:t xml:space="preserve"> её</w:t>
      </w:r>
      <w:r w:rsidRPr="009A301C">
        <w:rPr>
          <w:szCs w:val="28"/>
        </w:rPr>
        <w:t xml:space="preserve"> скорей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 милой матушке своей.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Князь ей в ноги, умоляя: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</w:t>
      </w:r>
      <w:proofErr w:type="gramStart"/>
      <w:r w:rsidRPr="009A301C">
        <w:rPr>
          <w:szCs w:val="28"/>
        </w:rPr>
        <w:t>Государыня-родная</w:t>
      </w:r>
      <w:proofErr w:type="gramEnd"/>
      <w:r w:rsidRPr="009A301C">
        <w:rPr>
          <w:szCs w:val="28"/>
        </w:rPr>
        <w:t>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Выбрал я жену себе,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Дочь послушную тебе.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Просим оба разрешенья,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Твоего благословенья: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Ты детей благослови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Жить в совете и любви».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Над главою их покорной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Мать с иконой чудотворной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Слезы </w:t>
      </w:r>
      <w:r w:rsidR="00AC04D9" w:rsidRPr="009A301C">
        <w:rPr>
          <w:szCs w:val="28"/>
        </w:rPr>
        <w:t>льёт</w:t>
      </w:r>
      <w:r w:rsidRPr="009A301C">
        <w:rPr>
          <w:szCs w:val="28"/>
        </w:rPr>
        <w:t xml:space="preserve"> и говорит: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«Бог вас, дети, наградит».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proofErr w:type="gramStart"/>
      <w:r w:rsidRPr="009A301C">
        <w:rPr>
          <w:szCs w:val="28"/>
        </w:rPr>
        <w:t>не долго</w:t>
      </w:r>
      <w:proofErr w:type="gramEnd"/>
      <w:r w:rsidRPr="009A301C">
        <w:rPr>
          <w:szCs w:val="28"/>
        </w:rPr>
        <w:t xml:space="preserve"> собирался,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царевне обвенчался;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Стали жить да поживать,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приплода поджидать.</w:t>
      </w:r>
    </w:p>
    <w:p w:rsidR="00AC04D9" w:rsidRDefault="00AC04D9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Ветер </w:t>
      </w:r>
      <w:proofErr w:type="spellStart"/>
      <w:proofErr w:type="gramStart"/>
      <w:r w:rsidRPr="009A301C">
        <w:rPr>
          <w:szCs w:val="28"/>
        </w:rPr>
        <w:t>п</w:t>
      </w:r>
      <w:proofErr w:type="gramEnd"/>
      <w:r w:rsidR="009B5BCC">
        <w:rPr>
          <w:szCs w:val="28"/>
        </w:rPr>
        <w:t>́</w:t>
      </w:r>
      <w:r w:rsidRPr="009A301C">
        <w:rPr>
          <w:szCs w:val="28"/>
        </w:rPr>
        <w:t>о</w:t>
      </w:r>
      <w:proofErr w:type="spellEnd"/>
      <w:r w:rsidRPr="009A301C">
        <w:rPr>
          <w:szCs w:val="28"/>
        </w:rPr>
        <w:t xml:space="preserve"> морю гуляет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кораблик подгоняет;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бежит себе в волнах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На раздутых парусах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острова крутого,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города большого;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Пушки с пристани палят,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Кораблю пристать велят.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Пристают к заставе гости.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</w:t>
      </w:r>
      <w:r w:rsidR="009B5BCC" w:rsidRPr="009A301C">
        <w:rPr>
          <w:szCs w:val="28"/>
        </w:rPr>
        <w:t>зовёт</w:t>
      </w:r>
      <w:r w:rsidRPr="009A301C">
        <w:rPr>
          <w:szCs w:val="28"/>
        </w:rPr>
        <w:t xml:space="preserve"> их в гости.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их кормит, и поит,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ответ держать велит: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«Чем вы, гости, торг </w:t>
      </w:r>
      <w:r w:rsidR="009B5BCC" w:rsidRPr="009A301C">
        <w:rPr>
          <w:szCs w:val="28"/>
        </w:rPr>
        <w:t>ведёте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куда теперь </w:t>
      </w:r>
      <w:r w:rsidR="009B5BCC" w:rsidRPr="009A301C">
        <w:rPr>
          <w:szCs w:val="28"/>
        </w:rPr>
        <w:t>плывёте</w:t>
      </w:r>
      <w:r w:rsidRPr="009A301C">
        <w:rPr>
          <w:szCs w:val="28"/>
        </w:rPr>
        <w:t>?»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Корабельщики в ответ: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«Мы объехали весь свет,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Торговали мы недаром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Неуказанным товаром</w:t>
      </w:r>
      <w:r w:rsidR="000B0336">
        <w:rPr>
          <w:rStyle w:val="a9"/>
          <w:szCs w:val="28"/>
        </w:rPr>
        <w:footnoteReference w:id="8"/>
      </w:r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А </w:t>
      </w:r>
      <w:proofErr w:type="gramStart"/>
      <w:r w:rsidRPr="009A301C">
        <w:rPr>
          <w:szCs w:val="28"/>
        </w:rPr>
        <w:t xml:space="preserve">лежит нам путь </w:t>
      </w:r>
      <w:r w:rsidR="009B5BCC" w:rsidRPr="009A301C">
        <w:rPr>
          <w:szCs w:val="28"/>
        </w:rPr>
        <w:t>далёк</w:t>
      </w:r>
      <w:proofErr w:type="gramEnd"/>
      <w:r w:rsidRPr="009A301C">
        <w:rPr>
          <w:szCs w:val="28"/>
        </w:rPr>
        <w:t>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Восвояси на восток,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острова Буяна,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 царство </w:t>
      </w:r>
      <w:proofErr w:type="gramStart"/>
      <w:r w:rsidRPr="009A301C">
        <w:rPr>
          <w:szCs w:val="28"/>
        </w:rPr>
        <w:t>славного</w:t>
      </w:r>
      <w:proofErr w:type="gramEnd"/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Салтана</w:t>
      </w:r>
      <w:proofErr w:type="spellEnd"/>
      <w:r w:rsidRPr="009A301C">
        <w:rPr>
          <w:szCs w:val="28"/>
        </w:rPr>
        <w:t>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Князь им вымолвил тогда: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«Добрый путь вам, господа,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По морю по </w:t>
      </w:r>
      <w:proofErr w:type="spellStart"/>
      <w:r w:rsidRPr="009A301C">
        <w:rPr>
          <w:szCs w:val="28"/>
        </w:rPr>
        <w:t>Окияну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 славному царю </w:t>
      </w:r>
      <w:proofErr w:type="spellStart"/>
      <w:r w:rsidRPr="009A301C">
        <w:rPr>
          <w:szCs w:val="28"/>
        </w:rPr>
        <w:t>Салтану</w:t>
      </w:r>
      <w:proofErr w:type="spell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напомните ему,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Государю своему: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 нам он в гости </w:t>
      </w:r>
      <w:proofErr w:type="gramStart"/>
      <w:r w:rsidRPr="009A301C">
        <w:rPr>
          <w:szCs w:val="28"/>
        </w:rPr>
        <w:t>обещался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доселе не собрался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Шлю ему я свой поклон».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Гости в путь, а князь </w:t>
      </w:r>
      <w:proofErr w:type="spellStart"/>
      <w:r w:rsidRPr="009A301C">
        <w:rPr>
          <w:szCs w:val="28"/>
        </w:rPr>
        <w:t>Гвидон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Дома на сей раз остался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с женою не расстался.</w:t>
      </w:r>
    </w:p>
    <w:p w:rsidR="009B5BCC" w:rsidRDefault="009B5BCC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Ветер весело шумит,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Судно весело бежит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Мимо острова Буяна,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 царству </w:t>
      </w:r>
      <w:proofErr w:type="gramStart"/>
      <w:r w:rsidRPr="009A301C">
        <w:rPr>
          <w:szCs w:val="28"/>
        </w:rPr>
        <w:t>славного</w:t>
      </w:r>
      <w:proofErr w:type="gramEnd"/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Салтана</w:t>
      </w:r>
      <w:proofErr w:type="spell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знакомая страна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Вот уж издали видна.</w:t>
      </w:r>
      <w:proofErr w:type="gram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Вот на берег вышли гости.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</w:t>
      </w:r>
      <w:r w:rsidR="009B5BCC" w:rsidRPr="009A301C">
        <w:rPr>
          <w:szCs w:val="28"/>
        </w:rPr>
        <w:t>зовёт</w:t>
      </w:r>
      <w:r w:rsidRPr="009A301C">
        <w:rPr>
          <w:szCs w:val="28"/>
        </w:rPr>
        <w:t xml:space="preserve"> их в гости,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Гости видят: во дворце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сидит в </w:t>
      </w:r>
      <w:r w:rsidR="009B5BCC" w:rsidRPr="009A301C">
        <w:rPr>
          <w:szCs w:val="28"/>
        </w:rPr>
        <w:t>своём</w:t>
      </w:r>
      <w:r w:rsidRPr="009A301C">
        <w:rPr>
          <w:szCs w:val="28"/>
        </w:rPr>
        <w:t xml:space="preserve"> венце.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ткачиха с поварихой,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сватьей бабой </w:t>
      </w:r>
      <w:proofErr w:type="spellStart"/>
      <w:r w:rsidRPr="009A301C">
        <w:rPr>
          <w:szCs w:val="28"/>
        </w:rPr>
        <w:t>Бабарихой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Около царя сидят,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Четырьмя все три глядят.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Царь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гостей сажает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 свой стол и вопрошает: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</w:t>
      </w:r>
      <w:proofErr w:type="gramStart"/>
      <w:r w:rsidRPr="009A301C">
        <w:rPr>
          <w:szCs w:val="28"/>
        </w:rPr>
        <w:t>Ой</w:t>
      </w:r>
      <w:proofErr w:type="gramEnd"/>
      <w:r w:rsidRPr="009A301C">
        <w:rPr>
          <w:szCs w:val="28"/>
        </w:rPr>
        <w:t xml:space="preserve"> вы, гости-господа,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Долго ль ездили? куда?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Ладно</w:t>
      </w:r>
      <w:proofErr w:type="gramEnd"/>
      <w:r w:rsidRPr="009A301C">
        <w:rPr>
          <w:szCs w:val="28"/>
        </w:rPr>
        <w:t xml:space="preserve"> ль за морем иль худо?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какое в свете чудо?»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Корабельщики в ответ: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«Мы объехали весь свет;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 морем житье не худо,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свете ж вот какое чудо: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Остров на море лежит,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Град на острове стоит,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lastRenderedPageBreak/>
        <w:t>С</w:t>
      </w:r>
      <w:proofErr w:type="gramEnd"/>
      <w:r w:rsidRPr="009A301C">
        <w:rPr>
          <w:szCs w:val="28"/>
        </w:rPr>
        <w:t xml:space="preserve"> златоглавыми церквами,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теремами и садами;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Ель </w:t>
      </w:r>
      <w:r w:rsidR="009B5BCC" w:rsidRPr="009A301C">
        <w:rPr>
          <w:szCs w:val="28"/>
        </w:rPr>
        <w:t>растёт</w:t>
      </w:r>
      <w:r w:rsidRPr="009A301C">
        <w:rPr>
          <w:szCs w:val="28"/>
        </w:rPr>
        <w:t xml:space="preserve"> перед дворцом,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под ней хрустальный дом: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Белка в нем </w:t>
      </w:r>
      <w:r w:rsidR="009B5BCC" w:rsidRPr="009A301C">
        <w:rPr>
          <w:szCs w:val="28"/>
        </w:rPr>
        <w:t>живёт</w:t>
      </w:r>
      <w:r w:rsidRPr="009A301C">
        <w:rPr>
          <w:szCs w:val="28"/>
        </w:rPr>
        <w:t xml:space="preserve"> ручная,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чудесница какая!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Белка песенки </w:t>
      </w:r>
      <w:r w:rsidR="009B5BCC" w:rsidRPr="009A301C">
        <w:rPr>
          <w:szCs w:val="28"/>
        </w:rPr>
        <w:t>поёт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Да орешки все </w:t>
      </w:r>
      <w:r w:rsidR="009B5BCC" w:rsidRPr="009A301C">
        <w:rPr>
          <w:szCs w:val="28"/>
        </w:rPr>
        <w:t>грызёт</w:t>
      </w:r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орешки не простые,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Скорлупы-то золотые.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Ядра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чистый изумруд;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Белку холят, берегут.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Там </w:t>
      </w:r>
      <w:r w:rsidR="009B5BCC" w:rsidRPr="009A301C">
        <w:rPr>
          <w:szCs w:val="28"/>
        </w:rPr>
        <w:t>ещё</w:t>
      </w:r>
      <w:r w:rsidRPr="009A301C">
        <w:rPr>
          <w:szCs w:val="28"/>
        </w:rPr>
        <w:t xml:space="preserve"> другое диво: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Море вздуется бурливо,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Закипит, подымет вой,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Хлынет на берег пустой,</w:t>
      </w:r>
    </w:p>
    <w:p w:rsidR="009A301C" w:rsidRPr="009A301C" w:rsidRDefault="009B5BC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Расплеснётся</w:t>
      </w:r>
      <w:r w:rsidR="009A301C" w:rsidRPr="009A301C">
        <w:rPr>
          <w:szCs w:val="28"/>
        </w:rPr>
        <w:t xml:space="preserve"> в скором беге,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очутятся на бреге,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чешуе, как жар горя,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Тридцать три богатыря,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красавцы удалые,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Великаны молодые,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равны, как на подбор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 ними </w:t>
      </w:r>
      <w:proofErr w:type="gramStart"/>
      <w:r w:rsidRPr="009A301C">
        <w:rPr>
          <w:szCs w:val="28"/>
        </w:rPr>
        <w:t>дядька</w:t>
      </w:r>
      <w:proofErr w:type="gramEnd"/>
      <w:r w:rsidRPr="009A301C">
        <w:rPr>
          <w:szCs w:val="28"/>
        </w:rPr>
        <w:t xml:space="preserve"> Черномор.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той стражи нет </w:t>
      </w:r>
      <w:proofErr w:type="spellStart"/>
      <w:r w:rsidRPr="009A301C">
        <w:rPr>
          <w:szCs w:val="28"/>
        </w:rPr>
        <w:t>надежней</w:t>
      </w:r>
      <w:proofErr w:type="spell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Ни храбрее, ни прилежней.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А у князя </w:t>
      </w:r>
      <w:proofErr w:type="gramStart"/>
      <w:r w:rsidR="009B5BCC" w:rsidRPr="009A301C">
        <w:rPr>
          <w:szCs w:val="28"/>
        </w:rPr>
        <w:t>жёнка</w:t>
      </w:r>
      <w:proofErr w:type="gramEnd"/>
      <w:r w:rsidRPr="009A301C">
        <w:rPr>
          <w:szCs w:val="28"/>
        </w:rPr>
        <w:t xml:space="preserve"> есть,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Что не можно глаз </w:t>
      </w:r>
      <w:proofErr w:type="spellStart"/>
      <w:r w:rsidRPr="009A301C">
        <w:rPr>
          <w:szCs w:val="28"/>
        </w:rPr>
        <w:t>отвесть</w:t>
      </w:r>
      <w:proofErr w:type="spellEnd"/>
      <w:r w:rsidRPr="009A301C">
        <w:rPr>
          <w:szCs w:val="28"/>
        </w:rPr>
        <w:t>:</w:t>
      </w:r>
    </w:p>
    <w:p w:rsidR="009A301C" w:rsidRPr="009A301C" w:rsidRDefault="009B5BC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Днём</w:t>
      </w:r>
      <w:r w:rsidR="009A301C" w:rsidRPr="009A301C">
        <w:rPr>
          <w:szCs w:val="28"/>
        </w:rPr>
        <w:t xml:space="preserve"> свет божий затмевает,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Ночью землю освещает;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Месяц под косой блестит,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во лбу звезда горит.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тот город правит,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Всяк</w:t>
      </w:r>
      <w:proofErr w:type="gramEnd"/>
      <w:r w:rsidRPr="009A301C">
        <w:rPr>
          <w:szCs w:val="28"/>
        </w:rPr>
        <w:t xml:space="preserve"> его усердно славит;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Он прислал тебе поклон,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Да тебе пеняет он: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 нам-де в гости </w:t>
      </w:r>
      <w:proofErr w:type="gramStart"/>
      <w:r w:rsidRPr="009A301C">
        <w:rPr>
          <w:szCs w:val="28"/>
        </w:rPr>
        <w:t>обещался</w:t>
      </w:r>
      <w:proofErr w:type="gramEnd"/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доселе не собрался».</w:t>
      </w:r>
    </w:p>
    <w:p w:rsidR="009B5BCC" w:rsidRDefault="009B5BCC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Тут уж царь не утерпел,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Снарядить он флот велел.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ткачиха с поварихой,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lastRenderedPageBreak/>
        <w:t>С</w:t>
      </w:r>
      <w:proofErr w:type="gramEnd"/>
      <w:r w:rsidRPr="009A301C">
        <w:rPr>
          <w:szCs w:val="28"/>
        </w:rPr>
        <w:t xml:space="preserve"> сватьей бабой </w:t>
      </w:r>
      <w:proofErr w:type="spellStart"/>
      <w:r w:rsidRPr="009A301C">
        <w:rPr>
          <w:szCs w:val="28"/>
        </w:rPr>
        <w:t>Бабарихой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хотят царя пустить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Чудный остров навестить.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Но </w:t>
      </w:r>
      <w:proofErr w:type="spellStart"/>
      <w:r w:rsidRPr="009A301C">
        <w:rPr>
          <w:szCs w:val="28"/>
        </w:rPr>
        <w:t>Салтан</w:t>
      </w:r>
      <w:proofErr w:type="spellEnd"/>
      <w:r w:rsidRPr="009A301C">
        <w:rPr>
          <w:szCs w:val="28"/>
        </w:rPr>
        <w:t xml:space="preserve"> им не внимает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как раз их унимает: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«Что я? царь или дитя?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Говорит он не шутя</w:t>
      </w:r>
      <w:proofErr w:type="gramEnd"/>
      <w:r w:rsidRPr="009A301C">
        <w:rPr>
          <w:szCs w:val="28"/>
        </w:rPr>
        <w:t>.</w:t>
      </w:r>
      <w:r w:rsidR="00584213">
        <w:rPr>
          <w:szCs w:val="28"/>
        </w:rPr>
        <w:t xml:space="preserve"> —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Нынче</w:t>
      </w:r>
      <w:proofErr w:type="gramEnd"/>
      <w:r w:rsidRPr="009A301C">
        <w:rPr>
          <w:szCs w:val="28"/>
        </w:rPr>
        <w:t xml:space="preserve"> ж еду!»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Тут он топнул,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Вышел вон и дверью хлопнул.</w:t>
      </w:r>
    </w:p>
    <w:p w:rsidR="009B5BCC" w:rsidRDefault="009B5BCC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Под окном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сидит,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Молча на море глядит: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 шумит оно, не хлещет,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Лишь едва-едва трепещет.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в лазоревой дали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Показались корабли: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По равнинам </w:t>
      </w:r>
      <w:proofErr w:type="spellStart"/>
      <w:r w:rsidRPr="009A301C">
        <w:rPr>
          <w:szCs w:val="28"/>
        </w:rPr>
        <w:t>Окияна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Едет флот царя </w:t>
      </w:r>
      <w:proofErr w:type="spellStart"/>
      <w:r w:rsidRPr="009A301C">
        <w:rPr>
          <w:szCs w:val="28"/>
        </w:rPr>
        <w:t>Салтана</w:t>
      </w:r>
      <w:proofErr w:type="spellEnd"/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тогда вскочил,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Громогласно возопил: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«Матушка моя родная!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Ты, княгиня молодая!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Посмотрите вы туда: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Едет батюшка сюда».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Флот уж к острову подходит.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Князь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 xml:space="preserve"> трубу наводит: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Царь на палубе стоит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в трубу на них глядит;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ним ткачиха с поварихой,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сватьей бабой </w:t>
      </w:r>
      <w:proofErr w:type="spellStart"/>
      <w:r w:rsidRPr="009A301C">
        <w:rPr>
          <w:szCs w:val="28"/>
        </w:rPr>
        <w:t>Бабарихой</w:t>
      </w:r>
      <w:proofErr w:type="spell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Удивляются </w:t>
      </w:r>
      <w:proofErr w:type="spellStart"/>
      <w:r w:rsidRPr="009A301C">
        <w:rPr>
          <w:szCs w:val="28"/>
        </w:rPr>
        <w:t>оне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Незнакомой стороне.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Разом пушки </w:t>
      </w:r>
      <w:proofErr w:type="gramStart"/>
      <w:r w:rsidRPr="009A301C">
        <w:rPr>
          <w:szCs w:val="28"/>
        </w:rPr>
        <w:t>запалили</w:t>
      </w:r>
      <w:proofErr w:type="gram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колокольнях зазвонили;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К морю сам </w:t>
      </w:r>
      <w:r w:rsidR="004F0241" w:rsidRPr="009A301C">
        <w:rPr>
          <w:szCs w:val="28"/>
        </w:rPr>
        <w:t>идёт</w:t>
      </w:r>
      <w:r w:rsidRPr="009A301C">
        <w:rPr>
          <w:szCs w:val="28"/>
        </w:rPr>
        <w:t xml:space="preserve"> </w:t>
      </w:r>
      <w:proofErr w:type="spellStart"/>
      <w:r w:rsidRPr="009A301C">
        <w:rPr>
          <w:szCs w:val="28"/>
        </w:rPr>
        <w:t>Гвидон</w:t>
      </w:r>
      <w:proofErr w:type="spell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Там царя встречает он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 поварихой и ткачихой,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сватьей бабой </w:t>
      </w:r>
      <w:proofErr w:type="spellStart"/>
      <w:r w:rsidRPr="009A301C">
        <w:rPr>
          <w:szCs w:val="28"/>
        </w:rPr>
        <w:t>Бабарихой</w:t>
      </w:r>
      <w:proofErr w:type="spellEnd"/>
      <w:r w:rsidRPr="009A301C">
        <w:rPr>
          <w:szCs w:val="28"/>
        </w:rPr>
        <w:t>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В город он </w:t>
      </w:r>
      <w:r w:rsidR="004F0241" w:rsidRPr="009A301C">
        <w:rPr>
          <w:szCs w:val="28"/>
        </w:rPr>
        <w:t>повёл</w:t>
      </w:r>
      <w:r w:rsidRPr="009A301C">
        <w:rPr>
          <w:szCs w:val="28"/>
        </w:rPr>
        <w:t xml:space="preserve"> царя,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Ничего не говоря.</w:t>
      </w:r>
    </w:p>
    <w:p w:rsidR="004F0241" w:rsidRDefault="004F0241" w:rsidP="009A301C">
      <w:pPr>
        <w:spacing w:after="0" w:line="240" w:lineRule="auto"/>
        <w:ind w:left="2268"/>
        <w:rPr>
          <w:szCs w:val="28"/>
        </w:rPr>
      </w:pP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теперь идут в палаты: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У ворот блистают латы,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стоят в глазах царя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Тридцать три богатыря,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красавцы молодые,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Великаны удалые,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Все равны, как на подбор,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С ними </w:t>
      </w:r>
      <w:proofErr w:type="gramStart"/>
      <w:r w:rsidRPr="009A301C">
        <w:rPr>
          <w:szCs w:val="28"/>
        </w:rPr>
        <w:t>дядька</w:t>
      </w:r>
      <w:proofErr w:type="gramEnd"/>
      <w:r w:rsidRPr="009A301C">
        <w:rPr>
          <w:szCs w:val="28"/>
        </w:rPr>
        <w:t xml:space="preserve"> Черномор.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Царь ступил на двор широкий: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Там под </w:t>
      </w:r>
      <w:proofErr w:type="spellStart"/>
      <w:r w:rsidR="008A4D88" w:rsidRPr="009A301C">
        <w:rPr>
          <w:szCs w:val="28"/>
        </w:rPr>
        <w:t>ёлкою</w:t>
      </w:r>
      <w:proofErr w:type="spellEnd"/>
      <w:r w:rsidRPr="009A301C">
        <w:rPr>
          <w:szCs w:val="28"/>
        </w:rPr>
        <w:t xml:space="preserve"> высокой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Белка песенку </w:t>
      </w:r>
      <w:r w:rsidR="008A4D88" w:rsidRPr="009A301C">
        <w:rPr>
          <w:szCs w:val="28"/>
        </w:rPr>
        <w:t>поёт</w:t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Золотой орех </w:t>
      </w:r>
      <w:r w:rsidR="008A4D88" w:rsidRPr="009A301C">
        <w:rPr>
          <w:szCs w:val="28"/>
        </w:rPr>
        <w:t>грызёт</w:t>
      </w:r>
      <w:r w:rsidRPr="009A301C">
        <w:rPr>
          <w:szCs w:val="28"/>
        </w:rPr>
        <w:t>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spellStart"/>
      <w:r w:rsidRPr="009A301C">
        <w:rPr>
          <w:szCs w:val="28"/>
        </w:rPr>
        <w:t>Изумрудец</w:t>
      </w:r>
      <w:proofErr w:type="spellEnd"/>
      <w:r w:rsidRPr="009A301C">
        <w:rPr>
          <w:szCs w:val="28"/>
        </w:rPr>
        <w:t xml:space="preserve"> вынимает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в мешочек опускает;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засеян двор большой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Золотою скорлупой.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Гости </w:t>
      </w:r>
      <w:proofErr w:type="spellStart"/>
      <w:r w:rsidRPr="009A301C">
        <w:rPr>
          <w:szCs w:val="28"/>
        </w:rPr>
        <w:t>дале</w:t>
      </w:r>
      <w:proofErr w:type="spellEnd"/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торопливо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Смотрят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что ж? княгиня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диво: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Под косой луна блестит,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во лбу звезда горит: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сама-то величава,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Выступает, будто пава,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свекровь свою </w:t>
      </w:r>
      <w:r w:rsidR="008A4D88" w:rsidRPr="009A301C">
        <w:rPr>
          <w:szCs w:val="28"/>
        </w:rPr>
        <w:t>ведёт</w:t>
      </w:r>
      <w:r w:rsidR="000B0336">
        <w:rPr>
          <w:rStyle w:val="a9"/>
          <w:szCs w:val="28"/>
        </w:rPr>
        <w:footnoteReference w:id="9"/>
      </w:r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Царь глядит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и узнает…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В н</w:t>
      </w:r>
      <w:r w:rsidR="008A4D88">
        <w:rPr>
          <w:szCs w:val="28"/>
        </w:rPr>
        <w:t>ё</w:t>
      </w:r>
      <w:r w:rsidRPr="009A301C">
        <w:rPr>
          <w:szCs w:val="28"/>
        </w:rPr>
        <w:t xml:space="preserve">м взыграло </w:t>
      </w:r>
      <w:proofErr w:type="spellStart"/>
      <w:proofErr w:type="gramStart"/>
      <w:r w:rsidRPr="009A301C">
        <w:rPr>
          <w:szCs w:val="28"/>
        </w:rPr>
        <w:t>ретив</w:t>
      </w:r>
      <w:r w:rsidR="008A4D88">
        <w:rPr>
          <w:szCs w:val="28"/>
        </w:rPr>
        <w:t>́</w:t>
      </w:r>
      <w:r w:rsidRPr="009A301C">
        <w:rPr>
          <w:szCs w:val="28"/>
        </w:rPr>
        <w:t>ое</w:t>
      </w:r>
      <w:proofErr w:type="spellEnd"/>
      <w:proofErr w:type="gramEnd"/>
      <w:r w:rsidRPr="009A301C">
        <w:rPr>
          <w:szCs w:val="28"/>
        </w:rPr>
        <w:t>!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«Что я вижу? что такое?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Как!»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и дух в н</w:t>
      </w:r>
      <w:r w:rsidR="008A4D88">
        <w:rPr>
          <w:szCs w:val="28"/>
        </w:rPr>
        <w:t>ё</w:t>
      </w:r>
      <w:r w:rsidRPr="009A301C">
        <w:rPr>
          <w:szCs w:val="28"/>
        </w:rPr>
        <w:t>м занялся…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Царь слезами залился,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Обнимает он царицу,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</w:t>
      </w:r>
      <w:proofErr w:type="gramStart"/>
      <w:r w:rsidRPr="009A301C">
        <w:rPr>
          <w:szCs w:val="28"/>
        </w:rPr>
        <w:t>сынка</w:t>
      </w:r>
      <w:proofErr w:type="gramEnd"/>
      <w:r w:rsidRPr="009A301C">
        <w:rPr>
          <w:szCs w:val="28"/>
        </w:rPr>
        <w:t>, и молодицу,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садятся все за стол;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 </w:t>
      </w:r>
      <w:r w:rsidR="008A4D88" w:rsidRPr="009A301C">
        <w:rPr>
          <w:szCs w:val="28"/>
        </w:rPr>
        <w:t>весёлый</w:t>
      </w:r>
      <w:r w:rsidRPr="009A301C">
        <w:rPr>
          <w:szCs w:val="28"/>
        </w:rPr>
        <w:t xml:space="preserve"> пир </w:t>
      </w:r>
      <w:r w:rsidR="008A4D88" w:rsidRPr="009A301C">
        <w:rPr>
          <w:szCs w:val="28"/>
        </w:rPr>
        <w:t>пошёл</w:t>
      </w:r>
      <w:r w:rsidRPr="009A301C">
        <w:rPr>
          <w:szCs w:val="28"/>
        </w:rPr>
        <w:t>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А ткачиха с поварихой,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proofErr w:type="gramStart"/>
      <w:r w:rsidRPr="009A301C">
        <w:rPr>
          <w:szCs w:val="28"/>
        </w:rPr>
        <w:t>С</w:t>
      </w:r>
      <w:proofErr w:type="gramEnd"/>
      <w:r w:rsidRPr="009A301C">
        <w:rPr>
          <w:szCs w:val="28"/>
        </w:rPr>
        <w:t xml:space="preserve"> сватьей бабой </w:t>
      </w:r>
      <w:proofErr w:type="spellStart"/>
      <w:r w:rsidRPr="009A301C">
        <w:rPr>
          <w:szCs w:val="28"/>
        </w:rPr>
        <w:t>Бабарихой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Разбежались по углам;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Их нашли </w:t>
      </w:r>
      <w:proofErr w:type="gramStart"/>
      <w:r w:rsidRPr="009A301C">
        <w:rPr>
          <w:szCs w:val="28"/>
        </w:rPr>
        <w:t>насилу</w:t>
      </w:r>
      <w:proofErr w:type="gramEnd"/>
      <w:r w:rsidRPr="009A301C">
        <w:rPr>
          <w:szCs w:val="28"/>
        </w:rPr>
        <w:t xml:space="preserve"> там.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Тут во вс</w:t>
      </w:r>
      <w:r w:rsidR="008A4D88">
        <w:rPr>
          <w:szCs w:val="28"/>
        </w:rPr>
        <w:t>ё</w:t>
      </w:r>
      <w:r w:rsidRPr="009A301C">
        <w:rPr>
          <w:szCs w:val="28"/>
        </w:rPr>
        <w:t>м они признались,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Повинились, разрыдались;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Царь для радости такой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Отпустил всех </w:t>
      </w:r>
      <w:r w:rsidR="008A4D88" w:rsidRPr="009A301C">
        <w:rPr>
          <w:szCs w:val="28"/>
        </w:rPr>
        <w:t>трёх</w:t>
      </w:r>
      <w:r w:rsidRPr="009A301C">
        <w:rPr>
          <w:szCs w:val="28"/>
        </w:rPr>
        <w:t xml:space="preserve"> домой.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День </w:t>
      </w:r>
      <w:r w:rsidR="008A4D88" w:rsidRPr="009A301C">
        <w:rPr>
          <w:szCs w:val="28"/>
        </w:rPr>
        <w:t>прошёл</w:t>
      </w:r>
      <w:r w:rsidR="00584213">
        <w:rPr>
          <w:szCs w:val="28"/>
        </w:rPr>
        <w:t xml:space="preserve"> —</w:t>
      </w:r>
      <w:r w:rsidRPr="009A301C">
        <w:rPr>
          <w:szCs w:val="28"/>
        </w:rPr>
        <w:t xml:space="preserve"> царя </w:t>
      </w:r>
      <w:proofErr w:type="spellStart"/>
      <w:r w:rsidRPr="009A301C">
        <w:rPr>
          <w:szCs w:val="28"/>
        </w:rPr>
        <w:t>Салтана</w:t>
      </w:r>
      <w:proofErr w:type="spellEnd"/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lastRenderedPageBreak/>
        <w:t>Уложили спать вполпьяна.</w:t>
      </w:r>
    </w:p>
    <w:p w:rsidR="009A301C" w:rsidRPr="009A301C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 xml:space="preserve">Я там был; </w:t>
      </w:r>
      <w:r w:rsidR="008A4D88" w:rsidRPr="009A301C">
        <w:rPr>
          <w:szCs w:val="28"/>
        </w:rPr>
        <w:t>мёд</w:t>
      </w:r>
      <w:r w:rsidRPr="009A301C">
        <w:rPr>
          <w:szCs w:val="28"/>
        </w:rPr>
        <w:t>, пиво пил</w:t>
      </w:r>
      <w:r w:rsidR="00584213">
        <w:rPr>
          <w:szCs w:val="28"/>
        </w:rPr>
        <w:t xml:space="preserve"> —</w:t>
      </w:r>
    </w:p>
    <w:p w:rsidR="009A301C" w:rsidRPr="00AC789D" w:rsidRDefault="009A301C" w:rsidP="009A301C">
      <w:pPr>
        <w:spacing w:after="0" w:line="240" w:lineRule="auto"/>
        <w:ind w:left="2268"/>
        <w:rPr>
          <w:szCs w:val="28"/>
        </w:rPr>
      </w:pPr>
      <w:r w:rsidRPr="009A301C">
        <w:rPr>
          <w:szCs w:val="28"/>
        </w:rPr>
        <w:t>И усы лишь обмочил.</w:t>
      </w:r>
    </w:p>
    <w:p w:rsidR="00AC789D" w:rsidRPr="00AC789D" w:rsidRDefault="00AC789D" w:rsidP="00AC789D">
      <w:pPr>
        <w:spacing w:after="0" w:line="240" w:lineRule="auto"/>
        <w:ind w:left="2268"/>
        <w:jc w:val="right"/>
        <w:rPr>
          <w:szCs w:val="28"/>
        </w:rPr>
      </w:pPr>
      <w:r w:rsidRPr="00AC789D">
        <w:rPr>
          <w:szCs w:val="28"/>
        </w:rPr>
        <w:t xml:space="preserve">1831 </w:t>
      </w:r>
      <w:r>
        <w:rPr>
          <w:szCs w:val="28"/>
        </w:rPr>
        <w:t>г.</w:t>
      </w:r>
    </w:p>
    <w:sectPr w:rsidR="00AC789D" w:rsidRPr="00AC789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DE" w:rsidRDefault="005F64DE" w:rsidP="00BB305B">
      <w:pPr>
        <w:spacing w:after="0" w:line="240" w:lineRule="auto"/>
      </w:pPr>
      <w:r>
        <w:separator/>
      </w:r>
    </w:p>
  </w:endnote>
  <w:endnote w:type="continuationSeparator" w:id="0">
    <w:p w:rsidR="005F64DE" w:rsidRDefault="005F64D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AE" w:rsidRPr="0040592E" w:rsidRDefault="00DA41AE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E8298B" wp14:editId="6D8E78B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1AE" w:rsidRPr="00310E12" w:rsidRDefault="00DA41A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610C">
                            <w:rPr>
                              <w:noProof/>
                              <w:color w:val="808080" w:themeColor="background1" w:themeShade="80"/>
                            </w:rPr>
                            <w:t>26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DA41AE" w:rsidRPr="00310E12" w:rsidRDefault="00DA41A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610C">
                      <w:rPr>
                        <w:noProof/>
                        <w:color w:val="808080" w:themeColor="background1" w:themeShade="80"/>
                      </w:rPr>
                      <w:t>26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AE" w:rsidRPr="0040592E" w:rsidRDefault="00DA41AE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BAA9D4" wp14:editId="4D11E24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1AE" w:rsidRPr="00310E12" w:rsidRDefault="00DA41A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610C">
                            <w:rPr>
                              <w:noProof/>
                              <w:color w:val="808080" w:themeColor="background1" w:themeShade="80"/>
                            </w:rPr>
                            <w:t>25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DA41AE" w:rsidRPr="00310E12" w:rsidRDefault="00DA41A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610C">
                      <w:rPr>
                        <w:noProof/>
                        <w:color w:val="808080" w:themeColor="background1" w:themeShade="80"/>
                      </w:rPr>
                      <w:t>25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AE" w:rsidRPr="0040592E" w:rsidRDefault="00DA41AE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22F42B" wp14:editId="51FDF3C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1AE" w:rsidRPr="00310E12" w:rsidRDefault="00DA41A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61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DA41AE" w:rsidRPr="00310E12" w:rsidRDefault="00DA41A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61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DE" w:rsidRDefault="005F64DE" w:rsidP="00BB305B">
      <w:pPr>
        <w:spacing w:after="0" w:line="240" w:lineRule="auto"/>
      </w:pPr>
      <w:r>
        <w:separator/>
      </w:r>
    </w:p>
  </w:footnote>
  <w:footnote w:type="continuationSeparator" w:id="0">
    <w:p w:rsidR="005F64DE" w:rsidRDefault="005F64DE" w:rsidP="00BB305B">
      <w:pPr>
        <w:spacing w:after="0" w:line="240" w:lineRule="auto"/>
      </w:pPr>
      <w:r>
        <w:continuationSeparator/>
      </w:r>
    </w:p>
  </w:footnote>
  <w:footnote w:id="1">
    <w:p w:rsidR="00FC71C4" w:rsidRDefault="00FC71C4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52393F">
        <w:rPr>
          <w:i/>
        </w:rPr>
        <w:t>С</w:t>
      </w:r>
      <w:proofErr w:type="gramEnd"/>
      <w:r w:rsidRPr="0052393F">
        <w:rPr>
          <w:i/>
        </w:rPr>
        <w:t xml:space="preserve"> сватьей бабой </w:t>
      </w:r>
      <w:proofErr w:type="spellStart"/>
      <w:r w:rsidRPr="0052393F">
        <w:rPr>
          <w:i/>
        </w:rPr>
        <w:t>Бабарихой</w:t>
      </w:r>
      <w:proofErr w:type="spellEnd"/>
      <w:r w:rsidRPr="0052393F">
        <w:rPr>
          <w:i/>
        </w:rPr>
        <w:t>… — Сватья</w:t>
      </w:r>
      <w:r>
        <w:t xml:space="preserve"> — старшая родственница; она выдавала девушку (дочь, племянницу и др.) замуж. </w:t>
      </w:r>
      <w:proofErr w:type="spellStart"/>
      <w:r w:rsidRPr="0052393F">
        <w:rPr>
          <w:i/>
        </w:rPr>
        <w:t>Бабариха</w:t>
      </w:r>
      <w:proofErr w:type="spellEnd"/>
      <w:r>
        <w:t xml:space="preserve"> — в народных сказках шуточное прозвище бабы.</w:t>
      </w:r>
    </w:p>
  </w:footnote>
  <w:footnote w:id="2">
    <w:p w:rsidR="00E301CF" w:rsidRDefault="00E301CF">
      <w:pPr>
        <w:pStyle w:val="a7"/>
      </w:pPr>
      <w:r>
        <w:rPr>
          <w:rStyle w:val="a9"/>
        </w:rPr>
        <w:footnoteRef/>
      </w:r>
      <w:r>
        <w:t xml:space="preserve"> </w:t>
      </w:r>
      <w:r w:rsidRPr="0052393F">
        <w:rPr>
          <w:i/>
        </w:rPr>
        <w:t>В колымагах золотых…</w:t>
      </w:r>
      <w:r>
        <w:t xml:space="preserve"> — в больших каретах, отделанных под золото.</w:t>
      </w:r>
    </w:p>
  </w:footnote>
  <w:footnote w:id="3">
    <w:p w:rsidR="00E301CF" w:rsidRDefault="00E301CF">
      <w:pPr>
        <w:pStyle w:val="a7"/>
      </w:pPr>
      <w:r>
        <w:rPr>
          <w:rStyle w:val="a9"/>
        </w:rPr>
        <w:footnoteRef/>
      </w:r>
      <w:r>
        <w:t xml:space="preserve"> </w:t>
      </w:r>
      <w:r w:rsidRPr="0052393F">
        <w:rPr>
          <w:i/>
        </w:rPr>
        <w:t>Да спокойно в свой удел… — Удел</w:t>
      </w:r>
      <w:r>
        <w:t xml:space="preserve"> —</w:t>
      </w:r>
      <w:r w:rsidR="0052393F">
        <w:t xml:space="preserve"> </w:t>
      </w:r>
      <w:r>
        <w:t>княжество, владение, земля.</w:t>
      </w:r>
    </w:p>
  </w:footnote>
  <w:footnote w:id="4">
    <w:p w:rsidR="00E301CF" w:rsidRDefault="00E301CF">
      <w:pPr>
        <w:pStyle w:val="a7"/>
      </w:pPr>
      <w:r>
        <w:rPr>
          <w:rStyle w:val="a9"/>
        </w:rPr>
        <w:footnoteRef/>
      </w:r>
      <w:r>
        <w:t xml:space="preserve"> </w:t>
      </w:r>
      <w:r w:rsidRPr="00E301CF">
        <w:rPr>
          <w:i/>
        </w:rPr>
        <w:t>И приставлен дьяк приказный… — Дьяк</w:t>
      </w:r>
      <w:r>
        <w:t xml:space="preserve"> — чин в управлении, приказе. Начальником приказа был дьяк, у дьяка в подчинении находились подьячие. Все служащие приказа именовались приказными.</w:t>
      </w:r>
    </w:p>
  </w:footnote>
  <w:footnote w:id="5">
    <w:p w:rsidR="00E301CF" w:rsidRDefault="00E301CF" w:rsidP="00E301CF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E301CF">
        <w:rPr>
          <w:i/>
        </w:rPr>
        <w:t>Девки</w:t>
      </w:r>
      <w:proofErr w:type="gramEnd"/>
      <w:r w:rsidRPr="00E301CF">
        <w:rPr>
          <w:i/>
        </w:rPr>
        <w:t xml:space="preserve"> сыплют изумруд в кладовые, да под спуд… — Спуд</w:t>
      </w:r>
      <w:r>
        <w:t xml:space="preserve"> — кадка, вообще сосуд. Под спуд — в плотно закрытом либо прикрытом виде.</w:t>
      </w:r>
    </w:p>
  </w:footnote>
  <w:footnote w:id="6">
    <w:p w:rsidR="000B0336" w:rsidRDefault="000B0336">
      <w:pPr>
        <w:pStyle w:val="a7"/>
      </w:pPr>
      <w:r>
        <w:rPr>
          <w:rStyle w:val="a9"/>
        </w:rPr>
        <w:footnoteRef/>
      </w:r>
      <w:r>
        <w:t xml:space="preserve"> </w:t>
      </w:r>
      <w:r w:rsidRPr="000B0336">
        <w:rPr>
          <w:i/>
        </w:rPr>
        <w:t>Идут витязи четами… — Чета</w:t>
      </w:r>
      <w:r>
        <w:t xml:space="preserve"> — пара. Воины идут рядами, попарно.</w:t>
      </w:r>
    </w:p>
  </w:footnote>
  <w:footnote w:id="7">
    <w:p w:rsidR="000B0336" w:rsidRDefault="000B0336">
      <w:pPr>
        <w:pStyle w:val="a7"/>
      </w:pPr>
      <w:r w:rsidRPr="000B0336">
        <w:rPr>
          <w:rStyle w:val="a9"/>
        </w:rPr>
        <w:footnoteRef/>
      </w:r>
      <w:r w:rsidRPr="000B0336">
        <w:t xml:space="preserve"> </w:t>
      </w:r>
      <w:r w:rsidRPr="000B0336">
        <w:rPr>
          <w:i/>
        </w:rPr>
        <w:t>Торговали мы булатом…</w:t>
      </w:r>
      <w:r>
        <w:t xml:space="preserve"> — то есть восточной сталью, оружием и другими изделиями из стали.</w:t>
      </w:r>
    </w:p>
  </w:footnote>
  <w:footnote w:id="8">
    <w:p w:rsidR="000B0336" w:rsidRDefault="000B0336" w:rsidP="000B0336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B0336">
        <w:rPr>
          <w:i/>
        </w:rPr>
        <w:t>Торговали мы недаром неуказанным товаром…</w:t>
      </w:r>
      <w:r>
        <w:t xml:space="preserve"> — Корабельщикам разрешено торговать товарами, которыми другим купцам торговать запрещалось. Для обычной торговли существовал перечень — указанные товары. </w:t>
      </w:r>
      <w:proofErr w:type="gramStart"/>
      <w:r w:rsidRPr="000B0336">
        <w:rPr>
          <w:i/>
        </w:rPr>
        <w:t>Неуказанный</w:t>
      </w:r>
      <w:r>
        <w:t xml:space="preserve"> — запрещённый.</w:t>
      </w:r>
      <w:proofErr w:type="gramEnd"/>
    </w:p>
  </w:footnote>
  <w:footnote w:id="9">
    <w:p w:rsidR="000B0336" w:rsidRDefault="000B0336">
      <w:pPr>
        <w:pStyle w:val="a7"/>
      </w:pPr>
      <w:r>
        <w:rPr>
          <w:rStyle w:val="a9"/>
        </w:rPr>
        <w:footnoteRef/>
      </w:r>
      <w:r>
        <w:t xml:space="preserve"> </w:t>
      </w:r>
      <w:r w:rsidRPr="000B0336">
        <w:rPr>
          <w:i/>
        </w:rPr>
        <w:t>И свекровь свою ведёт. — Свекровь</w:t>
      </w:r>
      <w:r>
        <w:t xml:space="preserve"> — мать мужа; здесь: мать </w:t>
      </w:r>
      <w:proofErr w:type="spellStart"/>
      <w:r>
        <w:t>Гвидона</w:t>
      </w:r>
      <w:proofErr w:type="spellEnd"/>
      <w:r>
        <w:t xml:space="preserve"> по отношению к царевне Лебеди.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AE" w:rsidRPr="0040592E" w:rsidRDefault="00DA41AE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AE" w:rsidRPr="0040592E" w:rsidRDefault="00DA41AE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AE" w:rsidRPr="0040592E" w:rsidRDefault="00DA41AE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3F"/>
    <w:rsid w:val="00022E77"/>
    <w:rsid w:val="00044F41"/>
    <w:rsid w:val="0008215B"/>
    <w:rsid w:val="000B0336"/>
    <w:rsid w:val="0010777A"/>
    <w:rsid w:val="00113222"/>
    <w:rsid w:val="0015338B"/>
    <w:rsid w:val="0017776C"/>
    <w:rsid w:val="001B3739"/>
    <w:rsid w:val="001B7733"/>
    <w:rsid w:val="001E671E"/>
    <w:rsid w:val="00226794"/>
    <w:rsid w:val="00240385"/>
    <w:rsid w:val="00283DDE"/>
    <w:rsid w:val="00310E12"/>
    <w:rsid w:val="0039181F"/>
    <w:rsid w:val="0040592E"/>
    <w:rsid w:val="004F0241"/>
    <w:rsid w:val="004F083E"/>
    <w:rsid w:val="005028F6"/>
    <w:rsid w:val="00512226"/>
    <w:rsid w:val="0052393F"/>
    <w:rsid w:val="00536688"/>
    <w:rsid w:val="0058365A"/>
    <w:rsid w:val="00584213"/>
    <w:rsid w:val="005A657C"/>
    <w:rsid w:val="005B3CE5"/>
    <w:rsid w:val="005E3F33"/>
    <w:rsid w:val="005F3A80"/>
    <w:rsid w:val="005F64DE"/>
    <w:rsid w:val="006130E4"/>
    <w:rsid w:val="00621163"/>
    <w:rsid w:val="006C1F9A"/>
    <w:rsid w:val="006D2082"/>
    <w:rsid w:val="006E3599"/>
    <w:rsid w:val="007071B3"/>
    <w:rsid w:val="00731224"/>
    <w:rsid w:val="007A4F19"/>
    <w:rsid w:val="007C1B30"/>
    <w:rsid w:val="007F06E6"/>
    <w:rsid w:val="007F47C6"/>
    <w:rsid w:val="00816084"/>
    <w:rsid w:val="00845782"/>
    <w:rsid w:val="00854F6C"/>
    <w:rsid w:val="008A4D88"/>
    <w:rsid w:val="008D6EAD"/>
    <w:rsid w:val="008F0F59"/>
    <w:rsid w:val="00905511"/>
    <w:rsid w:val="00917CA9"/>
    <w:rsid w:val="0093322C"/>
    <w:rsid w:val="0096164A"/>
    <w:rsid w:val="009A301C"/>
    <w:rsid w:val="009B5BCC"/>
    <w:rsid w:val="009E09D3"/>
    <w:rsid w:val="00A17F3F"/>
    <w:rsid w:val="00A5062E"/>
    <w:rsid w:val="00A834AF"/>
    <w:rsid w:val="00A867C2"/>
    <w:rsid w:val="00AC04D9"/>
    <w:rsid w:val="00AC789D"/>
    <w:rsid w:val="00B07F42"/>
    <w:rsid w:val="00B5053C"/>
    <w:rsid w:val="00B73324"/>
    <w:rsid w:val="00B76355"/>
    <w:rsid w:val="00BB305B"/>
    <w:rsid w:val="00BC4972"/>
    <w:rsid w:val="00BF3769"/>
    <w:rsid w:val="00C1441D"/>
    <w:rsid w:val="00C62658"/>
    <w:rsid w:val="00C80B62"/>
    <w:rsid w:val="00C85151"/>
    <w:rsid w:val="00C9220F"/>
    <w:rsid w:val="00CE4ECF"/>
    <w:rsid w:val="00D2610C"/>
    <w:rsid w:val="00D36AC1"/>
    <w:rsid w:val="00D53562"/>
    <w:rsid w:val="00D7450E"/>
    <w:rsid w:val="00DA41AE"/>
    <w:rsid w:val="00E301CF"/>
    <w:rsid w:val="00E60312"/>
    <w:rsid w:val="00E75545"/>
    <w:rsid w:val="00EE3DCB"/>
    <w:rsid w:val="00EE50E6"/>
    <w:rsid w:val="00EE79DD"/>
    <w:rsid w:val="00EF6064"/>
    <w:rsid w:val="00F36D55"/>
    <w:rsid w:val="00FB1466"/>
    <w:rsid w:val="00FC191F"/>
    <w:rsid w:val="00FC653C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17F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17F3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C71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71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71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17F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17F3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C71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71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7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3F4A-C81C-484D-9672-AB5707F8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79</TotalTime>
  <Pages>26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Сказка о царе Салтане</vt:lpstr>
    </vt:vector>
  </TitlesOfParts>
  <Manager>Олеся</Manager>
  <Company>ChitaemDetyam.com</Company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царе Салтане, о сыне его славном и могучем богатырекнязе Гвидоне Салтановичеи о прекрасной царевне лебеди</dc:title>
  <dc:creator>Пушкин А.</dc:creator>
  <cp:lastModifiedBy>Олеся</cp:lastModifiedBy>
  <cp:revision>24</cp:revision>
  <dcterms:created xsi:type="dcterms:W3CDTF">2016-07-06T16:45:00Z</dcterms:created>
  <dcterms:modified xsi:type="dcterms:W3CDTF">2016-09-06T12:27:00Z</dcterms:modified>
  <cp:category>Сказки литературные русских писателей</cp:category>
  <dc:language>рус.</dc:language>
</cp:coreProperties>
</file>