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4D" w:rsidRPr="00585D94" w:rsidRDefault="00705A5C" w:rsidP="00C46B4D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>
        <w:rPr>
          <w:rFonts w:eastAsia="Times New Roman"/>
          <w:lang w:val="be-BY" w:eastAsia="ru-RU"/>
        </w:rPr>
        <w:t>Будаўнік</w:t>
      </w:r>
      <w:r w:rsidR="00C46B4D" w:rsidRPr="00585D94">
        <w:rPr>
          <w:rFonts w:eastAsia="Times New Roman"/>
          <w:lang w:val="be-BY" w:eastAsia="ru-RU"/>
        </w:rPr>
        <w:br/>
      </w:r>
      <w:r w:rsidR="007D7D42" w:rsidRPr="007D7D42">
        <w:rPr>
          <w:rFonts w:eastAsia="Times New Roman"/>
          <w:b w:val="0"/>
          <w:i/>
          <w:sz w:val="20"/>
          <w:szCs w:val="20"/>
          <w:lang w:val="be-BY" w:eastAsia="ru-RU"/>
        </w:rPr>
        <w:t>Павел</w:t>
      </w:r>
      <w:r w:rsidR="007D7D42" w:rsidRPr="007D7D42">
        <w:rPr>
          <w:rFonts w:eastAsia="Times New Roman"/>
          <w:b w:val="0"/>
          <w:i/>
          <w:sz w:val="20"/>
          <w:szCs w:val="20"/>
          <w:lang w:val="be-BY" w:eastAsia="ru-RU"/>
        </w:rPr>
        <w:t xml:space="preserve"> </w:t>
      </w:r>
      <w:r w:rsidR="007D7D42">
        <w:rPr>
          <w:rFonts w:eastAsia="Times New Roman"/>
          <w:b w:val="0"/>
          <w:i/>
          <w:sz w:val="20"/>
          <w:szCs w:val="20"/>
          <w:lang w:val="be-BY" w:eastAsia="ru-RU"/>
        </w:rPr>
        <w:t>Пруднікаў</w:t>
      </w:r>
      <w:bookmarkStart w:id="0" w:name="_GoBack"/>
      <w:bookmarkEnd w:id="0"/>
    </w:p>
    <w:p w:rsidR="00C46B4D" w:rsidRPr="00585D94" w:rsidRDefault="00C46B4D" w:rsidP="00705A5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05A5C" w:rsidRDefault="00705A5C" w:rsidP="00705A5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05A5C">
        <w:rPr>
          <w:rFonts w:eastAsia="Times New Roman" w:cs="Times New Roman"/>
          <w:szCs w:val="28"/>
          <w:lang w:val="be-BY"/>
        </w:rPr>
        <w:t>Сам будую я заводы,</w:t>
      </w:r>
    </w:p>
    <w:p w:rsidR="00705A5C" w:rsidRDefault="00705A5C" w:rsidP="00705A5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05A5C">
        <w:rPr>
          <w:rFonts w:eastAsia="Times New Roman" w:cs="Times New Roman"/>
          <w:szCs w:val="28"/>
          <w:lang w:val="be-BY"/>
        </w:rPr>
        <w:t>Шахты, фабрыкі, масты,</w:t>
      </w:r>
    </w:p>
    <w:p w:rsidR="00705A5C" w:rsidRDefault="00705A5C" w:rsidP="00705A5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05A5C">
        <w:rPr>
          <w:rFonts w:eastAsia="Times New Roman" w:cs="Times New Roman"/>
          <w:szCs w:val="28"/>
          <w:lang w:val="be-BY"/>
        </w:rPr>
        <w:t>А таксама — параходы</w:t>
      </w:r>
    </w:p>
    <w:p w:rsidR="00705A5C" w:rsidRPr="00705A5C" w:rsidRDefault="00705A5C" w:rsidP="00705A5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05A5C">
        <w:rPr>
          <w:rFonts w:eastAsia="Times New Roman" w:cs="Times New Roman"/>
          <w:szCs w:val="28"/>
          <w:lang w:val="be-BY"/>
        </w:rPr>
        <w:t>Даўжынёю з паўвярсты.</w:t>
      </w:r>
    </w:p>
    <w:p w:rsidR="00705A5C" w:rsidRDefault="00705A5C" w:rsidP="00705A5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05A5C" w:rsidRDefault="00705A5C" w:rsidP="00705A5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05A5C">
        <w:rPr>
          <w:rFonts w:eastAsia="Times New Roman" w:cs="Times New Roman"/>
          <w:szCs w:val="28"/>
          <w:lang w:val="be-BY"/>
        </w:rPr>
        <w:t>Вам кватэру? Калі ласка.</w:t>
      </w:r>
    </w:p>
    <w:p w:rsidR="00705A5C" w:rsidRDefault="00705A5C" w:rsidP="00705A5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05A5C">
        <w:rPr>
          <w:rFonts w:eastAsia="Times New Roman" w:cs="Times New Roman"/>
          <w:szCs w:val="28"/>
          <w:lang w:val="be-BY"/>
        </w:rPr>
        <w:t>Дачу? Рад старацца я.</w:t>
      </w:r>
    </w:p>
    <w:p w:rsidR="00705A5C" w:rsidRDefault="00705A5C" w:rsidP="00705A5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05A5C">
        <w:rPr>
          <w:rFonts w:eastAsia="Times New Roman" w:cs="Times New Roman"/>
          <w:szCs w:val="28"/>
          <w:lang w:val="be-BY"/>
        </w:rPr>
        <w:t>Хай пакуль што гэта казка,</w:t>
      </w:r>
    </w:p>
    <w:p w:rsidR="00705A5C" w:rsidRPr="00705A5C" w:rsidRDefault="00705A5C" w:rsidP="00705A5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05A5C">
        <w:rPr>
          <w:rFonts w:eastAsia="Times New Roman" w:cs="Times New Roman"/>
          <w:szCs w:val="28"/>
          <w:lang w:val="be-BY"/>
        </w:rPr>
        <w:t>Але — выдумка мая.</w:t>
      </w:r>
    </w:p>
    <w:p w:rsidR="00705A5C" w:rsidRDefault="00705A5C" w:rsidP="00705A5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05A5C" w:rsidRDefault="00705A5C" w:rsidP="00705A5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05A5C">
        <w:rPr>
          <w:rFonts w:eastAsia="Times New Roman" w:cs="Times New Roman"/>
          <w:szCs w:val="28"/>
          <w:lang w:val="be-BY"/>
        </w:rPr>
        <w:t>Не зацягваю, а ў тэрмін</w:t>
      </w:r>
    </w:p>
    <w:p w:rsidR="00705A5C" w:rsidRDefault="00705A5C" w:rsidP="00705A5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05A5C">
        <w:rPr>
          <w:rFonts w:eastAsia="Times New Roman" w:cs="Times New Roman"/>
          <w:szCs w:val="28"/>
          <w:lang w:val="be-BY"/>
        </w:rPr>
        <w:t>Я рабіць усё прывык.</w:t>
      </w:r>
    </w:p>
    <w:p w:rsidR="00705A5C" w:rsidRDefault="00705A5C" w:rsidP="00705A5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05A5C">
        <w:rPr>
          <w:rFonts w:eastAsia="Times New Roman" w:cs="Times New Roman"/>
          <w:szCs w:val="28"/>
          <w:lang w:val="be-BY"/>
        </w:rPr>
        <w:t>Вось які я архітэктар,</w:t>
      </w:r>
    </w:p>
    <w:p w:rsidR="002A1B00" w:rsidRPr="00585D94" w:rsidRDefault="00705A5C" w:rsidP="00705A5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05A5C">
        <w:rPr>
          <w:rFonts w:eastAsia="Times New Roman" w:cs="Times New Roman"/>
          <w:szCs w:val="28"/>
          <w:lang w:val="be-BY"/>
        </w:rPr>
        <w:t>Вось які я будаўнік!</w:t>
      </w:r>
    </w:p>
    <w:sectPr w:rsidR="002A1B00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20" w:rsidRDefault="00215620" w:rsidP="00BB305B">
      <w:pPr>
        <w:spacing w:after="0" w:line="240" w:lineRule="auto"/>
      </w:pPr>
      <w:r>
        <w:separator/>
      </w:r>
    </w:p>
  </w:endnote>
  <w:endnote w:type="continuationSeparator" w:id="0">
    <w:p w:rsidR="00215620" w:rsidRDefault="0021562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5C40E4" wp14:editId="29325A2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6B4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6B4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BA20AE" wp14:editId="7E846CC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6B4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6B4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4D1522" wp14:editId="5D309E4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7D4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7D4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20" w:rsidRDefault="00215620" w:rsidP="00BB305B">
      <w:pPr>
        <w:spacing w:after="0" w:line="240" w:lineRule="auto"/>
      </w:pPr>
      <w:r>
        <w:separator/>
      </w:r>
    </w:p>
  </w:footnote>
  <w:footnote w:type="continuationSeparator" w:id="0">
    <w:p w:rsidR="00215620" w:rsidRDefault="0021562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4D"/>
    <w:rsid w:val="001B3739"/>
    <w:rsid w:val="001B7733"/>
    <w:rsid w:val="00215620"/>
    <w:rsid w:val="00226794"/>
    <w:rsid w:val="002A1B00"/>
    <w:rsid w:val="00305FD0"/>
    <w:rsid w:val="00310E12"/>
    <w:rsid w:val="003464E6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5A5C"/>
    <w:rsid w:val="007D7D42"/>
    <w:rsid w:val="007F47C6"/>
    <w:rsid w:val="00854F6C"/>
    <w:rsid w:val="0093322C"/>
    <w:rsid w:val="00944279"/>
    <w:rsid w:val="0096164A"/>
    <w:rsid w:val="00B07F42"/>
    <w:rsid w:val="00BB305B"/>
    <w:rsid w:val="00BF3769"/>
    <w:rsid w:val="00C46B4D"/>
    <w:rsid w:val="00C80B62"/>
    <w:rsid w:val="00C9220F"/>
    <w:rsid w:val="00DD4CD9"/>
    <w:rsid w:val="00E75545"/>
    <w:rsid w:val="00EE50E6"/>
    <w:rsid w:val="00F36D55"/>
    <w:rsid w:val="00FB1466"/>
    <w:rsid w:val="00FC191F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46B4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46B4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46B4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46B4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852-8DD7-494F-9846-05E4E8DF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Будаўнік</dc:title>
  <dc:creator>Пруднікаў П.</dc:creator>
  <cp:lastModifiedBy>Олеся</cp:lastModifiedBy>
  <cp:revision>7</cp:revision>
  <dcterms:created xsi:type="dcterms:W3CDTF">2016-03-05T17:06:00Z</dcterms:created>
  <dcterms:modified xsi:type="dcterms:W3CDTF">2019-04-20T13:26:00Z</dcterms:modified>
  <cp:category>Произведения поэтов белорусских</cp:category>
  <dc:language>бел.</dc:language>
</cp:coreProperties>
</file>