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1E" w:rsidRPr="00553F78" w:rsidRDefault="008C411E" w:rsidP="008C411E">
      <w:pPr>
        <w:pStyle w:val="a7"/>
        <w:outlineLvl w:val="1"/>
        <w:rPr>
          <w:b w:val="0"/>
          <w:i/>
          <w:sz w:val="20"/>
          <w:szCs w:val="20"/>
        </w:rPr>
      </w:pPr>
      <w:r w:rsidRPr="00553F78">
        <w:t>Курица на столбах</w:t>
      </w:r>
      <w:r>
        <w:br/>
      </w:r>
      <w:r w:rsidRPr="00553F78">
        <w:rPr>
          <w:b w:val="0"/>
          <w:i/>
          <w:sz w:val="20"/>
          <w:szCs w:val="20"/>
        </w:rPr>
        <w:t>Михаил Пришвин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 w:rsidRPr="00553F78">
        <w:rPr>
          <w:szCs w:val="28"/>
        </w:rPr>
        <w:t xml:space="preserve">Весной соседи подарили нам четыре гусиных яйца, и мы подложили их в гнездо нашей </w:t>
      </w:r>
      <w:r w:rsidR="00172A23" w:rsidRPr="00553F78">
        <w:rPr>
          <w:szCs w:val="28"/>
        </w:rPr>
        <w:t>чёрной</w:t>
      </w:r>
      <w:r w:rsidRPr="00553F78">
        <w:rPr>
          <w:szCs w:val="28"/>
        </w:rPr>
        <w:t xml:space="preserve"> курицы, прозванной Пиковой Дамой. Прошли положенные дни для высиживания, и Пиковая Дама вывела </w:t>
      </w:r>
      <w:r w:rsidR="00172A23" w:rsidRPr="00553F78">
        <w:rPr>
          <w:szCs w:val="28"/>
        </w:rPr>
        <w:t>четырёх</w:t>
      </w:r>
      <w:r w:rsidRPr="00553F78">
        <w:rPr>
          <w:szCs w:val="28"/>
        </w:rPr>
        <w:t xml:space="preserve"> </w:t>
      </w:r>
      <w:r w:rsidR="00172A23" w:rsidRPr="00553F78">
        <w:rPr>
          <w:szCs w:val="28"/>
        </w:rPr>
        <w:t>жёлтеньких</w:t>
      </w:r>
      <w:r w:rsidRPr="00553F78">
        <w:rPr>
          <w:szCs w:val="28"/>
        </w:rPr>
        <w:t xml:space="preserve"> гуськов. Они пищали, посвистывали совсем по-иному, чем цыплята, но Пиковая Дама, важная, нахохленная, не хотела ничего замечать и относилась к гусятам с той же материнской заботливостью, как к цыплятам.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 w:rsidRPr="00553F78">
        <w:rPr>
          <w:szCs w:val="28"/>
        </w:rPr>
        <w:t xml:space="preserve">Прошла весна, настало лето, везде показались одуванчики. Молодые гуськи, если шеи вытянут, становятся чуть ли не выше матери, но всё </w:t>
      </w:r>
      <w:r w:rsidR="00172A23" w:rsidRPr="00553F78">
        <w:rPr>
          <w:szCs w:val="28"/>
        </w:rPr>
        <w:t>ещё</w:t>
      </w:r>
      <w:r w:rsidRPr="00553F78">
        <w:rPr>
          <w:szCs w:val="28"/>
        </w:rPr>
        <w:t xml:space="preserve"> ходят за ней. Бывает, однако, мать раскапывает лапками землю и </w:t>
      </w:r>
      <w:r w:rsidR="00172A23" w:rsidRPr="00553F78">
        <w:rPr>
          <w:szCs w:val="28"/>
        </w:rPr>
        <w:t>зовёт</w:t>
      </w:r>
      <w:r w:rsidRPr="00553F78">
        <w:rPr>
          <w:szCs w:val="28"/>
        </w:rPr>
        <w:t xml:space="preserve"> гуськов, а они занимаются одуванчиками, тукают их носами и пускают пушинки по ветру. Тогда Пиковая Дама начинает поглядывать в их сторону, как нам кажется, с некоторой долей подозрения. Бывает, часами </w:t>
      </w:r>
      <w:r w:rsidR="00172A23" w:rsidRPr="00553F78">
        <w:rPr>
          <w:szCs w:val="28"/>
        </w:rPr>
        <w:t>распушённая</w:t>
      </w:r>
      <w:r w:rsidRPr="00553F78">
        <w:rPr>
          <w:szCs w:val="28"/>
        </w:rPr>
        <w:t xml:space="preserve">, с квохтаньем, копает она, а им хоть бы что: только посвистывают и </w:t>
      </w:r>
      <w:r w:rsidR="00172A23" w:rsidRPr="00553F78">
        <w:rPr>
          <w:szCs w:val="28"/>
        </w:rPr>
        <w:t>поклёвывают</w:t>
      </w:r>
      <w:r w:rsidRPr="00553F78">
        <w:rPr>
          <w:szCs w:val="28"/>
        </w:rPr>
        <w:t xml:space="preserve"> </w:t>
      </w:r>
      <w:r w:rsidR="00172A23" w:rsidRPr="00553F78">
        <w:rPr>
          <w:szCs w:val="28"/>
        </w:rPr>
        <w:t>зелёную</w:t>
      </w:r>
      <w:bookmarkStart w:id="0" w:name="_GoBack"/>
      <w:bookmarkEnd w:id="0"/>
      <w:r w:rsidRPr="00553F78">
        <w:rPr>
          <w:szCs w:val="28"/>
        </w:rPr>
        <w:t xml:space="preserve"> травку. Бывает, собака захочет пройти куда-нибудь мимо </w:t>
      </w:r>
      <w:r w:rsidR="00172A23" w:rsidRPr="00553F78">
        <w:rPr>
          <w:szCs w:val="28"/>
        </w:rPr>
        <w:t>неё</w:t>
      </w:r>
      <w:r w:rsidRPr="00553F78">
        <w:rPr>
          <w:szCs w:val="28"/>
        </w:rPr>
        <w:t>,</w:t>
      </w:r>
      <w:r>
        <w:rPr>
          <w:szCs w:val="28"/>
        </w:rPr>
        <w:t xml:space="preserve"> —</w:t>
      </w:r>
      <w:r w:rsidRPr="00553F78">
        <w:rPr>
          <w:szCs w:val="28"/>
        </w:rPr>
        <w:t xml:space="preserve"> куда тут! Кинется на собаку и прогонит. А после и поглядит на гуськов, бывает, задумчиво поглядит...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 w:rsidRPr="00553F78">
        <w:rPr>
          <w:szCs w:val="28"/>
        </w:rPr>
        <w:t>Мы стали следить за курицей и ждать такого события,</w:t>
      </w:r>
      <w:r>
        <w:rPr>
          <w:szCs w:val="28"/>
        </w:rPr>
        <w:t xml:space="preserve"> —</w:t>
      </w:r>
      <w:r w:rsidRPr="00553F78">
        <w:rPr>
          <w:szCs w:val="28"/>
        </w:rPr>
        <w:t xml:space="preserve"> после </w:t>
      </w:r>
      <w:proofErr w:type="gramStart"/>
      <w:r w:rsidRPr="00553F78">
        <w:rPr>
          <w:szCs w:val="28"/>
        </w:rPr>
        <w:t>которого</w:t>
      </w:r>
      <w:proofErr w:type="gramEnd"/>
      <w:r w:rsidRPr="00553F78">
        <w:rPr>
          <w:szCs w:val="28"/>
        </w:rPr>
        <w:t xml:space="preserve"> наконец она догадается, что дети е</w:t>
      </w:r>
      <w:r w:rsidR="00172A23">
        <w:rPr>
          <w:szCs w:val="28"/>
        </w:rPr>
        <w:t>ё</w:t>
      </w:r>
      <w:r w:rsidRPr="00553F78">
        <w:rPr>
          <w:szCs w:val="28"/>
        </w:rPr>
        <w:t xml:space="preserve"> вовсе даже на кур не похожи и не стоит из-за них, рискуя жизнью, бросаться на собак.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 w:rsidRPr="00553F78">
        <w:rPr>
          <w:szCs w:val="28"/>
        </w:rPr>
        <w:t xml:space="preserve">И вот однажды у нас на дворе событие это случилось. </w:t>
      </w:r>
      <w:r w:rsidR="00172A23" w:rsidRPr="00553F78">
        <w:rPr>
          <w:szCs w:val="28"/>
        </w:rPr>
        <w:t>Пришёл</w:t>
      </w:r>
      <w:r w:rsidRPr="00553F78">
        <w:rPr>
          <w:szCs w:val="28"/>
        </w:rPr>
        <w:t xml:space="preserve"> насыщенный ароматом цветов солнечный июньский день. Вдруг солнце померкло, и петух закричал.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553F78">
        <w:rPr>
          <w:szCs w:val="28"/>
        </w:rPr>
        <w:t>Квох</w:t>
      </w:r>
      <w:proofErr w:type="spellEnd"/>
      <w:r w:rsidRPr="00553F78">
        <w:rPr>
          <w:szCs w:val="28"/>
        </w:rPr>
        <w:t xml:space="preserve">, </w:t>
      </w:r>
      <w:proofErr w:type="spellStart"/>
      <w:r w:rsidRPr="00553F78">
        <w:rPr>
          <w:szCs w:val="28"/>
        </w:rPr>
        <w:t>квох</w:t>
      </w:r>
      <w:proofErr w:type="spellEnd"/>
      <w:r w:rsidRPr="00553F78">
        <w:rPr>
          <w:szCs w:val="28"/>
        </w:rPr>
        <w:t>!</w:t>
      </w:r>
      <w:r>
        <w:rPr>
          <w:szCs w:val="28"/>
        </w:rPr>
        <w:t xml:space="preserve"> —</w:t>
      </w:r>
      <w:r w:rsidRPr="00553F78">
        <w:rPr>
          <w:szCs w:val="28"/>
        </w:rPr>
        <w:t xml:space="preserve"> ответила петуху курица, зазывая своих гусят под навес.</w:t>
      </w:r>
    </w:p>
    <w:p w:rsidR="00172A23" w:rsidRDefault="008C411E" w:rsidP="008C411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53F78">
        <w:rPr>
          <w:szCs w:val="28"/>
        </w:rPr>
        <w:t xml:space="preserve">Батюшки, </w:t>
      </w:r>
      <w:proofErr w:type="gramStart"/>
      <w:r w:rsidRPr="00553F78">
        <w:rPr>
          <w:szCs w:val="28"/>
        </w:rPr>
        <w:t>туча-то</w:t>
      </w:r>
      <w:proofErr w:type="gramEnd"/>
      <w:r w:rsidRPr="00553F78">
        <w:rPr>
          <w:szCs w:val="28"/>
        </w:rPr>
        <w:t xml:space="preserve"> какая находит!</w:t>
      </w:r>
      <w:r>
        <w:rPr>
          <w:szCs w:val="28"/>
        </w:rPr>
        <w:t xml:space="preserve"> —</w:t>
      </w:r>
      <w:r w:rsidRPr="00553F78">
        <w:rPr>
          <w:szCs w:val="28"/>
        </w:rPr>
        <w:t xml:space="preserve"> закричали хозяйки и бросились спасать развешенное белье.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 w:rsidRPr="00553F78">
        <w:rPr>
          <w:szCs w:val="28"/>
        </w:rPr>
        <w:t>Грянул гром, сверкнула молния.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553F78">
        <w:rPr>
          <w:szCs w:val="28"/>
        </w:rPr>
        <w:t>Квох</w:t>
      </w:r>
      <w:proofErr w:type="spellEnd"/>
      <w:r w:rsidRPr="00553F78">
        <w:rPr>
          <w:szCs w:val="28"/>
        </w:rPr>
        <w:t xml:space="preserve">, </w:t>
      </w:r>
      <w:proofErr w:type="spellStart"/>
      <w:r w:rsidRPr="00553F78">
        <w:rPr>
          <w:szCs w:val="28"/>
        </w:rPr>
        <w:t>квох</w:t>
      </w:r>
      <w:proofErr w:type="spellEnd"/>
      <w:r w:rsidRPr="00553F78">
        <w:rPr>
          <w:szCs w:val="28"/>
        </w:rPr>
        <w:t>!</w:t>
      </w:r>
      <w:r>
        <w:rPr>
          <w:szCs w:val="28"/>
        </w:rPr>
        <w:t xml:space="preserve"> —</w:t>
      </w:r>
      <w:r w:rsidRPr="00553F78">
        <w:rPr>
          <w:szCs w:val="28"/>
        </w:rPr>
        <w:t xml:space="preserve"> настаивала курица Пиковая Дама.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 w:rsidRPr="00553F78">
        <w:rPr>
          <w:szCs w:val="28"/>
        </w:rPr>
        <w:t xml:space="preserve">И молодые гуси, подняв высоко </w:t>
      </w:r>
      <w:r w:rsidR="00172A23" w:rsidRPr="00553F78">
        <w:rPr>
          <w:szCs w:val="28"/>
        </w:rPr>
        <w:t>свои</w:t>
      </w:r>
      <w:r w:rsidR="00172A23" w:rsidRPr="00553F78">
        <w:rPr>
          <w:szCs w:val="28"/>
        </w:rPr>
        <w:t xml:space="preserve"> </w:t>
      </w:r>
      <w:r w:rsidRPr="00553F78">
        <w:rPr>
          <w:szCs w:val="28"/>
        </w:rPr>
        <w:t xml:space="preserve">шеи, как четыре столба, пошли за курицей под навес. Удивительно нам было смотреть, как по приказанию курицы четыре порядочных, высоких, как сама курица, </w:t>
      </w:r>
      <w:r w:rsidR="00172A23" w:rsidRPr="00553F78">
        <w:rPr>
          <w:szCs w:val="28"/>
        </w:rPr>
        <w:t>гусёнка</w:t>
      </w:r>
      <w:r w:rsidRPr="00553F78">
        <w:rPr>
          <w:szCs w:val="28"/>
        </w:rPr>
        <w:t xml:space="preserve"> сложились в маленькие штучки, подлезли под наседку и она, распушив перья, </w:t>
      </w:r>
      <w:r w:rsidRPr="00553F78">
        <w:rPr>
          <w:szCs w:val="28"/>
        </w:rPr>
        <w:lastRenderedPageBreak/>
        <w:t xml:space="preserve">распластав крылья над ними, укрыла их и </w:t>
      </w:r>
      <w:proofErr w:type="gramStart"/>
      <w:r w:rsidRPr="00553F78">
        <w:rPr>
          <w:szCs w:val="28"/>
        </w:rPr>
        <w:t>угрела</w:t>
      </w:r>
      <w:proofErr w:type="gramEnd"/>
      <w:r w:rsidRPr="00553F78">
        <w:rPr>
          <w:szCs w:val="28"/>
        </w:rPr>
        <w:t xml:space="preserve"> своим материнским теплом.</w:t>
      </w:r>
    </w:p>
    <w:p w:rsidR="008C411E" w:rsidRDefault="00172A23" w:rsidP="008C411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Но гроза была н</w:t>
      </w:r>
      <w:r w:rsidR="008C411E" w:rsidRPr="00553F78">
        <w:rPr>
          <w:szCs w:val="28"/>
        </w:rPr>
        <w:t>едолгая. Туча пролилась, ушла, и солнце снова засияло над нашим маленьким садом.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 w:rsidRPr="00553F78">
        <w:rPr>
          <w:szCs w:val="28"/>
        </w:rPr>
        <w:t>Когда с крыш перестало литься и запели разные птички, это услыхали гусята под курицей, и им, молодым, конечно, захотелось на волю.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53F78">
        <w:rPr>
          <w:szCs w:val="28"/>
        </w:rPr>
        <w:t>На волю, на волю!</w:t>
      </w:r>
      <w:r>
        <w:rPr>
          <w:szCs w:val="28"/>
        </w:rPr>
        <w:t xml:space="preserve"> —</w:t>
      </w:r>
      <w:r w:rsidRPr="00553F78">
        <w:rPr>
          <w:szCs w:val="28"/>
        </w:rPr>
        <w:t xml:space="preserve"> засвистали они.</w:t>
      </w:r>
    </w:p>
    <w:p w:rsidR="00172A23" w:rsidRDefault="008C411E" w:rsidP="008C411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553F78">
        <w:rPr>
          <w:szCs w:val="28"/>
        </w:rPr>
        <w:t>Квох</w:t>
      </w:r>
      <w:proofErr w:type="spellEnd"/>
      <w:r w:rsidRPr="00553F78">
        <w:rPr>
          <w:szCs w:val="28"/>
        </w:rPr>
        <w:t xml:space="preserve">, </w:t>
      </w:r>
      <w:proofErr w:type="spellStart"/>
      <w:r w:rsidRPr="00553F78">
        <w:rPr>
          <w:szCs w:val="28"/>
        </w:rPr>
        <w:t>квох</w:t>
      </w:r>
      <w:proofErr w:type="spellEnd"/>
      <w:r w:rsidRPr="00553F78">
        <w:rPr>
          <w:szCs w:val="28"/>
        </w:rPr>
        <w:t>!</w:t>
      </w:r>
      <w:r>
        <w:rPr>
          <w:szCs w:val="28"/>
        </w:rPr>
        <w:t xml:space="preserve"> —</w:t>
      </w:r>
      <w:r w:rsidRPr="00553F78">
        <w:rPr>
          <w:szCs w:val="28"/>
        </w:rPr>
        <w:t xml:space="preserve"> ответила курица.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 w:rsidRPr="00553F78">
        <w:rPr>
          <w:szCs w:val="28"/>
        </w:rPr>
        <w:t>И это значило:</w:t>
      </w:r>
    </w:p>
    <w:p w:rsidR="008C411E" w:rsidRDefault="008C411E" w:rsidP="008C411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53F78">
        <w:rPr>
          <w:szCs w:val="28"/>
        </w:rPr>
        <w:t xml:space="preserve">Посидите немного, </w:t>
      </w:r>
      <w:r w:rsidR="00172A23" w:rsidRPr="00553F78">
        <w:rPr>
          <w:szCs w:val="28"/>
        </w:rPr>
        <w:t>ещё</w:t>
      </w:r>
      <w:r w:rsidRPr="00553F78">
        <w:rPr>
          <w:szCs w:val="28"/>
        </w:rPr>
        <w:t xml:space="preserve"> очень свежо.</w:t>
      </w:r>
    </w:p>
    <w:p w:rsidR="00172A23" w:rsidRDefault="008C411E" w:rsidP="007F08A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53F78">
        <w:rPr>
          <w:szCs w:val="28"/>
        </w:rPr>
        <w:t xml:space="preserve">Вот </w:t>
      </w:r>
      <w:r w:rsidR="00172A23" w:rsidRPr="00553F78">
        <w:rPr>
          <w:szCs w:val="28"/>
        </w:rPr>
        <w:t>ещё</w:t>
      </w:r>
      <w:r w:rsidRPr="00553F78">
        <w:rPr>
          <w:szCs w:val="28"/>
        </w:rPr>
        <w:t>!</w:t>
      </w:r>
      <w:r>
        <w:rPr>
          <w:szCs w:val="28"/>
        </w:rPr>
        <w:t xml:space="preserve"> —</w:t>
      </w:r>
      <w:r w:rsidRPr="00553F78">
        <w:rPr>
          <w:szCs w:val="28"/>
        </w:rPr>
        <w:t xml:space="preserve"> свистели гусята.</w:t>
      </w:r>
      <w:r>
        <w:rPr>
          <w:szCs w:val="28"/>
        </w:rPr>
        <w:t xml:space="preserve"> —</w:t>
      </w:r>
      <w:r w:rsidRPr="00553F78">
        <w:rPr>
          <w:szCs w:val="28"/>
        </w:rPr>
        <w:t xml:space="preserve"> На волю, на волю!</w:t>
      </w:r>
    </w:p>
    <w:p w:rsidR="00172A23" w:rsidRDefault="008C411E" w:rsidP="007F08AB">
      <w:pPr>
        <w:spacing w:after="0" w:line="240" w:lineRule="auto"/>
        <w:ind w:firstLine="709"/>
        <w:jc w:val="both"/>
        <w:rPr>
          <w:szCs w:val="28"/>
        </w:rPr>
      </w:pPr>
      <w:r w:rsidRPr="00553F78">
        <w:rPr>
          <w:szCs w:val="28"/>
        </w:rPr>
        <w:t xml:space="preserve">И вдруг поднялись на ногах и подняли шеи, и курица поднялась, как на </w:t>
      </w:r>
      <w:r w:rsidR="00172A23" w:rsidRPr="00553F78">
        <w:rPr>
          <w:szCs w:val="28"/>
        </w:rPr>
        <w:t>четырёх</w:t>
      </w:r>
      <w:r w:rsidRPr="00553F78">
        <w:rPr>
          <w:szCs w:val="28"/>
        </w:rPr>
        <w:t xml:space="preserve"> столбах, и закачалась в воздухе высоко от земли.</w:t>
      </w:r>
    </w:p>
    <w:p w:rsidR="00310E12" w:rsidRDefault="008C411E" w:rsidP="007F08AB">
      <w:pPr>
        <w:spacing w:after="0" w:line="240" w:lineRule="auto"/>
        <w:ind w:firstLine="709"/>
        <w:jc w:val="both"/>
      </w:pPr>
      <w:r w:rsidRPr="00553F78">
        <w:rPr>
          <w:szCs w:val="28"/>
        </w:rPr>
        <w:t>Вот с этого раза вс</w:t>
      </w:r>
      <w:r w:rsidR="00172A23">
        <w:rPr>
          <w:szCs w:val="28"/>
        </w:rPr>
        <w:t>ё</w:t>
      </w:r>
      <w:r w:rsidRPr="00553F78">
        <w:rPr>
          <w:szCs w:val="28"/>
        </w:rPr>
        <w:t xml:space="preserve"> и кончилось у Пиковой Дамы с гусятами: она стала ходить отдельно, и гуси отдельно; видно, тут только она вс</w:t>
      </w:r>
      <w:r w:rsidR="00172A23">
        <w:rPr>
          <w:szCs w:val="28"/>
        </w:rPr>
        <w:t>ё</w:t>
      </w:r>
      <w:r w:rsidRPr="00553F78">
        <w:rPr>
          <w:szCs w:val="28"/>
        </w:rPr>
        <w:t xml:space="preserve"> поняла, и во второй раз ей уже не захотелось попасть на столбы.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5B" w:rsidRDefault="00CA605B" w:rsidP="00BB305B">
      <w:pPr>
        <w:spacing w:after="0" w:line="240" w:lineRule="auto"/>
      </w:pPr>
      <w:r>
        <w:separator/>
      </w:r>
    </w:p>
  </w:endnote>
  <w:endnote w:type="continuationSeparator" w:id="0">
    <w:p w:rsidR="00CA605B" w:rsidRDefault="00CA605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2A2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2A2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F08A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F08A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2A2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2A2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5B" w:rsidRDefault="00CA605B" w:rsidP="00BB305B">
      <w:pPr>
        <w:spacing w:after="0" w:line="240" w:lineRule="auto"/>
      </w:pPr>
      <w:r>
        <w:separator/>
      </w:r>
    </w:p>
  </w:footnote>
  <w:footnote w:type="continuationSeparator" w:id="0">
    <w:p w:rsidR="00CA605B" w:rsidRDefault="00CA605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1E"/>
    <w:rsid w:val="00022E77"/>
    <w:rsid w:val="00044F41"/>
    <w:rsid w:val="0006154A"/>
    <w:rsid w:val="00113222"/>
    <w:rsid w:val="0015338B"/>
    <w:rsid w:val="00172A23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08AB"/>
    <w:rsid w:val="007F47C6"/>
    <w:rsid w:val="00816084"/>
    <w:rsid w:val="00845782"/>
    <w:rsid w:val="00854F6C"/>
    <w:rsid w:val="008C411E"/>
    <w:rsid w:val="008D6EAD"/>
    <w:rsid w:val="008F0F59"/>
    <w:rsid w:val="00917CA9"/>
    <w:rsid w:val="0093322C"/>
    <w:rsid w:val="0096164A"/>
    <w:rsid w:val="009727CE"/>
    <w:rsid w:val="00A867C2"/>
    <w:rsid w:val="00AC529E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A605B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C411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C411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C411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C411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251E-9898-4A16-A7D4-8FFB239C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Курица на столбах</dc:title>
  <dc:creator>Пришвин М.</dc:creator>
  <cp:lastModifiedBy>FER</cp:lastModifiedBy>
  <cp:revision>3</cp:revision>
  <dcterms:created xsi:type="dcterms:W3CDTF">2016-07-30T13:24:00Z</dcterms:created>
  <dcterms:modified xsi:type="dcterms:W3CDTF">2016-07-30T13:47:00Z</dcterms:modified>
  <cp:category>Произведения писателей русских</cp:category>
  <dc:language>рус.</dc:language>
</cp:coreProperties>
</file>