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301795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Сё</w:t>
      </w:r>
      <w:r w:rsidRPr="00301795">
        <w:rPr>
          <w:lang w:val="be-BY"/>
        </w:rPr>
        <w:t>ння ў Толі выхадны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Сёння ў Толі выхадны,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Дома не сядзіцца.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Вынес раніцай зярнят</w:t>
      </w:r>
    </w:p>
    <w:p w:rsidR="001A0997" w:rsidRP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Снегірам, сініцам.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На кустах і пад акном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Новыя кармушкі,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Да вячэрняе зары</w:t>
      </w:r>
    </w:p>
    <w:p w:rsidR="001A0997" w:rsidRP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Тут жыруюць птушкі.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Ноччу снегу намяло,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Гурбы на дарозе.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Вось на вуліцы гудзе</w:t>
      </w:r>
    </w:p>
    <w:p w:rsidR="001A0997" w:rsidRP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Працаўнік-бульдозер.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На марозе ж не стаяць!</w:t>
      </w:r>
    </w:p>
    <w:p w:rsidR="008040BD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Толя ўзяў лапату.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Снег рыпучы разграбаў</w:t>
      </w:r>
    </w:p>
    <w:p w:rsidR="001A0997" w:rsidRP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Радасна, заўзята.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Разагрэўся, успацеў,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Рукавіцы скінуў.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Ад пад'езда цераз двор</w:t>
      </w:r>
    </w:p>
    <w:p w:rsidR="001A0997" w:rsidRP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Пралягла сцяжына.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Хто ні крочыў, гаварыў: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— Малайчына, Толя...</w:t>
      </w:r>
    </w:p>
    <w:p w:rsidR="001A0997" w:rsidRDefault="001A0997" w:rsidP="001A0997">
      <w:pPr>
        <w:spacing w:after="0" w:line="240" w:lineRule="auto"/>
        <w:ind w:left="2832"/>
        <w:rPr>
          <w:lang w:val="be-BY"/>
        </w:rPr>
      </w:pPr>
      <w:r w:rsidRPr="001A0997">
        <w:rPr>
          <w:lang w:val="be-BY"/>
        </w:rPr>
        <w:t>Снег сцяжынку не замёў,</w:t>
      </w:r>
    </w:p>
    <w:p w:rsidR="001A0997" w:rsidRPr="00703B6E" w:rsidRDefault="001A0997" w:rsidP="001A0997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1A0997">
        <w:rPr>
          <w:lang w:val="be-BY"/>
        </w:rPr>
        <w:t>Церусіў паволі.</w:t>
      </w:r>
    </w:p>
    <w:sectPr w:rsidR="001A0997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A" w:rsidRDefault="000E780A" w:rsidP="00BB305B">
      <w:pPr>
        <w:spacing w:after="0" w:line="240" w:lineRule="auto"/>
      </w:pPr>
      <w:r>
        <w:separator/>
      </w:r>
    </w:p>
  </w:endnote>
  <w:endnote w:type="continuationSeparator" w:id="0">
    <w:p w:rsidR="000E780A" w:rsidRDefault="000E78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099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099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A" w:rsidRDefault="000E780A" w:rsidP="00BB305B">
      <w:pPr>
        <w:spacing w:after="0" w:line="240" w:lineRule="auto"/>
      </w:pPr>
      <w:r>
        <w:separator/>
      </w:r>
    </w:p>
  </w:footnote>
  <w:footnote w:type="continuationSeparator" w:id="0">
    <w:p w:rsidR="000E780A" w:rsidRDefault="000E78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0E780A"/>
    <w:rsid w:val="0010170C"/>
    <w:rsid w:val="001A0997"/>
    <w:rsid w:val="001B3739"/>
    <w:rsid w:val="001B7733"/>
    <w:rsid w:val="00226794"/>
    <w:rsid w:val="00301795"/>
    <w:rsid w:val="00310E12"/>
    <w:rsid w:val="0039181F"/>
    <w:rsid w:val="0040592E"/>
    <w:rsid w:val="004210E6"/>
    <w:rsid w:val="005028F6"/>
    <w:rsid w:val="00536688"/>
    <w:rsid w:val="005A657C"/>
    <w:rsid w:val="005B3CE5"/>
    <w:rsid w:val="00605FE9"/>
    <w:rsid w:val="006B169A"/>
    <w:rsid w:val="006C1F9A"/>
    <w:rsid w:val="007B2263"/>
    <w:rsid w:val="007F47C6"/>
    <w:rsid w:val="008040BD"/>
    <w:rsid w:val="00854F6C"/>
    <w:rsid w:val="0093322C"/>
    <w:rsid w:val="00944460"/>
    <w:rsid w:val="0096164A"/>
    <w:rsid w:val="00990B5F"/>
    <w:rsid w:val="00B07F42"/>
    <w:rsid w:val="00BB305B"/>
    <w:rsid w:val="00BF3769"/>
    <w:rsid w:val="00C035FA"/>
    <w:rsid w:val="00C16B84"/>
    <w:rsid w:val="00C80B62"/>
    <w:rsid w:val="00C9220F"/>
    <w:rsid w:val="00C931F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6379-4F45-4BAB-8031-67A5291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Сёння ў Толі выхадны</dc:title>
  <dc:creator>Прануза П.</dc:creator>
  <cp:lastModifiedBy>Олеся</cp:lastModifiedBy>
  <cp:revision>13</cp:revision>
  <dcterms:created xsi:type="dcterms:W3CDTF">2016-03-05T04:29:00Z</dcterms:created>
  <dcterms:modified xsi:type="dcterms:W3CDTF">2017-10-05T03:10:00Z</dcterms:modified>
  <cp:category>Произведения поэтов белорусских</cp:category>
  <dc:language>бел.</dc:language>
</cp:coreProperties>
</file>