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6" w:rsidRPr="007617E8" w:rsidRDefault="00CA00C6" w:rsidP="00CA00C6">
      <w:pPr>
        <w:pStyle w:val="11"/>
        <w:outlineLvl w:val="1"/>
        <w:rPr>
          <w:sz w:val="20"/>
          <w:szCs w:val="20"/>
        </w:rPr>
      </w:pPr>
      <w:r w:rsidRPr="003A40E8">
        <w:t>У</w:t>
      </w:r>
      <w:r>
        <w:t>хти-Т</w:t>
      </w:r>
      <w:r w:rsidRPr="003A40E8">
        <w:t>ухти</w:t>
      </w:r>
      <w:r>
        <w:br/>
      </w:r>
      <w:r w:rsidRPr="007617E8">
        <w:rPr>
          <w:b w:val="0"/>
          <w:i/>
          <w:sz w:val="20"/>
          <w:szCs w:val="20"/>
        </w:rPr>
        <w:t>Б</w:t>
      </w:r>
      <w:r w:rsidR="007617E8" w:rsidRPr="007617E8">
        <w:rPr>
          <w:b w:val="0"/>
          <w:i/>
          <w:sz w:val="20"/>
          <w:szCs w:val="20"/>
        </w:rPr>
        <w:t>еатрис</w:t>
      </w:r>
      <w:r w:rsidRPr="007617E8">
        <w:rPr>
          <w:b w:val="0"/>
          <w:i/>
          <w:sz w:val="20"/>
          <w:szCs w:val="20"/>
        </w:rPr>
        <w:t xml:space="preserve"> Поттер</w:t>
      </w:r>
      <w:r w:rsidR="007617E8" w:rsidRPr="007617E8">
        <w:rPr>
          <w:b w:val="0"/>
          <w:i/>
          <w:sz w:val="20"/>
          <w:szCs w:val="20"/>
        </w:rPr>
        <w:br/>
      </w:r>
      <w:r w:rsidRPr="007617E8">
        <w:rPr>
          <w:b w:val="0"/>
          <w:i/>
          <w:sz w:val="20"/>
          <w:szCs w:val="20"/>
        </w:rPr>
        <w:t>Пере</w:t>
      </w:r>
      <w:r w:rsidR="007617E8">
        <w:rPr>
          <w:b w:val="0"/>
          <w:i/>
          <w:sz w:val="20"/>
          <w:szCs w:val="20"/>
        </w:rPr>
        <w:t>сказ</w:t>
      </w:r>
      <w:r w:rsidRPr="007617E8">
        <w:rPr>
          <w:b w:val="0"/>
          <w:i/>
          <w:sz w:val="20"/>
          <w:szCs w:val="20"/>
        </w:rPr>
        <w:t xml:space="preserve"> с английского О. </w:t>
      </w:r>
      <w:proofErr w:type="gramStart"/>
      <w:r w:rsidRPr="007617E8">
        <w:rPr>
          <w:b w:val="0"/>
          <w:i/>
          <w:sz w:val="20"/>
          <w:szCs w:val="20"/>
        </w:rPr>
        <w:t>Образцовой</w:t>
      </w:r>
      <w:proofErr w:type="gramEnd"/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3A40E8">
        <w:rPr>
          <w:szCs w:val="28"/>
        </w:rPr>
        <w:t>ила-была девочка, которую звали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Люси. Она жила на хуторе </w:t>
      </w:r>
      <w:proofErr w:type="spellStart"/>
      <w:r w:rsidRPr="003A40E8">
        <w:rPr>
          <w:szCs w:val="28"/>
        </w:rPr>
        <w:t>Литтлтаун</w:t>
      </w:r>
      <w:proofErr w:type="spellEnd"/>
      <w:r w:rsidRPr="003A40E8">
        <w:rPr>
          <w:szCs w:val="28"/>
        </w:rPr>
        <w:t>, что</w:t>
      </w:r>
      <w:r>
        <w:rPr>
          <w:szCs w:val="28"/>
        </w:rPr>
        <w:t xml:space="preserve"> </w:t>
      </w:r>
      <w:r w:rsidRPr="003A40E8">
        <w:rPr>
          <w:szCs w:val="28"/>
        </w:rPr>
        <w:t>по-английски означает «Маленький городок». Люси была хорошая девочка, только</w:t>
      </w:r>
      <w:r>
        <w:rPr>
          <w:szCs w:val="28"/>
        </w:rPr>
        <w:t xml:space="preserve"> </w:t>
      </w:r>
      <w:r w:rsidRPr="003A40E8">
        <w:rPr>
          <w:szCs w:val="28"/>
        </w:rPr>
        <w:t>она почему-то всегда теряла свои носовые</w:t>
      </w:r>
      <w:r>
        <w:rPr>
          <w:szCs w:val="28"/>
        </w:rPr>
        <w:t xml:space="preserve"> </w:t>
      </w:r>
      <w:r w:rsidRPr="003A40E8">
        <w:rPr>
          <w:szCs w:val="28"/>
        </w:rPr>
        <w:t>платочки.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Одн</w:t>
      </w:r>
      <w:r>
        <w:rPr>
          <w:szCs w:val="28"/>
        </w:rPr>
        <w:t>ажды Люси выбежала во двор и за</w:t>
      </w:r>
      <w:r w:rsidRPr="003A40E8">
        <w:rPr>
          <w:szCs w:val="28"/>
        </w:rPr>
        <w:t>кричала (</w:t>
      </w:r>
      <w:proofErr w:type="gramStart"/>
      <w:r w:rsidRPr="003A40E8">
        <w:rPr>
          <w:szCs w:val="28"/>
        </w:rPr>
        <w:t>ох</w:t>
      </w:r>
      <w:proofErr w:type="gramEnd"/>
      <w:r w:rsidRPr="003A40E8">
        <w:rPr>
          <w:szCs w:val="28"/>
        </w:rPr>
        <w:t>, как она громко кричала!):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Я потеряла платочки! И фартучек тоже</w:t>
      </w:r>
      <w:r>
        <w:rPr>
          <w:szCs w:val="28"/>
        </w:rPr>
        <w:t xml:space="preserve"> </w:t>
      </w:r>
      <w:r w:rsidRPr="003A40E8">
        <w:rPr>
          <w:szCs w:val="28"/>
        </w:rPr>
        <w:t>пропал! Скажи, ты их не видел, Полосатик?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Но полосатый кот мыл свои белые лапки</w:t>
      </w:r>
      <w:r>
        <w:rPr>
          <w:szCs w:val="28"/>
        </w:rPr>
        <w:t xml:space="preserve"> </w:t>
      </w:r>
      <w:r w:rsidRPr="003A40E8">
        <w:rPr>
          <w:szCs w:val="28"/>
        </w:rPr>
        <w:t>и ничего не ответил.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Тогда Люси спросила курочку: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Скажи, милая Пеструшка, не видала</w:t>
      </w:r>
      <w:r>
        <w:rPr>
          <w:szCs w:val="28"/>
        </w:rPr>
        <w:t xml:space="preserve"> </w:t>
      </w:r>
      <w:r w:rsidRPr="003A40E8">
        <w:rPr>
          <w:szCs w:val="28"/>
        </w:rPr>
        <w:t>ли ты мои платочки и фартук?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Но курочка прокудахтала: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Я бегаю босиком! Босиком! Кок-ко-ко! —</w:t>
      </w:r>
      <w:r>
        <w:rPr>
          <w:szCs w:val="28"/>
        </w:rPr>
        <w:t xml:space="preserve"> </w:t>
      </w:r>
      <w:r w:rsidRPr="003A40E8">
        <w:rPr>
          <w:szCs w:val="28"/>
        </w:rPr>
        <w:t>и убежала в сарай.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Тут Люси увидела на дереве реполова и</w:t>
      </w:r>
      <w:r>
        <w:rPr>
          <w:szCs w:val="28"/>
        </w:rPr>
        <w:t xml:space="preserve"> </w:t>
      </w:r>
      <w:r w:rsidRPr="003A40E8">
        <w:rPr>
          <w:szCs w:val="28"/>
        </w:rPr>
        <w:t>спросила его: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Птичка, а птичка! Ты не знаешь, куда</w:t>
      </w:r>
      <w:r>
        <w:rPr>
          <w:szCs w:val="28"/>
        </w:rPr>
        <w:t xml:space="preserve"> </w:t>
      </w:r>
      <w:r w:rsidRPr="003A40E8">
        <w:rPr>
          <w:szCs w:val="28"/>
        </w:rPr>
        <w:t>делись мои платочки и фартук?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Но репо</w:t>
      </w:r>
      <w:r>
        <w:rPr>
          <w:szCs w:val="28"/>
        </w:rPr>
        <w:t xml:space="preserve">лов покосился на </w:t>
      </w:r>
      <w:r w:rsidR="007617E8">
        <w:rPr>
          <w:szCs w:val="28"/>
        </w:rPr>
        <w:t>неё</w:t>
      </w:r>
      <w:r>
        <w:rPr>
          <w:szCs w:val="28"/>
        </w:rPr>
        <w:t xml:space="preserve"> своим блес</w:t>
      </w:r>
      <w:r w:rsidRPr="003A40E8">
        <w:rPr>
          <w:szCs w:val="28"/>
        </w:rPr>
        <w:t>тящим ч</w:t>
      </w:r>
      <w:r w:rsidR="007617E8">
        <w:rPr>
          <w:szCs w:val="28"/>
        </w:rPr>
        <w:t>ё</w:t>
      </w:r>
      <w:r w:rsidRPr="003A40E8">
        <w:rPr>
          <w:szCs w:val="28"/>
        </w:rPr>
        <w:t>рным глазом, ничего не сказал и</w:t>
      </w:r>
      <w:r>
        <w:rPr>
          <w:szCs w:val="28"/>
        </w:rPr>
        <w:t xml:space="preserve"> </w:t>
      </w:r>
      <w:r w:rsidRPr="003A40E8">
        <w:rPr>
          <w:szCs w:val="28"/>
        </w:rPr>
        <w:t>улетел.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Тогда Люси вышла за калитку и посмотрела на гору, которая начиналась прямо за</w:t>
      </w:r>
      <w:r>
        <w:rPr>
          <w:szCs w:val="28"/>
        </w:rPr>
        <w:t xml:space="preserve"> </w:t>
      </w:r>
      <w:r w:rsidRPr="003A40E8">
        <w:rPr>
          <w:szCs w:val="28"/>
        </w:rPr>
        <w:t>хутором. Гора была такая высокая, что облака закрывали е</w:t>
      </w:r>
      <w:r w:rsidR="007617E8">
        <w:rPr>
          <w:szCs w:val="28"/>
        </w:rPr>
        <w:t>ё</w:t>
      </w:r>
      <w:r w:rsidRPr="003A40E8">
        <w:rPr>
          <w:szCs w:val="28"/>
        </w:rPr>
        <w:t xml:space="preserve"> верхушку. И вдруг Люси</w:t>
      </w:r>
      <w:r>
        <w:rPr>
          <w:szCs w:val="28"/>
        </w:rPr>
        <w:t xml:space="preserve"> </w:t>
      </w:r>
      <w:r w:rsidRPr="003A40E8">
        <w:rPr>
          <w:szCs w:val="28"/>
        </w:rPr>
        <w:t>показалось, что на склоне, в траве, что-то</w:t>
      </w:r>
      <w:r>
        <w:rPr>
          <w:szCs w:val="28"/>
        </w:rPr>
        <w:t xml:space="preserve"> </w:t>
      </w:r>
      <w:r w:rsidRPr="003A40E8">
        <w:rPr>
          <w:szCs w:val="28"/>
        </w:rPr>
        <w:t>белеет. «Не мои ли это платочки?» — подумала она и побежала в гору так быстро, как</w:t>
      </w:r>
      <w:r>
        <w:rPr>
          <w:szCs w:val="28"/>
        </w:rPr>
        <w:t xml:space="preserve"> </w:t>
      </w:r>
      <w:r w:rsidRPr="003A40E8">
        <w:rPr>
          <w:szCs w:val="28"/>
        </w:rPr>
        <w:t>только могли бежать е</w:t>
      </w:r>
      <w:r w:rsidR="007617E8">
        <w:rPr>
          <w:szCs w:val="28"/>
        </w:rPr>
        <w:t>ё</w:t>
      </w:r>
      <w:r w:rsidRPr="003A40E8">
        <w:rPr>
          <w:szCs w:val="28"/>
        </w:rPr>
        <w:t xml:space="preserve"> коротенькие ножки.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Она карабкалась по крутой тропинке вс</w:t>
      </w:r>
      <w:r w:rsidR="007617E8">
        <w:rPr>
          <w:szCs w:val="28"/>
        </w:rPr>
        <w:t>ё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выше и выше. Скоро </w:t>
      </w:r>
      <w:proofErr w:type="spellStart"/>
      <w:r w:rsidRPr="003A40E8">
        <w:rPr>
          <w:szCs w:val="28"/>
        </w:rPr>
        <w:t>Литтлтаун</w:t>
      </w:r>
      <w:proofErr w:type="spellEnd"/>
      <w:r w:rsidRPr="003A40E8">
        <w:rPr>
          <w:szCs w:val="28"/>
        </w:rPr>
        <w:t xml:space="preserve"> остался далеко внизу, и его домики казались </w:t>
      </w:r>
      <w:proofErr w:type="gramStart"/>
      <w:r w:rsidRPr="003A40E8">
        <w:rPr>
          <w:szCs w:val="28"/>
        </w:rPr>
        <w:t>совсем</w:t>
      </w:r>
      <w:r>
        <w:rPr>
          <w:szCs w:val="28"/>
        </w:rPr>
        <w:t xml:space="preserve"> </w:t>
      </w:r>
      <w:r w:rsidRPr="003A40E8">
        <w:rPr>
          <w:szCs w:val="28"/>
        </w:rPr>
        <w:t>крошечными</w:t>
      </w:r>
      <w:proofErr w:type="gramEnd"/>
      <w:r w:rsidRPr="003A40E8">
        <w:rPr>
          <w:szCs w:val="28"/>
        </w:rPr>
        <w:t>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Люси вс</w:t>
      </w:r>
      <w:r w:rsidR="007617E8">
        <w:rPr>
          <w:szCs w:val="28"/>
        </w:rPr>
        <w:t>ё</w:t>
      </w:r>
      <w:r w:rsidRPr="003A40E8">
        <w:rPr>
          <w:szCs w:val="28"/>
        </w:rPr>
        <w:t xml:space="preserve"> шла, шла и вдруг увидела ручей,</w:t>
      </w:r>
      <w:r>
        <w:rPr>
          <w:szCs w:val="28"/>
        </w:rPr>
        <w:t xml:space="preserve"> </w:t>
      </w:r>
      <w:r w:rsidRPr="003A40E8">
        <w:rPr>
          <w:szCs w:val="28"/>
        </w:rPr>
        <w:t>который, бурля и пенясь, бежал с горы.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Кто-то поставил на камень </w:t>
      </w:r>
      <w:r w:rsidR="007617E8" w:rsidRPr="003A40E8">
        <w:rPr>
          <w:szCs w:val="28"/>
        </w:rPr>
        <w:t>ведёрко</w:t>
      </w:r>
      <w:r w:rsidRPr="003A40E8">
        <w:rPr>
          <w:szCs w:val="28"/>
        </w:rPr>
        <w:t>, чтобы</w:t>
      </w:r>
      <w:r>
        <w:rPr>
          <w:szCs w:val="28"/>
        </w:rPr>
        <w:t xml:space="preserve"> </w:t>
      </w:r>
      <w:r w:rsidRPr="003A40E8">
        <w:rPr>
          <w:szCs w:val="28"/>
        </w:rPr>
        <w:t>набрать воды. Оно было не больше яичной</w:t>
      </w:r>
      <w:r>
        <w:rPr>
          <w:szCs w:val="28"/>
        </w:rPr>
        <w:t xml:space="preserve"> </w:t>
      </w:r>
      <w:r w:rsidRPr="003A40E8">
        <w:rPr>
          <w:szCs w:val="28"/>
        </w:rPr>
        <w:t>скорлупы, и вода переливалась через край.</w:t>
      </w:r>
      <w:r>
        <w:rPr>
          <w:szCs w:val="28"/>
        </w:rPr>
        <w:t xml:space="preserve"> </w:t>
      </w:r>
      <w:r w:rsidRPr="003A40E8">
        <w:rPr>
          <w:szCs w:val="28"/>
        </w:rPr>
        <w:t>А на мокром песке виднелись следы чьих</w:t>
      </w:r>
      <w:r w:rsidR="007617E8">
        <w:rPr>
          <w:szCs w:val="28"/>
        </w:rPr>
        <w:t>-</w:t>
      </w:r>
      <w:r w:rsidRPr="003A40E8">
        <w:rPr>
          <w:szCs w:val="28"/>
        </w:rPr>
        <w:t>то малюсеньких ножек.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Люси побежала по тропинке дальше и</w:t>
      </w:r>
      <w:r>
        <w:rPr>
          <w:szCs w:val="28"/>
        </w:rPr>
        <w:t xml:space="preserve"> </w:t>
      </w:r>
      <w:r w:rsidRPr="003A40E8">
        <w:rPr>
          <w:szCs w:val="28"/>
        </w:rPr>
        <w:t>прибежала к высокой скале. Вокруг росла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низенькая </w:t>
      </w:r>
      <w:r w:rsidR="007617E8" w:rsidRPr="003A40E8">
        <w:rPr>
          <w:szCs w:val="28"/>
        </w:rPr>
        <w:t>зелёная</w:t>
      </w:r>
      <w:r w:rsidRPr="003A40E8">
        <w:rPr>
          <w:szCs w:val="28"/>
        </w:rPr>
        <w:t xml:space="preserve"> травка, а между </w:t>
      </w:r>
      <w:r w:rsidRPr="003A40E8">
        <w:rPr>
          <w:szCs w:val="28"/>
        </w:rPr>
        <w:lastRenderedPageBreak/>
        <w:t>ветками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папоротника были натянуты тоненькие </w:t>
      </w:r>
      <w:r w:rsidR="007617E8" w:rsidRPr="003A40E8">
        <w:rPr>
          <w:szCs w:val="28"/>
        </w:rPr>
        <w:t>верёвочки</w:t>
      </w:r>
      <w:r w:rsidRPr="003A40E8">
        <w:rPr>
          <w:szCs w:val="28"/>
        </w:rPr>
        <w:t xml:space="preserve">, </w:t>
      </w:r>
      <w:r w:rsidR="007617E8" w:rsidRPr="003A40E8">
        <w:rPr>
          <w:szCs w:val="28"/>
        </w:rPr>
        <w:t>сплетённые</w:t>
      </w:r>
      <w:r w:rsidRPr="003A40E8">
        <w:rPr>
          <w:szCs w:val="28"/>
        </w:rPr>
        <w:t xml:space="preserve"> из былинок. На траве</w:t>
      </w:r>
      <w:r>
        <w:rPr>
          <w:szCs w:val="28"/>
        </w:rPr>
        <w:t xml:space="preserve"> </w:t>
      </w:r>
      <w:r w:rsidRPr="003A40E8">
        <w:rPr>
          <w:szCs w:val="28"/>
        </w:rPr>
        <w:t>лежала целая куча бельевых прищепок. Но</w:t>
      </w:r>
      <w:r>
        <w:rPr>
          <w:szCs w:val="28"/>
        </w:rPr>
        <w:t xml:space="preserve"> </w:t>
      </w:r>
      <w:r w:rsidRPr="003A40E8">
        <w:rPr>
          <w:szCs w:val="28"/>
        </w:rPr>
        <w:t>носовых платочков нигде не было видно!</w:t>
      </w:r>
    </w:p>
    <w:p w:rsidR="00CA00C6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Зато Люси заметила что-то очень интересное. Прямо перед ней, в скале, была</w:t>
      </w:r>
      <w:r>
        <w:rPr>
          <w:szCs w:val="28"/>
        </w:rPr>
        <w:t xml:space="preserve"> </w:t>
      </w:r>
      <w:r w:rsidRPr="003A40E8">
        <w:rPr>
          <w:szCs w:val="28"/>
        </w:rPr>
        <w:t>дверь. А за дверью кто-то пел:</w:t>
      </w:r>
    </w:p>
    <w:p w:rsidR="00CA00C6" w:rsidRPr="007617E8" w:rsidRDefault="00CA00C6" w:rsidP="007617E8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CA00C6" w:rsidRPr="007617E8" w:rsidRDefault="00CA00C6" w:rsidP="007617E8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Ухти-Тухти,</w:t>
      </w:r>
    </w:p>
    <w:p w:rsidR="00CA00C6" w:rsidRPr="007617E8" w:rsidRDefault="00CA00C6" w:rsidP="007617E8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Ухти-Тухти,</w:t>
      </w:r>
    </w:p>
    <w:p w:rsidR="00CA00C6" w:rsidRPr="007617E8" w:rsidRDefault="00CA00C6" w:rsidP="007617E8">
      <w:pPr>
        <w:spacing w:after="0" w:line="240" w:lineRule="auto"/>
        <w:ind w:left="2832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Я лесная прачка</w:t>
      </w:r>
    </w:p>
    <w:p w:rsidR="00CA00C6" w:rsidRPr="007617E8" w:rsidRDefault="00CA00C6" w:rsidP="007617E8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Ухти-Тухти.</w:t>
      </w:r>
    </w:p>
    <w:p w:rsidR="00CA00C6" w:rsidRPr="007617E8" w:rsidRDefault="00CA00C6" w:rsidP="007617E8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Я стираю</w:t>
      </w:r>
    </w:p>
    <w:p w:rsidR="00CA00C6" w:rsidRPr="007617E8" w:rsidRDefault="00CA00C6" w:rsidP="007617E8">
      <w:pPr>
        <w:spacing w:after="0" w:line="240" w:lineRule="auto"/>
        <w:ind w:left="2832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Зайцам и собачкам,</w:t>
      </w:r>
    </w:p>
    <w:p w:rsidR="00CA00C6" w:rsidRPr="007617E8" w:rsidRDefault="00CA00C6" w:rsidP="007617E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И мышатам, и котам,</w:t>
      </w:r>
    </w:p>
    <w:p w:rsidR="00CA00C6" w:rsidRPr="007617E8" w:rsidRDefault="00CA00C6" w:rsidP="007617E8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7617E8">
        <w:rPr>
          <w:sz w:val="24"/>
          <w:szCs w:val="28"/>
        </w:rPr>
        <w:t>И лисятам, и кротам.</w:t>
      </w:r>
    </w:p>
    <w:p w:rsidR="00CA00C6" w:rsidRPr="007617E8" w:rsidRDefault="00CA00C6" w:rsidP="00CA00C6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Люси постучала в дверь и вошла. Угадайте, что же она увидела? Она увидела прелестную чистенькую кухоньку. Вс</w:t>
      </w:r>
      <w:r w:rsidR="00F140D1">
        <w:rPr>
          <w:szCs w:val="28"/>
        </w:rPr>
        <w:t>ё</w:t>
      </w:r>
      <w:bookmarkStart w:id="0" w:name="_GoBack"/>
      <w:bookmarkEnd w:id="0"/>
      <w:r w:rsidRPr="003A40E8">
        <w:rPr>
          <w:szCs w:val="28"/>
        </w:rPr>
        <w:t xml:space="preserve"> как в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настоящей деревенской кухне! Только потолок такой низкий, что Люси почти коснулась его головой. А посуда на полке </w:t>
      </w:r>
      <w:proofErr w:type="gramStart"/>
      <w:r w:rsidRPr="003A40E8">
        <w:rPr>
          <w:szCs w:val="28"/>
        </w:rPr>
        <w:t>совсем крошечная</w:t>
      </w:r>
      <w:proofErr w:type="gramEnd"/>
      <w:r w:rsidRPr="003A40E8">
        <w:rPr>
          <w:szCs w:val="28"/>
        </w:rPr>
        <w:t>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В кухне приятно пахло свежевыглаженным </w:t>
      </w:r>
      <w:r w:rsidR="007617E8" w:rsidRPr="003A40E8">
        <w:rPr>
          <w:szCs w:val="28"/>
        </w:rPr>
        <w:t>бельём</w:t>
      </w:r>
      <w:r w:rsidRPr="003A40E8">
        <w:rPr>
          <w:szCs w:val="28"/>
        </w:rPr>
        <w:t>. Возле гладильной доски,</w:t>
      </w:r>
      <w:r>
        <w:rPr>
          <w:szCs w:val="28"/>
        </w:rPr>
        <w:t xml:space="preserve"> </w:t>
      </w:r>
      <w:r w:rsidRPr="003A40E8">
        <w:rPr>
          <w:szCs w:val="28"/>
        </w:rPr>
        <w:t>держа утюг, стояла кругленькая коротышка</w:t>
      </w:r>
      <w:r>
        <w:rPr>
          <w:szCs w:val="28"/>
        </w:rPr>
        <w:t xml:space="preserve"> </w:t>
      </w:r>
      <w:r w:rsidRPr="003A40E8">
        <w:rPr>
          <w:szCs w:val="28"/>
        </w:rPr>
        <w:t>и испуганно смотрела на Люси. Е</w:t>
      </w:r>
      <w:r w:rsidR="007617E8">
        <w:rPr>
          <w:szCs w:val="28"/>
        </w:rPr>
        <w:t>ё</w:t>
      </w:r>
      <w:r w:rsidRPr="003A40E8">
        <w:rPr>
          <w:szCs w:val="28"/>
        </w:rPr>
        <w:t xml:space="preserve"> ситцевое</w:t>
      </w:r>
      <w:r>
        <w:rPr>
          <w:szCs w:val="28"/>
        </w:rPr>
        <w:t xml:space="preserve"> </w:t>
      </w:r>
      <w:r w:rsidRPr="003A40E8">
        <w:rPr>
          <w:szCs w:val="28"/>
        </w:rPr>
        <w:t>платье было подоткнуто, а из-под фартука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виднелась полосатая нижняя юбка. Маленький </w:t>
      </w:r>
      <w:r w:rsidR="007617E8" w:rsidRPr="003A40E8">
        <w:rPr>
          <w:szCs w:val="28"/>
        </w:rPr>
        <w:t>чёрный</w:t>
      </w:r>
      <w:r w:rsidRPr="003A40E8">
        <w:rPr>
          <w:szCs w:val="28"/>
        </w:rPr>
        <w:t xml:space="preserve"> нос пыхтел: «Тух-тух-тух», ч</w:t>
      </w:r>
      <w:r w:rsidR="007617E8">
        <w:rPr>
          <w:szCs w:val="28"/>
        </w:rPr>
        <w:t>ё</w:t>
      </w:r>
      <w:r w:rsidRPr="003A40E8">
        <w:rPr>
          <w:szCs w:val="28"/>
        </w:rPr>
        <w:t>рные глазки сверкали, как бусинки. На голове был чепчик, из-под которого почему</w:t>
      </w:r>
      <w:r w:rsidR="007617E8">
        <w:rPr>
          <w:szCs w:val="28"/>
        </w:rPr>
        <w:t>-</w:t>
      </w:r>
      <w:r w:rsidRPr="003A40E8">
        <w:rPr>
          <w:szCs w:val="28"/>
        </w:rPr>
        <w:t>то торчали иголочки.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Скажите, пожалуйста, вы не видели моих носовых платочков? — спросила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— Ну конечно, видела, — ответила коротышка. — Только давай </w:t>
      </w:r>
      <w:proofErr w:type="gramStart"/>
      <w:r w:rsidRPr="003A40E8">
        <w:rPr>
          <w:szCs w:val="28"/>
        </w:rPr>
        <w:t>сперва</w:t>
      </w:r>
      <w:proofErr w:type="gramEnd"/>
      <w:r w:rsidRPr="003A40E8">
        <w:rPr>
          <w:szCs w:val="28"/>
        </w:rPr>
        <w:t xml:space="preserve"> познакомим</w:t>
      </w:r>
      <w:r>
        <w:rPr>
          <w:szCs w:val="28"/>
        </w:rPr>
        <w:t>с</w:t>
      </w:r>
      <w:r w:rsidRPr="003A40E8">
        <w:rPr>
          <w:szCs w:val="28"/>
        </w:rPr>
        <w:t>я, дружок! Меня зовут Ухти-Тухти. Я умею</w:t>
      </w:r>
      <w:r>
        <w:rPr>
          <w:szCs w:val="28"/>
        </w:rPr>
        <w:t xml:space="preserve"> </w:t>
      </w:r>
      <w:r w:rsidRPr="003A40E8">
        <w:rPr>
          <w:szCs w:val="28"/>
        </w:rPr>
        <w:t>стирать и крахмалить бель</w:t>
      </w:r>
      <w:r w:rsidR="007617E8">
        <w:rPr>
          <w:szCs w:val="28"/>
        </w:rPr>
        <w:t>ё</w:t>
      </w:r>
      <w:r w:rsidRPr="003A40E8">
        <w:rPr>
          <w:szCs w:val="28"/>
        </w:rPr>
        <w:t>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Тут она вынула что-то из бельевой корзины и расстелила на гладильной доске.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Что это? — спросила Люси.</w:t>
      </w:r>
    </w:p>
    <w:p w:rsidR="00CA00C6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Это жилетка птички малиновки, дружок.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Ухти-Тухти выгладила жилетку, сложила</w:t>
      </w:r>
      <w:r>
        <w:rPr>
          <w:szCs w:val="28"/>
        </w:rPr>
        <w:t xml:space="preserve"> </w:t>
      </w:r>
      <w:r w:rsidRPr="003A40E8">
        <w:rPr>
          <w:szCs w:val="28"/>
        </w:rPr>
        <w:t>е</w:t>
      </w:r>
      <w:r w:rsidR="007617E8">
        <w:rPr>
          <w:szCs w:val="28"/>
        </w:rPr>
        <w:t>ё</w:t>
      </w:r>
      <w:r w:rsidRPr="003A40E8">
        <w:rPr>
          <w:szCs w:val="28"/>
        </w:rPr>
        <w:t>, убрала в сторону и вынула из корзины</w:t>
      </w:r>
      <w:r>
        <w:rPr>
          <w:szCs w:val="28"/>
        </w:rPr>
        <w:t xml:space="preserve"> </w:t>
      </w:r>
      <w:r w:rsidR="007617E8" w:rsidRPr="003A40E8">
        <w:rPr>
          <w:szCs w:val="28"/>
        </w:rPr>
        <w:t>ещё</w:t>
      </w:r>
      <w:r w:rsidRPr="003A40E8">
        <w:rPr>
          <w:szCs w:val="28"/>
        </w:rPr>
        <w:t xml:space="preserve"> что-то.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Не мой ли это фартук? — спросила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— Нет, нет! Это полотняная </w:t>
      </w:r>
      <w:r w:rsidR="007617E8" w:rsidRPr="003A40E8">
        <w:rPr>
          <w:szCs w:val="28"/>
        </w:rPr>
        <w:t>скатёрка</w:t>
      </w:r>
      <w:r w:rsidRPr="003A40E8">
        <w:rPr>
          <w:szCs w:val="28"/>
        </w:rPr>
        <w:t xml:space="preserve"> птички синички. Погляди, она вся в пятнах от</w:t>
      </w:r>
      <w:r>
        <w:rPr>
          <w:szCs w:val="28"/>
        </w:rPr>
        <w:t xml:space="preserve"> </w:t>
      </w:r>
      <w:r w:rsidRPr="003A40E8">
        <w:rPr>
          <w:szCs w:val="28"/>
        </w:rPr>
        <w:t>смородиновой настойки. Просто невозможно</w:t>
      </w:r>
      <w:r>
        <w:rPr>
          <w:szCs w:val="28"/>
        </w:rPr>
        <w:t xml:space="preserve"> </w:t>
      </w:r>
      <w:r w:rsidRPr="003A40E8">
        <w:rPr>
          <w:szCs w:val="28"/>
        </w:rPr>
        <w:t>отстирать!..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lastRenderedPageBreak/>
        <w:t>Ухти-Тухти опять запыхтела: «Тух-тух</w:t>
      </w:r>
      <w:r>
        <w:rPr>
          <w:szCs w:val="28"/>
        </w:rPr>
        <w:t>-</w:t>
      </w:r>
      <w:r w:rsidRPr="003A40E8">
        <w:rPr>
          <w:szCs w:val="28"/>
        </w:rPr>
        <w:t xml:space="preserve">тух», сверкнула черными глазками, поплевала на пальчик, потрогала утюг и стала гладить </w:t>
      </w:r>
      <w:r w:rsidR="007617E8" w:rsidRPr="003A40E8">
        <w:rPr>
          <w:szCs w:val="28"/>
        </w:rPr>
        <w:t>скатёрку</w:t>
      </w:r>
      <w:r w:rsidRPr="003A40E8">
        <w:rPr>
          <w:szCs w:val="28"/>
        </w:rPr>
        <w:t>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А вот мои платочки! — закричала Люси. — И фартук!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Ухти-Тухти прогладила платочки, потом</w:t>
      </w:r>
      <w:r>
        <w:rPr>
          <w:szCs w:val="28"/>
        </w:rPr>
        <w:t xml:space="preserve"> </w:t>
      </w:r>
      <w:r w:rsidRPr="003A40E8">
        <w:rPr>
          <w:szCs w:val="28"/>
        </w:rPr>
        <w:t>фартук и хорошенько встряхнула его, чтобы</w:t>
      </w:r>
      <w:r>
        <w:rPr>
          <w:szCs w:val="28"/>
        </w:rPr>
        <w:t xml:space="preserve"> </w:t>
      </w:r>
      <w:r w:rsidRPr="003A40E8">
        <w:rPr>
          <w:szCs w:val="28"/>
        </w:rPr>
        <w:t>расправились оборочки.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— Ой, </w:t>
      </w:r>
      <w:r w:rsidR="007617E8" w:rsidRPr="003A40E8">
        <w:rPr>
          <w:szCs w:val="28"/>
        </w:rPr>
        <w:t>ещё</w:t>
      </w:r>
      <w:r w:rsidRPr="003A40E8">
        <w:rPr>
          <w:szCs w:val="28"/>
        </w:rPr>
        <w:t xml:space="preserve"> платочек! Но это не мой, этот</w:t>
      </w:r>
      <w:r>
        <w:rPr>
          <w:szCs w:val="28"/>
        </w:rPr>
        <w:t xml:space="preserve"> </w:t>
      </w:r>
      <w:r w:rsidRPr="003A40E8">
        <w:rPr>
          <w:szCs w:val="28"/>
        </w:rPr>
        <w:t>красный.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Конечно, не твой, дружок! Это платок</w:t>
      </w:r>
      <w:r>
        <w:rPr>
          <w:szCs w:val="28"/>
        </w:rPr>
        <w:t xml:space="preserve"> </w:t>
      </w:r>
      <w:r w:rsidRPr="003A40E8">
        <w:rPr>
          <w:szCs w:val="28"/>
        </w:rPr>
        <w:t>бабушки крольчихи. Он него ужасно пахло</w:t>
      </w:r>
      <w:r>
        <w:rPr>
          <w:szCs w:val="28"/>
        </w:rPr>
        <w:t xml:space="preserve"> </w:t>
      </w:r>
      <w:r w:rsidRPr="003A40E8">
        <w:rPr>
          <w:szCs w:val="28"/>
        </w:rPr>
        <w:t>луком. Пришлось стирать отдельно. И вс</w:t>
      </w:r>
      <w:r w:rsidR="007617E8">
        <w:rPr>
          <w:szCs w:val="28"/>
        </w:rPr>
        <w:t>ё</w:t>
      </w:r>
      <w:r>
        <w:rPr>
          <w:szCs w:val="28"/>
        </w:rPr>
        <w:t xml:space="preserve"> </w:t>
      </w:r>
      <w:r w:rsidRPr="003A40E8">
        <w:rPr>
          <w:szCs w:val="28"/>
        </w:rPr>
        <w:t>равно запах остался.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А это что за смешные белые комочки? —</w:t>
      </w:r>
      <w:r>
        <w:rPr>
          <w:szCs w:val="28"/>
        </w:rPr>
        <w:t xml:space="preserve"> </w:t>
      </w:r>
      <w:r w:rsidRPr="003A40E8">
        <w:rPr>
          <w:szCs w:val="28"/>
        </w:rPr>
        <w:t>спросила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Это рукавички полосатого кота. Он сам</w:t>
      </w:r>
      <w:r>
        <w:rPr>
          <w:szCs w:val="28"/>
        </w:rPr>
        <w:t xml:space="preserve"> </w:t>
      </w:r>
      <w:r w:rsidRPr="003A40E8">
        <w:rPr>
          <w:szCs w:val="28"/>
        </w:rPr>
        <w:t>их моет, а я только глажу.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А что это вы положили в тазик с</w:t>
      </w:r>
      <w:r>
        <w:rPr>
          <w:szCs w:val="28"/>
        </w:rPr>
        <w:t xml:space="preserve"> </w:t>
      </w:r>
      <w:r w:rsidRPr="003A40E8">
        <w:rPr>
          <w:szCs w:val="28"/>
        </w:rPr>
        <w:t>крахмалом? — спросила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Да это жилетка дрозда. Уж очень он</w:t>
      </w:r>
      <w:r>
        <w:rPr>
          <w:szCs w:val="28"/>
        </w:rPr>
        <w:t xml:space="preserve"> </w:t>
      </w:r>
      <w:r w:rsidRPr="003A40E8">
        <w:rPr>
          <w:szCs w:val="28"/>
        </w:rPr>
        <w:t>привередливый, знаешь... Никак ему не</w:t>
      </w:r>
      <w:r>
        <w:rPr>
          <w:szCs w:val="28"/>
        </w:rPr>
        <w:t xml:space="preserve"> </w:t>
      </w:r>
      <w:r w:rsidRPr="003A40E8">
        <w:rPr>
          <w:szCs w:val="28"/>
        </w:rPr>
        <w:t>угодишь! Ну вот, и выгладила вс</w:t>
      </w:r>
      <w:r w:rsidR="00FE5BD5">
        <w:rPr>
          <w:szCs w:val="28"/>
        </w:rPr>
        <w:t>ё</w:t>
      </w:r>
      <w:r w:rsidRPr="003A40E8">
        <w:rPr>
          <w:szCs w:val="28"/>
        </w:rPr>
        <w:t>! — сказала</w:t>
      </w:r>
      <w:r>
        <w:rPr>
          <w:szCs w:val="28"/>
        </w:rPr>
        <w:t xml:space="preserve"> </w:t>
      </w:r>
      <w:r w:rsidRPr="003A40E8">
        <w:rPr>
          <w:szCs w:val="28"/>
        </w:rPr>
        <w:t>Ухти-Тухти. — Теперь подсушу, что осталось.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А это что такое, мягонькое и пушистое? — спросила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Это шерстяные кофточки овечек.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Разве овечки их снимают?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— Конечно, снимают. Посмотри-ка сюда, видишь метки? Вот эта кофточка</w:t>
      </w:r>
      <w:r w:rsidR="00FE5BD5">
        <w:rPr>
          <w:szCs w:val="28"/>
        </w:rPr>
        <w:t xml:space="preserve"> </w:t>
      </w:r>
      <w:r w:rsidRPr="003A40E8">
        <w:rPr>
          <w:szCs w:val="28"/>
        </w:rPr>
        <w:t>—</w:t>
      </w:r>
      <w:r w:rsidR="00FE5BD5">
        <w:rPr>
          <w:szCs w:val="28"/>
        </w:rPr>
        <w:t xml:space="preserve"> </w:t>
      </w:r>
      <w:r w:rsidRPr="003A40E8">
        <w:rPr>
          <w:szCs w:val="28"/>
        </w:rPr>
        <w:t xml:space="preserve">из </w:t>
      </w:r>
      <w:proofErr w:type="spellStart"/>
      <w:r w:rsidRPr="003A40E8">
        <w:rPr>
          <w:szCs w:val="28"/>
        </w:rPr>
        <w:t>Гейтсгарта</w:t>
      </w:r>
      <w:proofErr w:type="spellEnd"/>
      <w:r w:rsidRPr="003A40E8">
        <w:rPr>
          <w:szCs w:val="28"/>
        </w:rPr>
        <w:t>.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А эти три — из </w:t>
      </w:r>
      <w:proofErr w:type="spellStart"/>
      <w:r w:rsidRPr="003A40E8">
        <w:rPr>
          <w:szCs w:val="28"/>
        </w:rPr>
        <w:t>Литтлтауна</w:t>
      </w:r>
      <w:proofErr w:type="spellEnd"/>
      <w:r w:rsidRPr="003A40E8">
        <w:rPr>
          <w:szCs w:val="28"/>
        </w:rPr>
        <w:t>. Когда отдают вещи</w:t>
      </w:r>
      <w:r>
        <w:rPr>
          <w:szCs w:val="28"/>
        </w:rPr>
        <w:t xml:space="preserve"> </w:t>
      </w:r>
      <w:r w:rsidRPr="003A40E8">
        <w:rPr>
          <w:szCs w:val="28"/>
        </w:rPr>
        <w:t>в стирку, на них всегда ставят метки, чтобы не</w:t>
      </w:r>
      <w:r>
        <w:rPr>
          <w:szCs w:val="28"/>
        </w:rPr>
        <w:t xml:space="preserve"> </w:t>
      </w:r>
      <w:r w:rsidRPr="003A40E8">
        <w:rPr>
          <w:szCs w:val="28"/>
        </w:rPr>
        <w:t>перепутать, — сказала Ухти-Тухти.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Она стала развешивать серые платьица и</w:t>
      </w:r>
      <w:r>
        <w:rPr>
          <w:szCs w:val="28"/>
        </w:rPr>
        <w:t xml:space="preserve"> </w:t>
      </w:r>
      <w:r w:rsidRPr="003A40E8">
        <w:rPr>
          <w:szCs w:val="28"/>
        </w:rPr>
        <w:t>разноцветные курточки мышат, бархатную</w:t>
      </w:r>
      <w:r>
        <w:rPr>
          <w:szCs w:val="28"/>
        </w:rPr>
        <w:t xml:space="preserve"> </w:t>
      </w:r>
      <w:r w:rsidRPr="003A40E8">
        <w:rPr>
          <w:szCs w:val="28"/>
        </w:rPr>
        <w:t>жилетку крота, красный халатик проказницы белки, кургузый синий пиджачок</w:t>
      </w:r>
      <w:r>
        <w:rPr>
          <w:szCs w:val="28"/>
        </w:rPr>
        <w:t xml:space="preserve"> </w:t>
      </w:r>
      <w:r w:rsidRPr="003A40E8">
        <w:rPr>
          <w:szCs w:val="28"/>
        </w:rPr>
        <w:t>братца кролика и неизвестно чью нижнюю</w:t>
      </w:r>
      <w:r>
        <w:rPr>
          <w:szCs w:val="28"/>
        </w:rPr>
        <w:t xml:space="preserve"> </w:t>
      </w:r>
      <w:r w:rsidRPr="003A40E8">
        <w:rPr>
          <w:szCs w:val="28"/>
        </w:rPr>
        <w:t>юбку без метки.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Вот корзинка и опустела.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Тогда Ухти-Тухти налила две чашечки</w:t>
      </w:r>
      <w:r>
        <w:rPr>
          <w:szCs w:val="28"/>
        </w:rPr>
        <w:t xml:space="preserve"> </w:t>
      </w:r>
      <w:r w:rsidRPr="003A40E8">
        <w:rPr>
          <w:szCs w:val="28"/>
        </w:rPr>
        <w:t>чаю: одну себе, другую Люси. Они уселись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на скамейку перед </w:t>
      </w:r>
      <w:r w:rsidR="00B4692F" w:rsidRPr="003A40E8">
        <w:rPr>
          <w:szCs w:val="28"/>
        </w:rPr>
        <w:t>огнём</w:t>
      </w:r>
      <w:r w:rsidRPr="003A40E8">
        <w:rPr>
          <w:szCs w:val="28"/>
        </w:rPr>
        <w:t xml:space="preserve"> и стали пить чай.</w:t>
      </w:r>
      <w:r>
        <w:rPr>
          <w:szCs w:val="28"/>
        </w:rPr>
        <w:t xml:space="preserve"> </w:t>
      </w:r>
      <w:r w:rsidRPr="003A40E8">
        <w:rPr>
          <w:szCs w:val="28"/>
        </w:rPr>
        <w:t>Пьют и друг на дружку поглядывают.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Ухти-Тухти держала чашку коричневой,</w:t>
      </w:r>
      <w:r>
        <w:rPr>
          <w:szCs w:val="28"/>
        </w:rPr>
        <w:t xml:space="preserve"> </w:t>
      </w:r>
      <w:r w:rsidRPr="003A40E8">
        <w:rPr>
          <w:szCs w:val="28"/>
        </w:rPr>
        <w:t>сморщенной от стирки ручкой. Сквозь е</w:t>
      </w:r>
      <w:r w:rsidR="00B4692F">
        <w:rPr>
          <w:szCs w:val="28"/>
        </w:rPr>
        <w:t>ё</w:t>
      </w:r>
      <w:r>
        <w:rPr>
          <w:szCs w:val="28"/>
        </w:rPr>
        <w:t xml:space="preserve"> </w:t>
      </w:r>
      <w:r w:rsidRPr="003A40E8">
        <w:rPr>
          <w:szCs w:val="28"/>
        </w:rPr>
        <w:t>платье и чепчик торчали острые иголки.</w:t>
      </w:r>
      <w:r>
        <w:rPr>
          <w:szCs w:val="28"/>
        </w:rPr>
        <w:t xml:space="preserve"> </w:t>
      </w:r>
      <w:r w:rsidRPr="003A40E8">
        <w:rPr>
          <w:szCs w:val="28"/>
        </w:rPr>
        <w:t>Люси на всякий случай отсела подальше.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A40E8">
        <w:rPr>
          <w:szCs w:val="28"/>
        </w:rPr>
        <w:t>Напившись</w:t>
      </w:r>
      <w:proofErr w:type="gramEnd"/>
      <w:r w:rsidRPr="003A40E8">
        <w:rPr>
          <w:szCs w:val="28"/>
        </w:rPr>
        <w:t xml:space="preserve"> чаю, они связали в узелок вс</w:t>
      </w:r>
      <w:r w:rsidR="00B4692F">
        <w:rPr>
          <w:szCs w:val="28"/>
        </w:rPr>
        <w:t>ё</w:t>
      </w:r>
      <w:r w:rsidRPr="003A40E8">
        <w:rPr>
          <w:szCs w:val="28"/>
        </w:rPr>
        <w:t>,</w:t>
      </w:r>
      <w:r>
        <w:rPr>
          <w:szCs w:val="28"/>
        </w:rPr>
        <w:t xml:space="preserve"> </w:t>
      </w:r>
      <w:r w:rsidRPr="003A40E8">
        <w:rPr>
          <w:szCs w:val="28"/>
        </w:rPr>
        <w:t>что было выглажено, а свои платочки Люси</w:t>
      </w:r>
      <w:r>
        <w:rPr>
          <w:szCs w:val="28"/>
        </w:rPr>
        <w:t xml:space="preserve"> </w:t>
      </w:r>
      <w:r w:rsidRPr="003A40E8">
        <w:rPr>
          <w:szCs w:val="28"/>
        </w:rPr>
        <w:t>завернула отдельно в фартук и заколола</w:t>
      </w:r>
      <w:r>
        <w:rPr>
          <w:szCs w:val="28"/>
        </w:rPr>
        <w:t xml:space="preserve"> </w:t>
      </w:r>
      <w:r w:rsidRPr="003A40E8">
        <w:rPr>
          <w:szCs w:val="28"/>
        </w:rPr>
        <w:t>большой булавкой.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Потом они погасили огонь в очаге, вышли</w:t>
      </w:r>
      <w:r>
        <w:rPr>
          <w:szCs w:val="28"/>
        </w:rPr>
        <w:t xml:space="preserve"> </w:t>
      </w:r>
      <w:r w:rsidRPr="003A40E8">
        <w:rPr>
          <w:szCs w:val="28"/>
        </w:rPr>
        <w:t>из кухни, заперли за собой дверь, а ключ</w:t>
      </w:r>
      <w:r>
        <w:rPr>
          <w:szCs w:val="28"/>
        </w:rPr>
        <w:t xml:space="preserve"> </w:t>
      </w:r>
      <w:r w:rsidRPr="003A40E8">
        <w:rPr>
          <w:szCs w:val="28"/>
        </w:rPr>
        <w:t>спрятали под порог.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lastRenderedPageBreak/>
        <w:t>Ухти-Тухти стала спускаться по тропинке, и Люси за ней. А навстречу к ним выходили из леса разные зверьки.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Первым из гущи папоротника выскочил —</w:t>
      </w:r>
      <w:r>
        <w:rPr>
          <w:szCs w:val="28"/>
        </w:rPr>
        <w:t xml:space="preserve"> </w:t>
      </w:r>
      <w:r w:rsidRPr="003A40E8">
        <w:rPr>
          <w:szCs w:val="28"/>
        </w:rPr>
        <w:t>скок, скок! — длинноухий кролик. Ухти</w:t>
      </w:r>
      <w:r w:rsidR="00F140D1">
        <w:rPr>
          <w:szCs w:val="28"/>
        </w:rPr>
        <w:t>-</w:t>
      </w:r>
      <w:r w:rsidRPr="003A40E8">
        <w:rPr>
          <w:szCs w:val="28"/>
        </w:rPr>
        <w:t>Тухти отдала ему синий пиджачок.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Потом на тропинку выбежал мышонок и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получил свою чистенькую </w:t>
      </w:r>
      <w:r w:rsidR="00F140D1" w:rsidRPr="003A40E8">
        <w:rPr>
          <w:szCs w:val="28"/>
        </w:rPr>
        <w:t>жёлтую</w:t>
      </w:r>
      <w:r w:rsidRPr="003A40E8">
        <w:rPr>
          <w:szCs w:val="28"/>
        </w:rPr>
        <w:t xml:space="preserve"> курточку.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И вот так всем, кто выходил на тропинку, — и </w:t>
      </w:r>
      <w:proofErr w:type="gramStart"/>
      <w:r w:rsidRPr="003A40E8">
        <w:rPr>
          <w:szCs w:val="28"/>
        </w:rPr>
        <w:t>зверятам</w:t>
      </w:r>
      <w:proofErr w:type="gramEnd"/>
      <w:r w:rsidRPr="003A40E8">
        <w:rPr>
          <w:szCs w:val="28"/>
        </w:rPr>
        <w:t>, и птицам — Ухти-Тухти отдавала их платьица, или штанишки,</w:t>
      </w:r>
      <w:r>
        <w:rPr>
          <w:szCs w:val="28"/>
        </w:rPr>
        <w:t xml:space="preserve"> </w:t>
      </w:r>
      <w:r w:rsidRPr="003A40E8">
        <w:rPr>
          <w:szCs w:val="28"/>
        </w:rPr>
        <w:t>или бель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. И все они благодарили </w:t>
      </w:r>
      <w:proofErr w:type="gramStart"/>
      <w:r w:rsidRPr="003A40E8">
        <w:rPr>
          <w:szCs w:val="28"/>
        </w:rPr>
        <w:t>добрую</w:t>
      </w:r>
      <w:proofErr w:type="gramEnd"/>
      <w:r>
        <w:rPr>
          <w:szCs w:val="28"/>
        </w:rPr>
        <w:t xml:space="preserve"> </w:t>
      </w:r>
      <w:r w:rsidRPr="003A40E8">
        <w:rPr>
          <w:szCs w:val="28"/>
        </w:rPr>
        <w:t>Ухти-Тухти.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А </w:t>
      </w:r>
      <w:proofErr w:type="gramStart"/>
      <w:r w:rsidRPr="003A40E8">
        <w:rPr>
          <w:szCs w:val="28"/>
        </w:rPr>
        <w:t>когда</w:t>
      </w:r>
      <w:proofErr w:type="gramEnd"/>
      <w:r w:rsidRPr="003A40E8">
        <w:rPr>
          <w:szCs w:val="28"/>
        </w:rPr>
        <w:t xml:space="preserve"> наконец тропинка дошла до хутора, вс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 было уже роздано, и остались только</w:t>
      </w:r>
      <w:r>
        <w:rPr>
          <w:szCs w:val="28"/>
        </w:rPr>
        <w:t xml:space="preserve"> </w:t>
      </w:r>
      <w:r w:rsidRPr="003A40E8">
        <w:rPr>
          <w:szCs w:val="28"/>
        </w:rPr>
        <w:t>чистые платочки и фартук Люси.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Тогда Лю</w:t>
      </w:r>
      <w:r>
        <w:rPr>
          <w:szCs w:val="28"/>
        </w:rPr>
        <w:t>си перелезла через забор и обер</w:t>
      </w:r>
      <w:r w:rsidRPr="003A40E8">
        <w:rPr>
          <w:szCs w:val="28"/>
        </w:rPr>
        <w:t>нулась, чтобы сказать Ухти-Тухти спасибо</w:t>
      </w:r>
      <w:r>
        <w:rPr>
          <w:szCs w:val="28"/>
        </w:rPr>
        <w:t xml:space="preserve"> </w:t>
      </w:r>
      <w:r w:rsidRPr="003A40E8">
        <w:rPr>
          <w:szCs w:val="28"/>
        </w:rPr>
        <w:t>и пожелать ей доброй ночи.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И вдруг (нет, вы только подумайте)...</w:t>
      </w:r>
      <w:r>
        <w:rPr>
          <w:szCs w:val="28"/>
        </w:rPr>
        <w:t xml:space="preserve"> </w:t>
      </w:r>
      <w:r w:rsidRPr="003A40E8">
        <w:rPr>
          <w:szCs w:val="28"/>
        </w:rPr>
        <w:t>вдруг Люси увидела, что Ухти-Тухти, не</w:t>
      </w:r>
      <w:r>
        <w:rPr>
          <w:szCs w:val="28"/>
        </w:rPr>
        <w:t xml:space="preserve"> </w:t>
      </w:r>
      <w:r w:rsidRPr="003A40E8">
        <w:rPr>
          <w:szCs w:val="28"/>
        </w:rPr>
        <w:t>дожидаясь благодарности и даже не попрощавшись, со всех ног бежит в гору! Но куда</w:t>
      </w:r>
      <w:r>
        <w:rPr>
          <w:szCs w:val="28"/>
        </w:rPr>
        <w:t xml:space="preserve"> </w:t>
      </w:r>
      <w:r w:rsidRPr="003A40E8">
        <w:rPr>
          <w:szCs w:val="28"/>
        </w:rPr>
        <w:t>же делся е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 чепчик в оборочках? И куда</w:t>
      </w:r>
      <w:r>
        <w:rPr>
          <w:szCs w:val="28"/>
        </w:rPr>
        <w:t xml:space="preserve"> </w:t>
      </w:r>
      <w:r w:rsidRPr="003A40E8">
        <w:rPr>
          <w:szCs w:val="28"/>
        </w:rPr>
        <w:t>исчезли е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 шаль, платьице, нижняя юбка?</w:t>
      </w:r>
      <w:r>
        <w:rPr>
          <w:szCs w:val="28"/>
        </w:rPr>
        <w:t xml:space="preserve"> </w:t>
      </w:r>
      <w:r w:rsidRPr="003A40E8">
        <w:rPr>
          <w:szCs w:val="28"/>
        </w:rPr>
        <w:t>И какая о</w:t>
      </w:r>
      <w:r>
        <w:rPr>
          <w:szCs w:val="28"/>
        </w:rPr>
        <w:t>на вдруг стала маленькая-малень</w:t>
      </w:r>
      <w:r w:rsidRPr="003A40E8">
        <w:rPr>
          <w:szCs w:val="28"/>
        </w:rPr>
        <w:t>кая, коричневая, вся покрытая иголочками! Ну, совсем как ежиха!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>Говорят, что маленькая Люси просто заснула возле изгороди и вс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 это ей приснилось. Возможно. Но откуда же тогда взялись носовые платочки и фартук, заколотый</w:t>
      </w:r>
      <w:r>
        <w:rPr>
          <w:szCs w:val="28"/>
        </w:rPr>
        <w:t xml:space="preserve"> </w:t>
      </w:r>
      <w:r w:rsidRPr="003A40E8">
        <w:rPr>
          <w:szCs w:val="28"/>
        </w:rPr>
        <w:t>большой булавкой?</w:t>
      </w:r>
    </w:p>
    <w:p w:rsidR="00CA00C6" w:rsidRPr="003A40E8" w:rsidRDefault="00CA00C6" w:rsidP="00CA00C6">
      <w:pPr>
        <w:spacing w:after="0" w:line="240" w:lineRule="auto"/>
        <w:ind w:firstLine="709"/>
        <w:jc w:val="both"/>
        <w:rPr>
          <w:szCs w:val="28"/>
        </w:rPr>
      </w:pPr>
      <w:r w:rsidRPr="003A40E8">
        <w:rPr>
          <w:szCs w:val="28"/>
        </w:rPr>
        <w:t xml:space="preserve">Что же касается двери, которая </w:t>
      </w:r>
      <w:r w:rsidR="00F140D1" w:rsidRPr="003A40E8">
        <w:rPr>
          <w:szCs w:val="28"/>
        </w:rPr>
        <w:t>ведёт</w:t>
      </w:r>
      <w:r w:rsidRPr="003A40E8">
        <w:rPr>
          <w:szCs w:val="28"/>
        </w:rPr>
        <w:t xml:space="preserve"> в</w:t>
      </w:r>
      <w:r>
        <w:rPr>
          <w:szCs w:val="28"/>
        </w:rPr>
        <w:t xml:space="preserve"> </w:t>
      </w:r>
      <w:r w:rsidRPr="003A40E8">
        <w:rPr>
          <w:szCs w:val="28"/>
        </w:rPr>
        <w:t xml:space="preserve">пещерку, где </w:t>
      </w:r>
      <w:r w:rsidR="00F140D1" w:rsidRPr="003A40E8">
        <w:rPr>
          <w:szCs w:val="28"/>
        </w:rPr>
        <w:t>живёт</w:t>
      </w:r>
      <w:r w:rsidRPr="003A40E8">
        <w:rPr>
          <w:szCs w:val="28"/>
        </w:rPr>
        <w:t xml:space="preserve"> Ухти-Тухти, то я сама</w:t>
      </w:r>
      <w:r>
        <w:rPr>
          <w:szCs w:val="28"/>
        </w:rPr>
        <w:t xml:space="preserve"> </w:t>
      </w:r>
      <w:r w:rsidRPr="003A40E8">
        <w:rPr>
          <w:szCs w:val="28"/>
        </w:rPr>
        <w:t>е</w:t>
      </w:r>
      <w:r w:rsidR="00F140D1">
        <w:rPr>
          <w:szCs w:val="28"/>
        </w:rPr>
        <w:t>ё</w:t>
      </w:r>
      <w:r w:rsidRPr="003A40E8">
        <w:rPr>
          <w:szCs w:val="28"/>
        </w:rPr>
        <w:t xml:space="preserve"> видела.</w:t>
      </w:r>
    </w:p>
    <w:p w:rsidR="00310E12" w:rsidRDefault="00CA00C6" w:rsidP="00CA00C6">
      <w:pPr>
        <w:spacing w:after="0" w:line="240" w:lineRule="auto"/>
        <w:ind w:firstLine="709"/>
        <w:jc w:val="both"/>
      </w:pPr>
      <w:r w:rsidRPr="003A40E8">
        <w:rPr>
          <w:szCs w:val="28"/>
        </w:rPr>
        <w:t>И с Ухти-Тухти я тоже очень хорошо знакома.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A0" w:rsidRDefault="005922A0" w:rsidP="00BB305B">
      <w:pPr>
        <w:spacing w:after="0" w:line="240" w:lineRule="auto"/>
      </w:pPr>
      <w:r>
        <w:separator/>
      </w:r>
    </w:p>
  </w:endnote>
  <w:endnote w:type="continuationSeparator" w:id="0">
    <w:p w:rsidR="005922A0" w:rsidRDefault="005922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40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40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40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40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40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40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A0" w:rsidRDefault="005922A0" w:rsidP="00BB305B">
      <w:pPr>
        <w:spacing w:after="0" w:line="240" w:lineRule="auto"/>
      </w:pPr>
      <w:r>
        <w:separator/>
      </w:r>
    </w:p>
  </w:footnote>
  <w:footnote w:type="continuationSeparator" w:id="0">
    <w:p w:rsidR="005922A0" w:rsidRDefault="005922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808CC"/>
    <w:rsid w:val="005028F6"/>
    <w:rsid w:val="00536688"/>
    <w:rsid w:val="0058365A"/>
    <w:rsid w:val="005922A0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617E8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D0D87"/>
    <w:rsid w:val="00B07F42"/>
    <w:rsid w:val="00B4692F"/>
    <w:rsid w:val="00B73324"/>
    <w:rsid w:val="00BB305B"/>
    <w:rsid w:val="00BC4972"/>
    <w:rsid w:val="00BF3769"/>
    <w:rsid w:val="00C1441D"/>
    <w:rsid w:val="00C6759E"/>
    <w:rsid w:val="00C80B62"/>
    <w:rsid w:val="00C85151"/>
    <w:rsid w:val="00C9220F"/>
    <w:rsid w:val="00CA00C6"/>
    <w:rsid w:val="00D53562"/>
    <w:rsid w:val="00D7450E"/>
    <w:rsid w:val="00E60312"/>
    <w:rsid w:val="00E75545"/>
    <w:rsid w:val="00EE50E6"/>
    <w:rsid w:val="00EE79DD"/>
    <w:rsid w:val="00EF6064"/>
    <w:rsid w:val="00F140D1"/>
    <w:rsid w:val="00F36D55"/>
    <w:rsid w:val="00FB1466"/>
    <w:rsid w:val="00FC191F"/>
    <w:rsid w:val="00FC653C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00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00C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A00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A00C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79;&#1072;&#1088;&#1091;&#1073;&#1077;&#1078;&#1085;&#1099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078A-6B7A-48FC-956D-17581DB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24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Ухти-Тухти</dc:title>
  <dc:creator>Поттер Б.</dc:creator>
  <cp:lastModifiedBy>FER</cp:lastModifiedBy>
  <cp:revision>4</cp:revision>
  <dcterms:created xsi:type="dcterms:W3CDTF">2016-08-01T16:48:00Z</dcterms:created>
  <dcterms:modified xsi:type="dcterms:W3CDTF">2016-08-02T09:01:00Z</dcterms:modified>
  <cp:category>Сказки литературные зарубежных писателей</cp:category>
  <dc:language>рус.</dc:language>
</cp:coreProperties>
</file>