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2" w:rsidRPr="00BF5EB7" w:rsidRDefault="00437532" w:rsidP="00437532">
      <w:pPr>
        <w:pStyle w:val="11"/>
        <w:outlineLvl w:val="1"/>
      </w:pPr>
      <w:r w:rsidRPr="00BF5EB7">
        <w:t>Осень наступила…</w:t>
      </w:r>
      <w:r w:rsidRPr="00BF5EB7">
        <w:br/>
      </w:r>
      <w:r w:rsidRPr="00BF5EB7">
        <w:rPr>
          <w:b w:val="0"/>
          <w:i/>
          <w:sz w:val="18"/>
          <w:szCs w:val="18"/>
        </w:rPr>
        <w:t>Алексей Плещеев</w:t>
      </w:r>
    </w:p>
    <w:p w:rsidR="00437532" w:rsidRPr="00BF5EB7" w:rsidRDefault="00437532" w:rsidP="00437532"/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Осень наступила,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 xml:space="preserve">Высохли </w:t>
      </w:r>
      <w:bookmarkStart w:id="0" w:name="_GoBack"/>
      <w:bookmarkEnd w:id="0"/>
      <w:r w:rsidRPr="00BF5EB7">
        <w:rPr>
          <w:szCs w:val="28"/>
        </w:rPr>
        <w:t>цветы,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И глядят уныло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Голые кусты.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Вянет и желтеет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Травка на лугах.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Только зеленеет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Озимь на полях.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Туча небо кроет,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Солнце не блестит.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Ветер в поле воет,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Дождик моросит.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Воды зашумели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Быстрого ручья.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Птички улетели</w:t>
      </w:r>
    </w:p>
    <w:p w:rsidR="00437532" w:rsidRPr="00BF5EB7" w:rsidRDefault="00437532" w:rsidP="00437532">
      <w:pPr>
        <w:spacing w:after="0" w:line="240" w:lineRule="auto"/>
        <w:ind w:left="2835" w:firstLine="709"/>
        <w:jc w:val="both"/>
        <w:rPr>
          <w:szCs w:val="28"/>
        </w:rPr>
      </w:pPr>
      <w:r w:rsidRPr="00BF5EB7">
        <w:rPr>
          <w:szCs w:val="28"/>
        </w:rPr>
        <w:t>В тёплые края.</w:t>
      </w:r>
    </w:p>
    <w:sectPr w:rsidR="0043753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26" w:rsidRDefault="00961C26" w:rsidP="00BB305B">
      <w:pPr>
        <w:spacing w:after="0" w:line="240" w:lineRule="auto"/>
      </w:pPr>
      <w:r>
        <w:separator/>
      </w:r>
    </w:p>
  </w:endnote>
  <w:endnote w:type="continuationSeparator" w:id="0">
    <w:p w:rsidR="00961C26" w:rsidRDefault="00961C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5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5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5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5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5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5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26" w:rsidRDefault="00961C26" w:rsidP="00BB305B">
      <w:pPr>
        <w:spacing w:after="0" w:line="240" w:lineRule="auto"/>
      </w:pPr>
      <w:r>
        <w:separator/>
      </w:r>
    </w:p>
  </w:footnote>
  <w:footnote w:type="continuationSeparator" w:id="0">
    <w:p w:rsidR="00961C26" w:rsidRDefault="00961C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32"/>
    <w:rsid w:val="0015338B"/>
    <w:rsid w:val="001B3739"/>
    <w:rsid w:val="001B7733"/>
    <w:rsid w:val="00226794"/>
    <w:rsid w:val="00310E12"/>
    <w:rsid w:val="0039181F"/>
    <w:rsid w:val="0040592E"/>
    <w:rsid w:val="00437532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61C26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75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753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75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753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0665-D4AB-4852-B409-26855FDC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 наступила</dc:title>
  <dc:creator>Плещеев А.</dc:creator>
  <cp:lastModifiedBy>Олеся</cp:lastModifiedBy>
  <cp:revision>1</cp:revision>
  <dcterms:created xsi:type="dcterms:W3CDTF">2016-03-22T06:37:00Z</dcterms:created>
  <dcterms:modified xsi:type="dcterms:W3CDTF">2016-03-22T06:37:00Z</dcterms:modified>
  <cp:category>Произведения поэтов русских</cp:category>
  <dc:language>рус.</dc:language>
</cp:coreProperties>
</file>