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C" w:rsidRPr="00B20AFA" w:rsidRDefault="00C051CC" w:rsidP="00C051CC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466387"/>
      <w:r w:rsidRPr="007425DE">
        <w:rPr>
          <w:rFonts w:eastAsia="Times New Roman" w:cs="Times New Roman"/>
          <w:kern w:val="36"/>
          <w:szCs w:val="48"/>
          <w:lang w:eastAsia="ru-RU"/>
        </w:rPr>
        <w:t>Пять котят спать хотят…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bookmarkStart w:id="1" w:name="_GoBack"/>
      <w:r w:rsidRPr="00B20AFA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 xml:space="preserve">Нина </w:t>
      </w:r>
      <w:proofErr w:type="spellStart"/>
      <w:r w:rsidRPr="00B20AFA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Пикулева</w:t>
      </w:r>
      <w:bookmarkEnd w:id="0"/>
      <w:proofErr w:type="spellEnd"/>
    </w:p>
    <w:bookmarkEnd w:id="1"/>
    <w:p w:rsidR="00C051CC" w:rsidRPr="00F26226" w:rsidRDefault="00C051CC" w:rsidP="00C051CC">
      <w:pPr>
        <w:spacing w:after="0" w:line="240" w:lineRule="auto"/>
        <w:rPr>
          <w:rFonts w:eastAsia="Times New Roman" w:cs="Arial"/>
          <w:szCs w:val="32"/>
        </w:rPr>
      </w:pP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Пять котят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Спать хотят,</w:t>
      </w:r>
      <w:r w:rsidRPr="00F26226">
        <w:rPr>
          <w:rFonts w:eastAsia="Times New Roman" w:cs="Arial"/>
          <w:noProof/>
          <w:sz w:val="32"/>
          <w:szCs w:val="32"/>
        </w:rPr>
        <w:t xml:space="preserve"> 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А шестой</w:t>
      </w:r>
      <w:r>
        <w:rPr>
          <w:rFonts w:eastAsia="Times New Roman" w:cs="Arial"/>
          <w:szCs w:val="32"/>
        </w:rPr>
        <w:t xml:space="preserve"> — </w:t>
      </w:r>
      <w:r w:rsidRPr="00F26226">
        <w:rPr>
          <w:rFonts w:eastAsia="Times New Roman" w:cs="Arial"/>
          <w:szCs w:val="32"/>
        </w:rPr>
        <w:t>не спит!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Пять котят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Спать хотят,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А шестой</w:t>
      </w:r>
      <w:r>
        <w:rPr>
          <w:rFonts w:eastAsia="Times New Roman" w:cs="Arial"/>
          <w:szCs w:val="32"/>
        </w:rPr>
        <w:t xml:space="preserve"> — </w:t>
      </w:r>
      <w:r w:rsidRPr="00F26226">
        <w:rPr>
          <w:rFonts w:eastAsia="Times New Roman" w:cs="Arial"/>
          <w:szCs w:val="32"/>
        </w:rPr>
        <w:t>шалит!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Хвостиком виляет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Да ещё и лает!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Он бы лаял до утра,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Но подумал:</w:t>
      </w:r>
    </w:p>
    <w:p w:rsidR="00C051CC" w:rsidRPr="00F26226" w:rsidRDefault="00C051CC" w:rsidP="00C051CC">
      <w:pPr>
        <w:spacing w:after="0" w:line="240" w:lineRule="auto"/>
        <w:ind w:left="4248" w:firstLine="708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(спать пора).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Мирно хвостиком вильнул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И быстрее всех</w:t>
      </w:r>
    </w:p>
    <w:p w:rsidR="00C051CC" w:rsidRPr="00F26226" w:rsidRDefault="00C051CC" w:rsidP="00C051CC">
      <w:pPr>
        <w:spacing w:after="0" w:line="240" w:lineRule="auto"/>
        <w:ind w:left="4248" w:firstLine="708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(уснул).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И тебе он, между прочим,</w:t>
      </w:r>
    </w:p>
    <w:p w:rsidR="00C051CC" w:rsidRPr="00F26226" w:rsidRDefault="00C051CC" w:rsidP="00C051CC">
      <w:pPr>
        <w:spacing w:after="0" w:line="240" w:lineRule="auto"/>
        <w:ind w:left="2124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Пожелал</w:t>
      </w:r>
    </w:p>
    <w:p w:rsidR="00C051CC" w:rsidRPr="00F26226" w:rsidRDefault="00C051CC" w:rsidP="00C051CC">
      <w:pPr>
        <w:spacing w:after="0" w:line="240" w:lineRule="auto"/>
        <w:ind w:left="4248" w:firstLine="708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(спокойной ночи).</w:t>
      </w:r>
    </w:p>
    <w:sectPr w:rsidR="00C051CC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CB" w:rsidRDefault="000C4ECB" w:rsidP="00BB305B">
      <w:pPr>
        <w:spacing w:after="0" w:line="240" w:lineRule="auto"/>
      </w:pPr>
      <w:r>
        <w:separator/>
      </w:r>
    </w:p>
  </w:endnote>
  <w:endnote w:type="continuationSeparator" w:id="0">
    <w:p w:rsidR="000C4ECB" w:rsidRDefault="000C4EC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4F2723" wp14:editId="029D2E4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51C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51C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514FC" wp14:editId="5502F46B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051C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051C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79ACA" wp14:editId="3AAA2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20A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20A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CB" w:rsidRDefault="000C4ECB" w:rsidP="00BB305B">
      <w:pPr>
        <w:spacing w:after="0" w:line="240" w:lineRule="auto"/>
      </w:pPr>
      <w:r>
        <w:separator/>
      </w:r>
    </w:p>
  </w:footnote>
  <w:footnote w:type="continuationSeparator" w:id="0">
    <w:p w:rsidR="000C4ECB" w:rsidRDefault="000C4EC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0C4EC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64B2D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20AFA"/>
    <w:rsid w:val="00BB305B"/>
    <w:rsid w:val="00BF3769"/>
    <w:rsid w:val="00C051CC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51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51C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051C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051C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DC58-4F90-4F5C-89D5-654C01A6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котят спать хотят</dc:title>
  <dc:creator>Пикулева Н.</dc:creator>
  <cp:lastModifiedBy>Олеся</cp:lastModifiedBy>
  <cp:revision>2</cp:revision>
  <dcterms:created xsi:type="dcterms:W3CDTF">2016-03-22T06:31:00Z</dcterms:created>
  <dcterms:modified xsi:type="dcterms:W3CDTF">2016-03-23T06:55:00Z</dcterms:modified>
  <cp:category>Произведения поэтов русских</cp:category>
  <dc:language>рус.</dc:language>
</cp:coreProperties>
</file>