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99B" w:rsidRPr="007C2CB7" w:rsidRDefault="00A6599B" w:rsidP="00A6599B">
      <w:pPr>
        <w:pStyle w:val="11"/>
        <w:outlineLvl w:val="1"/>
        <w:rPr>
          <w:b w:val="0"/>
          <w:i/>
          <w:sz w:val="20"/>
          <w:szCs w:val="20"/>
        </w:rPr>
      </w:pPr>
      <w:r>
        <w:t>Кот, который умел петь</w:t>
      </w:r>
      <w:r>
        <w:br/>
      </w:r>
      <w:r w:rsidRPr="007C2CB7">
        <w:rPr>
          <w:b w:val="0"/>
          <w:i/>
          <w:sz w:val="20"/>
          <w:szCs w:val="20"/>
        </w:rPr>
        <w:t>Л</w:t>
      </w:r>
      <w:r w:rsidR="006749A8">
        <w:rPr>
          <w:b w:val="0"/>
          <w:i/>
          <w:sz w:val="20"/>
          <w:szCs w:val="20"/>
        </w:rPr>
        <w:t>юдмила</w:t>
      </w:r>
      <w:r w:rsidRPr="007C2CB7">
        <w:rPr>
          <w:b w:val="0"/>
          <w:i/>
          <w:sz w:val="20"/>
          <w:szCs w:val="20"/>
        </w:rPr>
        <w:t xml:space="preserve"> Петрушевская</w:t>
      </w:r>
    </w:p>
    <w:p w:rsidR="00A6599B" w:rsidRPr="007C2CB7" w:rsidRDefault="00A6599B" w:rsidP="00A6599B">
      <w:pPr>
        <w:spacing w:after="0" w:line="240" w:lineRule="auto"/>
        <w:jc w:val="both"/>
        <w:rPr>
          <w:szCs w:val="28"/>
        </w:rPr>
      </w:pPr>
    </w:p>
    <w:p w:rsidR="00A6599B" w:rsidRPr="007C2CB7" w:rsidRDefault="00A6599B" w:rsidP="00FC799C">
      <w:pPr>
        <w:spacing w:after="0" w:line="240" w:lineRule="auto"/>
        <w:ind w:firstLine="709"/>
        <w:jc w:val="both"/>
        <w:rPr>
          <w:szCs w:val="28"/>
        </w:rPr>
      </w:pPr>
      <w:r w:rsidRPr="007C2CB7">
        <w:rPr>
          <w:szCs w:val="28"/>
        </w:rPr>
        <w:t xml:space="preserve">Жил-был Кот, который умел петь и пел вечерами для своей знакомой кошки. </w:t>
      </w:r>
    </w:p>
    <w:p w:rsidR="00A6599B" w:rsidRPr="007C2CB7" w:rsidRDefault="00A6599B" w:rsidP="00FC799C">
      <w:pPr>
        <w:spacing w:after="0" w:line="240" w:lineRule="auto"/>
        <w:ind w:firstLine="709"/>
        <w:jc w:val="both"/>
        <w:rPr>
          <w:szCs w:val="28"/>
        </w:rPr>
      </w:pPr>
      <w:r w:rsidRPr="007C2CB7">
        <w:rPr>
          <w:szCs w:val="28"/>
        </w:rPr>
        <w:t xml:space="preserve">Но его знакомая кошка не обращала на него никакого внимания и не выходила гулять, а целыми вечерами сидела и смотрела телевизор. </w:t>
      </w:r>
    </w:p>
    <w:p w:rsidR="00A6599B" w:rsidRDefault="00A6599B" w:rsidP="00FC799C">
      <w:pPr>
        <w:spacing w:after="0" w:line="240" w:lineRule="auto"/>
        <w:ind w:firstLine="709"/>
        <w:jc w:val="both"/>
        <w:rPr>
          <w:szCs w:val="28"/>
        </w:rPr>
      </w:pPr>
      <w:r w:rsidRPr="007C2CB7">
        <w:rPr>
          <w:szCs w:val="28"/>
        </w:rPr>
        <w:t xml:space="preserve">Тогда кот решил сам спеть по телевизору. Он </w:t>
      </w:r>
      <w:r w:rsidR="006749A8" w:rsidRPr="007C2CB7">
        <w:rPr>
          <w:szCs w:val="28"/>
        </w:rPr>
        <w:t>пришёл</w:t>
      </w:r>
      <w:r w:rsidRPr="007C2CB7">
        <w:rPr>
          <w:szCs w:val="28"/>
        </w:rPr>
        <w:t xml:space="preserve"> на телевидение петь, но ему там сказали: </w:t>
      </w:r>
    </w:p>
    <w:p w:rsidR="00A6599B" w:rsidRPr="007C2CB7" w:rsidRDefault="00A6599B" w:rsidP="00FC799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7C2CB7">
        <w:rPr>
          <w:szCs w:val="28"/>
        </w:rPr>
        <w:t xml:space="preserve">Мы с хвостами не </w:t>
      </w:r>
      <w:r w:rsidR="006749A8" w:rsidRPr="007C2CB7">
        <w:rPr>
          <w:szCs w:val="28"/>
        </w:rPr>
        <w:t>берём</w:t>
      </w:r>
      <w:r w:rsidRPr="007C2CB7">
        <w:rPr>
          <w:szCs w:val="28"/>
        </w:rPr>
        <w:t xml:space="preserve">. </w:t>
      </w:r>
    </w:p>
    <w:p w:rsidR="00A6599B" w:rsidRDefault="00A6599B" w:rsidP="00FC799C">
      <w:pPr>
        <w:spacing w:after="0" w:line="240" w:lineRule="auto"/>
        <w:ind w:firstLine="709"/>
        <w:jc w:val="both"/>
        <w:rPr>
          <w:szCs w:val="28"/>
        </w:rPr>
      </w:pPr>
      <w:r w:rsidRPr="007C2CB7">
        <w:rPr>
          <w:szCs w:val="28"/>
        </w:rPr>
        <w:t xml:space="preserve">Кот сказал: </w:t>
      </w:r>
    </w:p>
    <w:p w:rsidR="00A6599B" w:rsidRPr="007C2CB7" w:rsidRDefault="00A6599B" w:rsidP="00FC799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7C2CB7">
        <w:rPr>
          <w:szCs w:val="28"/>
        </w:rPr>
        <w:t xml:space="preserve">Это пара пустяков. </w:t>
      </w:r>
    </w:p>
    <w:p w:rsidR="00A6599B" w:rsidRPr="007C2CB7" w:rsidRDefault="00A6599B" w:rsidP="00FC799C">
      <w:pPr>
        <w:spacing w:after="0" w:line="240" w:lineRule="auto"/>
        <w:ind w:firstLine="709"/>
        <w:jc w:val="both"/>
        <w:rPr>
          <w:szCs w:val="28"/>
        </w:rPr>
      </w:pPr>
      <w:r w:rsidRPr="007C2CB7">
        <w:rPr>
          <w:szCs w:val="28"/>
        </w:rPr>
        <w:t xml:space="preserve">Он </w:t>
      </w:r>
      <w:r w:rsidR="006749A8" w:rsidRPr="007C2CB7">
        <w:rPr>
          <w:szCs w:val="28"/>
        </w:rPr>
        <w:t>зашёл</w:t>
      </w:r>
      <w:r w:rsidRPr="007C2CB7">
        <w:rPr>
          <w:szCs w:val="28"/>
        </w:rPr>
        <w:t xml:space="preserve"> за угол, подвязал хвост к поясу и снова </w:t>
      </w:r>
      <w:r w:rsidR="006749A8" w:rsidRPr="007C2CB7">
        <w:rPr>
          <w:szCs w:val="28"/>
        </w:rPr>
        <w:t>пришёл</w:t>
      </w:r>
      <w:r w:rsidRPr="007C2CB7">
        <w:rPr>
          <w:szCs w:val="28"/>
        </w:rPr>
        <w:t xml:space="preserve"> на телевидение. </w:t>
      </w:r>
    </w:p>
    <w:p w:rsidR="00A6599B" w:rsidRDefault="00A6599B" w:rsidP="00FC799C">
      <w:pPr>
        <w:spacing w:after="0" w:line="240" w:lineRule="auto"/>
        <w:ind w:firstLine="709"/>
        <w:jc w:val="both"/>
        <w:rPr>
          <w:szCs w:val="28"/>
        </w:rPr>
      </w:pPr>
      <w:r w:rsidRPr="007C2CB7">
        <w:rPr>
          <w:szCs w:val="28"/>
        </w:rPr>
        <w:t xml:space="preserve">Но там ему опять сказали: </w:t>
      </w:r>
    </w:p>
    <w:p w:rsidR="00A6599B" w:rsidRPr="007C2CB7" w:rsidRDefault="00A6599B" w:rsidP="00FC799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proofErr w:type="gramStart"/>
      <w:r w:rsidRPr="007C2CB7">
        <w:rPr>
          <w:szCs w:val="28"/>
        </w:rPr>
        <w:t>С какой стати</w:t>
      </w:r>
      <w:proofErr w:type="gramEnd"/>
      <w:r w:rsidRPr="007C2CB7">
        <w:rPr>
          <w:szCs w:val="28"/>
        </w:rPr>
        <w:t xml:space="preserve"> у вас лицо полосатое? На экране это будет выглядеть странно </w:t>
      </w:r>
      <w:r w:rsidR="006749A8">
        <w:rPr>
          <w:szCs w:val="28"/>
        </w:rPr>
        <w:t xml:space="preserve">— </w:t>
      </w:r>
      <w:r w:rsidRPr="007C2CB7">
        <w:rPr>
          <w:szCs w:val="28"/>
        </w:rPr>
        <w:t xml:space="preserve">все подумают, что это у них телевизоры испортились. </w:t>
      </w:r>
    </w:p>
    <w:p w:rsidR="00A6599B" w:rsidRDefault="00A6599B" w:rsidP="00FC799C">
      <w:pPr>
        <w:spacing w:after="0" w:line="240" w:lineRule="auto"/>
        <w:ind w:firstLine="709"/>
        <w:jc w:val="both"/>
        <w:rPr>
          <w:szCs w:val="28"/>
        </w:rPr>
      </w:pPr>
      <w:r w:rsidRPr="007C2CB7">
        <w:rPr>
          <w:szCs w:val="28"/>
        </w:rPr>
        <w:t xml:space="preserve">Кот сказал: </w:t>
      </w:r>
    </w:p>
    <w:p w:rsidR="00A6599B" w:rsidRPr="007C2CB7" w:rsidRDefault="00A6599B" w:rsidP="00FC799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7C2CB7">
        <w:rPr>
          <w:szCs w:val="28"/>
        </w:rPr>
        <w:t xml:space="preserve">Это пара пустяков. </w:t>
      </w:r>
    </w:p>
    <w:p w:rsidR="00A6599B" w:rsidRPr="007C2CB7" w:rsidRDefault="00A6599B" w:rsidP="00FC799C">
      <w:pPr>
        <w:spacing w:after="0" w:line="240" w:lineRule="auto"/>
        <w:ind w:firstLine="709"/>
        <w:jc w:val="both"/>
        <w:rPr>
          <w:szCs w:val="28"/>
        </w:rPr>
      </w:pPr>
      <w:r w:rsidRPr="007C2CB7">
        <w:rPr>
          <w:szCs w:val="28"/>
        </w:rPr>
        <w:t xml:space="preserve">И он снова </w:t>
      </w:r>
      <w:r w:rsidR="006749A8" w:rsidRPr="007C2CB7">
        <w:rPr>
          <w:szCs w:val="28"/>
        </w:rPr>
        <w:t>зашёл</w:t>
      </w:r>
      <w:r w:rsidRPr="007C2CB7">
        <w:rPr>
          <w:szCs w:val="28"/>
        </w:rPr>
        <w:t xml:space="preserve"> за угол, </w:t>
      </w:r>
      <w:r w:rsidR="006749A8" w:rsidRPr="007C2CB7">
        <w:rPr>
          <w:szCs w:val="28"/>
        </w:rPr>
        <w:t>потёрся</w:t>
      </w:r>
      <w:r w:rsidRPr="007C2CB7">
        <w:rPr>
          <w:szCs w:val="28"/>
        </w:rPr>
        <w:t xml:space="preserve"> о белую стену и стал белый, как стена. </w:t>
      </w:r>
    </w:p>
    <w:p w:rsidR="00A6599B" w:rsidRDefault="00A6599B" w:rsidP="00FC799C">
      <w:pPr>
        <w:spacing w:after="0" w:line="240" w:lineRule="auto"/>
        <w:ind w:firstLine="709"/>
        <w:jc w:val="both"/>
        <w:rPr>
          <w:szCs w:val="28"/>
        </w:rPr>
      </w:pPr>
      <w:r w:rsidRPr="007C2CB7">
        <w:rPr>
          <w:szCs w:val="28"/>
        </w:rPr>
        <w:t xml:space="preserve">Но на телевидении ему опять сказали: </w:t>
      </w:r>
    </w:p>
    <w:p w:rsidR="00A6599B" w:rsidRPr="007C2CB7" w:rsidRDefault="00A6599B" w:rsidP="00FC799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7C2CB7">
        <w:rPr>
          <w:szCs w:val="28"/>
        </w:rPr>
        <w:t xml:space="preserve">Что это </w:t>
      </w:r>
      <w:r w:rsidR="006749A8" w:rsidRPr="007C2CB7">
        <w:rPr>
          <w:szCs w:val="28"/>
        </w:rPr>
        <w:t>ещё</w:t>
      </w:r>
      <w:r w:rsidRPr="007C2CB7">
        <w:rPr>
          <w:szCs w:val="28"/>
        </w:rPr>
        <w:t xml:space="preserve"> за меховые варежки у вас? </w:t>
      </w:r>
    </w:p>
    <w:p w:rsidR="00A6599B" w:rsidRDefault="00A6599B" w:rsidP="00FC799C">
      <w:pPr>
        <w:spacing w:after="0" w:line="240" w:lineRule="auto"/>
        <w:ind w:firstLine="709"/>
        <w:jc w:val="both"/>
        <w:rPr>
          <w:szCs w:val="28"/>
        </w:rPr>
      </w:pPr>
      <w:r w:rsidRPr="007C2CB7">
        <w:rPr>
          <w:szCs w:val="28"/>
        </w:rPr>
        <w:t xml:space="preserve">Тогда кот разозлился и сказал: </w:t>
      </w:r>
    </w:p>
    <w:p w:rsidR="00A6599B" w:rsidRPr="007C2CB7" w:rsidRDefault="00A6599B" w:rsidP="00FC799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7C2CB7">
        <w:rPr>
          <w:szCs w:val="28"/>
        </w:rPr>
        <w:t xml:space="preserve">Меховые варежки? А вот это вы видели? </w:t>
      </w:r>
    </w:p>
    <w:p w:rsidR="00A6599B" w:rsidRDefault="00A6599B" w:rsidP="00FC799C">
      <w:pPr>
        <w:spacing w:after="0" w:line="240" w:lineRule="auto"/>
        <w:ind w:firstLine="709"/>
        <w:jc w:val="both"/>
        <w:rPr>
          <w:szCs w:val="28"/>
        </w:rPr>
      </w:pPr>
      <w:r w:rsidRPr="007C2CB7">
        <w:rPr>
          <w:szCs w:val="28"/>
        </w:rPr>
        <w:t xml:space="preserve">И высунул свои длинные острые когти. Ему сказали: </w:t>
      </w:r>
    </w:p>
    <w:p w:rsidR="00A6599B" w:rsidRPr="007C2CB7" w:rsidRDefault="00A6599B" w:rsidP="00FC799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7C2CB7">
        <w:rPr>
          <w:szCs w:val="28"/>
        </w:rPr>
        <w:t xml:space="preserve">Ну, знаете что, с такими ногтями мы вообще на телевидение петь не </w:t>
      </w:r>
      <w:r w:rsidR="006749A8" w:rsidRPr="007C2CB7">
        <w:rPr>
          <w:szCs w:val="28"/>
        </w:rPr>
        <w:t>берём</w:t>
      </w:r>
      <w:r w:rsidRPr="007C2CB7">
        <w:rPr>
          <w:szCs w:val="28"/>
        </w:rPr>
        <w:t xml:space="preserve">. Всего вам хорошего! </w:t>
      </w:r>
    </w:p>
    <w:p w:rsidR="00A6599B" w:rsidRDefault="00A6599B" w:rsidP="00FC799C">
      <w:pPr>
        <w:spacing w:after="0" w:line="240" w:lineRule="auto"/>
        <w:ind w:firstLine="709"/>
        <w:jc w:val="both"/>
        <w:rPr>
          <w:szCs w:val="28"/>
        </w:rPr>
      </w:pPr>
      <w:r w:rsidRPr="007C2CB7">
        <w:rPr>
          <w:szCs w:val="28"/>
        </w:rPr>
        <w:t xml:space="preserve">Кот тогда сказал: </w:t>
      </w:r>
    </w:p>
    <w:p w:rsidR="00A6599B" w:rsidRPr="007C2CB7" w:rsidRDefault="00A6599B" w:rsidP="00FC799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6749A8">
        <w:rPr>
          <w:szCs w:val="28"/>
        </w:rPr>
        <w:t>А я вам всё</w:t>
      </w:r>
      <w:r w:rsidRPr="007C2CB7">
        <w:rPr>
          <w:szCs w:val="28"/>
        </w:rPr>
        <w:t xml:space="preserve"> ваше телевидение тогда испорчу! </w:t>
      </w:r>
    </w:p>
    <w:p w:rsidR="00A6599B" w:rsidRDefault="00A6599B" w:rsidP="00FC799C">
      <w:pPr>
        <w:spacing w:after="0" w:line="240" w:lineRule="auto"/>
        <w:ind w:firstLine="709"/>
        <w:jc w:val="both"/>
        <w:rPr>
          <w:szCs w:val="28"/>
        </w:rPr>
      </w:pPr>
      <w:r w:rsidRPr="007C2CB7">
        <w:rPr>
          <w:szCs w:val="28"/>
        </w:rPr>
        <w:t xml:space="preserve">Он залез на телевизионную вышку и стал оттуда кричать: </w:t>
      </w:r>
    </w:p>
    <w:p w:rsidR="00A6599B" w:rsidRPr="007C2CB7" w:rsidRDefault="00A6599B" w:rsidP="00FC799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7C2CB7">
        <w:rPr>
          <w:szCs w:val="28"/>
        </w:rPr>
        <w:t xml:space="preserve">Мяу! </w:t>
      </w:r>
      <w:proofErr w:type="spellStart"/>
      <w:r w:rsidRPr="007C2CB7">
        <w:rPr>
          <w:szCs w:val="28"/>
        </w:rPr>
        <w:t>Мрряу</w:t>
      </w:r>
      <w:proofErr w:type="spellEnd"/>
      <w:r w:rsidRPr="007C2CB7">
        <w:rPr>
          <w:szCs w:val="28"/>
        </w:rPr>
        <w:t xml:space="preserve">! </w:t>
      </w:r>
      <w:proofErr w:type="spellStart"/>
      <w:r w:rsidRPr="007C2CB7">
        <w:rPr>
          <w:szCs w:val="28"/>
        </w:rPr>
        <w:t>Фрряу</w:t>
      </w:r>
      <w:proofErr w:type="spellEnd"/>
      <w:r w:rsidRPr="007C2CB7">
        <w:rPr>
          <w:szCs w:val="28"/>
        </w:rPr>
        <w:t xml:space="preserve">! </w:t>
      </w:r>
      <w:proofErr w:type="spellStart"/>
      <w:r w:rsidRPr="007C2CB7">
        <w:rPr>
          <w:szCs w:val="28"/>
        </w:rPr>
        <w:t>Пш-пш</w:t>
      </w:r>
      <w:proofErr w:type="spellEnd"/>
      <w:r w:rsidRPr="007C2CB7">
        <w:rPr>
          <w:szCs w:val="28"/>
        </w:rPr>
        <w:t xml:space="preserve">! Ку-ку! До-ре-мифа-соль! </w:t>
      </w:r>
    </w:p>
    <w:p w:rsidR="00A6599B" w:rsidRPr="007C2CB7" w:rsidRDefault="00A6599B" w:rsidP="00FC799C">
      <w:pPr>
        <w:spacing w:after="0" w:line="240" w:lineRule="auto"/>
        <w:ind w:firstLine="709"/>
        <w:jc w:val="both"/>
        <w:rPr>
          <w:szCs w:val="28"/>
        </w:rPr>
      </w:pPr>
      <w:r w:rsidRPr="007C2CB7">
        <w:rPr>
          <w:szCs w:val="28"/>
        </w:rPr>
        <w:t xml:space="preserve">И все передачи телевидения стали путаться. Но зрители терпеливо сидели и смотрели. </w:t>
      </w:r>
    </w:p>
    <w:p w:rsidR="00A6599B" w:rsidRPr="007C2CB7" w:rsidRDefault="00A6599B" w:rsidP="00FC799C">
      <w:pPr>
        <w:spacing w:after="0" w:line="240" w:lineRule="auto"/>
        <w:ind w:firstLine="709"/>
        <w:jc w:val="both"/>
        <w:rPr>
          <w:szCs w:val="28"/>
        </w:rPr>
      </w:pPr>
      <w:r w:rsidRPr="007C2CB7">
        <w:rPr>
          <w:szCs w:val="28"/>
        </w:rPr>
        <w:t>А кот кричал вс</w:t>
      </w:r>
      <w:r w:rsidR="006749A8">
        <w:rPr>
          <w:szCs w:val="28"/>
        </w:rPr>
        <w:t>ё громче, из-за этого всё</w:t>
      </w:r>
      <w:r w:rsidRPr="007C2CB7">
        <w:rPr>
          <w:szCs w:val="28"/>
        </w:rPr>
        <w:t xml:space="preserve"> </w:t>
      </w:r>
      <w:r w:rsidR="006749A8" w:rsidRPr="007C2CB7">
        <w:rPr>
          <w:szCs w:val="28"/>
        </w:rPr>
        <w:t>ещё</w:t>
      </w:r>
      <w:r w:rsidRPr="007C2CB7">
        <w:rPr>
          <w:szCs w:val="28"/>
        </w:rPr>
        <w:t xml:space="preserve"> более перепуталось, и диктора показали вверх ногами. </w:t>
      </w:r>
    </w:p>
    <w:p w:rsidR="00A6599B" w:rsidRPr="007C2CB7" w:rsidRDefault="00A6599B" w:rsidP="00FC799C">
      <w:pPr>
        <w:spacing w:after="0" w:line="240" w:lineRule="auto"/>
        <w:ind w:firstLine="709"/>
        <w:jc w:val="both"/>
        <w:rPr>
          <w:szCs w:val="28"/>
        </w:rPr>
      </w:pPr>
      <w:r w:rsidRPr="007C2CB7">
        <w:rPr>
          <w:szCs w:val="28"/>
        </w:rPr>
        <w:t xml:space="preserve">Но зрители терпеливо сидели и смотрели, только головы перевернули так, чтобы было видно </w:t>
      </w:r>
      <w:r w:rsidR="006749A8" w:rsidRPr="007C2CB7">
        <w:rPr>
          <w:szCs w:val="28"/>
        </w:rPr>
        <w:t>перевёрнутое</w:t>
      </w:r>
      <w:r w:rsidRPr="007C2CB7">
        <w:rPr>
          <w:szCs w:val="28"/>
        </w:rPr>
        <w:t xml:space="preserve"> изображение. </w:t>
      </w:r>
    </w:p>
    <w:p w:rsidR="00A6599B" w:rsidRPr="007C2CB7" w:rsidRDefault="00A6599B" w:rsidP="00FC799C">
      <w:pPr>
        <w:spacing w:after="0" w:line="240" w:lineRule="auto"/>
        <w:ind w:firstLine="709"/>
        <w:jc w:val="both"/>
        <w:rPr>
          <w:szCs w:val="28"/>
        </w:rPr>
      </w:pPr>
      <w:r w:rsidRPr="007C2CB7">
        <w:rPr>
          <w:szCs w:val="28"/>
        </w:rPr>
        <w:t xml:space="preserve">В том числе это сделала и котова знакомая кошка. </w:t>
      </w:r>
    </w:p>
    <w:p w:rsidR="00A6599B" w:rsidRPr="007C2CB7" w:rsidRDefault="00A6599B" w:rsidP="00FC799C">
      <w:pPr>
        <w:spacing w:after="0" w:line="240" w:lineRule="auto"/>
        <w:ind w:firstLine="709"/>
        <w:jc w:val="both"/>
        <w:rPr>
          <w:szCs w:val="28"/>
        </w:rPr>
      </w:pPr>
      <w:r w:rsidRPr="007C2CB7">
        <w:rPr>
          <w:szCs w:val="28"/>
        </w:rPr>
        <w:lastRenderedPageBreak/>
        <w:t xml:space="preserve">А кот прыгал и бегал по телевизионной вышке, и передачи от этого стали не только </w:t>
      </w:r>
      <w:r w:rsidR="006749A8" w:rsidRPr="007C2CB7">
        <w:rPr>
          <w:szCs w:val="28"/>
        </w:rPr>
        <w:t>перевёрнутые</w:t>
      </w:r>
      <w:r w:rsidRPr="007C2CB7">
        <w:rPr>
          <w:szCs w:val="28"/>
        </w:rPr>
        <w:t xml:space="preserve">, но и перекошенные. </w:t>
      </w:r>
    </w:p>
    <w:p w:rsidR="00A6599B" w:rsidRPr="007C2CB7" w:rsidRDefault="00A6599B" w:rsidP="00FC799C">
      <w:pPr>
        <w:spacing w:after="0" w:line="240" w:lineRule="auto"/>
        <w:ind w:firstLine="709"/>
        <w:jc w:val="both"/>
        <w:rPr>
          <w:szCs w:val="28"/>
        </w:rPr>
      </w:pPr>
      <w:r w:rsidRPr="007C2CB7">
        <w:rPr>
          <w:szCs w:val="28"/>
        </w:rPr>
        <w:t xml:space="preserve">И все зрители в ответ перекосились, чтобы удобней было смотреть перекошенное изображение. </w:t>
      </w:r>
    </w:p>
    <w:p w:rsidR="00A6599B" w:rsidRPr="007C2CB7" w:rsidRDefault="00A6599B" w:rsidP="00FC799C">
      <w:pPr>
        <w:spacing w:after="0" w:line="240" w:lineRule="auto"/>
        <w:ind w:firstLine="709"/>
        <w:jc w:val="both"/>
        <w:rPr>
          <w:szCs w:val="28"/>
        </w:rPr>
      </w:pPr>
      <w:r w:rsidRPr="007C2CB7">
        <w:rPr>
          <w:szCs w:val="28"/>
        </w:rPr>
        <w:t xml:space="preserve">И котова знакомая кошка тоже вся, бедная, перекосилась. </w:t>
      </w:r>
    </w:p>
    <w:p w:rsidR="00A6599B" w:rsidRPr="007C2CB7" w:rsidRDefault="00A6599B" w:rsidP="00FC799C">
      <w:pPr>
        <w:spacing w:after="0" w:line="240" w:lineRule="auto"/>
        <w:ind w:firstLine="709"/>
        <w:jc w:val="both"/>
        <w:rPr>
          <w:szCs w:val="28"/>
        </w:rPr>
      </w:pPr>
      <w:r w:rsidRPr="007C2CB7">
        <w:rPr>
          <w:szCs w:val="28"/>
        </w:rPr>
        <w:t xml:space="preserve">Но затем кот задел на вышке лапой какое-то хитросплетение, и телевизоры испортились и погасли. </w:t>
      </w:r>
    </w:p>
    <w:p w:rsidR="00A6599B" w:rsidRPr="007C2CB7" w:rsidRDefault="00A6599B" w:rsidP="00FC799C">
      <w:pPr>
        <w:spacing w:after="0" w:line="240" w:lineRule="auto"/>
        <w:ind w:firstLine="709"/>
        <w:jc w:val="both"/>
        <w:rPr>
          <w:szCs w:val="28"/>
        </w:rPr>
      </w:pPr>
      <w:r w:rsidRPr="007C2CB7">
        <w:rPr>
          <w:szCs w:val="28"/>
        </w:rPr>
        <w:t xml:space="preserve">И все тогда вышли на улицу гулять. </w:t>
      </w:r>
    </w:p>
    <w:p w:rsidR="00A6599B" w:rsidRPr="007C2CB7" w:rsidRDefault="00A6599B" w:rsidP="00FC799C">
      <w:pPr>
        <w:spacing w:after="0" w:line="240" w:lineRule="auto"/>
        <w:ind w:firstLine="709"/>
        <w:jc w:val="both"/>
        <w:rPr>
          <w:szCs w:val="28"/>
        </w:rPr>
      </w:pPr>
      <w:r w:rsidRPr="007C2CB7">
        <w:rPr>
          <w:szCs w:val="28"/>
        </w:rPr>
        <w:t xml:space="preserve">И знакомая котова кошка тоже вышла погулять со своей перекошенной внешностью. </w:t>
      </w:r>
    </w:p>
    <w:p w:rsidR="00A6599B" w:rsidRDefault="00A6599B" w:rsidP="00FC799C">
      <w:pPr>
        <w:spacing w:after="0" w:line="240" w:lineRule="auto"/>
        <w:ind w:firstLine="709"/>
        <w:jc w:val="both"/>
        <w:rPr>
          <w:szCs w:val="28"/>
        </w:rPr>
      </w:pPr>
      <w:r w:rsidRPr="007C2CB7">
        <w:rPr>
          <w:szCs w:val="28"/>
        </w:rPr>
        <w:t xml:space="preserve">Кот увидел это с высоты, спрыгнул, </w:t>
      </w:r>
      <w:r w:rsidR="006749A8" w:rsidRPr="007C2CB7">
        <w:rPr>
          <w:szCs w:val="28"/>
        </w:rPr>
        <w:t>подошёл</w:t>
      </w:r>
      <w:r w:rsidRPr="007C2CB7">
        <w:rPr>
          <w:szCs w:val="28"/>
        </w:rPr>
        <w:t xml:space="preserve"> к своей знакомой и сказал: </w:t>
      </w:r>
    </w:p>
    <w:p w:rsidR="00A6599B" w:rsidRPr="007C2CB7" w:rsidRDefault="00A6599B" w:rsidP="00FC799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7C2CB7">
        <w:rPr>
          <w:szCs w:val="28"/>
        </w:rPr>
        <w:t xml:space="preserve">Гуляете? </w:t>
      </w:r>
    </w:p>
    <w:p w:rsidR="00310E12" w:rsidRDefault="00A6599B" w:rsidP="00FC799C">
      <w:pPr>
        <w:spacing w:after="0" w:line="240" w:lineRule="auto"/>
        <w:ind w:firstLine="709"/>
        <w:jc w:val="both"/>
      </w:pPr>
      <w:r w:rsidRPr="007C2CB7">
        <w:rPr>
          <w:szCs w:val="28"/>
        </w:rPr>
        <w:t xml:space="preserve">И они стали гулять </w:t>
      </w:r>
      <w:r w:rsidR="006749A8" w:rsidRPr="007C2CB7">
        <w:rPr>
          <w:szCs w:val="28"/>
        </w:rPr>
        <w:t>вдвоём</w:t>
      </w:r>
      <w:r w:rsidRPr="007C2CB7">
        <w:rPr>
          <w:szCs w:val="28"/>
        </w:rPr>
        <w:t>, и уж тут-то кот спел ей все песни, какие хотел.</w:t>
      </w:r>
      <w:bookmarkStart w:id="0" w:name="_GoBack"/>
      <w:bookmarkEnd w:id="0"/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49D" w:rsidRDefault="0034349D" w:rsidP="00BB305B">
      <w:pPr>
        <w:spacing w:after="0" w:line="240" w:lineRule="auto"/>
      </w:pPr>
      <w:r>
        <w:separator/>
      </w:r>
    </w:p>
  </w:endnote>
  <w:endnote w:type="continuationSeparator" w:id="0">
    <w:p w:rsidR="0034349D" w:rsidRDefault="0034349D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749A8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749A8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C7A50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C7A50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749A8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749A8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49D" w:rsidRDefault="0034349D" w:rsidP="00BB305B">
      <w:pPr>
        <w:spacing w:after="0" w:line="240" w:lineRule="auto"/>
      </w:pPr>
      <w:r>
        <w:separator/>
      </w:r>
    </w:p>
  </w:footnote>
  <w:footnote w:type="continuationSeparator" w:id="0">
    <w:p w:rsidR="0034349D" w:rsidRDefault="0034349D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99B"/>
    <w:rsid w:val="00022E77"/>
    <w:rsid w:val="00044F41"/>
    <w:rsid w:val="00113222"/>
    <w:rsid w:val="0015338B"/>
    <w:rsid w:val="0017776C"/>
    <w:rsid w:val="001B3739"/>
    <w:rsid w:val="001B7733"/>
    <w:rsid w:val="00226794"/>
    <w:rsid w:val="00310E12"/>
    <w:rsid w:val="0034349D"/>
    <w:rsid w:val="0039181F"/>
    <w:rsid w:val="0040592E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749A8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A6599B"/>
    <w:rsid w:val="00A867C2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D265CE"/>
    <w:rsid w:val="00D53562"/>
    <w:rsid w:val="00D7450E"/>
    <w:rsid w:val="00D84F2A"/>
    <w:rsid w:val="00DC7A50"/>
    <w:rsid w:val="00E60312"/>
    <w:rsid w:val="00E75545"/>
    <w:rsid w:val="00EE50E6"/>
    <w:rsid w:val="00EE79DD"/>
    <w:rsid w:val="00EF6064"/>
    <w:rsid w:val="00F12D0D"/>
    <w:rsid w:val="00F36D55"/>
    <w:rsid w:val="00FB1466"/>
    <w:rsid w:val="00FC191F"/>
    <w:rsid w:val="00FC653C"/>
    <w:rsid w:val="00FC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A6599B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A6599B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A6599B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A6599B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&#1050;&#1085;&#1080;&#1075;&#1080;%20&#1085;&#1072;%20&#1087;&#1077;&#1095;&#1072;&#1090;&#1100;\!!!!!!!!!!&#1057;&#1072;&#1081;&#1090;\&#1058;&#1077;&#1082;&#1089;&#1090;&#1099;%20&#1092;&#1072;&#1081;&#1083;&#1086;&#1074;\&#1057;&#1082;&#1072;&#1079;&#1082;&#1080;%20&#1083;&#1080;&#1090;&#1077;&#1088;&#1072;&#1090;&#1091;&#1088;&#1085;&#1099;&#1077;%20&#1088;&#1091;&#1089;&#1089;&#1082;&#1080;&#1077;\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5C02E-D9EA-4F47-8C8A-16777128F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!!!ChitaemDetyam.dotx</Template>
  <TotalTime>13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Кот, который умел петь</dc:title>
  <dc:creator>Петрушевская Л.</dc:creator>
  <cp:lastModifiedBy>Олеся</cp:lastModifiedBy>
  <cp:revision>5</cp:revision>
  <dcterms:created xsi:type="dcterms:W3CDTF">2016-07-15T09:39:00Z</dcterms:created>
  <dcterms:modified xsi:type="dcterms:W3CDTF">2016-09-17T10:59:00Z</dcterms:modified>
  <cp:category>Сказки литературные русских писателей</cp:category>
  <dc:language>рус.</dc:language>
</cp:coreProperties>
</file>