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9E" w:rsidRPr="00B14B15" w:rsidRDefault="00EC169E" w:rsidP="00EC169E">
      <w:pPr>
        <w:pStyle w:val="a7"/>
        <w:outlineLvl w:val="1"/>
        <w:rPr>
          <w:b w:val="0"/>
          <w:i/>
          <w:sz w:val="20"/>
          <w:szCs w:val="20"/>
        </w:rPr>
      </w:pPr>
      <w:r w:rsidRPr="00B14B15">
        <w:t>Золушка</w:t>
      </w:r>
      <w:r w:rsidR="00BD2F8F">
        <w:t>,</w:t>
      </w:r>
      <w:r w:rsidR="00BD2F8F">
        <w:br/>
        <w:t>или</w:t>
      </w:r>
      <w:r w:rsidR="00BD2F8F">
        <w:br/>
        <w:t>Хрустальная туфелька</w:t>
      </w:r>
      <w:r>
        <w:br/>
      </w:r>
      <w:r w:rsidRPr="00B14B15">
        <w:rPr>
          <w:b w:val="0"/>
          <w:i/>
          <w:sz w:val="20"/>
          <w:szCs w:val="20"/>
        </w:rPr>
        <w:t>Шарль Перро</w:t>
      </w:r>
      <w:proofErr w:type="gramStart"/>
      <w:r w:rsidR="00BD2F8F" w:rsidRPr="00BD2F8F">
        <w:rPr>
          <w:b w:val="0"/>
          <w:i/>
          <w:sz w:val="20"/>
          <w:szCs w:val="20"/>
        </w:rPr>
        <w:br/>
      </w:r>
      <w:bookmarkStart w:id="0" w:name="_GoBack"/>
      <w:r w:rsidRPr="00B14B15">
        <w:rPr>
          <w:b w:val="0"/>
          <w:i/>
          <w:sz w:val="20"/>
          <w:szCs w:val="20"/>
        </w:rPr>
        <w:t>П</w:t>
      </w:r>
      <w:proofErr w:type="gramEnd"/>
      <w:r w:rsidRPr="00B14B15">
        <w:rPr>
          <w:b w:val="0"/>
          <w:i/>
          <w:sz w:val="20"/>
          <w:szCs w:val="20"/>
        </w:rPr>
        <w:t>ересказ</w:t>
      </w:r>
      <w:r w:rsidR="00776C7B">
        <w:rPr>
          <w:b w:val="0"/>
          <w:i/>
          <w:sz w:val="20"/>
          <w:szCs w:val="20"/>
        </w:rPr>
        <w:t xml:space="preserve">ала </w:t>
      </w:r>
      <w:r>
        <w:rPr>
          <w:b w:val="0"/>
          <w:i/>
          <w:sz w:val="20"/>
          <w:szCs w:val="20"/>
        </w:rPr>
        <w:t>с французского</w:t>
      </w:r>
      <w:r w:rsidRPr="00B14B15">
        <w:rPr>
          <w:b w:val="0"/>
          <w:i/>
          <w:sz w:val="20"/>
          <w:szCs w:val="20"/>
        </w:rPr>
        <w:t xml:space="preserve"> Т</w:t>
      </w:r>
      <w:r w:rsidR="00776C7B">
        <w:rPr>
          <w:b w:val="0"/>
          <w:i/>
          <w:sz w:val="20"/>
          <w:szCs w:val="20"/>
        </w:rPr>
        <w:t>амара</w:t>
      </w:r>
      <w:r w:rsidRPr="00B14B15">
        <w:rPr>
          <w:b w:val="0"/>
          <w:i/>
          <w:sz w:val="20"/>
          <w:szCs w:val="20"/>
        </w:rPr>
        <w:t xml:space="preserve"> Габбе</w:t>
      </w:r>
      <w:bookmarkEnd w:id="0"/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Жил-был один почтенный и знатный человек. Первая жена его умерла, и он женился во второй раз, да на такой сварливой и высокомерной женщине, какой свет </w:t>
      </w:r>
      <w:r w:rsidR="00105289" w:rsidRPr="00B14B15">
        <w:rPr>
          <w:szCs w:val="28"/>
        </w:rPr>
        <w:t>ещё</w:t>
      </w:r>
      <w:r w:rsidRPr="00B14B15">
        <w:rPr>
          <w:szCs w:val="28"/>
        </w:rPr>
        <w:t xml:space="preserve"> не видывал.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У </w:t>
      </w:r>
      <w:r w:rsidR="00105289" w:rsidRPr="00B14B15">
        <w:rPr>
          <w:szCs w:val="28"/>
        </w:rPr>
        <w:t>неё</w:t>
      </w:r>
      <w:r w:rsidRPr="00B14B15">
        <w:rPr>
          <w:szCs w:val="28"/>
        </w:rPr>
        <w:t xml:space="preserve"> были две дочери, очень похожие на свою матушку и лицом, и умом, и характером.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У мужа тоже была дочка, добрая, приветливая, милая </w:t>
      </w:r>
      <w:r w:rsidR="00105289">
        <w:rPr>
          <w:szCs w:val="28"/>
        </w:rPr>
        <w:t xml:space="preserve">— </w:t>
      </w:r>
      <w:r w:rsidRPr="00B14B15">
        <w:rPr>
          <w:szCs w:val="28"/>
        </w:rPr>
        <w:t>вся в покойную мать. А мать е</w:t>
      </w:r>
      <w:r w:rsidR="00105289">
        <w:rPr>
          <w:szCs w:val="28"/>
        </w:rPr>
        <w:t>ё</w:t>
      </w:r>
      <w:r w:rsidRPr="00B14B15">
        <w:rPr>
          <w:szCs w:val="28"/>
        </w:rPr>
        <w:t xml:space="preserve"> была женщина самая красивая и добрая.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И вот новая хозяйка вошла в дом. Тут-то и показала она свой нрав. Вс</w:t>
      </w:r>
      <w:r w:rsidR="00105289">
        <w:rPr>
          <w:szCs w:val="28"/>
        </w:rPr>
        <w:t>ё</w:t>
      </w:r>
      <w:r w:rsidRPr="00B14B15">
        <w:rPr>
          <w:szCs w:val="28"/>
        </w:rPr>
        <w:t xml:space="preserve"> было ей не по вкусу, но больше всего невзлюбила она свою падчерицу. Девушка была так хороша, что мачехины дочки рядом с нею казались </w:t>
      </w:r>
      <w:r w:rsidR="00105289" w:rsidRPr="00B14B15">
        <w:rPr>
          <w:szCs w:val="28"/>
        </w:rPr>
        <w:t>ещё</w:t>
      </w:r>
      <w:r w:rsidRPr="00B14B15">
        <w:rPr>
          <w:szCs w:val="28"/>
        </w:rPr>
        <w:t xml:space="preserve"> хуже.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Бедную падчерицу заставляли делать всю самую грязную и </w:t>
      </w:r>
      <w:r w:rsidR="00105289" w:rsidRPr="00B14B15">
        <w:rPr>
          <w:szCs w:val="28"/>
        </w:rPr>
        <w:t>тяжёлую</w:t>
      </w:r>
      <w:r w:rsidRPr="00B14B15">
        <w:rPr>
          <w:szCs w:val="28"/>
        </w:rPr>
        <w:t xml:space="preserve"> работу в доме: она чистила котлы и кастрюли, мыла лестницы, убирала комнаты мачехи и обеих барышень </w:t>
      </w:r>
      <w:r w:rsidR="00105289">
        <w:rPr>
          <w:szCs w:val="28"/>
        </w:rPr>
        <w:t xml:space="preserve">— </w:t>
      </w:r>
      <w:r w:rsidRPr="00B14B15">
        <w:rPr>
          <w:szCs w:val="28"/>
        </w:rPr>
        <w:t>своих сестриц.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Спала она на чердаке, под самой крышей, на колючей соломенной подстилке. А у обеих сестриц были комнаты с паркетными полами цветного дерева, с кроватями, разубранными по последней моде, и с большими зеркалами, в которых мо</w:t>
      </w:r>
      <w:r w:rsidR="00105289">
        <w:rPr>
          <w:szCs w:val="28"/>
        </w:rPr>
        <w:t>жн</w:t>
      </w:r>
      <w:r w:rsidRPr="00B14B15">
        <w:rPr>
          <w:szCs w:val="28"/>
        </w:rPr>
        <w:t>о было увидеть себя с головы до ног.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Бедная девушка молча сносила все обиды и не решалась пожаловаться даже отцу. Мачеха так прибрала его к рукам, что он теперь на вс</w:t>
      </w:r>
      <w:r w:rsidR="00105289">
        <w:rPr>
          <w:szCs w:val="28"/>
        </w:rPr>
        <w:t>ё</w:t>
      </w:r>
      <w:r w:rsidRPr="00B14B15">
        <w:rPr>
          <w:szCs w:val="28"/>
        </w:rPr>
        <w:t xml:space="preserve"> смотрел е</w:t>
      </w:r>
      <w:r w:rsidR="00105289">
        <w:rPr>
          <w:szCs w:val="28"/>
        </w:rPr>
        <w:t>ё</w:t>
      </w:r>
      <w:r w:rsidRPr="00B14B15">
        <w:rPr>
          <w:szCs w:val="28"/>
        </w:rPr>
        <w:t xml:space="preserve"> глазами и, наверно, только побранил бы дочку за неблагодарность и непослушание.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Вечером, окончив работу, она забиралась в уголок возле камина и сидела </w:t>
      </w:r>
      <w:proofErr w:type="gramStart"/>
      <w:r w:rsidRPr="00B14B15">
        <w:rPr>
          <w:szCs w:val="28"/>
        </w:rPr>
        <w:t>там</w:t>
      </w:r>
      <w:proofErr w:type="gramEnd"/>
      <w:r w:rsidRPr="00B14B15">
        <w:rPr>
          <w:szCs w:val="28"/>
        </w:rPr>
        <w:t xml:space="preserve"> на ящике с золой. Поэтому с</w:t>
      </w:r>
      <w:r w:rsidR="00105289">
        <w:rPr>
          <w:szCs w:val="28"/>
        </w:rPr>
        <w:t>ё</w:t>
      </w:r>
      <w:r w:rsidRPr="00B14B15">
        <w:rPr>
          <w:szCs w:val="28"/>
        </w:rPr>
        <w:t>стры, а за ними и все в доме прозвали е</w:t>
      </w:r>
      <w:r w:rsidR="00105289">
        <w:rPr>
          <w:szCs w:val="28"/>
        </w:rPr>
        <w:t>ё</w:t>
      </w:r>
      <w:r w:rsidRPr="00B14B15">
        <w:rPr>
          <w:szCs w:val="28"/>
        </w:rPr>
        <w:t xml:space="preserve"> Золушкой.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А вс</w:t>
      </w:r>
      <w:r w:rsidR="00105289">
        <w:rPr>
          <w:szCs w:val="28"/>
        </w:rPr>
        <w:t>ё</w:t>
      </w:r>
      <w:r w:rsidRPr="00B14B15">
        <w:rPr>
          <w:szCs w:val="28"/>
        </w:rPr>
        <w:t xml:space="preserve">-таки Золушка в </w:t>
      </w:r>
      <w:r w:rsidR="00105289" w:rsidRPr="00B14B15">
        <w:rPr>
          <w:szCs w:val="28"/>
        </w:rPr>
        <w:t>своём</w:t>
      </w:r>
      <w:r w:rsidRPr="00B14B15">
        <w:rPr>
          <w:szCs w:val="28"/>
        </w:rPr>
        <w:t xml:space="preserve"> стареньком платьице, перепачканном золою, была во сто раз милее, чем е</w:t>
      </w:r>
      <w:r w:rsidR="00105289">
        <w:rPr>
          <w:szCs w:val="28"/>
        </w:rPr>
        <w:t>ё</w:t>
      </w:r>
      <w:r w:rsidRPr="00B14B15">
        <w:rPr>
          <w:szCs w:val="28"/>
        </w:rPr>
        <w:t xml:space="preserve"> сестрицы, разодетые в бархат и </w:t>
      </w:r>
      <w:r w:rsidR="00105289" w:rsidRPr="00B14B15">
        <w:rPr>
          <w:szCs w:val="28"/>
        </w:rPr>
        <w:t>шёлк</w:t>
      </w:r>
      <w:r w:rsidRPr="00B14B15">
        <w:rPr>
          <w:szCs w:val="28"/>
        </w:rPr>
        <w:t>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И вот как-то раз сын короля той страны устроил большой бал и созвал на него всех знатных людей с </w:t>
      </w:r>
      <w:r w:rsidR="00105289" w:rsidRPr="00B14B15">
        <w:rPr>
          <w:szCs w:val="28"/>
        </w:rPr>
        <w:t>жёнами</w:t>
      </w:r>
      <w:r w:rsidRPr="00B14B15">
        <w:rPr>
          <w:szCs w:val="28"/>
        </w:rPr>
        <w:t xml:space="preserve"> и </w:t>
      </w:r>
      <w:proofErr w:type="spellStart"/>
      <w:r w:rsidRPr="00B14B15">
        <w:rPr>
          <w:szCs w:val="28"/>
        </w:rPr>
        <w:t>дочерьми</w:t>
      </w:r>
      <w:proofErr w:type="spellEnd"/>
      <w:r w:rsidRPr="00B14B15">
        <w:rPr>
          <w:szCs w:val="28"/>
        </w:rPr>
        <w:t>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Золушкины с</w:t>
      </w:r>
      <w:r w:rsidR="00105289">
        <w:rPr>
          <w:szCs w:val="28"/>
        </w:rPr>
        <w:t>ё</w:t>
      </w:r>
      <w:r w:rsidRPr="00B14B15">
        <w:rPr>
          <w:szCs w:val="28"/>
        </w:rPr>
        <w:t xml:space="preserve">стры тоже получили приглашение на бал. Они очень обрадовались и сейчас же принялись выбирать </w:t>
      </w:r>
      <w:r w:rsidRPr="00B14B15">
        <w:rPr>
          <w:szCs w:val="28"/>
        </w:rPr>
        <w:lastRenderedPageBreak/>
        <w:t>наряды и придумывать, как бы причесаться, чтобы удивить всех гостей и понравиться принцу.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У бедной Золушки работы и заботы стало </w:t>
      </w:r>
      <w:r w:rsidR="00105289" w:rsidRPr="00B14B15">
        <w:rPr>
          <w:szCs w:val="28"/>
        </w:rPr>
        <w:t>ещё</w:t>
      </w:r>
      <w:r w:rsidRPr="00B14B15">
        <w:rPr>
          <w:szCs w:val="28"/>
        </w:rPr>
        <w:t xml:space="preserve"> больше, чем всегда. Ей пришлось гладить </w:t>
      </w:r>
      <w:r w:rsidR="00105289" w:rsidRPr="00B14B15">
        <w:rPr>
          <w:szCs w:val="28"/>
        </w:rPr>
        <w:t>сёстрам</w:t>
      </w:r>
      <w:r w:rsidRPr="00B14B15">
        <w:rPr>
          <w:szCs w:val="28"/>
        </w:rPr>
        <w:t xml:space="preserve"> платья, крахмалить их юбки, плоить воротники и оборки.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В доме только и разговору было, что о нарядах.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Я,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говорила старшая,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надену красное бархатное платье и драгоценный убор, который мне привезли из-за моря.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А я,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говорила младшая,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надену самое скромное платье, но зато у меня будет накидка, расшитая золотыми цветами, и бриллиантовый пояс, какого нет ни у одной знатной дамы.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Послали за искуснейшей модисткой, чтобы она соорудила им чепчики с двойной оборкой, а мушки купили у самой лучшей мастерицы в городе.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С</w:t>
      </w:r>
      <w:r w:rsidR="00105289">
        <w:rPr>
          <w:szCs w:val="28"/>
        </w:rPr>
        <w:t>ё</w:t>
      </w:r>
      <w:r w:rsidRPr="00B14B15">
        <w:rPr>
          <w:szCs w:val="28"/>
        </w:rPr>
        <w:t xml:space="preserve">стры то и дело подзывали Золушку и спрашивали у </w:t>
      </w:r>
      <w:r w:rsidR="00105289" w:rsidRPr="00B14B15">
        <w:rPr>
          <w:szCs w:val="28"/>
        </w:rPr>
        <w:t>неё</w:t>
      </w:r>
      <w:r w:rsidRPr="00B14B15">
        <w:rPr>
          <w:szCs w:val="28"/>
        </w:rPr>
        <w:t>, какой выбрать гребень, ленту или пряжку. Они знали, что Золушка лучше понимает, что красиво и что некрасиво.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Никто не умел так искусно, как она, приколоть кружева или завить локоны.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А что, Золушка, хотелось бы тебе поехать на королевский бал?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спрашивали с</w:t>
      </w:r>
      <w:r>
        <w:rPr>
          <w:szCs w:val="28"/>
        </w:rPr>
        <w:t>ё</w:t>
      </w:r>
      <w:r w:rsidR="00EC169E" w:rsidRPr="00B14B15">
        <w:rPr>
          <w:szCs w:val="28"/>
        </w:rPr>
        <w:t xml:space="preserve">стры, пока она </w:t>
      </w:r>
      <w:r w:rsidRPr="00B14B15">
        <w:rPr>
          <w:szCs w:val="28"/>
        </w:rPr>
        <w:t>причёсывала</w:t>
      </w:r>
      <w:r w:rsidR="00EC169E" w:rsidRPr="00B14B15">
        <w:rPr>
          <w:szCs w:val="28"/>
        </w:rPr>
        <w:t xml:space="preserve"> их перед зеркалом.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Ах, что вы, сестрицы! Вы </w:t>
      </w:r>
      <w:r w:rsidRPr="00B14B15">
        <w:rPr>
          <w:szCs w:val="28"/>
        </w:rPr>
        <w:t>смеётесь</w:t>
      </w:r>
      <w:r w:rsidR="00EC169E" w:rsidRPr="00B14B15">
        <w:rPr>
          <w:szCs w:val="28"/>
        </w:rPr>
        <w:t xml:space="preserve"> надо мной! Разве меня пустят во дворец в этом платье и в этих башмаках!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EC169E" w:rsidRPr="00B14B15">
        <w:rPr>
          <w:szCs w:val="28"/>
        </w:rPr>
        <w:t>Что</w:t>
      </w:r>
      <w:proofErr w:type="gramEnd"/>
      <w:r w:rsidR="00EC169E" w:rsidRPr="00B14B15">
        <w:rPr>
          <w:szCs w:val="28"/>
        </w:rPr>
        <w:t xml:space="preserve"> правда, то правда. Вот была бы умора, если бы такая замарашка явилась на бал!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14B15">
        <w:rPr>
          <w:szCs w:val="28"/>
        </w:rPr>
        <w:t>Другая</w:t>
      </w:r>
      <w:proofErr w:type="gramEnd"/>
      <w:r w:rsidRPr="00B14B15">
        <w:rPr>
          <w:szCs w:val="28"/>
        </w:rPr>
        <w:t xml:space="preserve"> на месте Золушки причесала бы сестриц как можно хуже. Но Золушка была добра: она причесала их как можно лучше.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За два дня до бала сестрицы от волнения перестали обедать и ужинать. Они ни на минуту не отходили от зеркала и разорвали больше дюжины шнурков, пытаясь потуже затянуть свои талии и сделаться потоньше и </w:t>
      </w:r>
      <w:proofErr w:type="gramStart"/>
      <w:r w:rsidRPr="00B14B15">
        <w:rPr>
          <w:szCs w:val="28"/>
        </w:rPr>
        <w:t>постройнее</w:t>
      </w:r>
      <w:proofErr w:type="gramEnd"/>
      <w:r w:rsidRPr="00B14B15">
        <w:rPr>
          <w:szCs w:val="28"/>
        </w:rPr>
        <w:t>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И </w:t>
      </w:r>
      <w:proofErr w:type="gramStart"/>
      <w:r w:rsidRPr="00B14B15">
        <w:rPr>
          <w:szCs w:val="28"/>
        </w:rPr>
        <w:t>вот</w:t>
      </w:r>
      <w:proofErr w:type="gramEnd"/>
      <w:r w:rsidRPr="00B14B15">
        <w:rPr>
          <w:szCs w:val="28"/>
        </w:rPr>
        <w:t xml:space="preserve"> наконец долгожданный день настал. Мачеха и с</w:t>
      </w:r>
      <w:r w:rsidR="00105289">
        <w:rPr>
          <w:szCs w:val="28"/>
        </w:rPr>
        <w:t>ё</w:t>
      </w:r>
      <w:r w:rsidRPr="00B14B15">
        <w:rPr>
          <w:szCs w:val="28"/>
        </w:rPr>
        <w:t>стры уехали.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Золушка долго смотрела им вслед, а когда их карета исчезла за поворотом, она закрыла лицо руками и горько заплакала.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Е</w:t>
      </w:r>
      <w:r w:rsidR="00105289">
        <w:rPr>
          <w:szCs w:val="28"/>
        </w:rPr>
        <w:t>ё</w:t>
      </w:r>
      <w:r w:rsidRPr="00B14B15">
        <w:rPr>
          <w:szCs w:val="28"/>
        </w:rPr>
        <w:t xml:space="preserve"> кр</w:t>
      </w:r>
      <w:r w:rsidR="00105289">
        <w:rPr>
          <w:szCs w:val="28"/>
        </w:rPr>
        <w:t>ё</w:t>
      </w:r>
      <w:r w:rsidRPr="00B14B15">
        <w:rPr>
          <w:szCs w:val="28"/>
        </w:rPr>
        <w:t>стная, которая как раз в это время зашла навестить бедную девушку, застала е</w:t>
      </w:r>
      <w:r w:rsidR="00105289">
        <w:rPr>
          <w:szCs w:val="28"/>
        </w:rPr>
        <w:t>ё</w:t>
      </w:r>
      <w:r w:rsidRPr="00B14B15">
        <w:rPr>
          <w:szCs w:val="28"/>
        </w:rPr>
        <w:t xml:space="preserve"> в слезах.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EC169E" w:rsidRPr="00B14B15">
        <w:rPr>
          <w:szCs w:val="28"/>
        </w:rPr>
        <w:t xml:space="preserve">Что с тобой, дитя </w:t>
      </w:r>
      <w:r w:rsidRPr="00B14B15">
        <w:rPr>
          <w:szCs w:val="28"/>
        </w:rPr>
        <w:t>моё</w:t>
      </w:r>
      <w:r w:rsidR="00EC169E" w:rsidRPr="00B14B15">
        <w:rPr>
          <w:szCs w:val="28"/>
        </w:rPr>
        <w:t xml:space="preserve">?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спросила она. Но Золушка так горько плакала, что даже не могла ответить.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Тебе хотелось бы поехать на бал, не правда ли?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спросила кр</w:t>
      </w:r>
      <w:r w:rsidR="00FC17BE">
        <w:rPr>
          <w:szCs w:val="28"/>
        </w:rPr>
        <w:t>ё</w:t>
      </w:r>
      <w:r w:rsidR="00EC169E" w:rsidRPr="00B14B15">
        <w:rPr>
          <w:szCs w:val="28"/>
        </w:rPr>
        <w:t>стная.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Она была фея </w:t>
      </w:r>
      <w:r w:rsidR="00105289">
        <w:rPr>
          <w:szCs w:val="28"/>
        </w:rPr>
        <w:t xml:space="preserve">— </w:t>
      </w:r>
      <w:r w:rsidRPr="00B14B15">
        <w:rPr>
          <w:szCs w:val="28"/>
        </w:rPr>
        <w:t xml:space="preserve">волшебница </w:t>
      </w:r>
      <w:r w:rsidR="00105289">
        <w:rPr>
          <w:szCs w:val="28"/>
        </w:rPr>
        <w:t xml:space="preserve">— </w:t>
      </w:r>
      <w:r w:rsidRPr="00B14B15">
        <w:rPr>
          <w:szCs w:val="28"/>
        </w:rPr>
        <w:t>и слышала не только то, что говорят, но и то, что думают.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Правда,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сказала Золушка, всхлипывая.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Что ж, будь только умницей,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сказала фея,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а уж я позабочусь о том, чтобы ты могла побывать сегодня во дворце. Сбегай-ка на огород да принеси мне оттуда большую тыкву!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Золушка побежала на огород, выбрала самую большую тыкву и принесла кр</w:t>
      </w:r>
      <w:r w:rsidR="00FC17BE">
        <w:rPr>
          <w:szCs w:val="28"/>
        </w:rPr>
        <w:t>ё</w:t>
      </w:r>
      <w:r w:rsidRPr="00B14B15">
        <w:rPr>
          <w:szCs w:val="28"/>
        </w:rPr>
        <w:t>стной. Ей очень хотелось спросить, каким образом простая тыква поможет ей попасть на королевский бал</w:t>
      </w:r>
      <w:proofErr w:type="gramStart"/>
      <w:r w:rsidRPr="00B14B15">
        <w:rPr>
          <w:szCs w:val="28"/>
        </w:rPr>
        <w:t>.</w:t>
      </w:r>
      <w:proofErr w:type="gramEnd"/>
      <w:r w:rsidRPr="00B14B15">
        <w:rPr>
          <w:szCs w:val="28"/>
        </w:rPr>
        <w:t xml:space="preserve"> </w:t>
      </w:r>
      <w:proofErr w:type="gramStart"/>
      <w:r w:rsidRPr="00B14B15">
        <w:rPr>
          <w:szCs w:val="28"/>
        </w:rPr>
        <w:t>н</w:t>
      </w:r>
      <w:proofErr w:type="gramEnd"/>
      <w:r w:rsidRPr="00B14B15">
        <w:rPr>
          <w:szCs w:val="28"/>
        </w:rPr>
        <w:t>о она не решилась.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А фея, не говоря ни слова, разрезала тыкву и вынула из </w:t>
      </w:r>
      <w:r w:rsidR="00105289" w:rsidRPr="00B14B15">
        <w:rPr>
          <w:szCs w:val="28"/>
        </w:rPr>
        <w:t>неё</w:t>
      </w:r>
      <w:r w:rsidRPr="00B14B15">
        <w:rPr>
          <w:szCs w:val="28"/>
        </w:rPr>
        <w:t xml:space="preserve"> всю мякоть. Потом она прикоснулась к е</w:t>
      </w:r>
      <w:r w:rsidR="00105289">
        <w:rPr>
          <w:szCs w:val="28"/>
        </w:rPr>
        <w:t>ё</w:t>
      </w:r>
      <w:r w:rsidRPr="00B14B15">
        <w:rPr>
          <w:szCs w:val="28"/>
        </w:rPr>
        <w:t xml:space="preserve"> </w:t>
      </w:r>
      <w:r w:rsidR="00105289" w:rsidRPr="00B14B15">
        <w:rPr>
          <w:szCs w:val="28"/>
        </w:rPr>
        <w:t>жёлтой</w:t>
      </w:r>
      <w:r w:rsidRPr="00B14B15">
        <w:rPr>
          <w:szCs w:val="28"/>
        </w:rPr>
        <w:t xml:space="preserve"> толстой корке своей волшебной палочкой, и пустая тыква сразу превратилась в прекрасную резную карету, позолоченную от крыши до </w:t>
      </w:r>
      <w:r w:rsidR="00105289" w:rsidRPr="00B14B15">
        <w:rPr>
          <w:szCs w:val="28"/>
        </w:rPr>
        <w:t>колёс</w:t>
      </w:r>
      <w:r w:rsidRPr="00B14B15">
        <w:rPr>
          <w:szCs w:val="28"/>
        </w:rPr>
        <w:t>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Затем фея послала Золушку в кладовую за мышеловкой. В мышеловке оказалось полдюжины живых мышей.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Фея велела Золушке приоткрыть дверцу и выпустить на волю всех мышей по очереди, одну за другой. Едва только мышь выбегала из своей темницы, фея прикасалась к ней палочкой, и от этого прикосновения обыкновенная серая мышка сейчас же превращалась в серого, мышастого коня.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Не прошло и минуты, как перед Золушкой уже стояла великолепная упряжка из шести статных коней в серебряной сбруе.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Не хватало только кучера.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Заметив, что фея призадумалась, Золушка робко спросила: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>Что, если посмотреть, не попалась ли в крысоловку крыса? Может быть, она годится в кучера?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Твоя правда,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сказала волшебница. </w:t>
      </w:r>
      <w:r>
        <w:rPr>
          <w:szCs w:val="28"/>
        </w:rPr>
        <w:t xml:space="preserve">— </w:t>
      </w:r>
      <w:proofErr w:type="gramStart"/>
      <w:r w:rsidR="00EC169E" w:rsidRPr="00B14B15">
        <w:rPr>
          <w:szCs w:val="28"/>
        </w:rPr>
        <w:t>Поди</w:t>
      </w:r>
      <w:proofErr w:type="gramEnd"/>
      <w:r w:rsidR="00EC169E" w:rsidRPr="00B14B15">
        <w:rPr>
          <w:szCs w:val="28"/>
        </w:rPr>
        <w:t xml:space="preserve"> посмотри.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Золушка принесла крысоловку, из которой выглядывали три большие крысы.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Фея выбрала одну из них, самую крупную и усатую, дотронулась до </w:t>
      </w:r>
      <w:r w:rsidR="00105289" w:rsidRPr="00B14B15">
        <w:rPr>
          <w:szCs w:val="28"/>
        </w:rPr>
        <w:t>неё</w:t>
      </w:r>
      <w:r w:rsidRPr="00B14B15">
        <w:rPr>
          <w:szCs w:val="28"/>
        </w:rPr>
        <w:t xml:space="preserve"> своей палочкой, и крыса сейчас же превратилась в толстого кучера с пышными усами, </w:t>
      </w:r>
      <w:r w:rsidR="00105289">
        <w:rPr>
          <w:szCs w:val="28"/>
        </w:rPr>
        <w:t xml:space="preserve">— </w:t>
      </w:r>
      <w:r w:rsidRPr="00B14B15">
        <w:rPr>
          <w:szCs w:val="28"/>
        </w:rPr>
        <w:t>таким усам позавидовал бы даже главный королевский кучер.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А теперь,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сказала фея,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ступай в сад. Там за лейкой, на куче песка, ты </w:t>
      </w:r>
      <w:r w:rsidRPr="00B14B15">
        <w:rPr>
          <w:szCs w:val="28"/>
        </w:rPr>
        <w:t>найдёшь</w:t>
      </w:r>
      <w:r w:rsidR="00EC169E" w:rsidRPr="00B14B15">
        <w:rPr>
          <w:szCs w:val="28"/>
        </w:rPr>
        <w:t xml:space="preserve"> шесть ящериц. Принеси-ка их сюда.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lastRenderedPageBreak/>
        <w:t xml:space="preserve">Не успела Золушка вытряхнуть ящериц из фартука, как фея превратила их в выездных лакеев, одетых в </w:t>
      </w:r>
      <w:r w:rsidR="00105289" w:rsidRPr="00B14B15">
        <w:rPr>
          <w:szCs w:val="28"/>
        </w:rPr>
        <w:t>зелёные</w:t>
      </w:r>
      <w:r w:rsidRPr="00B14B15">
        <w:rPr>
          <w:szCs w:val="28"/>
        </w:rPr>
        <w:t xml:space="preserve"> ливреи, украшенные золотым галуном.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Все шестеро проворно вскочили на запятки кареты с таким важным видом, словно всю свою жизнь служили выездными лакеями и никогда не были ящерицами...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Ну вот,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сказала фея,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теперь у тебя есть свой выезд, и ты можешь, не теряя времени, ехать во дворец. Что, довольна ты?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Очень!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сказала Золушка.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Но разве можно ехать на королевский бал в этом старом, испачканном золой платье?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Фея ничего не ответила. Она только слегка прикоснулась к Золушкиному платью своей волшебной палочкой, и старое платье превратилось в чудесный наряд из серебряной и золотой парчи, весь усыпанный драгоценными камнями.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Последним подарком феи были туфельки из чистейшего хрусталя, какие и не снились ни одной девушке.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Когда Золушка была уже совсем готова, фея усадила </w:t>
      </w:r>
      <w:proofErr w:type="spellStart"/>
      <w:r w:rsidRPr="00B14B15">
        <w:rPr>
          <w:szCs w:val="28"/>
        </w:rPr>
        <w:t>ее</w:t>
      </w:r>
      <w:proofErr w:type="spellEnd"/>
      <w:r w:rsidRPr="00B14B15">
        <w:rPr>
          <w:szCs w:val="28"/>
        </w:rPr>
        <w:t xml:space="preserve"> в карету и строго-настрого приказала возвратиться домой до полуночи.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Если ты опоздаешь хоть на одну минутку,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сказала она,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твоя карета снова сделается тыквой, лошади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мышами, лакеи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ящерицами, а твой пышный наряд опять превратится в старенькое, залатанное платьице.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Не беспокойтесь, я не опоздаю!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ответила Золушка и, не помня себя от радости, отправилась во дворец.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Принц, которому доложили, что на бал приехала прекрасная, но никому не известная принцесса, сам выбежал встречать е</w:t>
      </w:r>
      <w:r w:rsidR="00105289">
        <w:rPr>
          <w:szCs w:val="28"/>
        </w:rPr>
        <w:t>ё</w:t>
      </w:r>
      <w:r w:rsidRPr="00B14B15">
        <w:rPr>
          <w:szCs w:val="28"/>
        </w:rPr>
        <w:t xml:space="preserve">. Он подал ей руку, помог выйти из кареты и </w:t>
      </w:r>
      <w:r w:rsidR="00105289" w:rsidRPr="00B14B15">
        <w:rPr>
          <w:szCs w:val="28"/>
        </w:rPr>
        <w:t>повёл</w:t>
      </w:r>
      <w:r w:rsidRPr="00B14B15">
        <w:rPr>
          <w:szCs w:val="28"/>
        </w:rPr>
        <w:t xml:space="preserve"> в зал, где уже находились король с королевой и придворные.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Вс</w:t>
      </w:r>
      <w:r w:rsidR="000E69F3">
        <w:rPr>
          <w:szCs w:val="28"/>
        </w:rPr>
        <w:t>ё</w:t>
      </w:r>
      <w:r w:rsidRPr="00B14B15">
        <w:rPr>
          <w:szCs w:val="28"/>
        </w:rPr>
        <w:t xml:space="preserve"> сразу стихло. Скрипки замолкли. И музыканты, и гости невольно загляделись на незнакомую красавицу, которая приехала на бал позже всех.</w:t>
      </w:r>
    </w:p>
    <w:p w:rsidR="00EC169E" w:rsidRDefault="000E69F3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>Ах, как она хороша!</w:t>
      </w:r>
      <w:r>
        <w:rPr>
          <w:szCs w:val="28"/>
        </w:rPr>
        <w:t xml:space="preserve"> </w:t>
      </w:r>
      <w:r w:rsidR="00EC169E">
        <w:rPr>
          <w:szCs w:val="28"/>
        </w:rPr>
        <w:t xml:space="preserve">— </w:t>
      </w:r>
      <w:r w:rsidR="00EC169E" w:rsidRPr="00B14B15">
        <w:rPr>
          <w:szCs w:val="28"/>
        </w:rPr>
        <w:t xml:space="preserve">говорили </w:t>
      </w:r>
      <w:r w:rsidRPr="00B14B15">
        <w:rPr>
          <w:szCs w:val="28"/>
        </w:rPr>
        <w:t>шёпотом</w:t>
      </w:r>
      <w:r w:rsidR="00EC169E" w:rsidRPr="00B14B15">
        <w:rPr>
          <w:szCs w:val="28"/>
        </w:rPr>
        <w:t xml:space="preserve"> кавалер кавалеру и дама даме.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Даже король, который был очень стар и больше дремал, чем смотрел по сторонам, и тот открыл глаза, поглядел на Золушку и сказал королеве вполголоса, что давно уже не видел такой обворожительной особы.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Придворные дамы были заняты только тем, что рассматривали е</w:t>
      </w:r>
      <w:r w:rsidR="000E69F3">
        <w:rPr>
          <w:szCs w:val="28"/>
        </w:rPr>
        <w:t>ё</w:t>
      </w:r>
      <w:r w:rsidRPr="00B14B15">
        <w:rPr>
          <w:szCs w:val="28"/>
        </w:rPr>
        <w:t xml:space="preserve"> платье и головной убор, чтобы завтра же заказать себе что-нибудь похожее, если только им удастся </w:t>
      </w:r>
      <w:r w:rsidRPr="00B14B15">
        <w:rPr>
          <w:szCs w:val="28"/>
        </w:rPr>
        <w:lastRenderedPageBreak/>
        <w:t>найти таких же искусных мастеров и такую же прекрасную ткань.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Принц усадил свою гостью на самое </w:t>
      </w:r>
      <w:r w:rsidR="000E69F3" w:rsidRPr="00B14B15">
        <w:rPr>
          <w:szCs w:val="28"/>
        </w:rPr>
        <w:t>почётное</w:t>
      </w:r>
      <w:r w:rsidRPr="00B14B15">
        <w:rPr>
          <w:szCs w:val="28"/>
        </w:rPr>
        <w:t xml:space="preserve"> место, а чуть только заиграла музыка, </w:t>
      </w:r>
      <w:r w:rsidR="000E69F3" w:rsidRPr="00B14B15">
        <w:rPr>
          <w:szCs w:val="28"/>
        </w:rPr>
        <w:t>подошёл</w:t>
      </w:r>
      <w:r w:rsidRPr="00B14B15">
        <w:rPr>
          <w:szCs w:val="28"/>
        </w:rPr>
        <w:t xml:space="preserve"> к ней и пригласил на танец.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Она танцевала так легко и грациозно, что все залюбовались ею </w:t>
      </w:r>
      <w:r w:rsidR="000E69F3" w:rsidRPr="00B14B15">
        <w:rPr>
          <w:szCs w:val="28"/>
        </w:rPr>
        <w:t>ещё</w:t>
      </w:r>
      <w:r w:rsidRPr="00B14B15">
        <w:rPr>
          <w:szCs w:val="28"/>
        </w:rPr>
        <w:t xml:space="preserve"> больше, чем прежде.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После танцев разносили угощение. Но принц ничего не </w:t>
      </w:r>
      <w:proofErr w:type="gramStart"/>
      <w:r w:rsidRPr="00B14B15">
        <w:rPr>
          <w:szCs w:val="28"/>
        </w:rPr>
        <w:t>мог</w:t>
      </w:r>
      <w:proofErr w:type="gramEnd"/>
      <w:r w:rsidRPr="00B14B15">
        <w:rPr>
          <w:szCs w:val="28"/>
        </w:rPr>
        <w:t xml:space="preserve"> есть </w:t>
      </w:r>
      <w:r w:rsidR="00105289">
        <w:rPr>
          <w:szCs w:val="28"/>
        </w:rPr>
        <w:t xml:space="preserve">— </w:t>
      </w:r>
      <w:r w:rsidRPr="00B14B15">
        <w:rPr>
          <w:szCs w:val="28"/>
        </w:rPr>
        <w:t xml:space="preserve">он не сводил глаз со своей дамы. А Золушка в это время разыскала своих </w:t>
      </w:r>
      <w:r w:rsidR="000E69F3" w:rsidRPr="00B14B15">
        <w:rPr>
          <w:szCs w:val="28"/>
        </w:rPr>
        <w:t>сестёр</w:t>
      </w:r>
      <w:r w:rsidRPr="00B14B15">
        <w:rPr>
          <w:szCs w:val="28"/>
        </w:rPr>
        <w:t xml:space="preserve">, подсела к ним и, сказав каждой несколько приятных слов, угостила их апельсинами и лимонами, которые </w:t>
      </w:r>
      <w:r w:rsidR="000E69F3" w:rsidRPr="00B14B15">
        <w:rPr>
          <w:szCs w:val="28"/>
        </w:rPr>
        <w:t>поднёс</w:t>
      </w:r>
      <w:r w:rsidRPr="00B14B15">
        <w:rPr>
          <w:szCs w:val="28"/>
        </w:rPr>
        <w:t xml:space="preserve"> ей сам принц.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Это им очень польстило. Они и не ожидали такого внимания со стороны незнакомой принцессы.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Но вот, беседуя с ними, Золушка вдруг услышала, что дворцовые часы бьют одиннадцать часов и три четверти. Она встала, поклонилась всем и пошла к выходу так быстро, что никто не успел догнать е</w:t>
      </w:r>
      <w:r w:rsidR="000E69F3">
        <w:rPr>
          <w:szCs w:val="28"/>
        </w:rPr>
        <w:t>ё</w:t>
      </w:r>
      <w:r w:rsidRPr="00B14B15">
        <w:rPr>
          <w:szCs w:val="28"/>
        </w:rPr>
        <w:t>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Вернувшись из дворца, она </w:t>
      </w:r>
      <w:r w:rsidR="000E69F3" w:rsidRPr="00B14B15">
        <w:rPr>
          <w:szCs w:val="28"/>
        </w:rPr>
        <w:t>ещё</w:t>
      </w:r>
      <w:r w:rsidRPr="00B14B15">
        <w:rPr>
          <w:szCs w:val="28"/>
        </w:rPr>
        <w:t xml:space="preserve"> сумела до приезда мачехи и </w:t>
      </w:r>
      <w:r w:rsidR="000E69F3" w:rsidRPr="00B14B15">
        <w:rPr>
          <w:szCs w:val="28"/>
        </w:rPr>
        <w:t>сестёр</w:t>
      </w:r>
      <w:r w:rsidRPr="00B14B15">
        <w:rPr>
          <w:szCs w:val="28"/>
        </w:rPr>
        <w:t xml:space="preserve"> забежать к волшебнице и поблагодарить е</w:t>
      </w:r>
      <w:r w:rsidR="000E69F3">
        <w:rPr>
          <w:szCs w:val="28"/>
        </w:rPr>
        <w:t>ё</w:t>
      </w:r>
      <w:r w:rsidRPr="00B14B15">
        <w:rPr>
          <w:szCs w:val="28"/>
        </w:rPr>
        <w:t xml:space="preserve"> за счастливый вечер.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Ах, если бы можно было и завтра поехать во дворец!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сказала она.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Принц так просил меня...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И она рассказала кр</w:t>
      </w:r>
      <w:r w:rsidR="00FC17BE">
        <w:rPr>
          <w:szCs w:val="28"/>
        </w:rPr>
        <w:t>ё</w:t>
      </w:r>
      <w:r w:rsidRPr="00B14B15">
        <w:rPr>
          <w:szCs w:val="28"/>
        </w:rPr>
        <w:t>стной обо вс</w:t>
      </w:r>
      <w:r w:rsidR="000E69F3">
        <w:rPr>
          <w:szCs w:val="28"/>
        </w:rPr>
        <w:t>ё</w:t>
      </w:r>
      <w:r w:rsidRPr="00B14B15">
        <w:rPr>
          <w:szCs w:val="28"/>
        </w:rPr>
        <w:t>м, что было во дворце.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Едва только Золушка переступила порог и надела свой старый передник и деревянные башмаки, как в дверь постучали. Это вернулись с бала мачеха и с</w:t>
      </w:r>
      <w:r w:rsidR="00FC17BE">
        <w:rPr>
          <w:szCs w:val="28"/>
        </w:rPr>
        <w:t>ё</w:t>
      </w:r>
      <w:r w:rsidRPr="00B14B15">
        <w:rPr>
          <w:szCs w:val="28"/>
        </w:rPr>
        <w:t>стры.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Долго же вы, сестрицы, гостили нынче во дворце!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сказала Золушка, зевая и потягиваясь, словно только что проснулась.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Ну, если бы ты была с нами на балу, ты бы тоже не стала торопиться домой,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сказала одна из </w:t>
      </w:r>
      <w:r w:rsidR="000E69F3" w:rsidRPr="00B14B15">
        <w:rPr>
          <w:szCs w:val="28"/>
        </w:rPr>
        <w:t>сестёр</w:t>
      </w:r>
      <w:r w:rsidR="00EC169E" w:rsidRPr="00B14B15">
        <w:rPr>
          <w:szCs w:val="28"/>
        </w:rPr>
        <w:t xml:space="preserve">.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Там была одна принцесса, такая красавица, что и во сне лучше не увидишь! Мы ей, должно быть, очень понравились. Она подсела к нам и даже угостила апельсинами и лимонами.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>А как е</w:t>
      </w:r>
      <w:r w:rsidR="000E69F3">
        <w:rPr>
          <w:szCs w:val="28"/>
        </w:rPr>
        <w:t>ё</w:t>
      </w:r>
      <w:r w:rsidR="00EC169E" w:rsidRPr="00B14B15">
        <w:rPr>
          <w:szCs w:val="28"/>
        </w:rPr>
        <w:t xml:space="preserve"> зовут?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спросила Золушка.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Ну, этого никто не знает...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сказала старшая сестрица.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А младшая прибавила: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>Принц, кажется, готов отдать полжизни, чтобы только узнать, кто она такая. Золушка улыбнулась.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Неужели эта принцесса и вправду так хороша?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спросила она.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Какие вы счастливые!.. Нельзя ли и мне хоть одним глазком посмотреть на </w:t>
      </w:r>
      <w:r w:rsidR="000E69F3" w:rsidRPr="00B14B15">
        <w:rPr>
          <w:szCs w:val="28"/>
        </w:rPr>
        <w:t>неё</w:t>
      </w:r>
      <w:r w:rsidR="00EC169E" w:rsidRPr="00B14B15">
        <w:rPr>
          <w:szCs w:val="28"/>
        </w:rPr>
        <w:t xml:space="preserve">? Ах, сестрица Жавотта, дайте </w:t>
      </w:r>
      <w:r w:rsidR="00EC169E" w:rsidRPr="00B14B15">
        <w:rPr>
          <w:szCs w:val="28"/>
        </w:rPr>
        <w:lastRenderedPageBreak/>
        <w:t xml:space="preserve">мне на один вечер ваше </w:t>
      </w:r>
      <w:r w:rsidR="000E69F3" w:rsidRPr="00B14B15">
        <w:rPr>
          <w:szCs w:val="28"/>
        </w:rPr>
        <w:t>жёлтое</w:t>
      </w:r>
      <w:r w:rsidR="00EC169E" w:rsidRPr="00B14B15">
        <w:rPr>
          <w:szCs w:val="28"/>
        </w:rPr>
        <w:t xml:space="preserve"> платье, которое вы носите дома каждый день!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Этого только не хватало!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сказала Жавотта, пожимая плечами. Дать </w:t>
      </w:r>
      <w:r w:rsidR="000E69F3" w:rsidRPr="00B14B15">
        <w:rPr>
          <w:szCs w:val="28"/>
        </w:rPr>
        <w:t>своё</w:t>
      </w:r>
      <w:r w:rsidR="00EC169E" w:rsidRPr="00B14B15">
        <w:rPr>
          <w:szCs w:val="28"/>
        </w:rPr>
        <w:t xml:space="preserve"> платье такой замарашке, как ты! Кажется, я </w:t>
      </w:r>
      <w:r w:rsidR="000E69F3" w:rsidRPr="00B14B15">
        <w:rPr>
          <w:szCs w:val="28"/>
        </w:rPr>
        <w:t>ещё</w:t>
      </w:r>
      <w:r w:rsidR="00EC169E" w:rsidRPr="00B14B15">
        <w:rPr>
          <w:szCs w:val="28"/>
        </w:rPr>
        <w:t xml:space="preserve"> не сошла с ума.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Золушка не ждала другого ответа и нисколько не огорчилась. В самом деле: что бы стала она делать, если бы Жавотта вдруг расщедрилась и вздумала одолжить ей </w:t>
      </w:r>
      <w:r w:rsidR="002002FD" w:rsidRPr="00B14B15">
        <w:rPr>
          <w:szCs w:val="28"/>
        </w:rPr>
        <w:t>своё</w:t>
      </w:r>
      <w:r w:rsidRPr="00B14B15">
        <w:rPr>
          <w:szCs w:val="28"/>
        </w:rPr>
        <w:t xml:space="preserve"> платье!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На другой вечер с</w:t>
      </w:r>
      <w:r w:rsidR="002002FD">
        <w:rPr>
          <w:szCs w:val="28"/>
        </w:rPr>
        <w:t>ё</w:t>
      </w:r>
      <w:r w:rsidRPr="00B14B15">
        <w:rPr>
          <w:szCs w:val="28"/>
        </w:rPr>
        <w:t xml:space="preserve">стры опять отправились во дворец </w:t>
      </w:r>
      <w:r w:rsidR="00105289">
        <w:rPr>
          <w:szCs w:val="28"/>
        </w:rPr>
        <w:t xml:space="preserve">— </w:t>
      </w:r>
      <w:r w:rsidRPr="00B14B15">
        <w:rPr>
          <w:szCs w:val="28"/>
        </w:rPr>
        <w:t xml:space="preserve">и Золушка тоже... На этот раз она была </w:t>
      </w:r>
      <w:r w:rsidR="002002FD" w:rsidRPr="00B14B15">
        <w:rPr>
          <w:szCs w:val="28"/>
        </w:rPr>
        <w:t>ещё</w:t>
      </w:r>
      <w:r w:rsidRPr="00B14B15">
        <w:rPr>
          <w:szCs w:val="28"/>
        </w:rPr>
        <w:t xml:space="preserve"> прекраснее и наряднее, чем накануне.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Принц не отходил от </w:t>
      </w:r>
      <w:r w:rsidR="002002FD" w:rsidRPr="00B14B15">
        <w:rPr>
          <w:szCs w:val="28"/>
        </w:rPr>
        <w:t>неё</w:t>
      </w:r>
      <w:r w:rsidRPr="00B14B15">
        <w:rPr>
          <w:szCs w:val="28"/>
        </w:rPr>
        <w:t xml:space="preserve"> ни на минуту. Он был так приветлив, говорил такие приятные вещи, что Золушка забыла обо вс</w:t>
      </w:r>
      <w:r w:rsidR="002002FD">
        <w:rPr>
          <w:szCs w:val="28"/>
        </w:rPr>
        <w:t>ё</w:t>
      </w:r>
      <w:r w:rsidRPr="00B14B15">
        <w:rPr>
          <w:szCs w:val="28"/>
        </w:rPr>
        <w:t>м на свете, даже о том, что ей надо уехать вовремя, и спохватилась только тогда, когда часы стали бить полночь.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Она поднялась с места и убежала быстрее лани.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Принц бросился за ней, но е</w:t>
      </w:r>
      <w:r w:rsidR="002002FD">
        <w:rPr>
          <w:szCs w:val="28"/>
        </w:rPr>
        <w:t>ё</w:t>
      </w:r>
      <w:r w:rsidRPr="00B14B15">
        <w:rPr>
          <w:szCs w:val="28"/>
        </w:rPr>
        <w:t xml:space="preserve"> и след простыл. Только на ступеньке лестницы лежала маленькая хрустальная туфелька. Принц бережно поднял е</w:t>
      </w:r>
      <w:r w:rsidR="002002FD">
        <w:rPr>
          <w:szCs w:val="28"/>
        </w:rPr>
        <w:t>ё</w:t>
      </w:r>
      <w:r w:rsidRPr="00B14B15">
        <w:rPr>
          <w:szCs w:val="28"/>
        </w:rPr>
        <w:t xml:space="preserve"> и приказал расспросить привратников, не видел ли кто-нибудь из них, куда уехала прекрасная принцесса. Но никто никакой принцессы не видал. Правда, привратники заметили, что мимо них пробежала какая-то бедно одетая девушка, но она скорее была похожа на нищенку, чем на принцессу.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Тем временем Золушка, задыхаясь от усталости, прибежала домой. У </w:t>
      </w:r>
      <w:r w:rsidR="002002FD" w:rsidRPr="00B14B15">
        <w:rPr>
          <w:szCs w:val="28"/>
        </w:rPr>
        <w:t>неё</w:t>
      </w:r>
      <w:r w:rsidRPr="00B14B15">
        <w:rPr>
          <w:szCs w:val="28"/>
        </w:rPr>
        <w:t xml:space="preserve"> не было больше ни кареты, ни лакеев. Е</w:t>
      </w:r>
      <w:r w:rsidR="002002FD">
        <w:rPr>
          <w:szCs w:val="28"/>
        </w:rPr>
        <w:t>ё</w:t>
      </w:r>
      <w:r w:rsidRPr="00B14B15">
        <w:rPr>
          <w:szCs w:val="28"/>
        </w:rPr>
        <w:t xml:space="preserve"> бальный наряд снова превратился в старенькое, поношенное платьице, и от всего е</w:t>
      </w:r>
      <w:r w:rsidR="002002FD">
        <w:rPr>
          <w:szCs w:val="28"/>
        </w:rPr>
        <w:t>ё</w:t>
      </w:r>
      <w:r w:rsidRPr="00B14B15">
        <w:rPr>
          <w:szCs w:val="28"/>
        </w:rPr>
        <w:t xml:space="preserve"> великолепия только и осталось, что маленькая хрустальная туфелька, точно такая же, как та, которую она потеряла на дворцовой лестнице.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Когда обе сестрицы вернулись домой, Золушка спросила у них, весело ли им было </w:t>
      </w:r>
      <w:proofErr w:type="gramStart"/>
      <w:r w:rsidRPr="00B14B15">
        <w:rPr>
          <w:szCs w:val="28"/>
        </w:rPr>
        <w:t>нынче</w:t>
      </w:r>
      <w:proofErr w:type="gramEnd"/>
      <w:r w:rsidRPr="00B14B15">
        <w:rPr>
          <w:szCs w:val="28"/>
        </w:rPr>
        <w:t xml:space="preserve"> на балу и приезжала ли опять во дворец вчерашняя красавица.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С</w:t>
      </w:r>
      <w:r w:rsidR="002002FD">
        <w:rPr>
          <w:szCs w:val="28"/>
        </w:rPr>
        <w:t>ё</w:t>
      </w:r>
      <w:r w:rsidRPr="00B14B15">
        <w:rPr>
          <w:szCs w:val="28"/>
        </w:rPr>
        <w:t>стры наперебой стали рассказывать, что принцесса и на этот раз была на балу, но убежала, чуть только часы начали бить двенадцать.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Она так торопилась, что даже потеряла свой хрустальный башмачок,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сказала старшая сестрица.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А принц поднял его и до конца бала не выпускал из рук,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сказала младшая.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EC169E" w:rsidRPr="00B14B15">
        <w:rPr>
          <w:szCs w:val="28"/>
        </w:rPr>
        <w:t xml:space="preserve">Должно быть, он по уши </w:t>
      </w:r>
      <w:r w:rsidR="002002FD" w:rsidRPr="00B14B15">
        <w:rPr>
          <w:szCs w:val="28"/>
        </w:rPr>
        <w:t>влюблён</w:t>
      </w:r>
      <w:r w:rsidR="00EC169E" w:rsidRPr="00B14B15">
        <w:rPr>
          <w:szCs w:val="28"/>
        </w:rPr>
        <w:t xml:space="preserve"> в эту красавицу, которая теряет на балах башмаки,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добавила мачеха.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И это была правда. Через несколько дней принц приказал объявить во всеуслышание, под звуки труб и фанфар, что девушка, которой </w:t>
      </w:r>
      <w:r w:rsidR="002002FD" w:rsidRPr="00B14B15">
        <w:rPr>
          <w:szCs w:val="28"/>
        </w:rPr>
        <w:t>придётся</w:t>
      </w:r>
      <w:r w:rsidRPr="00B14B15">
        <w:rPr>
          <w:szCs w:val="28"/>
        </w:rPr>
        <w:t xml:space="preserve"> впору хрустальная туфелька, станет его женой.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Разумеется, сначала туфельку стали мерить принцессам, потом герцогиням, потом придворным дамам, но вс</w:t>
      </w:r>
      <w:r w:rsidR="002002FD">
        <w:rPr>
          <w:szCs w:val="28"/>
        </w:rPr>
        <w:t>ё</w:t>
      </w:r>
      <w:r w:rsidRPr="00B14B15">
        <w:rPr>
          <w:szCs w:val="28"/>
        </w:rPr>
        <w:t xml:space="preserve"> было напрасно: она была тесна и герцогиням, и принцессам, и придворным дамам.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Наконец очередь дошла и до </w:t>
      </w:r>
      <w:r w:rsidR="002002FD" w:rsidRPr="00B14B15">
        <w:rPr>
          <w:szCs w:val="28"/>
        </w:rPr>
        <w:t>сестёр</w:t>
      </w:r>
      <w:r w:rsidRPr="00B14B15">
        <w:rPr>
          <w:szCs w:val="28"/>
        </w:rPr>
        <w:t xml:space="preserve"> Золушки.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Ах, как старались обе сестрицы натянуть маленькую туфельку на свои большие ноги! Но она не лезла им даже на кончики пальцев. Золушка, которая с первого взгляда узнала свою туфельку, улыбаясь, смотрела на эти напрасные попытки.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 xml:space="preserve">А ведь она, кажется, будет впору мне, </w:t>
      </w:r>
      <w:r>
        <w:rPr>
          <w:szCs w:val="28"/>
        </w:rPr>
        <w:t xml:space="preserve">— </w:t>
      </w:r>
      <w:r w:rsidR="00EC169E" w:rsidRPr="00B14B15">
        <w:rPr>
          <w:szCs w:val="28"/>
        </w:rPr>
        <w:t>сказала Золушка.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Сестрицы так и залились злым смехом. Но придворный кавалер, который примерял туфельку, внимательно посмотрел на Золушку и, заметив, что она очень красива, сказал:</w:t>
      </w:r>
    </w:p>
    <w:p w:rsidR="00EC169E" w:rsidRDefault="00105289" w:rsidP="00EC16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EC169E" w:rsidRPr="00B14B15">
        <w:rPr>
          <w:szCs w:val="28"/>
        </w:rPr>
        <w:t>Я получил приказание от принца примерить туфельку всем девушкам в городе. Позвольте вашу ножку, сударыня!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Он усадил Золушку в кресло и, надев хрустальную туфельку на е</w:t>
      </w:r>
      <w:r w:rsidR="002002FD">
        <w:rPr>
          <w:szCs w:val="28"/>
        </w:rPr>
        <w:t>ё</w:t>
      </w:r>
      <w:r w:rsidRPr="00B14B15">
        <w:rPr>
          <w:szCs w:val="28"/>
        </w:rPr>
        <w:t xml:space="preserve"> маленькую ножку, сразу увидел, что больше примерять ему не </w:t>
      </w:r>
      <w:r w:rsidR="002002FD" w:rsidRPr="00B14B15">
        <w:rPr>
          <w:szCs w:val="28"/>
        </w:rPr>
        <w:t>придётся</w:t>
      </w:r>
      <w:r w:rsidRPr="00B14B15">
        <w:rPr>
          <w:szCs w:val="28"/>
        </w:rPr>
        <w:t xml:space="preserve">: башмачок был точь-в-точь по ножке, а ножка </w:t>
      </w:r>
      <w:r w:rsidR="00105289">
        <w:rPr>
          <w:szCs w:val="28"/>
        </w:rPr>
        <w:t xml:space="preserve">— </w:t>
      </w:r>
      <w:r w:rsidRPr="00B14B15">
        <w:rPr>
          <w:szCs w:val="28"/>
        </w:rPr>
        <w:t>по башмачку.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С</w:t>
      </w:r>
      <w:r w:rsidR="002002FD">
        <w:rPr>
          <w:szCs w:val="28"/>
        </w:rPr>
        <w:t>ё</w:t>
      </w:r>
      <w:r w:rsidRPr="00B14B15">
        <w:rPr>
          <w:szCs w:val="28"/>
        </w:rPr>
        <w:t xml:space="preserve">стры замерли от удивления. Но </w:t>
      </w:r>
      <w:r w:rsidR="002002FD" w:rsidRPr="00B14B15">
        <w:rPr>
          <w:szCs w:val="28"/>
        </w:rPr>
        <w:t>ещё</w:t>
      </w:r>
      <w:r w:rsidRPr="00B14B15">
        <w:rPr>
          <w:szCs w:val="28"/>
        </w:rPr>
        <w:t xml:space="preserve"> больше удивились они, когда Золушка достала из кармана вторую хрустальную туфельку </w:t>
      </w:r>
      <w:r w:rsidR="00105289">
        <w:rPr>
          <w:szCs w:val="28"/>
        </w:rPr>
        <w:t xml:space="preserve">— </w:t>
      </w:r>
      <w:r w:rsidRPr="00B14B15">
        <w:rPr>
          <w:szCs w:val="28"/>
        </w:rPr>
        <w:t xml:space="preserve">совсем такую же, как первая, только на другую ногу </w:t>
      </w:r>
      <w:r w:rsidR="00105289">
        <w:rPr>
          <w:szCs w:val="28"/>
        </w:rPr>
        <w:t xml:space="preserve">— </w:t>
      </w:r>
      <w:r w:rsidRPr="00B14B15">
        <w:rPr>
          <w:szCs w:val="28"/>
        </w:rPr>
        <w:t xml:space="preserve">и надела, не говоря ни слова. В эту самую минуту дверь отворилась, и в комнату вошла фея </w:t>
      </w:r>
      <w:r w:rsidR="00105289">
        <w:rPr>
          <w:szCs w:val="28"/>
        </w:rPr>
        <w:t xml:space="preserve">— </w:t>
      </w:r>
      <w:r w:rsidRPr="00B14B15">
        <w:rPr>
          <w:szCs w:val="28"/>
        </w:rPr>
        <w:t>Золушкина кр</w:t>
      </w:r>
      <w:r w:rsidR="002002FD">
        <w:rPr>
          <w:szCs w:val="28"/>
        </w:rPr>
        <w:t>ё</w:t>
      </w:r>
      <w:r w:rsidRPr="00B14B15">
        <w:rPr>
          <w:szCs w:val="28"/>
        </w:rPr>
        <w:t>стная.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Она дотронулась своей волшебной палочкой до бедного платья Золушки, и оно стало </w:t>
      </w:r>
      <w:r w:rsidR="002002FD" w:rsidRPr="00B14B15">
        <w:rPr>
          <w:szCs w:val="28"/>
        </w:rPr>
        <w:t>ещё</w:t>
      </w:r>
      <w:r w:rsidRPr="00B14B15">
        <w:rPr>
          <w:szCs w:val="28"/>
        </w:rPr>
        <w:t xml:space="preserve"> пышнее и красивее, чем было накануне на балу.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 xml:space="preserve">Тут только обе сестрицы поняли, кто была та красавица, которую они видели во дворце. Они кинулись к ногам Золушки, чтобы вымолить себе прощение за все обиды, которые она вытерпела от них. Золушка простила </w:t>
      </w:r>
      <w:r w:rsidR="002002FD" w:rsidRPr="00B14B15">
        <w:rPr>
          <w:szCs w:val="28"/>
        </w:rPr>
        <w:t>сестёр</w:t>
      </w:r>
      <w:r w:rsidRPr="00B14B15">
        <w:rPr>
          <w:szCs w:val="28"/>
        </w:rPr>
        <w:t xml:space="preserve"> от всего сердца </w:t>
      </w:r>
      <w:r w:rsidR="00105289">
        <w:rPr>
          <w:szCs w:val="28"/>
        </w:rPr>
        <w:t xml:space="preserve">— </w:t>
      </w:r>
      <w:r w:rsidRPr="00B14B15">
        <w:rPr>
          <w:szCs w:val="28"/>
        </w:rPr>
        <w:t>ведь она была не только хороша собой, но и добра.</w:t>
      </w:r>
    </w:p>
    <w:p w:rsidR="00EC169E" w:rsidRDefault="00EC169E" w:rsidP="00EC169E">
      <w:pPr>
        <w:spacing w:after="0" w:line="240" w:lineRule="auto"/>
        <w:ind w:firstLine="709"/>
        <w:jc w:val="both"/>
        <w:rPr>
          <w:szCs w:val="28"/>
        </w:rPr>
      </w:pPr>
      <w:r w:rsidRPr="00B14B15">
        <w:rPr>
          <w:szCs w:val="28"/>
        </w:rPr>
        <w:t>Е</w:t>
      </w:r>
      <w:r w:rsidR="002002FD">
        <w:rPr>
          <w:szCs w:val="28"/>
        </w:rPr>
        <w:t>ё</w:t>
      </w:r>
      <w:r w:rsidRPr="00B14B15">
        <w:rPr>
          <w:szCs w:val="28"/>
        </w:rPr>
        <w:t xml:space="preserve"> отвезли во дворец к молодому принцу, который </w:t>
      </w:r>
      <w:r w:rsidR="002002FD" w:rsidRPr="00B14B15">
        <w:rPr>
          <w:szCs w:val="28"/>
        </w:rPr>
        <w:t>нашёл</w:t>
      </w:r>
      <w:r w:rsidRPr="00B14B15">
        <w:rPr>
          <w:szCs w:val="28"/>
        </w:rPr>
        <w:t xml:space="preserve">, что она стала </w:t>
      </w:r>
      <w:r w:rsidR="002002FD" w:rsidRPr="00B14B15">
        <w:rPr>
          <w:szCs w:val="28"/>
        </w:rPr>
        <w:t>ещё</w:t>
      </w:r>
      <w:r w:rsidRPr="00B14B15">
        <w:rPr>
          <w:szCs w:val="28"/>
        </w:rPr>
        <w:t xml:space="preserve"> прелестнее, чем была прежде.</w:t>
      </w:r>
    </w:p>
    <w:p w:rsidR="00310E12" w:rsidRDefault="00EC169E" w:rsidP="00BD2F8F">
      <w:pPr>
        <w:spacing w:after="0" w:line="240" w:lineRule="auto"/>
        <w:ind w:firstLine="709"/>
        <w:jc w:val="both"/>
      </w:pPr>
      <w:r w:rsidRPr="00B14B15">
        <w:rPr>
          <w:szCs w:val="28"/>
        </w:rPr>
        <w:t xml:space="preserve">А через несколько дней сыграли </w:t>
      </w:r>
      <w:r w:rsidR="002002FD" w:rsidRPr="00B14B15">
        <w:rPr>
          <w:szCs w:val="28"/>
        </w:rPr>
        <w:t>весёлую</w:t>
      </w:r>
      <w:r w:rsidRPr="00B14B15">
        <w:rPr>
          <w:szCs w:val="28"/>
        </w:rPr>
        <w:t xml:space="preserve"> свадьбу.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AC" w:rsidRDefault="00713AAC" w:rsidP="00BB305B">
      <w:pPr>
        <w:spacing w:after="0" w:line="240" w:lineRule="auto"/>
      </w:pPr>
      <w:r>
        <w:separator/>
      </w:r>
    </w:p>
  </w:endnote>
  <w:endnote w:type="continuationSeparator" w:id="0">
    <w:p w:rsidR="00713AAC" w:rsidRDefault="00713AA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6C7B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6C7B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6C7B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6C7B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6C7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6C7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AC" w:rsidRDefault="00713AAC" w:rsidP="00BB305B">
      <w:pPr>
        <w:spacing w:after="0" w:line="240" w:lineRule="auto"/>
      </w:pPr>
      <w:r>
        <w:separator/>
      </w:r>
    </w:p>
  </w:footnote>
  <w:footnote w:type="continuationSeparator" w:id="0">
    <w:p w:rsidR="00713AAC" w:rsidRDefault="00713AA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9E"/>
    <w:rsid w:val="00022E77"/>
    <w:rsid w:val="00044F41"/>
    <w:rsid w:val="0006154A"/>
    <w:rsid w:val="00064A5F"/>
    <w:rsid w:val="000E69F3"/>
    <w:rsid w:val="00105289"/>
    <w:rsid w:val="00113222"/>
    <w:rsid w:val="0015338B"/>
    <w:rsid w:val="0017776C"/>
    <w:rsid w:val="001B3739"/>
    <w:rsid w:val="001B7733"/>
    <w:rsid w:val="002002FD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6F0D71"/>
    <w:rsid w:val="007071B3"/>
    <w:rsid w:val="00713AAC"/>
    <w:rsid w:val="00776C7B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D2F8F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C169E"/>
    <w:rsid w:val="00EE50E6"/>
    <w:rsid w:val="00EE79DD"/>
    <w:rsid w:val="00EF6064"/>
    <w:rsid w:val="00F36D55"/>
    <w:rsid w:val="00FB1466"/>
    <w:rsid w:val="00FC17BE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C169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C169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EC169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EC169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0BE8-3B84-492B-B56E-2904FFB6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22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Золушка</dc:title>
  <dc:creator>Перро Ш.</dc:creator>
  <cp:lastModifiedBy>Олеся</cp:lastModifiedBy>
  <cp:revision>8</cp:revision>
  <dcterms:created xsi:type="dcterms:W3CDTF">2016-07-20T06:38:00Z</dcterms:created>
  <dcterms:modified xsi:type="dcterms:W3CDTF">2016-09-12T11:41:00Z</dcterms:modified>
  <cp:category>Сказки литературные зарубежных писателей</cp:category>
  <dc:language>рус.</dc:language>
</cp:coreProperties>
</file>