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2F" w:rsidRPr="00E236AD" w:rsidRDefault="00A9102F" w:rsidP="00A9102F">
      <w:pPr>
        <w:pStyle w:val="11"/>
        <w:outlineLvl w:val="1"/>
        <w:rPr>
          <w:b w:val="0"/>
          <w:i/>
          <w:sz w:val="20"/>
          <w:szCs w:val="20"/>
        </w:rPr>
      </w:pPr>
      <w:r w:rsidRPr="00E236AD">
        <w:t>Подарки феи</w:t>
      </w:r>
      <w:r>
        <w:br/>
      </w:r>
      <w:r w:rsidRPr="00E236AD">
        <w:rPr>
          <w:b w:val="0"/>
          <w:i/>
          <w:sz w:val="20"/>
          <w:szCs w:val="20"/>
        </w:rPr>
        <w:t>Шарль Перро</w:t>
      </w:r>
      <w:r w:rsidR="000B6386" w:rsidRPr="006C7A5A">
        <w:rPr>
          <w:b w:val="0"/>
          <w:i/>
          <w:sz w:val="20"/>
          <w:szCs w:val="20"/>
        </w:rPr>
        <w:br/>
      </w:r>
      <w:r w:rsidR="009F025B" w:rsidRPr="009F025B">
        <w:rPr>
          <w:b w:val="0"/>
          <w:i/>
          <w:sz w:val="20"/>
          <w:szCs w:val="20"/>
        </w:rPr>
        <w:t>Пере</w:t>
      </w:r>
      <w:r w:rsidR="009F025B">
        <w:rPr>
          <w:b w:val="0"/>
          <w:i/>
          <w:sz w:val="20"/>
          <w:szCs w:val="20"/>
        </w:rPr>
        <w:t>ве</w:t>
      </w:r>
      <w:bookmarkStart w:id="0" w:name="_GoBack"/>
      <w:bookmarkEnd w:id="0"/>
      <w:r w:rsidR="009F025B" w:rsidRPr="009F025B">
        <w:rPr>
          <w:b w:val="0"/>
          <w:i/>
          <w:sz w:val="20"/>
          <w:szCs w:val="20"/>
        </w:rPr>
        <w:t>ла с французского Тамара Габбе</w:t>
      </w:r>
    </w:p>
    <w:p w:rsidR="00A9102F" w:rsidRDefault="00A9102F" w:rsidP="00A9102F">
      <w:pPr>
        <w:spacing w:after="0" w:line="240" w:lineRule="auto"/>
        <w:ind w:firstLine="709"/>
        <w:jc w:val="both"/>
        <w:rPr>
          <w:szCs w:val="28"/>
        </w:rPr>
      </w:pPr>
    </w:p>
    <w:p w:rsidR="00A9102F" w:rsidRDefault="00A9102F" w:rsidP="00A9102F">
      <w:pPr>
        <w:spacing w:after="0" w:line="240" w:lineRule="auto"/>
        <w:ind w:firstLine="709"/>
        <w:jc w:val="both"/>
        <w:rPr>
          <w:szCs w:val="28"/>
        </w:rPr>
      </w:pPr>
      <w:r w:rsidRPr="00E236AD">
        <w:rPr>
          <w:szCs w:val="28"/>
        </w:rPr>
        <w:t xml:space="preserve">Жила когда-то на свете вдова, и были у </w:t>
      </w:r>
      <w:r w:rsidR="006C7A5A" w:rsidRPr="00E236AD">
        <w:rPr>
          <w:szCs w:val="28"/>
        </w:rPr>
        <w:t>неё</w:t>
      </w:r>
      <w:r w:rsidRPr="00E236AD">
        <w:rPr>
          <w:szCs w:val="28"/>
        </w:rPr>
        <w:t xml:space="preserve"> две дочери. Старшая — вылитая мать: то же лицо, тот же характер. Смотришь на дочку, а кажется, что видишь перед собой матушку. Обе, и старшая дочь, и мать, были до того грубы, спесивы, заносчивы, злы, что все люди, и знакомые и незнакомые, старались держаться от них подальше.</w:t>
      </w:r>
    </w:p>
    <w:p w:rsidR="00A9102F" w:rsidRDefault="00A9102F" w:rsidP="00A9102F">
      <w:pPr>
        <w:spacing w:after="0" w:line="240" w:lineRule="auto"/>
        <w:ind w:firstLine="709"/>
        <w:jc w:val="both"/>
        <w:rPr>
          <w:szCs w:val="28"/>
        </w:rPr>
      </w:pPr>
      <w:r w:rsidRPr="00E236AD">
        <w:rPr>
          <w:szCs w:val="28"/>
        </w:rPr>
        <w:t xml:space="preserve">А младшая дочка была вся в покойного отца — добрая, приветливая, кроткая, да к тому же </w:t>
      </w:r>
      <w:r w:rsidR="006C7A5A" w:rsidRPr="00E236AD">
        <w:rPr>
          <w:szCs w:val="28"/>
        </w:rPr>
        <w:t>ещё</w:t>
      </w:r>
      <w:r w:rsidRPr="00E236AD">
        <w:rPr>
          <w:szCs w:val="28"/>
        </w:rPr>
        <w:t xml:space="preserve"> красавица, каких мало.</w:t>
      </w:r>
    </w:p>
    <w:p w:rsidR="00A9102F" w:rsidRDefault="00A9102F" w:rsidP="00A9102F">
      <w:pPr>
        <w:spacing w:after="0" w:line="240" w:lineRule="auto"/>
        <w:ind w:firstLine="709"/>
        <w:jc w:val="both"/>
        <w:rPr>
          <w:szCs w:val="28"/>
        </w:rPr>
      </w:pPr>
      <w:r w:rsidRPr="00E236AD">
        <w:rPr>
          <w:szCs w:val="28"/>
        </w:rPr>
        <w:t>Обычно люди любят тех, кто на них похож. Поэтому-то мать без ума любила старшую дочку и терпеть не могла младшую. Она заставляла е</w:t>
      </w:r>
      <w:r w:rsidR="0095189C">
        <w:rPr>
          <w:szCs w:val="28"/>
        </w:rPr>
        <w:t>ё</w:t>
      </w:r>
      <w:r w:rsidRPr="00E236AD">
        <w:rPr>
          <w:szCs w:val="28"/>
        </w:rPr>
        <w:t xml:space="preserve"> работать с утра до ночи, а кормила на кухне.</w:t>
      </w:r>
    </w:p>
    <w:p w:rsidR="00A9102F" w:rsidRDefault="00A9102F" w:rsidP="00A9102F">
      <w:pPr>
        <w:spacing w:after="0" w:line="240" w:lineRule="auto"/>
        <w:ind w:firstLine="709"/>
        <w:jc w:val="both"/>
        <w:rPr>
          <w:szCs w:val="28"/>
        </w:rPr>
      </w:pPr>
      <w:r w:rsidRPr="00E236AD">
        <w:rPr>
          <w:szCs w:val="28"/>
        </w:rPr>
        <w:t>Кроме всех прочих дел, младшая дочка должна была по два раза в день ходить к источнику, который был, по крайней мере, в двух часах ходьбы, и приносить оттуда большой, полный доверху кувшин воды.</w:t>
      </w:r>
    </w:p>
    <w:p w:rsidR="00A9102F" w:rsidRDefault="00A9102F" w:rsidP="00A9102F">
      <w:pPr>
        <w:spacing w:after="0" w:line="240" w:lineRule="auto"/>
        <w:ind w:firstLine="709"/>
        <w:jc w:val="both"/>
        <w:rPr>
          <w:szCs w:val="28"/>
        </w:rPr>
      </w:pPr>
      <w:r w:rsidRPr="00E236AD">
        <w:rPr>
          <w:szCs w:val="28"/>
        </w:rPr>
        <w:t>Как-то раз, когда девушка брала воду, к ней подошла какая-то бедная женщина и попросила напиться.</w:t>
      </w:r>
    </w:p>
    <w:p w:rsidR="00A9102F" w:rsidRDefault="00A9102F" w:rsidP="00A9102F">
      <w:pPr>
        <w:spacing w:after="0" w:line="240" w:lineRule="auto"/>
        <w:ind w:firstLine="709"/>
        <w:jc w:val="both"/>
        <w:rPr>
          <w:szCs w:val="28"/>
        </w:rPr>
      </w:pPr>
      <w:r w:rsidRPr="00E236AD">
        <w:rPr>
          <w:szCs w:val="28"/>
        </w:rPr>
        <w:t xml:space="preserve">— Пейте на здоровье, </w:t>
      </w:r>
      <w:r w:rsidR="0095189C" w:rsidRPr="00E236AD">
        <w:rPr>
          <w:szCs w:val="28"/>
        </w:rPr>
        <w:t>тётушка</w:t>
      </w:r>
      <w:r w:rsidRPr="00E236AD">
        <w:rPr>
          <w:szCs w:val="28"/>
        </w:rPr>
        <w:t xml:space="preserve">,— сказала добрая девушка. </w:t>
      </w:r>
    </w:p>
    <w:p w:rsidR="00A9102F" w:rsidRDefault="00A9102F" w:rsidP="00A9102F">
      <w:pPr>
        <w:spacing w:after="0" w:line="240" w:lineRule="auto"/>
        <w:ind w:firstLine="709"/>
        <w:jc w:val="both"/>
        <w:rPr>
          <w:szCs w:val="28"/>
        </w:rPr>
      </w:pPr>
      <w:r w:rsidRPr="00E236AD">
        <w:rPr>
          <w:szCs w:val="28"/>
        </w:rPr>
        <w:t>Сполоснув поскорее свой кувшин, она зачерпнула воды в самом глубоком и чистом месте и подала женщине, придерживая кувшин так, чтобы удобнее было пить.</w:t>
      </w:r>
    </w:p>
    <w:p w:rsidR="00A9102F" w:rsidRDefault="00A9102F" w:rsidP="00A9102F">
      <w:pPr>
        <w:spacing w:after="0" w:line="240" w:lineRule="auto"/>
        <w:ind w:firstLine="709"/>
        <w:jc w:val="both"/>
        <w:rPr>
          <w:szCs w:val="28"/>
        </w:rPr>
      </w:pPr>
      <w:r w:rsidRPr="00E236AD">
        <w:rPr>
          <w:szCs w:val="28"/>
        </w:rPr>
        <w:t>Женщина отпила несколько глотков воды и сказала девушке:</w:t>
      </w:r>
    </w:p>
    <w:p w:rsidR="00A9102F" w:rsidRDefault="00A9102F" w:rsidP="00A9102F">
      <w:pPr>
        <w:spacing w:after="0" w:line="240" w:lineRule="auto"/>
        <w:ind w:firstLine="709"/>
        <w:jc w:val="both"/>
        <w:rPr>
          <w:szCs w:val="28"/>
        </w:rPr>
      </w:pPr>
      <w:r w:rsidRPr="00E236AD">
        <w:rPr>
          <w:szCs w:val="28"/>
        </w:rPr>
        <w:t xml:space="preserve">— Ты так хороша, так добра и приветлива, что мне хочется подарить тебе что-нибудь на память. (Дело в том, что это была фея, которая нарочно приняла вид простой деревенской женщины, чтобы посмотреть, так ли эта девушка мила и учтива, как про </w:t>
      </w:r>
      <w:r w:rsidR="0095189C" w:rsidRPr="00E236AD">
        <w:rPr>
          <w:szCs w:val="28"/>
        </w:rPr>
        <w:t>неё</w:t>
      </w:r>
      <w:r w:rsidRPr="00E236AD">
        <w:rPr>
          <w:szCs w:val="28"/>
        </w:rPr>
        <w:t xml:space="preserve"> рассказывают.) Вот что я подарю тебе: с нынешнего дня каждое слово, которое ты промолвишь, </w:t>
      </w:r>
      <w:r w:rsidR="0095189C" w:rsidRPr="00E236AD">
        <w:rPr>
          <w:szCs w:val="28"/>
        </w:rPr>
        <w:t>упадёт</w:t>
      </w:r>
      <w:r w:rsidRPr="00E236AD">
        <w:rPr>
          <w:szCs w:val="28"/>
        </w:rPr>
        <w:t xml:space="preserve"> с твоих губ либо цветком, либо драгоценным камнем. Прощай!</w:t>
      </w:r>
    </w:p>
    <w:p w:rsidR="00A9102F" w:rsidRDefault="00A9102F" w:rsidP="00A9102F">
      <w:pPr>
        <w:spacing w:after="0" w:line="240" w:lineRule="auto"/>
        <w:ind w:firstLine="709"/>
        <w:jc w:val="both"/>
        <w:rPr>
          <w:szCs w:val="28"/>
        </w:rPr>
      </w:pPr>
      <w:r w:rsidRPr="00E236AD">
        <w:rPr>
          <w:szCs w:val="28"/>
        </w:rPr>
        <w:t>Когда девушка пришла домой, мать стала бранить е</w:t>
      </w:r>
      <w:r w:rsidR="0095189C">
        <w:rPr>
          <w:szCs w:val="28"/>
        </w:rPr>
        <w:t>ё</w:t>
      </w:r>
      <w:r w:rsidRPr="00E236AD">
        <w:rPr>
          <w:szCs w:val="28"/>
        </w:rPr>
        <w:t xml:space="preserve"> за то, что она замешкалась у источника.</w:t>
      </w:r>
    </w:p>
    <w:p w:rsidR="00A9102F" w:rsidRDefault="00A9102F" w:rsidP="00A9102F">
      <w:pPr>
        <w:spacing w:after="0" w:line="240" w:lineRule="auto"/>
        <w:ind w:firstLine="709"/>
        <w:jc w:val="both"/>
        <w:rPr>
          <w:szCs w:val="28"/>
        </w:rPr>
      </w:pPr>
      <w:r w:rsidRPr="00E236AD">
        <w:rPr>
          <w:szCs w:val="28"/>
        </w:rPr>
        <w:t>— Простите, матушка, — сказала бедная девушка. — Я нынче и вправду запоздала.</w:t>
      </w:r>
    </w:p>
    <w:p w:rsidR="00A9102F" w:rsidRDefault="00A9102F" w:rsidP="00A9102F">
      <w:pPr>
        <w:spacing w:after="0" w:line="240" w:lineRule="auto"/>
        <w:ind w:firstLine="709"/>
        <w:jc w:val="both"/>
        <w:rPr>
          <w:szCs w:val="28"/>
        </w:rPr>
      </w:pPr>
      <w:r w:rsidRPr="00E236AD">
        <w:rPr>
          <w:szCs w:val="28"/>
        </w:rPr>
        <w:t>Но едва только она проронила эти слова, как с губ е</w:t>
      </w:r>
      <w:r w:rsidR="0095189C">
        <w:rPr>
          <w:szCs w:val="28"/>
        </w:rPr>
        <w:t>ё</w:t>
      </w:r>
      <w:r w:rsidRPr="00E236AD">
        <w:rPr>
          <w:szCs w:val="28"/>
        </w:rPr>
        <w:t xml:space="preserve"> упали несколько роз, две жемчужины и два крупных алмаза.</w:t>
      </w:r>
    </w:p>
    <w:p w:rsidR="00A9102F" w:rsidRDefault="00A9102F" w:rsidP="00A9102F">
      <w:pPr>
        <w:spacing w:after="0" w:line="240" w:lineRule="auto"/>
        <w:ind w:firstLine="709"/>
        <w:jc w:val="both"/>
        <w:rPr>
          <w:szCs w:val="28"/>
        </w:rPr>
      </w:pPr>
      <w:r w:rsidRPr="00E236AD">
        <w:rPr>
          <w:szCs w:val="28"/>
        </w:rPr>
        <w:t xml:space="preserve">— Смотрите-ка! — сказала мать, широко раскрыв глаза от удивления. — Мне кажется, вместо слов она роняет алмазы и </w:t>
      </w:r>
      <w:r w:rsidRPr="00E236AD">
        <w:rPr>
          <w:szCs w:val="28"/>
        </w:rPr>
        <w:lastRenderedPageBreak/>
        <w:t>жемчуга... Что это с тобой приключилось, дочка? (Первый раз в жизни она назвала свою меньшую тоже дочкой.)</w:t>
      </w:r>
    </w:p>
    <w:p w:rsidR="00A9102F" w:rsidRDefault="00A9102F" w:rsidP="00A9102F">
      <w:pPr>
        <w:spacing w:after="0" w:line="240" w:lineRule="auto"/>
        <w:ind w:firstLine="709"/>
        <w:jc w:val="both"/>
        <w:rPr>
          <w:szCs w:val="28"/>
        </w:rPr>
      </w:pPr>
      <w:r w:rsidRPr="00E236AD">
        <w:rPr>
          <w:szCs w:val="28"/>
        </w:rPr>
        <w:t>Девушка попросту, не таясь и не хвалясь, рассказала матери обо вс</w:t>
      </w:r>
      <w:r w:rsidR="0095189C">
        <w:rPr>
          <w:szCs w:val="28"/>
        </w:rPr>
        <w:t>ё</w:t>
      </w:r>
      <w:r w:rsidRPr="00E236AD">
        <w:rPr>
          <w:szCs w:val="28"/>
        </w:rPr>
        <w:t>м, что с ней случилось у источника. А цветы и алмазы так и сыпались при этом с е</w:t>
      </w:r>
      <w:r w:rsidR="0095189C">
        <w:rPr>
          <w:szCs w:val="28"/>
        </w:rPr>
        <w:t>ё</w:t>
      </w:r>
      <w:r w:rsidRPr="00E236AD">
        <w:rPr>
          <w:szCs w:val="28"/>
        </w:rPr>
        <w:t xml:space="preserve"> уст.</w:t>
      </w:r>
    </w:p>
    <w:p w:rsidR="00A9102F" w:rsidRDefault="00A9102F" w:rsidP="00A9102F">
      <w:pPr>
        <w:spacing w:after="0" w:line="240" w:lineRule="auto"/>
        <w:ind w:firstLine="709"/>
        <w:jc w:val="both"/>
        <w:rPr>
          <w:szCs w:val="28"/>
        </w:rPr>
      </w:pPr>
      <w:r w:rsidRPr="00E236AD">
        <w:rPr>
          <w:szCs w:val="28"/>
        </w:rPr>
        <w:t>— Ну, если так,— сказала мать,— надо мне послать к источнику и старшую дочку... А ну-ка, Фаншон, посмотри, что сыплется с губ твоей сестры, чуть только она заговорит! Неужели тебе не хочется получить такой же удивительный дар? И ведь нужно для этого всего-навсего сходить к источнику и, когда бедная женщина попросит у тебя воды, вежливо подать ей напиться.</w:t>
      </w:r>
    </w:p>
    <w:p w:rsidR="00A9102F" w:rsidRDefault="00A9102F" w:rsidP="00A9102F">
      <w:pPr>
        <w:spacing w:after="0" w:line="240" w:lineRule="auto"/>
        <w:ind w:firstLine="709"/>
        <w:jc w:val="both"/>
        <w:rPr>
          <w:szCs w:val="28"/>
        </w:rPr>
      </w:pPr>
      <w:r w:rsidRPr="00E236AD">
        <w:rPr>
          <w:szCs w:val="28"/>
        </w:rPr>
        <w:t xml:space="preserve">— Ну вот </w:t>
      </w:r>
      <w:r w:rsidR="0095189C" w:rsidRPr="00E236AD">
        <w:rPr>
          <w:szCs w:val="28"/>
        </w:rPr>
        <w:t>ещё</w:t>
      </w:r>
      <w:r w:rsidRPr="00E236AD">
        <w:rPr>
          <w:szCs w:val="28"/>
        </w:rPr>
        <w:t>! Охота мне тащиться в этакую даль! — отвечала злючка.</w:t>
      </w:r>
    </w:p>
    <w:p w:rsidR="00A9102F" w:rsidRDefault="00A9102F" w:rsidP="00A9102F">
      <w:pPr>
        <w:spacing w:after="0" w:line="240" w:lineRule="auto"/>
        <w:ind w:firstLine="709"/>
        <w:jc w:val="both"/>
        <w:rPr>
          <w:szCs w:val="28"/>
        </w:rPr>
      </w:pPr>
      <w:r w:rsidRPr="00E236AD">
        <w:rPr>
          <w:szCs w:val="28"/>
        </w:rPr>
        <w:t xml:space="preserve">— А я хочу, чтобы ты пошла! — прикрикнула на </w:t>
      </w:r>
      <w:r w:rsidR="0095189C" w:rsidRPr="00E236AD">
        <w:rPr>
          <w:szCs w:val="28"/>
        </w:rPr>
        <w:t>неё</w:t>
      </w:r>
      <w:r w:rsidRPr="00E236AD">
        <w:rPr>
          <w:szCs w:val="28"/>
        </w:rPr>
        <w:t xml:space="preserve"> мать.— И сию же минуту, без разговоров!</w:t>
      </w:r>
    </w:p>
    <w:p w:rsidR="00A9102F" w:rsidRDefault="00A9102F" w:rsidP="00A9102F">
      <w:pPr>
        <w:spacing w:after="0" w:line="240" w:lineRule="auto"/>
        <w:ind w:firstLine="709"/>
        <w:jc w:val="both"/>
        <w:rPr>
          <w:szCs w:val="28"/>
        </w:rPr>
      </w:pPr>
      <w:r w:rsidRPr="00E236AD">
        <w:rPr>
          <w:szCs w:val="28"/>
        </w:rPr>
        <w:t>Девушка нехотя послушалась и пошла, так и не переставая ворчать. На всякий случай она захватила с собой серебряный кувшинчик, самый красивый, какой был у них в доме.</w:t>
      </w:r>
    </w:p>
    <w:p w:rsidR="00A9102F" w:rsidRDefault="00A9102F" w:rsidP="00A9102F">
      <w:pPr>
        <w:spacing w:after="0" w:line="240" w:lineRule="auto"/>
        <w:ind w:firstLine="709"/>
        <w:jc w:val="both"/>
        <w:rPr>
          <w:szCs w:val="28"/>
        </w:rPr>
      </w:pPr>
      <w:r w:rsidRPr="00E236AD">
        <w:rPr>
          <w:szCs w:val="28"/>
        </w:rPr>
        <w:t>Едва успела она подойти к источнику, как навстречу ей из лесу вышла нарядно одетая дама и попросила глоток воды. (Это была та же самая фея, но только на этот раз она приняла облик принцессы, чтобы испытать, так ли груба и зла старшая сестра, как о ней рассказывают.)</w:t>
      </w:r>
    </w:p>
    <w:p w:rsidR="00A9102F" w:rsidRDefault="00A9102F" w:rsidP="00A9102F">
      <w:pPr>
        <w:spacing w:after="0" w:line="240" w:lineRule="auto"/>
        <w:ind w:firstLine="709"/>
        <w:jc w:val="both"/>
        <w:rPr>
          <w:szCs w:val="28"/>
        </w:rPr>
      </w:pPr>
      <w:r w:rsidRPr="00E236AD">
        <w:rPr>
          <w:szCs w:val="28"/>
        </w:rPr>
        <w:t>— Уж не думаете ли вы, что я притащилась сюда, чтобы дать вам напиться? — сказала девушка дерзко.— Ну конечно, только для этого! Я и серебряный кувшинчик нарочно захватила, чтобы поднести воду вашей милости!.. А впрочем, мне вс</w:t>
      </w:r>
      <w:r w:rsidR="0095189C">
        <w:rPr>
          <w:szCs w:val="28"/>
        </w:rPr>
        <w:t>ё</w:t>
      </w:r>
      <w:r w:rsidRPr="00E236AD">
        <w:rPr>
          <w:szCs w:val="28"/>
        </w:rPr>
        <w:t xml:space="preserve"> равно. Пейте, если хотите...</w:t>
      </w:r>
    </w:p>
    <w:p w:rsidR="00A9102F" w:rsidRDefault="00A9102F" w:rsidP="00A9102F">
      <w:pPr>
        <w:spacing w:after="0" w:line="240" w:lineRule="auto"/>
        <w:ind w:firstLine="709"/>
        <w:jc w:val="both"/>
        <w:rPr>
          <w:szCs w:val="28"/>
        </w:rPr>
      </w:pPr>
      <w:r w:rsidRPr="00E236AD">
        <w:rPr>
          <w:szCs w:val="28"/>
        </w:rPr>
        <w:t xml:space="preserve">— Однако вы не очень-то любезны,— сказала спокойно фея.— Ну что ж, какова услуга, такова и награда. С нынешнего дня каждое слово, которое </w:t>
      </w:r>
      <w:r w:rsidR="0095189C" w:rsidRPr="00E236AD">
        <w:rPr>
          <w:szCs w:val="28"/>
        </w:rPr>
        <w:t>сорвётся</w:t>
      </w:r>
      <w:r w:rsidRPr="00E236AD">
        <w:rPr>
          <w:szCs w:val="28"/>
        </w:rPr>
        <w:t xml:space="preserve"> с ваших губ, превратится в змею или жабу. Прощайте!</w:t>
      </w:r>
    </w:p>
    <w:p w:rsidR="00A9102F" w:rsidRDefault="00A9102F" w:rsidP="00A9102F">
      <w:pPr>
        <w:spacing w:after="0" w:line="240" w:lineRule="auto"/>
        <w:ind w:firstLine="709"/>
        <w:jc w:val="both"/>
        <w:rPr>
          <w:szCs w:val="28"/>
        </w:rPr>
      </w:pPr>
      <w:r w:rsidRPr="00E236AD">
        <w:rPr>
          <w:szCs w:val="28"/>
        </w:rPr>
        <w:t>Как только девушка вернулась домой, мать кинулась к ней навстречу:</w:t>
      </w:r>
    </w:p>
    <w:p w:rsidR="00A9102F" w:rsidRDefault="00A9102F" w:rsidP="00A9102F">
      <w:pPr>
        <w:spacing w:after="0" w:line="240" w:lineRule="auto"/>
        <w:ind w:firstLine="709"/>
        <w:jc w:val="both"/>
        <w:rPr>
          <w:szCs w:val="28"/>
        </w:rPr>
      </w:pPr>
      <w:r w:rsidRPr="00E236AD">
        <w:rPr>
          <w:szCs w:val="28"/>
        </w:rPr>
        <w:t>— Это ты, доченька? Ну как?</w:t>
      </w:r>
    </w:p>
    <w:p w:rsidR="00A9102F" w:rsidRDefault="00A9102F" w:rsidP="00A9102F">
      <w:pPr>
        <w:spacing w:after="0" w:line="240" w:lineRule="auto"/>
        <w:ind w:firstLine="709"/>
        <w:jc w:val="both"/>
        <w:rPr>
          <w:szCs w:val="28"/>
        </w:rPr>
      </w:pPr>
      <w:r w:rsidRPr="00E236AD">
        <w:rPr>
          <w:szCs w:val="28"/>
        </w:rPr>
        <w:t>— А вот так, матушка! — буркнула в ответ дочка, и в то же мгновение две гадюки и две жабы плюхнулись на порог.</w:t>
      </w:r>
    </w:p>
    <w:p w:rsidR="00A9102F" w:rsidRDefault="00A9102F" w:rsidP="00A9102F">
      <w:pPr>
        <w:spacing w:after="0" w:line="240" w:lineRule="auto"/>
        <w:ind w:firstLine="709"/>
        <w:jc w:val="both"/>
        <w:rPr>
          <w:szCs w:val="28"/>
        </w:rPr>
      </w:pPr>
      <w:r w:rsidRPr="00E236AD">
        <w:rPr>
          <w:szCs w:val="28"/>
        </w:rPr>
        <w:t>— Ах, боже мой! — вскрикнула мать. — Да что же это такое? Откуда?.. А, знаю! Это твоя сестра во вс</w:t>
      </w:r>
      <w:r w:rsidR="0095189C">
        <w:rPr>
          <w:szCs w:val="28"/>
        </w:rPr>
        <w:t>ё</w:t>
      </w:r>
      <w:r w:rsidRPr="00E236AD">
        <w:rPr>
          <w:szCs w:val="28"/>
        </w:rPr>
        <w:t>м виновата. Ну, поплатится же она у меня!.. — И она кинулась на младшую дочку с кулаками.</w:t>
      </w:r>
    </w:p>
    <w:p w:rsidR="00A9102F" w:rsidRDefault="00A9102F" w:rsidP="00A9102F">
      <w:pPr>
        <w:spacing w:after="0" w:line="240" w:lineRule="auto"/>
        <w:ind w:firstLine="709"/>
        <w:jc w:val="both"/>
        <w:rPr>
          <w:szCs w:val="28"/>
        </w:rPr>
      </w:pPr>
      <w:r w:rsidRPr="00E236AD">
        <w:rPr>
          <w:szCs w:val="28"/>
        </w:rPr>
        <w:lastRenderedPageBreak/>
        <w:t>Бедняжка в страхе бросилась бежать и укрылась в соседнем лесу.</w:t>
      </w:r>
    </w:p>
    <w:p w:rsidR="00A9102F" w:rsidRDefault="00A9102F" w:rsidP="00A9102F">
      <w:pPr>
        <w:spacing w:after="0" w:line="240" w:lineRule="auto"/>
        <w:ind w:firstLine="709"/>
        <w:jc w:val="both"/>
        <w:rPr>
          <w:szCs w:val="28"/>
        </w:rPr>
      </w:pPr>
      <w:r w:rsidRPr="00E236AD">
        <w:rPr>
          <w:szCs w:val="28"/>
        </w:rPr>
        <w:t>Там и встретил е</w:t>
      </w:r>
      <w:r w:rsidR="0095189C">
        <w:rPr>
          <w:szCs w:val="28"/>
        </w:rPr>
        <w:t>ё</w:t>
      </w:r>
      <w:r w:rsidRPr="00E236AD">
        <w:rPr>
          <w:szCs w:val="28"/>
        </w:rPr>
        <w:t xml:space="preserve"> молодой принц, сын короля этой страны.</w:t>
      </w:r>
    </w:p>
    <w:p w:rsidR="00A9102F" w:rsidRDefault="00A9102F" w:rsidP="00A9102F">
      <w:pPr>
        <w:spacing w:after="0" w:line="240" w:lineRule="auto"/>
        <w:ind w:firstLine="709"/>
        <w:jc w:val="both"/>
        <w:rPr>
          <w:szCs w:val="28"/>
        </w:rPr>
      </w:pPr>
      <w:r w:rsidRPr="00E236AD">
        <w:rPr>
          <w:szCs w:val="28"/>
        </w:rPr>
        <w:t xml:space="preserve">Возвращаясь с охоты, он </w:t>
      </w:r>
      <w:r w:rsidR="0095189C" w:rsidRPr="00E236AD">
        <w:rPr>
          <w:szCs w:val="28"/>
        </w:rPr>
        <w:t>нашёл</w:t>
      </w:r>
      <w:r w:rsidRPr="00E236AD">
        <w:rPr>
          <w:szCs w:val="28"/>
        </w:rPr>
        <w:t xml:space="preserve"> в чаще прекрасную девушку и, подивившись е</w:t>
      </w:r>
      <w:r w:rsidR="0095189C">
        <w:rPr>
          <w:szCs w:val="28"/>
        </w:rPr>
        <w:t>ё</w:t>
      </w:r>
      <w:r w:rsidRPr="00E236AD">
        <w:rPr>
          <w:szCs w:val="28"/>
        </w:rPr>
        <w:t xml:space="preserve"> красоте, спросил, что она делает в лесу совсем одна и о ч</w:t>
      </w:r>
      <w:r w:rsidR="0095189C">
        <w:rPr>
          <w:szCs w:val="28"/>
        </w:rPr>
        <w:t>ё</w:t>
      </w:r>
      <w:r w:rsidRPr="00E236AD">
        <w:rPr>
          <w:szCs w:val="28"/>
        </w:rPr>
        <w:t>м так горько плачет.</w:t>
      </w:r>
    </w:p>
    <w:p w:rsidR="00A9102F" w:rsidRDefault="00A9102F" w:rsidP="00A9102F">
      <w:pPr>
        <w:spacing w:after="0" w:line="240" w:lineRule="auto"/>
        <w:ind w:firstLine="709"/>
        <w:jc w:val="both"/>
        <w:rPr>
          <w:szCs w:val="28"/>
        </w:rPr>
      </w:pPr>
      <w:r w:rsidRPr="00E236AD">
        <w:rPr>
          <w:szCs w:val="28"/>
        </w:rPr>
        <w:t>— Ах, сударь, — ответила красавица, — матушка прогнала меня из дому!..</w:t>
      </w:r>
    </w:p>
    <w:p w:rsidR="00A9102F" w:rsidRDefault="00A9102F" w:rsidP="00A9102F">
      <w:pPr>
        <w:spacing w:after="0" w:line="240" w:lineRule="auto"/>
        <w:ind w:firstLine="709"/>
        <w:jc w:val="both"/>
        <w:rPr>
          <w:szCs w:val="28"/>
        </w:rPr>
      </w:pPr>
      <w:r w:rsidRPr="00E236AD">
        <w:rPr>
          <w:szCs w:val="28"/>
        </w:rPr>
        <w:t>Королевский сын заметил, что с каждым словом девушка роняет из уст цветок, жемчужину или алмаз. Он изумился и попросил объяснить, что это за чудо. И тут девушка рассказала ему всю свою историю.</w:t>
      </w:r>
    </w:p>
    <w:p w:rsidR="00A9102F" w:rsidRDefault="00A9102F" w:rsidP="00A9102F">
      <w:pPr>
        <w:spacing w:after="0" w:line="240" w:lineRule="auto"/>
        <w:ind w:firstLine="709"/>
        <w:jc w:val="both"/>
        <w:rPr>
          <w:szCs w:val="28"/>
        </w:rPr>
      </w:pPr>
      <w:r w:rsidRPr="00E236AD">
        <w:rPr>
          <w:szCs w:val="28"/>
        </w:rPr>
        <w:t xml:space="preserve">Королевский сын влюбился в </w:t>
      </w:r>
      <w:r w:rsidR="0095189C" w:rsidRPr="00E236AD">
        <w:rPr>
          <w:szCs w:val="28"/>
        </w:rPr>
        <w:t>неё</w:t>
      </w:r>
      <w:r w:rsidRPr="00E236AD">
        <w:rPr>
          <w:szCs w:val="28"/>
        </w:rPr>
        <w:t xml:space="preserve">. К тому же он рассудил, что дар, которым фея наделила красавицу, стоит дороже любого приданого, какое могла бы принести ему другая невеста. Он </w:t>
      </w:r>
      <w:r w:rsidR="0095189C" w:rsidRPr="00E236AD">
        <w:rPr>
          <w:szCs w:val="28"/>
        </w:rPr>
        <w:t>увёз</w:t>
      </w:r>
      <w:r w:rsidRPr="00E236AD">
        <w:rPr>
          <w:szCs w:val="28"/>
        </w:rPr>
        <w:t xml:space="preserve"> девушку во дворец, к своему отцу, и женился на ней.</w:t>
      </w:r>
    </w:p>
    <w:p w:rsidR="00310E12" w:rsidRDefault="00A9102F" w:rsidP="0095189C">
      <w:pPr>
        <w:spacing w:after="0" w:line="240" w:lineRule="auto"/>
        <w:ind w:firstLine="709"/>
        <w:jc w:val="both"/>
      </w:pPr>
      <w:r w:rsidRPr="00E236AD">
        <w:rPr>
          <w:szCs w:val="28"/>
        </w:rPr>
        <w:t xml:space="preserve">Ну, а старшая сестра с каждым </w:t>
      </w:r>
      <w:r w:rsidR="0095189C" w:rsidRPr="00E236AD">
        <w:rPr>
          <w:szCs w:val="28"/>
        </w:rPr>
        <w:t>днём</w:t>
      </w:r>
      <w:r w:rsidRPr="00E236AD">
        <w:rPr>
          <w:szCs w:val="28"/>
        </w:rPr>
        <w:t xml:space="preserve"> становилась вс</w:t>
      </w:r>
      <w:r w:rsidR="0095189C">
        <w:rPr>
          <w:szCs w:val="28"/>
        </w:rPr>
        <w:t>ё</w:t>
      </w:r>
      <w:r w:rsidRPr="00E236AD">
        <w:rPr>
          <w:szCs w:val="28"/>
        </w:rPr>
        <w:t xml:space="preserve"> противнее и несноснее. В конце концов даже собственная мать не выдержала и прогнала е</w:t>
      </w:r>
      <w:r w:rsidR="0095189C">
        <w:rPr>
          <w:szCs w:val="28"/>
        </w:rPr>
        <w:t>ё</w:t>
      </w:r>
      <w:r w:rsidRPr="00E236AD">
        <w:rPr>
          <w:szCs w:val="28"/>
        </w:rPr>
        <w:t xml:space="preserve"> из дому. Несчастная нигде и ни у кого не могла найти пристанища и умерла, отвергнутая всеми.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FA" w:rsidRDefault="00D479FA" w:rsidP="00BB305B">
      <w:pPr>
        <w:spacing w:after="0" w:line="240" w:lineRule="auto"/>
      </w:pPr>
      <w:r>
        <w:separator/>
      </w:r>
    </w:p>
  </w:endnote>
  <w:endnote w:type="continuationSeparator" w:id="0">
    <w:p w:rsidR="00D479FA" w:rsidRDefault="00D479F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F025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F025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F025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F025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F025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F025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FA" w:rsidRDefault="00D479FA" w:rsidP="00BB305B">
      <w:pPr>
        <w:spacing w:after="0" w:line="240" w:lineRule="auto"/>
      </w:pPr>
      <w:r>
        <w:separator/>
      </w:r>
    </w:p>
  </w:footnote>
  <w:footnote w:type="continuationSeparator" w:id="0">
    <w:p w:rsidR="00D479FA" w:rsidRDefault="00D479F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2F"/>
    <w:rsid w:val="00022E77"/>
    <w:rsid w:val="00044F41"/>
    <w:rsid w:val="0006154A"/>
    <w:rsid w:val="000B6386"/>
    <w:rsid w:val="00113222"/>
    <w:rsid w:val="0015338B"/>
    <w:rsid w:val="0017776C"/>
    <w:rsid w:val="001B3739"/>
    <w:rsid w:val="001B7733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C7A5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5189C"/>
    <w:rsid w:val="0096164A"/>
    <w:rsid w:val="009727CE"/>
    <w:rsid w:val="009F025B"/>
    <w:rsid w:val="00A867C2"/>
    <w:rsid w:val="00A9102F"/>
    <w:rsid w:val="00B07F42"/>
    <w:rsid w:val="00B73324"/>
    <w:rsid w:val="00BB305B"/>
    <w:rsid w:val="00BC4972"/>
    <w:rsid w:val="00BF3769"/>
    <w:rsid w:val="00C1441D"/>
    <w:rsid w:val="00C3235B"/>
    <w:rsid w:val="00C80B62"/>
    <w:rsid w:val="00C85151"/>
    <w:rsid w:val="00C9220F"/>
    <w:rsid w:val="00D479FA"/>
    <w:rsid w:val="00D53562"/>
    <w:rsid w:val="00D7450E"/>
    <w:rsid w:val="00E30805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102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102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102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102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1751-5112-47B4-ACF7-C9EA3FD6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29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Подарки феи</dc:title>
  <dc:creator>Перро Ш.</dc:creator>
  <cp:lastModifiedBy>Олеся</cp:lastModifiedBy>
  <cp:revision>8</cp:revision>
  <dcterms:created xsi:type="dcterms:W3CDTF">2016-07-20T06:40:00Z</dcterms:created>
  <dcterms:modified xsi:type="dcterms:W3CDTF">2016-09-12T11:42:00Z</dcterms:modified>
  <cp:category>Сказки литературные зарубежных писателей</cp:category>
  <dc:language>рус.</dc:language>
</cp:coreProperties>
</file>