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E4" w:rsidRPr="00596C8F" w:rsidRDefault="00680CE4" w:rsidP="00680CE4">
      <w:pPr>
        <w:pStyle w:val="11"/>
        <w:outlineLvl w:val="1"/>
        <w:rPr>
          <w:b w:val="0"/>
          <w:i/>
          <w:sz w:val="20"/>
          <w:szCs w:val="20"/>
        </w:rPr>
      </w:pPr>
      <w:r w:rsidRPr="00596C8F">
        <w:t>Мальчик с пальчик</w:t>
      </w:r>
      <w:r>
        <w:br/>
      </w:r>
      <w:r w:rsidRPr="00596C8F">
        <w:rPr>
          <w:b w:val="0"/>
          <w:i/>
          <w:sz w:val="20"/>
          <w:szCs w:val="20"/>
        </w:rPr>
        <w:t>Ш</w:t>
      </w:r>
      <w:r w:rsidR="004F1009">
        <w:rPr>
          <w:b w:val="0"/>
          <w:i/>
          <w:sz w:val="20"/>
          <w:szCs w:val="20"/>
        </w:rPr>
        <w:t>арль</w:t>
      </w:r>
      <w:r w:rsidRPr="00596C8F">
        <w:rPr>
          <w:b w:val="0"/>
          <w:i/>
          <w:sz w:val="20"/>
          <w:szCs w:val="20"/>
        </w:rPr>
        <w:t xml:space="preserve"> Перро</w:t>
      </w:r>
      <w:r w:rsidR="004F1009">
        <w:rPr>
          <w:b w:val="0"/>
          <w:i/>
          <w:sz w:val="20"/>
          <w:szCs w:val="20"/>
        </w:rPr>
        <w:br/>
      </w:r>
      <w:r w:rsidRPr="00596C8F">
        <w:rPr>
          <w:b w:val="0"/>
          <w:i/>
          <w:sz w:val="20"/>
          <w:szCs w:val="20"/>
        </w:rPr>
        <w:t>Пересказ с французского Б</w:t>
      </w:r>
      <w:r w:rsidR="004F1009">
        <w:rPr>
          <w:b w:val="0"/>
          <w:i/>
          <w:sz w:val="20"/>
          <w:szCs w:val="20"/>
        </w:rPr>
        <w:t>ориса</w:t>
      </w:r>
      <w:r w:rsidR="001E1E10">
        <w:rPr>
          <w:b w:val="0"/>
          <w:i/>
          <w:sz w:val="20"/>
          <w:szCs w:val="20"/>
        </w:rPr>
        <w:t xml:space="preserve"> Дехтер</w:t>
      </w:r>
      <w:r w:rsidR="000701C0">
        <w:rPr>
          <w:b w:val="0"/>
          <w:i/>
          <w:sz w:val="20"/>
          <w:szCs w:val="20"/>
        </w:rPr>
        <w:t>ё</w:t>
      </w:r>
      <w:bookmarkStart w:id="0" w:name="_GoBack"/>
      <w:bookmarkEnd w:id="0"/>
      <w:r w:rsidR="001E1E10">
        <w:rPr>
          <w:b w:val="0"/>
          <w:i/>
          <w:sz w:val="20"/>
          <w:szCs w:val="20"/>
        </w:rPr>
        <w:t>ва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Жил когда-то дровосек с женой, и было у них семеро детей. Все семеро — мальчуганы: три пары близнецов и </w:t>
      </w:r>
      <w:r w:rsidR="004F1009" w:rsidRPr="00596C8F">
        <w:rPr>
          <w:szCs w:val="28"/>
        </w:rPr>
        <w:t>ещё</w:t>
      </w:r>
      <w:r w:rsidRPr="00596C8F">
        <w:rPr>
          <w:szCs w:val="28"/>
        </w:rPr>
        <w:t xml:space="preserve"> один, самый младший. Этому малышу едва лет семь исполнилось.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И до чего же он был мал! Родился он </w:t>
      </w:r>
      <w:proofErr w:type="gramStart"/>
      <w:r w:rsidRPr="00596C8F">
        <w:rPr>
          <w:szCs w:val="28"/>
        </w:rPr>
        <w:t>совсем крохотным</w:t>
      </w:r>
      <w:proofErr w:type="gramEnd"/>
      <w:r w:rsidRPr="00596C8F">
        <w:rPr>
          <w:szCs w:val="28"/>
        </w:rPr>
        <w:t>. Право, не больше мизинчика. И рос плохо. Так и прозвали его: Мальчик с пальчик.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96C8F">
        <w:rPr>
          <w:szCs w:val="28"/>
        </w:rPr>
        <w:t>Зато</w:t>
      </w:r>
      <w:proofErr w:type="gramEnd"/>
      <w:r w:rsidRPr="00596C8F">
        <w:rPr>
          <w:szCs w:val="28"/>
        </w:rPr>
        <w:t xml:space="preserve"> какой он </w:t>
      </w:r>
      <w:r w:rsidR="004F1009" w:rsidRPr="00596C8F">
        <w:rPr>
          <w:szCs w:val="28"/>
        </w:rPr>
        <w:t>смышлёный</w:t>
      </w:r>
      <w:r w:rsidRPr="00596C8F">
        <w:rPr>
          <w:szCs w:val="28"/>
        </w:rPr>
        <w:t>, разумный!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Жили они очень бедно, дровосеку трудно было прокормить такую большую семью. А тут </w:t>
      </w:r>
      <w:r w:rsidR="004F1009" w:rsidRPr="00596C8F">
        <w:rPr>
          <w:szCs w:val="28"/>
        </w:rPr>
        <w:t>ещё</w:t>
      </w:r>
      <w:r w:rsidRPr="00596C8F">
        <w:rPr>
          <w:szCs w:val="28"/>
        </w:rPr>
        <w:t xml:space="preserve"> выдался неурожайный год, и в стране наступил страшный голод. Беднякам и </w:t>
      </w:r>
      <w:proofErr w:type="gramStart"/>
      <w:r w:rsidRPr="00596C8F">
        <w:rPr>
          <w:szCs w:val="28"/>
        </w:rPr>
        <w:t>совсем туго</w:t>
      </w:r>
      <w:proofErr w:type="gramEnd"/>
      <w:r w:rsidRPr="00596C8F">
        <w:rPr>
          <w:szCs w:val="28"/>
        </w:rPr>
        <w:t xml:space="preserve"> пришлось.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Как-то вечером, когда мальчики улеглись спать, дровосек присел с женой к огню и сказал: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Ну, как нам быть? Ты сама видишь, мне детей не прокормить. А каково нам будет, когда наши </w:t>
      </w: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 xml:space="preserve"> станут у нас на глазах один за другим умирать от голода? Давай лучше </w:t>
      </w:r>
      <w:r w:rsidR="004F1009" w:rsidRPr="00596C8F">
        <w:rPr>
          <w:szCs w:val="28"/>
        </w:rPr>
        <w:t>заведём</w:t>
      </w:r>
      <w:r w:rsidRPr="00596C8F">
        <w:rPr>
          <w:szCs w:val="28"/>
        </w:rPr>
        <w:t xml:space="preserve"> их в лес и там оставим. Пусть уж разом погибнут все вместе, и мы не будем видеть их смерти. А может, им и посчастливится спастись — тут вс</w:t>
      </w:r>
      <w:r w:rsidR="004F1009">
        <w:rPr>
          <w:szCs w:val="28"/>
        </w:rPr>
        <w:t>ё</w:t>
      </w:r>
      <w:r w:rsidRPr="00596C8F">
        <w:rPr>
          <w:szCs w:val="28"/>
        </w:rPr>
        <w:t>-таки есть надежда.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Как! — в ужасе воскликнула жена дровосека. — Неужели мы должны сами бросить своих детей на погибель?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У дровосека у самого сердце сжималось от горя, но он принялся уговаривать жену. Он сказал, что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равно всем им не избежать голодной смерти. Пусть уж поскорей </w:t>
      </w:r>
      <w:r w:rsidR="004F1009" w:rsidRPr="00596C8F">
        <w:rPr>
          <w:szCs w:val="28"/>
        </w:rPr>
        <w:t>придёт</w:t>
      </w:r>
      <w:r w:rsidRPr="00596C8F">
        <w:rPr>
          <w:szCs w:val="28"/>
        </w:rPr>
        <w:t xml:space="preserve"> конец.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Пришлось ей согласиться, и она легла спать, заливаясь слезами.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А Мальчик с пальчик во время их разговора не спал: он забрался под скамейку, на которой сидел отец, и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слышал. Он так и не заснул в ту ночь,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думал, что теперь делать. И придумал.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Чуть свет вышел он потихоньку из дому и побежал на берег ручья. Там он набрал много белых камешков, сунул их в карманы и вернулся домой.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Утром, когда и остальные </w:t>
      </w: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 xml:space="preserve"> встали, отец с матерью кое-как покормили их всех и повели в лес. Мальчик с пальчик </w:t>
      </w:r>
      <w:r w:rsidR="004F1009" w:rsidRPr="00596C8F">
        <w:rPr>
          <w:szCs w:val="28"/>
        </w:rPr>
        <w:t>шёл</w:t>
      </w:r>
      <w:r w:rsidRPr="00596C8F">
        <w:rPr>
          <w:szCs w:val="28"/>
        </w:rPr>
        <w:t xml:space="preserve"> последним. Он то и дело вынимал из кармана белые камешки и бросал их позади себя на дорогу.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lastRenderedPageBreak/>
        <w:t xml:space="preserve">Шли они </w:t>
      </w:r>
      <w:proofErr w:type="gramStart"/>
      <w:r w:rsidRPr="00596C8F">
        <w:rPr>
          <w:szCs w:val="28"/>
        </w:rPr>
        <w:t>долго</w:t>
      </w:r>
      <w:proofErr w:type="gramEnd"/>
      <w:r w:rsidRPr="00596C8F">
        <w:rPr>
          <w:szCs w:val="28"/>
        </w:rPr>
        <w:t xml:space="preserve"> и пришли в глухую лесную чащу. Дровосек принялся рубить дрова, а братья собирать хворост. Мальчуганы усердно занялись делом. Тогда дровосек с женой стали потихоньку отходить от них и </w:t>
      </w:r>
      <w:proofErr w:type="gramStart"/>
      <w:r w:rsidRPr="00596C8F">
        <w:rPr>
          <w:szCs w:val="28"/>
        </w:rPr>
        <w:t>наконец</w:t>
      </w:r>
      <w:proofErr w:type="gramEnd"/>
      <w:r w:rsidRPr="00596C8F">
        <w:rPr>
          <w:szCs w:val="28"/>
        </w:rPr>
        <w:t xml:space="preserve"> совсем скрылись.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Немного погодя мальчики заметили, что остались одни, и начали громко кричать и плакать от страха. Не испугался только Мальчик с пальчик.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Не бойтесь, </w:t>
      </w:r>
      <w:proofErr w:type="gramStart"/>
      <w:r w:rsidRPr="00596C8F">
        <w:rPr>
          <w:szCs w:val="28"/>
        </w:rPr>
        <w:t>братцы</w:t>
      </w:r>
      <w:proofErr w:type="gramEnd"/>
      <w:r w:rsidRPr="00596C8F">
        <w:rPr>
          <w:szCs w:val="28"/>
        </w:rPr>
        <w:t>, — сказал он.— Я знаю, как нам вернуться. Ступайте за мной. И он вывел их из леса той дорогой, по какой они шли туда: белые камешки указывали ему путь.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Но сразу войти в дом </w:t>
      </w: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 xml:space="preserve"> побоялись. Они притаились у двери, чтобы послушать, о ч</w:t>
      </w:r>
      <w:r w:rsidR="004F1009">
        <w:rPr>
          <w:szCs w:val="28"/>
        </w:rPr>
        <w:t>ё</w:t>
      </w:r>
      <w:r w:rsidRPr="00596C8F">
        <w:rPr>
          <w:szCs w:val="28"/>
        </w:rPr>
        <w:t>м говорят отец с матерью.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А случилось так, что когда дровосек с женой возвратились из лесу, их ждала большая удача.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Богатый сосед прислал им свой долг, десять золотых монет, — это были деньги за очень давнюю работу, бедняк уже и не надеялся получить их.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Дровосек тотчас послал жену к мяснику. Она купила много мяса и сварила его.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Теперь изголодавшиеся люди </w:t>
      </w:r>
      <w:proofErr w:type="gramStart"/>
      <w:r w:rsidRPr="00596C8F">
        <w:rPr>
          <w:szCs w:val="28"/>
        </w:rPr>
        <w:t>могли</w:t>
      </w:r>
      <w:proofErr w:type="gramEnd"/>
      <w:r w:rsidRPr="00596C8F">
        <w:rPr>
          <w:szCs w:val="28"/>
        </w:rPr>
        <w:t xml:space="preserve"> наконец наесться досыта.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Но им и кусок в горло не </w:t>
      </w:r>
      <w:r w:rsidR="004F1009" w:rsidRPr="00596C8F">
        <w:rPr>
          <w:szCs w:val="28"/>
        </w:rPr>
        <w:t>шёл</w:t>
      </w:r>
      <w:r w:rsidRPr="00596C8F">
        <w:rPr>
          <w:szCs w:val="28"/>
        </w:rPr>
        <w:t>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Где-то наши бедные </w:t>
      </w: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>? — сказала, плача, жена дровосека.</w:t>
      </w:r>
      <w:r w:rsidR="004F1009">
        <w:rPr>
          <w:szCs w:val="28"/>
        </w:rPr>
        <w:t xml:space="preserve"> </w:t>
      </w:r>
      <w:r w:rsidRPr="00596C8F">
        <w:rPr>
          <w:szCs w:val="28"/>
        </w:rPr>
        <w:t>— Что с ними? Одни в дремучем лесу. Может, их уже волки съели. И как это мы решились бросить своих родных детей? И зачем только я тебя послушала!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У дровосека у самого было горько на душе, но он молчал.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Где вы, где вы, бедные мои </w:t>
      </w:r>
      <w:proofErr w:type="gramStart"/>
      <w:r w:rsidRPr="00596C8F">
        <w:rPr>
          <w:szCs w:val="28"/>
        </w:rPr>
        <w:t>детки</w:t>
      </w:r>
      <w:proofErr w:type="gramEnd"/>
      <w:r w:rsidRPr="00596C8F">
        <w:rPr>
          <w:szCs w:val="28"/>
        </w:rPr>
        <w:t>? — повторяла его жена, плача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громче.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Мальчуганы не выдержали и закричали все разом: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Мы тут! Мы тут!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Мать бросилась отворять дверь, увидела своих детей и стала обнимать и целовать их.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Ах, как я рада, что снова вижу вас, дорогие мои! Уж как, должно быть, вы устали и проголодались! Сейчас я вас накормлю.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 xml:space="preserve"> живо уселись за стол и так накинулись на еду, что любо было смотреть. А после ужина все семеро стали наперебой рассказывать, как страшно </w:t>
      </w:r>
      <w:proofErr w:type="gramStart"/>
      <w:r w:rsidRPr="00596C8F">
        <w:rPr>
          <w:szCs w:val="28"/>
        </w:rPr>
        <w:t xml:space="preserve">им было в лесу и как Мальчик с пальчик </w:t>
      </w:r>
      <w:r w:rsidR="004F1009" w:rsidRPr="00596C8F">
        <w:rPr>
          <w:szCs w:val="28"/>
        </w:rPr>
        <w:t>привёл</w:t>
      </w:r>
      <w:proofErr w:type="gramEnd"/>
      <w:r w:rsidRPr="00596C8F">
        <w:rPr>
          <w:szCs w:val="28"/>
        </w:rPr>
        <w:t xml:space="preserve"> их домой.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lastRenderedPageBreak/>
        <w:t>Все были счастливы: и дети и родители.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Но счастье их длилось недолго.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Скоро деньги были истрачены, и опять начался голод. 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Дровосек с женой совсем пришли в отчаяние и решили снова завести детей в лес.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Мальчик с пальчик опять подслушал разговор отца с матерью. Он подумал </w:t>
      </w:r>
      <w:proofErr w:type="gramStart"/>
      <w:r w:rsidRPr="00596C8F">
        <w:rPr>
          <w:szCs w:val="28"/>
        </w:rPr>
        <w:t>поступить</w:t>
      </w:r>
      <w:proofErr w:type="gramEnd"/>
      <w:r w:rsidRPr="00596C8F">
        <w:rPr>
          <w:szCs w:val="28"/>
        </w:rPr>
        <w:t xml:space="preserve"> как и в тот раз: сбегать к ручью и набрать там белых камешков. Но это ему не удалось. Дверь в доме была заперта крепко-накрепко.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Мальчик с пальчик не знал, что и придумать. Когда мать дала всем семерым сыновьям на завтрак по куску хлеба, он не </w:t>
      </w:r>
      <w:proofErr w:type="gramStart"/>
      <w:r w:rsidRPr="00596C8F">
        <w:rPr>
          <w:szCs w:val="28"/>
        </w:rPr>
        <w:t>стал</w:t>
      </w:r>
      <w:proofErr w:type="gramEnd"/>
      <w:r w:rsidRPr="00596C8F">
        <w:rPr>
          <w:szCs w:val="28"/>
        </w:rPr>
        <w:t xml:space="preserve"> есть свою долю. Он спрятал хлеб в карман, чтобы по дороге бросать вместо камешков хлебные крошки.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Теперь родители завели детей </w:t>
      </w:r>
      <w:r w:rsidR="004F1009" w:rsidRPr="00596C8F">
        <w:rPr>
          <w:szCs w:val="28"/>
        </w:rPr>
        <w:t>ещё</w:t>
      </w:r>
      <w:r w:rsidRPr="00596C8F">
        <w:rPr>
          <w:szCs w:val="28"/>
        </w:rPr>
        <w:t xml:space="preserve"> дальше от дома, в самую глубь </w:t>
      </w:r>
      <w:r w:rsidR="004F1009" w:rsidRPr="00596C8F">
        <w:rPr>
          <w:szCs w:val="28"/>
        </w:rPr>
        <w:t>тёмного</w:t>
      </w:r>
      <w:r w:rsidRPr="00596C8F">
        <w:rPr>
          <w:szCs w:val="28"/>
        </w:rPr>
        <w:t>, дремучего леса. И опять они заставили мальчиков собирать хворост, а сами тайком убежали от них.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Мальчик с пальчик не очень тревожился. Он думал, что легко </w:t>
      </w:r>
      <w:r w:rsidR="004F1009" w:rsidRPr="00596C8F">
        <w:rPr>
          <w:szCs w:val="28"/>
        </w:rPr>
        <w:t>найдёт</w:t>
      </w:r>
      <w:r w:rsidRPr="00596C8F">
        <w:rPr>
          <w:szCs w:val="28"/>
        </w:rPr>
        <w:t xml:space="preserve"> дорогу назад по хлебным крошкам. Но он не </w:t>
      </w:r>
      <w:r w:rsidR="004F1009" w:rsidRPr="00596C8F">
        <w:rPr>
          <w:szCs w:val="28"/>
        </w:rPr>
        <w:t>нашёл</w:t>
      </w:r>
      <w:r w:rsidRPr="00596C8F">
        <w:rPr>
          <w:szCs w:val="28"/>
        </w:rPr>
        <w:t xml:space="preserve"> ни одной крошки: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поклевали птицы.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Тут братья совсем перепугались и, громко плача, </w:t>
      </w:r>
      <w:proofErr w:type="gramStart"/>
      <w:r w:rsidRPr="00596C8F">
        <w:rPr>
          <w:szCs w:val="28"/>
        </w:rPr>
        <w:t>побрели</w:t>
      </w:r>
      <w:proofErr w:type="gramEnd"/>
      <w:r w:rsidRPr="00596C8F">
        <w:rPr>
          <w:szCs w:val="28"/>
        </w:rPr>
        <w:t xml:space="preserve"> куда глаза глядят.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глубже и глубже забирались они в лесную чащу.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Наступала ночь, поднялся сильный ветер. Детям стало </w:t>
      </w:r>
      <w:r w:rsidR="004F1009" w:rsidRPr="00596C8F">
        <w:rPr>
          <w:szCs w:val="28"/>
        </w:rPr>
        <w:t>ещё</w:t>
      </w:r>
      <w:r w:rsidRPr="00596C8F">
        <w:rPr>
          <w:szCs w:val="28"/>
        </w:rPr>
        <w:t xml:space="preserve"> страшнее. Они еле держались на ногах от холода и страха. Им чудилось, что со всех сторон воют волки, что сейчас они набросятся на них и съедят. Бедные </w:t>
      </w: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 xml:space="preserve"> боялись произнести слово, боялись оглянуться.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А тут </w:t>
      </w:r>
      <w:r w:rsidR="004F1009" w:rsidRPr="00596C8F">
        <w:rPr>
          <w:szCs w:val="28"/>
        </w:rPr>
        <w:t>ещё</w:t>
      </w:r>
      <w:r w:rsidRPr="00596C8F">
        <w:rPr>
          <w:szCs w:val="28"/>
        </w:rPr>
        <w:t xml:space="preserve"> хлынул дождь и промочил их до костей.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Они спотыкались, падали в грязь, поднимались и снова падали, но шли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дальше.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Мальчик с пальчик выбрал дерево повыше и влез на самую его верхушку. Он хотел посмотреть, не видно ли где дороги или человеческого жилья.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Поглядев во все стороны, Мальчик с пальчик заметил вдалеке мерцающий </w:t>
      </w:r>
      <w:r w:rsidR="004F1009" w:rsidRPr="00596C8F">
        <w:rPr>
          <w:szCs w:val="28"/>
        </w:rPr>
        <w:t>огонёк</w:t>
      </w:r>
      <w:r w:rsidRPr="00596C8F">
        <w:rPr>
          <w:szCs w:val="28"/>
        </w:rPr>
        <w:t>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Он проворно спустился с дерева и </w:t>
      </w:r>
      <w:r w:rsidR="004F1009" w:rsidRPr="00596C8F">
        <w:rPr>
          <w:szCs w:val="28"/>
        </w:rPr>
        <w:t>повёл</w:t>
      </w:r>
      <w:r w:rsidRPr="00596C8F">
        <w:rPr>
          <w:szCs w:val="28"/>
        </w:rPr>
        <w:t xml:space="preserve"> братьев туда, откуда виднелся свет.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Шли они долго-долго и </w:t>
      </w:r>
      <w:proofErr w:type="gramStart"/>
      <w:r w:rsidRPr="00596C8F">
        <w:rPr>
          <w:szCs w:val="28"/>
        </w:rPr>
        <w:t>наконец</w:t>
      </w:r>
      <w:proofErr w:type="gramEnd"/>
      <w:r w:rsidRPr="00596C8F">
        <w:rPr>
          <w:szCs w:val="28"/>
        </w:rPr>
        <w:t xml:space="preserve"> выбрались из лесу. У самой опушки они увидели дом, из окна которого светил </w:t>
      </w:r>
      <w:r w:rsidR="004F1009" w:rsidRPr="00596C8F">
        <w:rPr>
          <w:szCs w:val="28"/>
        </w:rPr>
        <w:t>огонёк</w:t>
      </w:r>
      <w:r w:rsidRPr="00596C8F">
        <w:rPr>
          <w:szCs w:val="28"/>
        </w:rPr>
        <w:t>.</w:t>
      </w:r>
      <w:r w:rsidR="004F1009">
        <w:rPr>
          <w:szCs w:val="28"/>
        </w:rPr>
        <w:t xml:space="preserve"> </w:t>
      </w:r>
      <w:r w:rsidRPr="00596C8F">
        <w:rPr>
          <w:szCs w:val="28"/>
        </w:rPr>
        <w:t>Дети постучались. На их стук вышла женщина и спросила, кто они такие и что им нужно.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lastRenderedPageBreak/>
        <w:t>Мальчик с пальчик сказал, что они заблудились в лесу и просят пустить их переночевать.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Женщина посмотрела на них, увидела, какие это славные </w:t>
      </w:r>
      <w:proofErr w:type="gramStart"/>
      <w:r w:rsidRPr="00596C8F">
        <w:rPr>
          <w:szCs w:val="28"/>
        </w:rPr>
        <w:t>ребятишки</w:t>
      </w:r>
      <w:proofErr w:type="gramEnd"/>
      <w:r w:rsidRPr="00596C8F">
        <w:rPr>
          <w:szCs w:val="28"/>
        </w:rPr>
        <w:t>, и заплакала.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Ах, бедные-бедные </w:t>
      </w:r>
      <w:proofErr w:type="gramStart"/>
      <w:r w:rsidRPr="00596C8F">
        <w:rPr>
          <w:szCs w:val="28"/>
        </w:rPr>
        <w:t>детки</w:t>
      </w:r>
      <w:proofErr w:type="gramEnd"/>
      <w:r w:rsidRPr="00596C8F">
        <w:rPr>
          <w:szCs w:val="28"/>
        </w:rPr>
        <w:t xml:space="preserve">! — сказала она. — Знаете, куда вы попали? Ведь здесь </w:t>
      </w:r>
      <w:r w:rsidR="004F1009" w:rsidRPr="00596C8F">
        <w:rPr>
          <w:szCs w:val="28"/>
        </w:rPr>
        <w:t>живёт</w:t>
      </w:r>
      <w:r w:rsidRPr="00596C8F">
        <w:rPr>
          <w:szCs w:val="28"/>
        </w:rPr>
        <w:t xml:space="preserve"> Людоед, он ест маленьких детей!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Как же нам быть? Если вы нас прогоните, нас вс</w:t>
      </w:r>
      <w:r w:rsidR="004F1009">
        <w:rPr>
          <w:szCs w:val="28"/>
        </w:rPr>
        <w:t>ё</w:t>
      </w:r>
      <w:r w:rsidRPr="00596C8F">
        <w:rPr>
          <w:szCs w:val="28"/>
        </w:rPr>
        <w:t xml:space="preserve"> равно этой же ночью съедят в лесу волки, — ответил Мальчик с пальчик. — Пусть уж лучше мы достанемся Людоеду. Может, он сжалится над нами, если вы, сударыня, заступитесь за нас.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Жена Людоеда подумала, что ей, может быть, удастся скрыть детей от мужа. Она впустила их в дом и усадила погреться у огня.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Вскоре послышались громкие удары в дверь — это возвратился домой Людоед. Женщина быстро спрятала детей под кровать и </w:t>
      </w:r>
      <w:proofErr w:type="gramStart"/>
      <w:r w:rsidRPr="00596C8F">
        <w:rPr>
          <w:szCs w:val="28"/>
        </w:rPr>
        <w:t>пошла</w:t>
      </w:r>
      <w:proofErr w:type="gramEnd"/>
      <w:r w:rsidRPr="00596C8F">
        <w:rPr>
          <w:szCs w:val="28"/>
        </w:rPr>
        <w:t xml:space="preserve"> открывать мужу дверь.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Войдя в дом, Людоед сразу же потребовал себе ужин. Жена подала ему на стол целого, даже </w:t>
      </w:r>
      <w:r w:rsidR="004F1009" w:rsidRPr="00596C8F">
        <w:rPr>
          <w:szCs w:val="28"/>
        </w:rPr>
        <w:t>ещё</w:t>
      </w:r>
      <w:r w:rsidRPr="00596C8F">
        <w:rPr>
          <w:szCs w:val="28"/>
        </w:rPr>
        <w:t xml:space="preserve"> недожаренного барана и </w:t>
      </w:r>
      <w:proofErr w:type="gramStart"/>
      <w:r w:rsidRPr="00596C8F">
        <w:rPr>
          <w:szCs w:val="28"/>
        </w:rPr>
        <w:t>большущий</w:t>
      </w:r>
      <w:proofErr w:type="gramEnd"/>
      <w:r w:rsidRPr="00596C8F">
        <w:rPr>
          <w:szCs w:val="28"/>
        </w:rPr>
        <w:t xml:space="preserve"> кувшин с вином. Людоед жадно набросился на еду и вино.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Вдруг он стал принюхиваться к воздуху.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Чую запах человеческого мяса, — сказал он.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Это, должно быть, пахнет </w:t>
      </w:r>
      <w:r w:rsidR="004F1009" w:rsidRPr="00596C8F">
        <w:rPr>
          <w:szCs w:val="28"/>
        </w:rPr>
        <w:t>телёнком</w:t>
      </w:r>
      <w:r w:rsidRPr="00596C8F">
        <w:rPr>
          <w:szCs w:val="28"/>
        </w:rPr>
        <w:t>, с которого я только что сняла шкуру, — ответила ему жена.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Нет, это пахнет свежим человеческим мясом! — закричал Людоед. — Меня не </w:t>
      </w:r>
      <w:r w:rsidR="004F1009" w:rsidRPr="00596C8F">
        <w:rPr>
          <w:szCs w:val="28"/>
        </w:rPr>
        <w:t>проведёшь</w:t>
      </w:r>
      <w:r w:rsidRPr="00596C8F">
        <w:rPr>
          <w:szCs w:val="28"/>
        </w:rPr>
        <w:t>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Он вскочил из-за стола и бросился прямо к кровати.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Ага, ты хотела меня надуть! — завопил он. — За такой обман тебя </w:t>
      </w:r>
      <w:proofErr w:type="gramStart"/>
      <w:r w:rsidRPr="00596C8F">
        <w:rPr>
          <w:szCs w:val="28"/>
        </w:rPr>
        <w:t>самое</w:t>
      </w:r>
      <w:proofErr w:type="gramEnd"/>
      <w:r w:rsidRPr="00596C8F">
        <w:rPr>
          <w:szCs w:val="28"/>
        </w:rPr>
        <w:t xml:space="preserve"> следовало бы съесть </w:t>
      </w:r>
      <w:r w:rsidR="004F1009" w:rsidRPr="00596C8F">
        <w:rPr>
          <w:szCs w:val="28"/>
        </w:rPr>
        <w:t>живьём</w:t>
      </w:r>
      <w:r w:rsidRPr="00596C8F">
        <w:rPr>
          <w:szCs w:val="28"/>
        </w:rPr>
        <w:t>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И он вытащил одного за другим всех </w:t>
      </w:r>
      <w:proofErr w:type="gramStart"/>
      <w:r w:rsidRPr="00596C8F">
        <w:rPr>
          <w:szCs w:val="28"/>
        </w:rPr>
        <w:t>братишек</w:t>
      </w:r>
      <w:proofErr w:type="gramEnd"/>
      <w:r w:rsidRPr="00596C8F">
        <w:rPr>
          <w:szCs w:val="28"/>
        </w:rPr>
        <w:t xml:space="preserve"> из-под кровати.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Бедные дети упали перед ним на колени. Они умоляли Людоеда пощадить их. Но это был очень злой, жестокий Людоед. Он и не слушал их жалоб. Он </w:t>
      </w:r>
      <w:proofErr w:type="gramStart"/>
      <w:r w:rsidRPr="00596C8F">
        <w:rPr>
          <w:szCs w:val="28"/>
        </w:rPr>
        <w:t>схватил одного из мальчуганов за ногу и хотел было</w:t>
      </w:r>
      <w:proofErr w:type="gramEnd"/>
      <w:r w:rsidRPr="00596C8F">
        <w:rPr>
          <w:szCs w:val="28"/>
        </w:rPr>
        <w:t xml:space="preserve"> тут же с ним расправиться.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Что ты так торопишься? — сказала ему жена. — Уже поздно. Завтра успеешь.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</w:t>
      </w:r>
      <w:proofErr w:type="gramStart"/>
      <w:r w:rsidRPr="00596C8F">
        <w:rPr>
          <w:szCs w:val="28"/>
        </w:rPr>
        <w:t>Ладно</w:t>
      </w:r>
      <w:proofErr w:type="gramEnd"/>
      <w:r w:rsidRPr="00596C8F">
        <w:rPr>
          <w:szCs w:val="28"/>
        </w:rPr>
        <w:t xml:space="preserve">, — согласился Людоед, — Подожду до завтра. Ты покорми ребят </w:t>
      </w:r>
      <w:proofErr w:type="gramStart"/>
      <w:r w:rsidRPr="00596C8F">
        <w:rPr>
          <w:szCs w:val="28"/>
        </w:rPr>
        <w:t>получше</w:t>
      </w:r>
      <w:proofErr w:type="gramEnd"/>
      <w:r w:rsidRPr="00596C8F">
        <w:rPr>
          <w:szCs w:val="28"/>
        </w:rPr>
        <w:t>, чтобы они не похудели, да уложи их спать.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lastRenderedPageBreak/>
        <w:t xml:space="preserve">Добрая женщина обрадовалась и быстро собрала мальчикам ужин. Но они были слишком напуганы, им было не до еды. А Людоед снова уселся за стол. Довольный тем, что </w:t>
      </w:r>
      <w:proofErr w:type="gramStart"/>
      <w:r w:rsidRPr="00596C8F">
        <w:rPr>
          <w:szCs w:val="28"/>
        </w:rPr>
        <w:t>назавтра</w:t>
      </w:r>
      <w:proofErr w:type="gramEnd"/>
      <w:r w:rsidRPr="00596C8F">
        <w:rPr>
          <w:szCs w:val="28"/>
        </w:rPr>
        <w:t xml:space="preserve"> у него будет лакомое блюдо, он выпил целиком весь кувшин вина и завалился спать.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У Людоеда было семь дочек. В тот вечер они уже давно спали в комнате наверху — все вместе на одной большой кровати. В этой комнате стояла вторая такая же большая кровать. На </w:t>
      </w:r>
      <w:r w:rsidR="001E1E10" w:rsidRPr="00596C8F">
        <w:rPr>
          <w:szCs w:val="28"/>
        </w:rPr>
        <w:t>неё</w:t>
      </w:r>
      <w:r w:rsidRPr="00596C8F">
        <w:rPr>
          <w:szCs w:val="28"/>
        </w:rPr>
        <w:t xml:space="preserve"> жена Людоеда и уложила мальчиков.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Мальчику с пальчик не спалось. Он боялся, как бы Людоед не вздумал схватить их ночью. Как же быть? Мальчик с пальчик заметил золотые веночки на головах дочерей Людоеда. Неслышно встав с постели, он снял с себя и со своих братьев колпачки. Потом так же осторожно снял со спящих людоедок веночки, надел вместо них колпачки, а себе и братьям — веночки.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В полночь Людоед проснулся и тут же решил, не откладывая дела до утра, перетащить мальчиков в подвал. И запереть. А то </w:t>
      </w:r>
      <w:r w:rsidR="001E1E10" w:rsidRPr="00596C8F">
        <w:rPr>
          <w:szCs w:val="28"/>
        </w:rPr>
        <w:t>ещё</w:t>
      </w:r>
      <w:r w:rsidRPr="00596C8F">
        <w:rPr>
          <w:szCs w:val="28"/>
        </w:rPr>
        <w:t xml:space="preserve"> </w:t>
      </w:r>
      <w:proofErr w:type="gramStart"/>
      <w:r w:rsidRPr="00596C8F">
        <w:rPr>
          <w:szCs w:val="28"/>
        </w:rPr>
        <w:t>удерут</w:t>
      </w:r>
      <w:proofErr w:type="gramEnd"/>
      <w:r w:rsidRPr="00596C8F">
        <w:rPr>
          <w:szCs w:val="28"/>
        </w:rPr>
        <w:t>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Пробираясь впотьмах, он кое-как </w:t>
      </w:r>
      <w:r w:rsidR="001E1E10" w:rsidRPr="00596C8F">
        <w:rPr>
          <w:szCs w:val="28"/>
        </w:rPr>
        <w:t>дошёл</w:t>
      </w:r>
      <w:r w:rsidRPr="00596C8F">
        <w:rPr>
          <w:szCs w:val="28"/>
        </w:rPr>
        <w:t xml:space="preserve"> до комнаты наверху и сразу наткнулся на кровать, в которой спали его дочери. Нащупав на их головах колпачки, он сказал про себя: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— Ага, как раз тут и лежат мальчишки!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Недолго думая он стащил с кровати одну за другой своих дочерей и засунул их в большой мешок. Потом завязал его покрепче и </w:t>
      </w:r>
      <w:r w:rsidR="001E1E10" w:rsidRPr="00596C8F">
        <w:rPr>
          <w:szCs w:val="28"/>
        </w:rPr>
        <w:t>снёс</w:t>
      </w:r>
      <w:r w:rsidRPr="00596C8F">
        <w:rPr>
          <w:szCs w:val="28"/>
        </w:rPr>
        <w:t xml:space="preserve"> в подвал.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И, </w:t>
      </w:r>
      <w:proofErr w:type="gramStart"/>
      <w:r w:rsidRPr="00596C8F">
        <w:rPr>
          <w:szCs w:val="28"/>
        </w:rPr>
        <w:t>довольный</w:t>
      </w:r>
      <w:proofErr w:type="gramEnd"/>
      <w:r w:rsidRPr="00596C8F">
        <w:rPr>
          <w:szCs w:val="28"/>
        </w:rPr>
        <w:t xml:space="preserve">, </w:t>
      </w:r>
      <w:r w:rsidR="001E1E10" w:rsidRPr="00596C8F">
        <w:rPr>
          <w:szCs w:val="28"/>
        </w:rPr>
        <w:t>пошёл</w:t>
      </w:r>
      <w:r w:rsidRPr="00596C8F">
        <w:rPr>
          <w:szCs w:val="28"/>
        </w:rPr>
        <w:t xml:space="preserve"> досыпать.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Как только Мальчик с пальчик услыхал храп Людоеда, он сейчас же разбудил братьев и велел им </w:t>
      </w:r>
      <w:proofErr w:type="gramStart"/>
      <w:r w:rsidRPr="00596C8F">
        <w:rPr>
          <w:szCs w:val="28"/>
        </w:rPr>
        <w:t>побыстрее</w:t>
      </w:r>
      <w:proofErr w:type="gramEnd"/>
      <w:r w:rsidRPr="00596C8F">
        <w:rPr>
          <w:szCs w:val="28"/>
        </w:rPr>
        <w:t xml:space="preserve"> одеться. Они на цыпочках выбрались из дома в сад, перелезли через ограду и побежали </w:t>
      </w:r>
      <w:proofErr w:type="gramStart"/>
      <w:r w:rsidRPr="00596C8F">
        <w:rPr>
          <w:szCs w:val="28"/>
        </w:rPr>
        <w:t>со всех ног</w:t>
      </w:r>
      <w:proofErr w:type="gramEnd"/>
      <w:r w:rsidRPr="00596C8F">
        <w:rPr>
          <w:szCs w:val="28"/>
        </w:rPr>
        <w:t>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Так бежали они всю ночь, сами не зная куда.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А Людоед утром проснулся и сразу отправился в подвал.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Развязал мешок, глянул — а там не мальчишки, а его родные дочки! Он так и остолбенел. А потом </w:t>
      </w:r>
      <w:proofErr w:type="gramStart"/>
      <w:r w:rsidRPr="00596C8F">
        <w:rPr>
          <w:szCs w:val="28"/>
        </w:rPr>
        <w:t>заорал</w:t>
      </w:r>
      <w:proofErr w:type="gramEnd"/>
      <w:r w:rsidRPr="00596C8F">
        <w:rPr>
          <w:szCs w:val="28"/>
        </w:rPr>
        <w:t xml:space="preserve"> и затопал ногами с досады и злости. Понял, что его ловко провели.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— Ну </w:t>
      </w:r>
      <w:proofErr w:type="gramStart"/>
      <w:r w:rsidRPr="00596C8F">
        <w:rPr>
          <w:szCs w:val="28"/>
        </w:rPr>
        <w:t>ладно</w:t>
      </w:r>
      <w:proofErr w:type="gramEnd"/>
      <w:r w:rsidRPr="00596C8F">
        <w:rPr>
          <w:szCs w:val="28"/>
        </w:rPr>
        <w:t xml:space="preserve"> же! — вопил он. — Вы за это поплатитесь, негодные мальчишки! Эй, жена! Подать мне мои сапоги-скороходы!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Людоед пустился в погоню. Долго рыскал он по лесу без толку, но </w:t>
      </w:r>
      <w:proofErr w:type="gramStart"/>
      <w:r w:rsidRPr="00596C8F">
        <w:rPr>
          <w:szCs w:val="28"/>
        </w:rPr>
        <w:t>наконец</w:t>
      </w:r>
      <w:proofErr w:type="gramEnd"/>
      <w:r w:rsidRPr="00596C8F">
        <w:rPr>
          <w:szCs w:val="28"/>
        </w:rPr>
        <w:t xml:space="preserve"> напал на след беглецов. А дети были уже недалеко от своего дома, всего в ста шагах!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lastRenderedPageBreak/>
        <w:t>Людоед шагал с одной горки на другую, перепрыгивал через реки, как через ручейки.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Братья </w:t>
      </w:r>
      <w:r w:rsidR="001E1E10" w:rsidRPr="00596C8F">
        <w:rPr>
          <w:szCs w:val="28"/>
        </w:rPr>
        <w:t>ещё</w:t>
      </w:r>
      <w:r w:rsidRPr="00596C8F">
        <w:rPr>
          <w:szCs w:val="28"/>
        </w:rPr>
        <w:t xml:space="preserve"> издали увидели Людоеда. Мальчик с пальчик тут же </w:t>
      </w:r>
      <w:r w:rsidR="001E1E10" w:rsidRPr="00596C8F">
        <w:rPr>
          <w:szCs w:val="28"/>
        </w:rPr>
        <w:t>нашёл</w:t>
      </w:r>
      <w:r w:rsidRPr="00596C8F">
        <w:rPr>
          <w:szCs w:val="28"/>
        </w:rPr>
        <w:t xml:space="preserve"> небольшую пещеру в скале, и они все там спрятались.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Людоед устал от долгой погони — в сапогах-скороходах бегать не так-то легко! Он решил передохнуть и случайно уселся как раз на ту скалу, под которой укрылись мальчики.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Через минуту Людоед заснул и так ужасно захрапел, что </w:t>
      </w:r>
      <w:proofErr w:type="gramStart"/>
      <w:r w:rsidRPr="00596C8F">
        <w:rPr>
          <w:szCs w:val="28"/>
        </w:rPr>
        <w:t>братишек</w:t>
      </w:r>
      <w:proofErr w:type="gramEnd"/>
      <w:r w:rsidRPr="00596C8F">
        <w:rPr>
          <w:szCs w:val="28"/>
        </w:rPr>
        <w:t xml:space="preserve"> затрясло от страха. Один только Мальчик с пальчик не струсил и не растерялся. Он велел братьям </w:t>
      </w:r>
      <w:proofErr w:type="gramStart"/>
      <w:r w:rsidRPr="00596C8F">
        <w:rPr>
          <w:szCs w:val="28"/>
        </w:rPr>
        <w:t>что есть сил</w:t>
      </w:r>
      <w:proofErr w:type="gramEnd"/>
      <w:r w:rsidRPr="00596C8F">
        <w:rPr>
          <w:szCs w:val="28"/>
        </w:rPr>
        <w:t xml:space="preserve"> бежать к дому, пока Людоед спит, а сам подкрался к нему и потихоньку стащил с него сапоги-скороходы. Сапоги были, конечно, огромные, но они были волшебные. Они могли делаться то больше, то меньше, любому по ноге. Мальчик с пальчик обулся в них без труда. Они пришлись ему как раз впору.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А что было дальше?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 xml:space="preserve">Одни рассказывают, что вместе с сапогами-скороходами Мальчик с пальчик забрал у злого Людоеда толстый </w:t>
      </w:r>
      <w:r w:rsidR="001E1E10" w:rsidRPr="00596C8F">
        <w:rPr>
          <w:szCs w:val="28"/>
        </w:rPr>
        <w:t>кошелёк</w:t>
      </w:r>
      <w:r w:rsidRPr="00596C8F">
        <w:rPr>
          <w:szCs w:val="28"/>
        </w:rPr>
        <w:t xml:space="preserve"> с золотыми монетами. Другие говорят, что, надев сапоги-скороходы, Мальчик с пальчик отправился к королю, и тот принял его к себе на службу гонцом. И Мальчик с пальчик заработал немало на королевской службе.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Так или иначе, но Мальчик с пальчик вернулся домой к своим родным жив и невредим. И не с пустым карманом!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И как же обрадовались ему дома!</w:t>
      </w:r>
    </w:p>
    <w:p w:rsidR="00680CE4" w:rsidRDefault="00680CE4" w:rsidP="00680CE4">
      <w:pPr>
        <w:spacing w:after="0" w:line="240" w:lineRule="auto"/>
        <w:ind w:firstLine="709"/>
        <w:jc w:val="both"/>
        <w:rPr>
          <w:szCs w:val="28"/>
        </w:rPr>
      </w:pPr>
      <w:r w:rsidRPr="00596C8F">
        <w:rPr>
          <w:szCs w:val="28"/>
        </w:rPr>
        <w:t>С тех пор дровосек с женой и детьми жили хорошо, не зная ни нужды, ни горя. Вот как оно бывает.</w:t>
      </w:r>
    </w:p>
    <w:p w:rsidR="001E1E10" w:rsidRPr="001E1E10" w:rsidRDefault="001E1E10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Растут </w:t>
      </w:r>
      <w:proofErr w:type="gramStart"/>
      <w:r w:rsidRPr="001E1E10">
        <w:rPr>
          <w:sz w:val="24"/>
          <w:szCs w:val="28"/>
        </w:rPr>
        <w:t>братишки</w:t>
      </w:r>
      <w:proofErr w:type="gramEnd"/>
      <w:r w:rsidR="001E1E10">
        <w:rPr>
          <w:sz w:val="24"/>
          <w:szCs w:val="28"/>
        </w:rPr>
        <w:t xml:space="preserve"> </w:t>
      </w:r>
      <w:r w:rsidRPr="001E1E10">
        <w:rPr>
          <w:sz w:val="24"/>
          <w:szCs w:val="28"/>
        </w:rPr>
        <w:t>—</w:t>
      </w:r>
      <w:r w:rsidR="001E1E10">
        <w:rPr>
          <w:sz w:val="24"/>
          <w:szCs w:val="28"/>
        </w:rPr>
        <w:t xml:space="preserve"> </w:t>
      </w:r>
      <w:r w:rsidRPr="001E1E10">
        <w:rPr>
          <w:sz w:val="24"/>
          <w:szCs w:val="28"/>
        </w:rPr>
        <w:t>как все схожи!</w:t>
      </w:r>
    </w:p>
    <w:p w:rsid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1E1E10">
        <w:rPr>
          <w:sz w:val="24"/>
          <w:szCs w:val="28"/>
        </w:rPr>
        <w:t>Сильны, удалы и пригожи!</w:t>
      </w:r>
      <w:proofErr w:type="gramEnd"/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Вот только младший </w:t>
      </w:r>
      <w:proofErr w:type="gramStart"/>
      <w:r w:rsidRPr="001E1E10">
        <w:rPr>
          <w:sz w:val="24"/>
          <w:szCs w:val="28"/>
        </w:rPr>
        <w:t>сплоховал</w:t>
      </w:r>
      <w:proofErr w:type="gramEnd"/>
      <w:r w:rsidRPr="001E1E10">
        <w:rPr>
          <w:sz w:val="24"/>
          <w:szCs w:val="28"/>
        </w:rPr>
        <w:t>:</w:t>
      </w:r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И </w:t>
      </w:r>
      <w:proofErr w:type="gramStart"/>
      <w:r w:rsidRPr="001E1E10">
        <w:rPr>
          <w:sz w:val="24"/>
          <w:szCs w:val="28"/>
        </w:rPr>
        <w:t>неказист</w:t>
      </w:r>
      <w:proofErr w:type="gramEnd"/>
      <w:r w:rsidRPr="001E1E10">
        <w:rPr>
          <w:sz w:val="24"/>
          <w:szCs w:val="28"/>
        </w:rPr>
        <w:t>, и ростом мал.</w:t>
      </w:r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proofErr w:type="gramStart"/>
      <w:r w:rsidRPr="001E1E10">
        <w:rPr>
          <w:sz w:val="24"/>
          <w:szCs w:val="28"/>
        </w:rPr>
        <w:t xml:space="preserve">Зато </w:t>
      </w:r>
      <w:r w:rsidR="001E1E10" w:rsidRPr="001E1E10">
        <w:rPr>
          <w:sz w:val="24"/>
          <w:szCs w:val="28"/>
        </w:rPr>
        <w:t>умён</w:t>
      </w:r>
      <w:r w:rsidRPr="001E1E10">
        <w:rPr>
          <w:sz w:val="24"/>
          <w:szCs w:val="28"/>
        </w:rPr>
        <w:t xml:space="preserve">, зато </w:t>
      </w:r>
      <w:r w:rsidR="001E1E10" w:rsidRPr="001E1E10">
        <w:rPr>
          <w:sz w:val="24"/>
          <w:szCs w:val="28"/>
        </w:rPr>
        <w:t>смышлён</w:t>
      </w:r>
      <w:r w:rsidRPr="001E1E10">
        <w:rPr>
          <w:sz w:val="24"/>
          <w:szCs w:val="28"/>
        </w:rPr>
        <w:t xml:space="preserve"> </w:t>
      </w:r>
      <w:proofErr w:type="gramEnd"/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И сердцем добрым </w:t>
      </w:r>
      <w:proofErr w:type="gramStart"/>
      <w:r w:rsidR="001E1E10" w:rsidRPr="001E1E10">
        <w:rPr>
          <w:sz w:val="24"/>
          <w:szCs w:val="28"/>
        </w:rPr>
        <w:t>наделён</w:t>
      </w:r>
      <w:proofErr w:type="gramEnd"/>
      <w:r w:rsidRPr="001E1E10">
        <w:rPr>
          <w:sz w:val="24"/>
          <w:szCs w:val="28"/>
        </w:rPr>
        <w:t xml:space="preserve">. </w:t>
      </w:r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И если вдруг беда </w:t>
      </w:r>
      <w:proofErr w:type="gramStart"/>
      <w:r w:rsidRPr="001E1E10">
        <w:rPr>
          <w:sz w:val="24"/>
          <w:szCs w:val="28"/>
        </w:rPr>
        <w:t>нагрянет</w:t>
      </w:r>
      <w:proofErr w:type="gramEnd"/>
      <w:r w:rsidRPr="001E1E10">
        <w:rPr>
          <w:sz w:val="24"/>
          <w:szCs w:val="28"/>
        </w:rPr>
        <w:t xml:space="preserve">, </w:t>
      </w:r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Опорой старшим братьям станет, </w:t>
      </w:r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Он их от гибели </w:t>
      </w:r>
      <w:r w:rsidR="001E1E10" w:rsidRPr="001E1E10">
        <w:rPr>
          <w:sz w:val="24"/>
          <w:szCs w:val="28"/>
        </w:rPr>
        <w:t>спасёт</w:t>
      </w:r>
      <w:r w:rsidRPr="001E1E10">
        <w:rPr>
          <w:sz w:val="24"/>
          <w:szCs w:val="28"/>
        </w:rPr>
        <w:t xml:space="preserve"> </w:t>
      </w:r>
    </w:p>
    <w:p w:rsidR="00680CE4" w:rsidRPr="001E1E10" w:rsidRDefault="00680CE4" w:rsidP="001E1E10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1E1E10">
        <w:rPr>
          <w:sz w:val="24"/>
          <w:szCs w:val="28"/>
        </w:rPr>
        <w:t xml:space="preserve">И счастье дому </w:t>
      </w:r>
      <w:r w:rsidR="001E1E10" w:rsidRPr="001E1E10">
        <w:rPr>
          <w:sz w:val="24"/>
          <w:szCs w:val="28"/>
        </w:rPr>
        <w:t>принесёт</w:t>
      </w:r>
      <w:r w:rsidRPr="001E1E10">
        <w:rPr>
          <w:sz w:val="24"/>
          <w:szCs w:val="28"/>
        </w:rPr>
        <w:t>.</w:t>
      </w:r>
    </w:p>
    <w:sectPr w:rsidR="00680CE4" w:rsidRPr="001E1E1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8E" w:rsidRDefault="00D14F8E" w:rsidP="00BB305B">
      <w:pPr>
        <w:spacing w:after="0" w:line="240" w:lineRule="auto"/>
      </w:pPr>
      <w:r>
        <w:separator/>
      </w:r>
    </w:p>
  </w:endnote>
  <w:endnote w:type="continuationSeparator" w:id="0">
    <w:p w:rsidR="00D14F8E" w:rsidRDefault="00D14F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47154F" wp14:editId="3B0950A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01C0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01C0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676E5B" wp14:editId="6E017D8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01C0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01C0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39E0F0" wp14:editId="29772DE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701C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701C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8E" w:rsidRDefault="00D14F8E" w:rsidP="00BB305B">
      <w:pPr>
        <w:spacing w:after="0" w:line="240" w:lineRule="auto"/>
      </w:pPr>
      <w:r>
        <w:separator/>
      </w:r>
    </w:p>
  </w:footnote>
  <w:footnote w:type="continuationSeparator" w:id="0">
    <w:p w:rsidR="00D14F8E" w:rsidRDefault="00D14F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E4"/>
    <w:rsid w:val="00022E77"/>
    <w:rsid w:val="00044F41"/>
    <w:rsid w:val="0006154A"/>
    <w:rsid w:val="000701C0"/>
    <w:rsid w:val="00113222"/>
    <w:rsid w:val="0015338B"/>
    <w:rsid w:val="0017776C"/>
    <w:rsid w:val="001B3739"/>
    <w:rsid w:val="001B7733"/>
    <w:rsid w:val="001E1E10"/>
    <w:rsid w:val="00226794"/>
    <w:rsid w:val="00310E12"/>
    <w:rsid w:val="0039181F"/>
    <w:rsid w:val="0040592E"/>
    <w:rsid w:val="004F1009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80CE4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E2686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14F8E"/>
    <w:rsid w:val="00D53562"/>
    <w:rsid w:val="00D7450E"/>
    <w:rsid w:val="00E60312"/>
    <w:rsid w:val="00E75545"/>
    <w:rsid w:val="00EE50E6"/>
    <w:rsid w:val="00EE79DD"/>
    <w:rsid w:val="00EF6064"/>
    <w:rsid w:val="00F36D55"/>
    <w:rsid w:val="00F9798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80C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80CE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80CE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80CE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B333-E305-4483-BFF8-317C89CC7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22</TotalTime>
  <Pages>1</Pages>
  <Words>1681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Мальчик с пальчик</dc:title>
  <dc:creator>Перро Ш.</dc:creator>
  <cp:lastModifiedBy>Олеся</cp:lastModifiedBy>
  <cp:revision>5</cp:revision>
  <dcterms:created xsi:type="dcterms:W3CDTF">2016-07-20T06:39:00Z</dcterms:created>
  <dcterms:modified xsi:type="dcterms:W3CDTF">2016-09-11T03:58:00Z</dcterms:modified>
  <cp:category>Сказки литературные зарубежных писателей</cp:category>
  <dc:language>рус.</dc:language>
</cp:coreProperties>
</file>