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78" w:rsidRPr="00410778" w:rsidRDefault="00147B5B" w:rsidP="00410778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Чырвоны К</w:t>
      </w:r>
      <w:bookmarkStart w:id="0" w:name="_GoBack"/>
      <w:bookmarkEnd w:id="0"/>
      <w:r w:rsidR="00410778">
        <w:rPr>
          <w:lang w:val="be-BY"/>
        </w:rPr>
        <w:t>аптурок</w:t>
      </w:r>
      <w:r w:rsidR="00410778" w:rsidRPr="00410778">
        <w:rPr>
          <w:lang w:val="be-BY"/>
        </w:rPr>
        <w:br/>
      </w:r>
      <w:r w:rsidR="00410778" w:rsidRPr="00410778">
        <w:rPr>
          <w:b w:val="0"/>
          <w:i/>
          <w:sz w:val="20"/>
          <w:szCs w:val="20"/>
          <w:lang w:val="be-BY"/>
        </w:rPr>
        <w:t>Шарль Пэро</w:t>
      </w:r>
      <w:r w:rsidR="00410778" w:rsidRPr="00410778">
        <w:rPr>
          <w:b w:val="0"/>
          <w:i/>
          <w:sz w:val="20"/>
          <w:szCs w:val="20"/>
          <w:lang w:val="be-BY"/>
        </w:rPr>
        <w:br/>
        <w:t>Пераклаў с французскага Зміцер Колас</w:t>
      </w:r>
    </w:p>
    <w:p w:rsidR="00410778" w:rsidRPr="00410778" w:rsidRDefault="00410778" w:rsidP="00410778">
      <w:pPr>
        <w:pStyle w:val="11"/>
        <w:outlineLvl w:val="1"/>
        <w:rPr>
          <w:sz w:val="28"/>
          <w:szCs w:val="28"/>
          <w:lang w:val="be-BY"/>
        </w:rPr>
      </w:pPr>
    </w:p>
    <w:p w:rsidR="002A56C1" w:rsidRDefault="00410778" w:rsidP="00410778">
      <w:pPr>
        <w:spacing w:after="0" w:line="240" w:lineRule="auto"/>
        <w:ind w:firstLine="709"/>
        <w:jc w:val="both"/>
        <w:rPr>
          <w:lang w:val="be-BY"/>
        </w:rPr>
      </w:pPr>
      <w:r w:rsidRPr="00410778">
        <w:rPr>
          <w:lang w:val="be-BY"/>
        </w:rPr>
        <w:t>Жыла сабе ў адной вёсцы дзяўчынка, і была яна такая прыгожая, што ва ўсім свеце другой такой не знайсці. Маці яе страх як любіла, а бабуля — дык наогул ледзь розум ад яе не траціла. І купіла добрая бабуля сваёй унучцы чырвоны каптурок, які так упасаваў дзяўчынцы, што пачалі яе з таго часу зваць паўсюль Чырвоным Каптурком.</w:t>
      </w:r>
    </w:p>
    <w:p w:rsidR="00410778" w:rsidRPr="00410778" w:rsidRDefault="00410778" w:rsidP="00410778">
      <w:pPr>
        <w:spacing w:after="0" w:line="240" w:lineRule="auto"/>
        <w:ind w:firstLine="709"/>
        <w:jc w:val="both"/>
        <w:rPr>
          <w:lang w:val="be-BY"/>
        </w:rPr>
      </w:pPr>
      <w:r w:rsidRPr="00410778">
        <w:rPr>
          <w:lang w:val="be-BY"/>
        </w:rPr>
        <w:t>Неяк раз спякла маці праснакі дый кажа дачушцы:</w:t>
      </w:r>
    </w:p>
    <w:p w:rsidR="00410778" w:rsidRPr="00410778" w:rsidRDefault="00410778" w:rsidP="00410778">
      <w:pPr>
        <w:spacing w:after="0" w:line="240" w:lineRule="auto"/>
        <w:ind w:firstLine="709"/>
        <w:jc w:val="both"/>
        <w:rPr>
          <w:lang w:val="be-BY"/>
        </w:rPr>
      </w:pPr>
      <w:r w:rsidRPr="00410778">
        <w:rPr>
          <w:lang w:val="be-BY"/>
        </w:rPr>
        <w:t>— Схадзі мо да бабулі, даведайся, як яна сябе пачувае. Бо нешта казалі мне, што яна хворая. Занясі ёй праснакоў ды гэты гарнушак масла.</w:t>
      </w:r>
    </w:p>
    <w:p w:rsidR="00410778" w:rsidRPr="00410778" w:rsidRDefault="00410778" w:rsidP="00410778">
      <w:pPr>
        <w:spacing w:after="0" w:line="240" w:lineRule="auto"/>
        <w:ind w:firstLine="709"/>
        <w:jc w:val="both"/>
        <w:rPr>
          <w:lang w:val="be-BY"/>
        </w:rPr>
      </w:pPr>
      <w:r w:rsidRPr="00410778">
        <w:rPr>
          <w:lang w:val="be-BY"/>
        </w:rPr>
        <w:t>Устала Чырвоны Каптурок і пайшла да бабулі, што жыла ў суседняе вёсцы. Ідзе яна лесам, так ідзе, аж раптам выходзіць насустрач ёй Воўк. Дужа захацелася Ваўку яе з'есці, ды ён пабаяўся, бо недзе паблізу працавалі дрывасекі. Тады ён і пытаецца:</w:t>
      </w:r>
    </w:p>
    <w:p w:rsidR="00410778" w:rsidRPr="00410778" w:rsidRDefault="00410778" w:rsidP="00410778">
      <w:pPr>
        <w:spacing w:after="0" w:line="240" w:lineRule="auto"/>
        <w:ind w:firstLine="709"/>
        <w:jc w:val="both"/>
        <w:rPr>
          <w:lang w:val="be-BY"/>
        </w:rPr>
      </w:pPr>
      <w:r w:rsidRPr="00410778">
        <w:rPr>
          <w:lang w:val="be-BY"/>
        </w:rPr>
        <w:t>— Куды гэта ты ідзеш?</w:t>
      </w:r>
    </w:p>
    <w:p w:rsidR="00410778" w:rsidRPr="00410778" w:rsidRDefault="00410778" w:rsidP="00410778">
      <w:pPr>
        <w:spacing w:after="0" w:line="240" w:lineRule="auto"/>
        <w:ind w:firstLine="709"/>
        <w:jc w:val="both"/>
        <w:rPr>
          <w:lang w:val="be-BY"/>
        </w:rPr>
      </w:pPr>
      <w:r w:rsidRPr="00410778">
        <w:rPr>
          <w:lang w:val="be-BY"/>
        </w:rPr>
        <w:t>А маленькая дзяўчынка не ведала, што спыняцца ў лесе ды гаварыць з ваўкамі небяспечна, і адказвае яму:</w:t>
      </w:r>
    </w:p>
    <w:p w:rsidR="00410778" w:rsidRPr="00410778" w:rsidRDefault="00410778" w:rsidP="00410778">
      <w:pPr>
        <w:spacing w:after="0" w:line="240" w:lineRule="auto"/>
        <w:ind w:firstLine="709"/>
        <w:jc w:val="both"/>
        <w:rPr>
          <w:lang w:val="be-BY"/>
        </w:rPr>
      </w:pPr>
      <w:r w:rsidRPr="00410778">
        <w:rPr>
          <w:lang w:val="be-BY"/>
        </w:rPr>
        <w:t>— Я іду да бабулі і нясу ёй праснакі ды гарнушак масла, што паслала ёй мая мама.</w:t>
      </w:r>
    </w:p>
    <w:p w:rsidR="00410778" w:rsidRPr="00410778" w:rsidRDefault="00410778" w:rsidP="00410778">
      <w:pPr>
        <w:spacing w:after="0" w:line="240" w:lineRule="auto"/>
        <w:ind w:firstLine="709"/>
        <w:jc w:val="both"/>
        <w:rPr>
          <w:lang w:val="be-BY"/>
        </w:rPr>
      </w:pPr>
      <w:r w:rsidRPr="00410778">
        <w:rPr>
          <w:lang w:val="be-BY"/>
        </w:rPr>
        <w:t>— А ці далёка жыве твая бабуля? — пытаецца Воўк.</w:t>
      </w:r>
    </w:p>
    <w:p w:rsidR="00410778" w:rsidRPr="00410778" w:rsidRDefault="00410778" w:rsidP="00410778">
      <w:pPr>
        <w:spacing w:after="0" w:line="240" w:lineRule="auto"/>
        <w:ind w:firstLine="709"/>
        <w:jc w:val="both"/>
        <w:rPr>
          <w:lang w:val="be-BY"/>
        </w:rPr>
      </w:pPr>
      <w:r w:rsidRPr="00410778">
        <w:rPr>
          <w:lang w:val="be-BY"/>
        </w:rPr>
        <w:t>— О, далёка, — адказвае Чырвоны Каптурок. — Вунь аж па-за тым млынам, што ўдалечыні. Там ёсць вёска, а ў крайняй хатцы ў той вёсцы мая бабуля і жыве.</w:t>
      </w:r>
    </w:p>
    <w:p w:rsidR="00410778" w:rsidRPr="00410778" w:rsidRDefault="00410778" w:rsidP="00410778">
      <w:pPr>
        <w:spacing w:after="0" w:line="240" w:lineRule="auto"/>
        <w:ind w:firstLine="709"/>
        <w:jc w:val="both"/>
        <w:rPr>
          <w:lang w:val="be-BY"/>
        </w:rPr>
      </w:pPr>
      <w:r w:rsidRPr="00410778">
        <w:rPr>
          <w:lang w:val="be-BY"/>
        </w:rPr>
        <w:t>— Ну што ж, — кажа Воўк, — пайду і я да тваёй бабулі. Толькі давай я пайду гэтай вось сцежкай, а ты ідзі вунь тою: паглядзім, хто з нас паспее першы.</w:t>
      </w:r>
    </w:p>
    <w:p w:rsidR="00410778" w:rsidRPr="00410778" w:rsidRDefault="00410778" w:rsidP="00410778">
      <w:pPr>
        <w:spacing w:after="0" w:line="240" w:lineRule="auto"/>
        <w:ind w:firstLine="709"/>
        <w:jc w:val="both"/>
        <w:rPr>
          <w:lang w:val="be-BY"/>
        </w:rPr>
      </w:pPr>
      <w:r w:rsidRPr="00410778">
        <w:rPr>
          <w:lang w:val="be-BY"/>
        </w:rPr>
        <w:t>І Воўк з усяго духу кінуўся па сама</w:t>
      </w:r>
      <w:r w:rsidR="002A56C1">
        <w:rPr>
          <w:lang w:val="be-BY"/>
        </w:rPr>
        <w:t>й</w:t>
      </w:r>
      <w:r w:rsidRPr="00410778">
        <w:rPr>
          <w:lang w:val="be-BY"/>
        </w:rPr>
        <w:t xml:space="preserve"> кароткай сцежцы ў лесе, а дзяўчынка няспешна пайшла па сама</w:t>
      </w:r>
      <w:r w:rsidR="002A56C1">
        <w:rPr>
          <w:lang w:val="be-BY"/>
        </w:rPr>
        <w:t>е</w:t>
      </w:r>
      <w:r w:rsidRPr="00410778">
        <w:rPr>
          <w:lang w:val="be-BY"/>
        </w:rPr>
        <w:t xml:space="preserve"> доўгай. Па дарозе яна збірала арэхі, ганялася за матылькамі, складала букеты з кветак.</w:t>
      </w:r>
    </w:p>
    <w:p w:rsidR="00410778" w:rsidRPr="00410778" w:rsidRDefault="00410778" w:rsidP="00410778">
      <w:pPr>
        <w:spacing w:after="0" w:line="240" w:lineRule="auto"/>
        <w:ind w:firstLine="709"/>
        <w:jc w:val="both"/>
        <w:rPr>
          <w:lang w:val="be-BY"/>
        </w:rPr>
      </w:pPr>
      <w:r w:rsidRPr="00410778">
        <w:rPr>
          <w:lang w:val="be-BY"/>
        </w:rPr>
        <w:t>А Воўк тым часам хутка прыбег да бабулінай хаткі і пастукаўся ў дзверы: стук-стук!</w:t>
      </w:r>
    </w:p>
    <w:p w:rsidR="00410778" w:rsidRPr="00410778" w:rsidRDefault="00410778" w:rsidP="00410778">
      <w:pPr>
        <w:spacing w:after="0" w:line="240" w:lineRule="auto"/>
        <w:ind w:firstLine="709"/>
        <w:jc w:val="both"/>
        <w:rPr>
          <w:lang w:val="be-BY"/>
        </w:rPr>
      </w:pPr>
      <w:r w:rsidRPr="00410778">
        <w:rPr>
          <w:lang w:val="be-BY"/>
        </w:rPr>
        <w:t>— Хто там? — спыталася бабуля.</w:t>
      </w:r>
    </w:p>
    <w:p w:rsidR="00410778" w:rsidRPr="00410778" w:rsidRDefault="00410778" w:rsidP="00410778">
      <w:pPr>
        <w:spacing w:after="0" w:line="240" w:lineRule="auto"/>
        <w:ind w:firstLine="709"/>
        <w:jc w:val="both"/>
        <w:rPr>
          <w:lang w:val="be-BY"/>
        </w:rPr>
      </w:pPr>
      <w:r w:rsidRPr="00410778">
        <w:rPr>
          <w:lang w:val="be-BY"/>
        </w:rPr>
        <w:t>— Гэта я, вашая ўнучка, Чырвоны Каптурок, — сказаў Воўк падробленым голасам. — Я прынесла вам праснакоў і гарнушак масла ад матухны.</w:t>
      </w:r>
    </w:p>
    <w:p w:rsidR="00410778" w:rsidRPr="00410778" w:rsidRDefault="00410778" w:rsidP="00410778">
      <w:pPr>
        <w:spacing w:after="0" w:line="240" w:lineRule="auto"/>
        <w:ind w:firstLine="709"/>
        <w:jc w:val="both"/>
        <w:rPr>
          <w:lang w:val="be-BY"/>
        </w:rPr>
      </w:pPr>
      <w:r w:rsidRPr="00410778">
        <w:rPr>
          <w:lang w:val="be-BY"/>
        </w:rPr>
        <w:lastRenderedPageBreak/>
        <w:t>Добрая бабуля, якая ляжала ў ложку, таму што ёй трошкі нядужылася, крыкнула Воўку:</w:t>
      </w:r>
    </w:p>
    <w:p w:rsidR="00410778" w:rsidRPr="00410778" w:rsidRDefault="00410778" w:rsidP="00410778">
      <w:pPr>
        <w:spacing w:after="0" w:line="240" w:lineRule="auto"/>
        <w:ind w:firstLine="709"/>
        <w:jc w:val="both"/>
        <w:rPr>
          <w:lang w:val="be-BY"/>
        </w:rPr>
      </w:pPr>
      <w:r w:rsidRPr="00410778">
        <w:rPr>
          <w:lang w:val="be-BY"/>
        </w:rPr>
        <w:t>— Цісні на клямку, слясак адскочыць!</w:t>
      </w:r>
    </w:p>
    <w:p w:rsidR="00410778" w:rsidRPr="00410778" w:rsidRDefault="00410778" w:rsidP="00410778">
      <w:pPr>
        <w:spacing w:after="0" w:line="240" w:lineRule="auto"/>
        <w:ind w:firstLine="709"/>
        <w:jc w:val="both"/>
        <w:rPr>
          <w:lang w:val="be-BY"/>
        </w:rPr>
      </w:pPr>
      <w:r w:rsidRPr="00410778">
        <w:rPr>
          <w:lang w:val="be-BY"/>
        </w:rPr>
        <w:t>Воўк націснуў на клямку, і дзверы адчыніліся. Тады ён кінуўся на бедную бабульку і ўраз праглынуў яе, бо не еў ужо цэлыя тры дні. Потым ён зачыніў дзверы, лёг на бабуліным ложку і пачаў чакаць, калі прыйдзе Чырвоны Каптурок. Тым часам дзяўчынка якраз падышла да дзвярэй і пастукалася: стук-стук!</w:t>
      </w:r>
    </w:p>
    <w:p w:rsidR="00410778" w:rsidRPr="00410778" w:rsidRDefault="00410778" w:rsidP="00410778">
      <w:pPr>
        <w:spacing w:after="0" w:line="240" w:lineRule="auto"/>
        <w:ind w:firstLine="709"/>
        <w:jc w:val="both"/>
        <w:rPr>
          <w:lang w:val="be-BY"/>
        </w:rPr>
      </w:pPr>
      <w:r w:rsidRPr="00410778">
        <w:rPr>
          <w:lang w:val="be-BY"/>
        </w:rPr>
        <w:t>— Хто там? — спытаў Воўк.</w:t>
      </w:r>
    </w:p>
    <w:p w:rsidR="00410778" w:rsidRPr="00410778" w:rsidRDefault="00410778" w:rsidP="00410778">
      <w:pPr>
        <w:spacing w:after="0" w:line="240" w:lineRule="auto"/>
        <w:ind w:firstLine="709"/>
        <w:jc w:val="both"/>
        <w:rPr>
          <w:lang w:val="be-BY"/>
        </w:rPr>
      </w:pPr>
      <w:r w:rsidRPr="00410778">
        <w:rPr>
          <w:lang w:val="be-BY"/>
        </w:rPr>
        <w:t>Але голас у Воўка быў грубы, і Чырвоны Каптурок, пачуўшы яго, спачатку спалохалася. Але потым падумала, што бабуля, напэўна, прастуджаная, і адказала:</w:t>
      </w:r>
    </w:p>
    <w:p w:rsidR="00410778" w:rsidRPr="00410778" w:rsidRDefault="00410778" w:rsidP="00410778">
      <w:pPr>
        <w:spacing w:after="0" w:line="240" w:lineRule="auto"/>
        <w:ind w:firstLine="709"/>
        <w:jc w:val="both"/>
        <w:rPr>
          <w:lang w:val="be-BY"/>
        </w:rPr>
      </w:pPr>
      <w:r w:rsidRPr="00410778">
        <w:rPr>
          <w:lang w:val="be-BY"/>
        </w:rPr>
        <w:t>— Гэта я, вашая ўнучка, Чырвоны Каптурок. Я прынесла вам праснакоў і гарнушак масла ад матухны.</w:t>
      </w:r>
    </w:p>
    <w:p w:rsidR="00410778" w:rsidRPr="00410778" w:rsidRDefault="00410778" w:rsidP="00410778">
      <w:pPr>
        <w:spacing w:after="0" w:line="240" w:lineRule="auto"/>
        <w:ind w:firstLine="709"/>
        <w:jc w:val="both"/>
        <w:rPr>
          <w:lang w:val="be-BY"/>
        </w:rPr>
      </w:pPr>
      <w:r w:rsidRPr="00410778">
        <w:rPr>
          <w:lang w:val="be-BY"/>
        </w:rPr>
        <w:t>Тады Воўк крыкнуў трошкі танчэйшым голасам:</w:t>
      </w:r>
    </w:p>
    <w:p w:rsidR="00410778" w:rsidRPr="00410778" w:rsidRDefault="00410778" w:rsidP="00410778">
      <w:pPr>
        <w:spacing w:after="0" w:line="240" w:lineRule="auto"/>
        <w:ind w:firstLine="709"/>
        <w:jc w:val="both"/>
        <w:rPr>
          <w:lang w:val="be-BY"/>
        </w:rPr>
      </w:pPr>
      <w:r w:rsidRPr="00410778">
        <w:rPr>
          <w:lang w:val="be-BY"/>
        </w:rPr>
        <w:t>— Цісні на клямку, слясак адскочыць.</w:t>
      </w:r>
    </w:p>
    <w:p w:rsidR="00410778" w:rsidRPr="00410778" w:rsidRDefault="00410778" w:rsidP="00410778">
      <w:pPr>
        <w:spacing w:after="0" w:line="240" w:lineRule="auto"/>
        <w:ind w:firstLine="709"/>
        <w:jc w:val="both"/>
        <w:rPr>
          <w:lang w:val="be-BY"/>
        </w:rPr>
      </w:pPr>
      <w:r w:rsidRPr="00410778">
        <w:rPr>
          <w:lang w:val="be-BY"/>
        </w:rPr>
        <w:t>Чырвоны Каптурок націснула на клямку, і дзверы адчыніліся.</w:t>
      </w:r>
    </w:p>
    <w:p w:rsidR="00410778" w:rsidRPr="00410778" w:rsidRDefault="00410778" w:rsidP="00410778">
      <w:pPr>
        <w:spacing w:after="0" w:line="240" w:lineRule="auto"/>
        <w:ind w:firstLine="709"/>
        <w:jc w:val="both"/>
        <w:rPr>
          <w:lang w:val="be-BY"/>
        </w:rPr>
      </w:pPr>
      <w:r w:rsidRPr="00410778">
        <w:rPr>
          <w:lang w:val="be-BY"/>
        </w:rPr>
        <w:t>Увайшла дзяўчынка ў хату, а Воўк схаваўся на ложку пад коўдру і кажа:</w:t>
      </w:r>
    </w:p>
    <w:p w:rsidR="00410778" w:rsidRPr="00410778" w:rsidRDefault="00410778" w:rsidP="00410778">
      <w:pPr>
        <w:spacing w:after="0" w:line="240" w:lineRule="auto"/>
        <w:ind w:firstLine="709"/>
        <w:jc w:val="both"/>
        <w:rPr>
          <w:lang w:val="be-BY"/>
        </w:rPr>
      </w:pPr>
      <w:r w:rsidRPr="00410778">
        <w:rPr>
          <w:lang w:val="be-BY"/>
        </w:rPr>
        <w:t>— Пакладзі, дзетка, праснакі ды гарнушак масла на дзежку, а сама хадзі прыляж побач са мною.</w:t>
      </w:r>
    </w:p>
    <w:p w:rsidR="00410778" w:rsidRPr="00410778" w:rsidRDefault="00410778" w:rsidP="00410778">
      <w:pPr>
        <w:spacing w:after="0" w:line="240" w:lineRule="auto"/>
        <w:ind w:firstLine="709"/>
        <w:jc w:val="both"/>
        <w:rPr>
          <w:lang w:val="be-BY"/>
        </w:rPr>
      </w:pPr>
      <w:r w:rsidRPr="00410778">
        <w:rPr>
          <w:lang w:val="be-BY"/>
        </w:rPr>
        <w:t>Чырвоны Каптурок распранулася і сабралася ўжо класціся ў ложак, але яе ўразіла, што без адзежы ў бабулі нейкі надта ўжо дзіўны выгляд. Вось яна і кажа:</w:t>
      </w:r>
    </w:p>
    <w:p w:rsidR="00410778" w:rsidRPr="00410778" w:rsidRDefault="00410778" w:rsidP="00410778">
      <w:pPr>
        <w:spacing w:after="0" w:line="240" w:lineRule="auto"/>
        <w:ind w:firstLine="709"/>
        <w:jc w:val="both"/>
        <w:rPr>
          <w:lang w:val="be-BY"/>
        </w:rPr>
      </w:pPr>
      <w:r w:rsidRPr="00410778">
        <w:rPr>
          <w:lang w:val="be-BY"/>
        </w:rPr>
        <w:t>— Бабуля, якія ў вас вялікія рукі!</w:t>
      </w:r>
    </w:p>
    <w:p w:rsidR="00410778" w:rsidRPr="00410778" w:rsidRDefault="00410778" w:rsidP="00410778">
      <w:pPr>
        <w:spacing w:after="0" w:line="240" w:lineRule="auto"/>
        <w:ind w:firstLine="709"/>
        <w:jc w:val="both"/>
        <w:rPr>
          <w:lang w:val="be-BY"/>
        </w:rPr>
      </w:pPr>
      <w:r w:rsidRPr="00410778">
        <w:rPr>
          <w:lang w:val="be-BY"/>
        </w:rPr>
        <w:t>— Гэта каб лепей цябе абдымаць, мая ўнучанька!</w:t>
      </w:r>
    </w:p>
    <w:p w:rsidR="00410778" w:rsidRPr="00410778" w:rsidRDefault="00410778" w:rsidP="00410778">
      <w:pPr>
        <w:spacing w:after="0" w:line="240" w:lineRule="auto"/>
        <w:ind w:firstLine="709"/>
        <w:jc w:val="both"/>
        <w:rPr>
          <w:lang w:val="be-BY"/>
        </w:rPr>
      </w:pPr>
      <w:r w:rsidRPr="00410778">
        <w:rPr>
          <w:lang w:val="be-BY"/>
        </w:rPr>
        <w:t>— Бабуля, якія ў вас вялікія ногі!</w:t>
      </w:r>
    </w:p>
    <w:p w:rsidR="00410778" w:rsidRPr="00410778" w:rsidRDefault="00410778" w:rsidP="00410778">
      <w:pPr>
        <w:spacing w:after="0" w:line="240" w:lineRule="auto"/>
        <w:ind w:firstLine="709"/>
        <w:jc w:val="both"/>
        <w:rPr>
          <w:lang w:val="be-BY"/>
        </w:rPr>
      </w:pPr>
      <w:r w:rsidRPr="00410778">
        <w:rPr>
          <w:lang w:val="be-BY"/>
        </w:rPr>
        <w:t>— Гэта каб лепей бегаць, мая ўнучанька!</w:t>
      </w:r>
    </w:p>
    <w:p w:rsidR="00410778" w:rsidRPr="00410778" w:rsidRDefault="00410778" w:rsidP="00410778">
      <w:pPr>
        <w:spacing w:after="0" w:line="240" w:lineRule="auto"/>
        <w:ind w:firstLine="709"/>
        <w:jc w:val="both"/>
        <w:rPr>
          <w:lang w:val="be-BY"/>
        </w:rPr>
      </w:pPr>
      <w:r w:rsidRPr="00410778">
        <w:rPr>
          <w:lang w:val="be-BY"/>
        </w:rPr>
        <w:t>— Бабуля, якія ў вас вялікія вушы!</w:t>
      </w:r>
    </w:p>
    <w:p w:rsidR="00410778" w:rsidRPr="00410778" w:rsidRDefault="00410778" w:rsidP="00410778">
      <w:pPr>
        <w:spacing w:after="0" w:line="240" w:lineRule="auto"/>
        <w:ind w:firstLine="709"/>
        <w:jc w:val="both"/>
        <w:rPr>
          <w:lang w:val="be-BY"/>
        </w:rPr>
      </w:pPr>
      <w:r w:rsidRPr="00410778">
        <w:rPr>
          <w:lang w:val="be-BY"/>
        </w:rPr>
        <w:t>— Гэта каб лепей чуць, мая ўнучанька!</w:t>
      </w:r>
    </w:p>
    <w:p w:rsidR="00410778" w:rsidRPr="00410778" w:rsidRDefault="00410778" w:rsidP="00410778">
      <w:pPr>
        <w:spacing w:after="0" w:line="240" w:lineRule="auto"/>
        <w:ind w:firstLine="709"/>
        <w:jc w:val="both"/>
        <w:rPr>
          <w:lang w:val="be-BY"/>
        </w:rPr>
      </w:pPr>
      <w:r w:rsidRPr="00410778">
        <w:rPr>
          <w:lang w:val="be-BY"/>
        </w:rPr>
        <w:t>— Бабуля, якія ў вас вялікія вочы!</w:t>
      </w:r>
    </w:p>
    <w:p w:rsidR="00410778" w:rsidRPr="00410778" w:rsidRDefault="00410778" w:rsidP="00410778">
      <w:pPr>
        <w:spacing w:after="0" w:line="240" w:lineRule="auto"/>
        <w:ind w:firstLine="709"/>
        <w:jc w:val="both"/>
        <w:rPr>
          <w:lang w:val="be-BY"/>
        </w:rPr>
      </w:pPr>
      <w:r w:rsidRPr="00410778">
        <w:rPr>
          <w:lang w:val="be-BY"/>
        </w:rPr>
        <w:t>— Гэта каб лепей бачыць, мая ўнучанька!</w:t>
      </w:r>
    </w:p>
    <w:p w:rsidR="00410778" w:rsidRPr="00410778" w:rsidRDefault="00410778" w:rsidP="00410778">
      <w:pPr>
        <w:spacing w:after="0" w:line="240" w:lineRule="auto"/>
        <w:ind w:firstLine="709"/>
        <w:jc w:val="both"/>
        <w:rPr>
          <w:lang w:val="be-BY"/>
        </w:rPr>
      </w:pPr>
      <w:r w:rsidRPr="00410778">
        <w:rPr>
          <w:lang w:val="be-BY"/>
        </w:rPr>
        <w:t>— Бабуля, якія ў вас вялікія зубы!</w:t>
      </w:r>
    </w:p>
    <w:p w:rsidR="00410778" w:rsidRPr="00410778" w:rsidRDefault="00410778" w:rsidP="00410778">
      <w:pPr>
        <w:spacing w:after="0" w:line="240" w:lineRule="auto"/>
        <w:ind w:firstLine="709"/>
        <w:jc w:val="both"/>
        <w:rPr>
          <w:lang w:val="be-BY"/>
        </w:rPr>
      </w:pPr>
      <w:r w:rsidRPr="00410778">
        <w:rPr>
          <w:lang w:val="be-BY"/>
        </w:rPr>
        <w:t>— Гэта каб цябе з'есці!</w:t>
      </w:r>
    </w:p>
    <w:p w:rsidR="00410778" w:rsidRDefault="00410778" w:rsidP="00410778">
      <w:pPr>
        <w:spacing w:after="0" w:line="240" w:lineRule="auto"/>
        <w:ind w:firstLine="709"/>
        <w:jc w:val="both"/>
        <w:rPr>
          <w:lang w:val="be-BY"/>
        </w:rPr>
      </w:pPr>
      <w:r w:rsidRPr="00410778">
        <w:rPr>
          <w:lang w:val="be-BY"/>
        </w:rPr>
        <w:t>І з гэтымі словамі злы Воўк кінуўся на Чырвонага Каптурка і з'еў дзяўчынку.</w:t>
      </w:r>
    </w:p>
    <w:p w:rsidR="002A56C1" w:rsidRDefault="002A56C1">
      <w:pPr>
        <w:rPr>
          <w:lang w:val="be-BY"/>
        </w:rPr>
      </w:pPr>
      <w:r>
        <w:rPr>
          <w:lang w:val="be-BY"/>
        </w:rPr>
        <w:br w:type="page"/>
      </w:r>
    </w:p>
    <w:p w:rsidR="00410778" w:rsidRPr="002A56C1" w:rsidRDefault="00410778" w:rsidP="002A56C1">
      <w:pPr>
        <w:spacing w:after="0" w:line="240" w:lineRule="auto"/>
        <w:jc w:val="center"/>
        <w:rPr>
          <w:b/>
          <w:i/>
          <w:sz w:val="36"/>
          <w:szCs w:val="36"/>
          <w:lang w:val="be-BY"/>
        </w:rPr>
      </w:pPr>
      <w:r w:rsidRPr="002A56C1">
        <w:rPr>
          <w:b/>
          <w:i/>
          <w:sz w:val="36"/>
          <w:szCs w:val="36"/>
          <w:lang w:val="be-BY"/>
        </w:rPr>
        <w:lastRenderedPageBreak/>
        <w:t>Мараль</w:t>
      </w:r>
    </w:p>
    <w:p w:rsidR="002A56C1" w:rsidRDefault="002A56C1" w:rsidP="002A56C1">
      <w:pPr>
        <w:spacing w:after="0" w:line="240" w:lineRule="auto"/>
        <w:jc w:val="center"/>
        <w:rPr>
          <w:lang w:val="be-BY"/>
        </w:rPr>
      </w:pPr>
    </w:p>
    <w:p w:rsidR="00410778" w:rsidRPr="00410778" w:rsidRDefault="00410778" w:rsidP="002A56C1">
      <w:pPr>
        <w:spacing w:after="0" w:line="240" w:lineRule="auto"/>
        <w:jc w:val="center"/>
        <w:rPr>
          <w:lang w:val="be-BY"/>
        </w:rPr>
      </w:pPr>
      <w:r w:rsidRPr="00410778">
        <w:rPr>
          <w:lang w:val="be-BY"/>
        </w:rPr>
        <w:t>Нам гэта казка добра паказала,</w:t>
      </w:r>
    </w:p>
    <w:p w:rsidR="00410778" w:rsidRPr="00410778" w:rsidRDefault="00410778" w:rsidP="002A56C1">
      <w:pPr>
        <w:spacing w:after="0" w:line="240" w:lineRule="auto"/>
        <w:jc w:val="center"/>
        <w:rPr>
          <w:lang w:val="be-BY"/>
        </w:rPr>
      </w:pPr>
      <w:r w:rsidRPr="00410778">
        <w:rPr>
          <w:lang w:val="be-BY"/>
        </w:rPr>
        <w:t>Што можа быць, калі малыя дзеткі,</w:t>
      </w:r>
    </w:p>
    <w:p w:rsidR="00410778" w:rsidRPr="00410778" w:rsidRDefault="00410778" w:rsidP="002A56C1">
      <w:pPr>
        <w:spacing w:after="0" w:line="240" w:lineRule="auto"/>
        <w:jc w:val="center"/>
        <w:rPr>
          <w:lang w:val="be-BY"/>
        </w:rPr>
      </w:pPr>
      <w:r w:rsidRPr="00410778">
        <w:rPr>
          <w:lang w:val="be-BY"/>
        </w:rPr>
        <w:t>Галоўным чынам, панначкі-какеткі,</w:t>
      </w:r>
    </w:p>
    <w:p w:rsidR="00410778" w:rsidRPr="00410778" w:rsidRDefault="00410778" w:rsidP="002A56C1">
      <w:pPr>
        <w:spacing w:after="0" w:line="240" w:lineRule="auto"/>
        <w:jc w:val="center"/>
        <w:rPr>
          <w:lang w:val="be-BY"/>
        </w:rPr>
      </w:pPr>
      <w:r w:rsidRPr="00410778">
        <w:rPr>
          <w:lang w:val="be-BY"/>
        </w:rPr>
        <w:t>Гатовы слухаць ўсіх, каго папала.</w:t>
      </w:r>
    </w:p>
    <w:p w:rsidR="00410778" w:rsidRPr="00410778" w:rsidRDefault="00410778" w:rsidP="002A56C1">
      <w:pPr>
        <w:spacing w:after="0" w:line="240" w:lineRule="auto"/>
        <w:jc w:val="center"/>
        <w:rPr>
          <w:lang w:val="be-BY"/>
        </w:rPr>
      </w:pPr>
      <w:r w:rsidRPr="00410778">
        <w:rPr>
          <w:lang w:val="be-BY"/>
        </w:rPr>
        <w:t>Не дзіва, што ў такім выпадку</w:t>
      </w:r>
    </w:p>
    <w:p w:rsidR="00410778" w:rsidRPr="00410778" w:rsidRDefault="00410778" w:rsidP="002A56C1">
      <w:pPr>
        <w:spacing w:after="0" w:line="240" w:lineRule="auto"/>
        <w:jc w:val="center"/>
        <w:rPr>
          <w:lang w:val="be-BY"/>
        </w:rPr>
      </w:pPr>
      <w:r w:rsidRPr="00410778">
        <w:rPr>
          <w:lang w:val="be-BY"/>
        </w:rPr>
        <w:t>Воўк іх з'ядае часта быццам курапатку</w:t>
      </w:r>
    </w:p>
    <w:p w:rsidR="00410778" w:rsidRPr="00410778" w:rsidRDefault="00410778" w:rsidP="002A56C1">
      <w:pPr>
        <w:spacing w:after="0" w:line="240" w:lineRule="auto"/>
        <w:jc w:val="center"/>
        <w:rPr>
          <w:lang w:val="be-BY"/>
        </w:rPr>
      </w:pPr>
      <w:r w:rsidRPr="00410778">
        <w:rPr>
          <w:lang w:val="be-BY"/>
        </w:rPr>
        <w:t>І ўсё ж заўважыць мушу асабліва:</w:t>
      </w:r>
    </w:p>
    <w:p w:rsidR="00410778" w:rsidRPr="00410778" w:rsidRDefault="00410778" w:rsidP="002A56C1">
      <w:pPr>
        <w:spacing w:after="0" w:line="240" w:lineRule="auto"/>
        <w:jc w:val="center"/>
        <w:rPr>
          <w:lang w:val="be-BY"/>
        </w:rPr>
      </w:pPr>
      <w:r w:rsidRPr="00410778">
        <w:rPr>
          <w:lang w:val="be-BY"/>
        </w:rPr>
        <w:t>Не ўсе ваўкі да нашага падобны,</w:t>
      </w:r>
    </w:p>
    <w:p w:rsidR="00410778" w:rsidRPr="00410778" w:rsidRDefault="00410778" w:rsidP="002A56C1">
      <w:pPr>
        <w:spacing w:after="0" w:line="240" w:lineRule="auto"/>
        <w:jc w:val="center"/>
        <w:rPr>
          <w:lang w:val="be-BY"/>
        </w:rPr>
      </w:pPr>
      <w:r w:rsidRPr="00410778">
        <w:rPr>
          <w:lang w:val="be-BY"/>
        </w:rPr>
        <w:t>Такія ёсць, што з выгляду лагодны,</w:t>
      </w:r>
    </w:p>
    <w:p w:rsidR="00410778" w:rsidRPr="00410778" w:rsidRDefault="00410778" w:rsidP="002A56C1">
      <w:pPr>
        <w:spacing w:after="0" w:line="240" w:lineRule="auto"/>
        <w:jc w:val="center"/>
        <w:rPr>
          <w:lang w:val="be-BY"/>
        </w:rPr>
      </w:pPr>
      <w:r w:rsidRPr="00410778">
        <w:rPr>
          <w:lang w:val="be-BY"/>
        </w:rPr>
        <w:t>І нораў маюць ціхі, незласлівы,</w:t>
      </w:r>
    </w:p>
    <w:p w:rsidR="00410778" w:rsidRPr="00410778" w:rsidRDefault="00410778" w:rsidP="002A56C1">
      <w:pPr>
        <w:spacing w:after="0" w:line="240" w:lineRule="auto"/>
        <w:jc w:val="center"/>
        <w:rPr>
          <w:lang w:val="be-BY"/>
        </w:rPr>
      </w:pPr>
      <w:r w:rsidRPr="00410778">
        <w:rPr>
          <w:lang w:val="be-BY"/>
        </w:rPr>
        <w:t>Ды так паслужліва і так добразычліва</w:t>
      </w:r>
    </w:p>
    <w:p w:rsidR="00410778" w:rsidRPr="00410778" w:rsidRDefault="00410778" w:rsidP="002A56C1">
      <w:pPr>
        <w:spacing w:after="0" w:line="240" w:lineRule="auto"/>
        <w:jc w:val="center"/>
        <w:rPr>
          <w:lang w:val="be-BY"/>
        </w:rPr>
      </w:pPr>
      <w:r w:rsidRPr="00410778">
        <w:rPr>
          <w:lang w:val="be-BY"/>
        </w:rPr>
        <w:t>Плятуцца за дзяўчатамі па пятах,</w:t>
      </w:r>
    </w:p>
    <w:p w:rsidR="00410778" w:rsidRPr="00410778" w:rsidRDefault="00410778" w:rsidP="002A56C1">
      <w:pPr>
        <w:spacing w:after="0" w:line="240" w:lineRule="auto"/>
        <w:jc w:val="center"/>
        <w:rPr>
          <w:lang w:val="be-BY"/>
        </w:rPr>
      </w:pPr>
      <w:r w:rsidRPr="00410778">
        <w:rPr>
          <w:lang w:val="be-BY"/>
        </w:rPr>
        <w:t>Па цёмных вулачках праводзячы дахаты.</w:t>
      </w:r>
    </w:p>
    <w:p w:rsidR="00410778" w:rsidRPr="00410778" w:rsidRDefault="00410778" w:rsidP="002A56C1">
      <w:pPr>
        <w:spacing w:after="0" w:line="240" w:lineRule="auto"/>
        <w:jc w:val="center"/>
        <w:rPr>
          <w:lang w:val="be-BY"/>
        </w:rPr>
      </w:pPr>
      <w:r w:rsidRPr="00410778">
        <w:rPr>
          <w:lang w:val="be-BY"/>
        </w:rPr>
        <w:t>Але з усіх ваўкоў — такія</w:t>
      </w:r>
    </w:p>
    <w:p w:rsidR="00310E12" w:rsidRPr="00410778" w:rsidRDefault="00410778" w:rsidP="002A56C1">
      <w:pPr>
        <w:spacing w:after="0" w:line="240" w:lineRule="auto"/>
        <w:jc w:val="center"/>
        <w:rPr>
          <w:lang w:val="be-BY"/>
        </w:rPr>
      </w:pPr>
      <w:r w:rsidRPr="00410778">
        <w:rPr>
          <w:lang w:val="be-BY"/>
        </w:rPr>
        <w:t>Найгоршыя і самыя ліхі</w:t>
      </w:r>
      <w:r w:rsidR="002A56C1">
        <w:rPr>
          <w:lang w:val="be-BY"/>
        </w:rPr>
        <w:t>я!</w:t>
      </w:r>
    </w:p>
    <w:sectPr w:rsidR="00310E12" w:rsidRPr="0041077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C7" w:rsidRDefault="007249C7" w:rsidP="00BB305B">
      <w:pPr>
        <w:spacing w:after="0" w:line="240" w:lineRule="auto"/>
      </w:pPr>
      <w:r>
        <w:separator/>
      </w:r>
    </w:p>
  </w:endnote>
  <w:endnote w:type="continuationSeparator" w:id="0">
    <w:p w:rsidR="007249C7" w:rsidRDefault="007249C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47B5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47B5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</w:t>
    </w:r>
    <w:r w:rsidR="00410778">
      <w:rPr>
        <w:b/>
        <w:color w:val="808080" w:themeColor="background1" w:themeShade="80"/>
        <w:lang w:val="en-US"/>
      </w:rPr>
      <w:t>і</w:t>
    </w:r>
    <w:r w:rsidR="00310E12" w:rsidRPr="0040592E">
      <w:rPr>
        <w:b/>
        <w:color w:val="808080" w:themeColor="background1" w:themeShade="80"/>
        <w:lang w:val="en-US"/>
      </w:rPr>
      <w:t>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47B5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47B5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</w:t>
    </w:r>
    <w:r w:rsidR="00410778">
      <w:rPr>
        <w:b/>
        <w:color w:val="808080" w:themeColor="background1" w:themeShade="80"/>
        <w:lang w:val="en-US"/>
      </w:rPr>
      <w:t>і</w:t>
    </w:r>
    <w:r w:rsidR="00310E12" w:rsidRPr="0040592E">
      <w:rPr>
        <w:b/>
        <w:color w:val="808080" w:themeColor="background1" w:themeShade="80"/>
        <w:lang w:val="en-US"/>
      </w:rPr>
      <w:t>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47B5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47B5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</w:t>
    </w:r>
    <w:r w:rsidR="00410778">
      <w:rPr>
        <w:b/>
        <w:color w:val="808080" w:themeColor="background1" w:themeShade="80"/>
        <w:lang w:val="en-US"/>
      </w:rPr>
      <w:t>і</w:t>
    </w:r>
    <w:r w:rsidR="00310E12" w:rsidRPr="0040592E">
      <w:rPr>
        <w:b/>
        <w:color w:val="808080" w:themeColor="background1" w:themeShade="80"/>
        <w:lang w:val="en-US"/>
      </w:rPr>
      <w:t>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C7" w:rsidRDefault="007249C7" w:rsidP="00BB305B">
      <w:pPr>
        <w:spacing w:after="0" w:line="240" w:lineRule="auto"/>
      </w:pPr>
      <w:r>
        <w:separator/>
      </w:r>
    </w:p>
  </w:footnote>
  <w:footnote w:type="continuationSeparator" w:id="0">
    <w:p w:rsidR="007249C7" w:rsidRDefault="007249C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78"/>
    <w:rsid w:val="00022E77"/>
    <w:rsid w:val="00044F41"/>
    <w:rsid w:val="0006154A"/>
    <w:rsid w:val="00113222"/>
    <w:rsid w:val="00147B5B"/>
    <w:rsid w:val="0015338B"/>
    <w:rsid w:val="0017776C"/>
    <w:rsid w:val="001B3739"/>
    <w:rsid w:val="001B7733"/>
    <w:rsid w:val="00226794"/>
    <w:rsid w:val="002A56C1"/>
    <w:rsid w:val="00310E12"/>
    <w:rsid w:val="0039181F"/>
    <w:rsid w:val="0040592E"/>
    <w:rsid w:val="00410778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249C7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060D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107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10778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107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10778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8043F-136F-48AA-AAD8-64AD5290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8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Чырвоны Каптурок</dc:title>
  <dc:creator>Перро Ш.</dc:creator>
  <cp:keywords>Колас Зм.</cp:keywords>
  <cp:lastModifiedBy>Олеся</cp:lastModifiedBy>
  <cp:revision>3</cp:revision>
  <dcterms:created xsi:type="dcterms:W3CDTF">2016-09-30T09:24:00Z</dcterms:created>
  <dcterms:modified xsi:type="dcterms:W3CDTF">2016-09-30T09:33:00Z</dcterms:modified>
  <cp:category>Сказки литературные зарубежных писателей</cp:category>
  <dc:language>бел.</dc:language>
</cp:coreProperties>
</file>