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78" w:rsidRPr="00A27DFC" w:rsidRDefault="00A96D78" w:rsidP="00A27DFC">
      <w:pPr>
        <w:pStyle w:val="a8"/>
        <w:outlineLvl w:val="1"/>
        <w:rPr>
          <w:b w:val="0"/>
          <w:sz w:val="20"/>
          <w:szCs w:val="20"/>
          <w:lang w:val="be-BY"/>
        </w:rPr>
      </w:pPr>
      <w:r w:rsidRPr="00A27DFC">
        <w:rPr>
          <w:lang w:val="be-BY"/>
        </w:rPr>
        <w:t>Чырвоная Шапачка</w:t>
      </w:r>
      <w:r w:rsidRPr="00A27DFC">
        <w:rPr>
          <w:lang w:val="be-BY"/>
        </w:rPr>
        <w:br/>
      </w:r>
      <w:r w:rsidR="0046745F" w:rsidRPr="00A27DFC">
        <w:rPr>
          <w:b w:val="0"/>
          <w:i/>
          <w:sz w:val="18"/>
          <w:szCs w:val="18"/>
          <w:lang w:val="be-BY"/>
        </w:rPr>
        <w:t>Шарль Пэ</w:t>
      </w:r>
      <w:r w:rsidRPr="00A27DFC">
        <w:rPr>
          <w:b w:val="0"/>
          <w:i/>
          <w:sz w:val="18"/>
          <w:szCs w:val="18"/>
          <w:lang w:val="be-BY"/>
        </w:rPr>
        <w:t>ро</w:t>
      </w:r>
      <w:r w:rsidR="00A27DFC" w:rsidRPr="00A27DFC">
        <w:rPr>
          <w:b w:val="0"/>
          <w:i/>
          <w:sz w:val="18"/>
          <w:szCs w:val="18"/>
          <w:lang w:val="be-BY"/>
        </w:rPr>
        <w:br/>
      </w:r>
      <w:r w:rsidR="00A27DFC" w:rsidRPr="00A27DFC">
        <w:rPr>
          <w:b w:val="0"/>
          <w:i/>
          <w:sz w:val="20"/>
          <w:szCs w:val="20"/>
          <w:lang w:val="be-BY"/>
        </w:rPr>
        <w:t>Пераклад з французскага Аляксандра Ўвядзенскага,</w:t>
      </w:r>
      <w:r w:rsidR="00A27DFC">
        <w:rPr>
          <w:b w:val="0"/>
          <w:i/>
          <w:sz w:val="20"/>
          <w:szCs w:val="20"/>
          <w:lang w:val="be-BY"/>
        </w:rPr>
        <w:br/>
      </w:r>
      <w:r w:rsidR="00A27DFC" w:rsidRPr="00A27DFC">
        <w:rPr>
          <w:b w:val="0"/>
          <w:i/>
          <w:sz w:val="20"/>
          <w:szCs w:val="20"/>
          <w:lang w:val="be-BY"/>
        </w:rPr>
        <w:t>пад рэдакцыяй Самуіла Маршака</w:t>
      </w:r>
      <w:r w:rsidR="00A27DFC">
        <w:rPr>
          <w:b w:val="0"/>
          <w:i/>
          <w:sz w:val="20"/>
          <w:szCs w:val="20"/>
          <w:lang w:val="be-BY"/>
        </w:rPr>
        <w:br/>
        <w:t xml:space="preserve">Пераклаў з рускага Рыгор </w:t>
      </w:r>
      <w:bookmarkStart w:id="0" w:name="_GoBack"/>
      <w:bookmarkEnd w:id="0"/>
      <w:r w:rsidR="00A27DFC">
        <w:rPr>
          <w:b w:val="0"/>
          <w:i/>
          <w:sz w:val="20"/>
          <w:szCs w:val="20"/>
          <w:lang w:val="be-BY"/>
        </w:rPr>
        <w:t>Яўсееў</w:t>
      </w:r>
    </w:p>
    <w:p w:rsidR="009F2F83" w:rsidRPr="00A27DFC" w:rsidRDefault="009F2F83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E36B45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Жыла-была ў адной вёсцы маленькая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дзяўчынка.</w:t>
      </w:r>
      <w:r w:rsidR="00E36B45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Такая</w:t>
      </w:r>
      <w:r w:rsidR="00E36B45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прыгожая,</w:t>
      </w:r>
      <w:r w:rsidR="00E36B45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што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прыгажэйшай за яе і на свеце не было.</w:t>
      </w:r>
      <w:r w:rsidR="00E36B45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Маці яе вельмі любіла, а бабуля яшчэ больш.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У дзень н</w:t>
      </w:r>
      <w:r w:rsidR="009F2F83" w:rsidRPr="00A27DFC">
        <w:rPr>
          <w:szCs w:val="28"/>
          <w:lang w:val="be-BY"/>
        </w:rPr>
        <w:t>араджэння ўнучкі падарыла ёй ба</w:t>
      </w:r>
      <w:r w:rsidRPr="00A27DFC">
        <w:rPr>
          <w:szCs w:val="28"/>
          <w:lang w:val="be-BY"/>
        </w:rPr>
        <w:t>буля чырвоную шапачку. З таго часу дзяўчынка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ўсюды хадзіла ў сваёй новай цудоўнай чырвонай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шапачцы.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Суседзі так пра яе і гаварылі: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Вунь Чырвоная Шапачка ідзе!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Аднойчы с</w:t>
      </w:r>
      <w:r w:rsidR="009F2F83" w:rsidRPr="00A27DFC">
        <w:rPr>
          <w:szCs w:val="28"/>
          <w:lang w:val="be-BY"/>
        </w:rPr>
        <w:t>пякла мама піражок і сказала да</w:t>
      </w:r>
      <w:r w:rsidRPr="00A27DFC">
        <w:rPr>
          <w:szCs w:val="28"/>
          <w:lang w:val="be-BY"/>
        </w:rPr>
        <w:t>чцэ: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Схадзі ты, Чырвоная Шапачка, да бабулі,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занясі ёй гэты</w:t>
      </w:r>
      <w:r w:rsidR="009F2F83" w:rsidRPr="00A27DFC">
        <w:rPr>
          <w:szCs w:val="28"/>
          <w:lang w:val="be-BY"/>
        </w:rPr>
        <w:t xml:space="preserve"> піражок і гарнушак масла ды да</w:t>
      </w:r>
      <w:r w:rsidRPr="00A27DFC">
        <w:rPr>
          <w:szCs w:val="28"/>
          <w:lang w:val="be-BY"/>
        </w:rPr>
        <w:t>ведайся, ці здаровая яна.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Сабралася Чырвоная Шапачка і пайшла да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бабулі ў суседнюю</w:t>
      </w:r>
      <w:r w:rsidR="009F2F83" w:rsidRPr="00A27DFC">
        <w:rPr>
          <w:szCs w:val="28"/>
          <w:lang w:val="be-BY"/>
        </w:rPr>
        <w:t xml:space="preserve"> вёску. Ідзе яна лесам, а насус</w:t>
      </w:r>
      <w:r w:rsidRPr="00A27DFC">
        <w:rPr>
          <w:szCs w:val="28"/>
          <w:lang w:val="be-BY"/>
        </w:rPr>
        <w:t xml:space="preserve">трач ёй шэры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>. Дужа захацелася яму з’есці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Чырвоную Шапачку, ды толькі не асмеліўся ён: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дзесьці непадалёку стукалі сякерамі дрывасекі.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Аблізнуўся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і пытаецца ў дзяўчынкі: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Куды ты ідзеш, Чырвоная Шапачка?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А Чырвона</w:t>
      </w:r>
      <w:r w:rsidR="009F2F83" w:rsidRPr="00A27DFC">
        <w:rPr>
          <w:szCs w:val="28"/>
          <w:lang w:val="be-BY"/>
        </w:rPr>
        <w:t>я Шапачка яшчэ не ведала, як гэ</w:t>
      </w:r>
      <w:r w:rsidRPr="00A27DFC">
        <w:rPr>
          <w:szCs w:val="28"/>
          <w:lang w:val="be-BY"/>
        </w:rPr>
        <w:t>та небяспечна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спыняцца ў лесе і размаўляць з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ваўком. Павіталася яна з </w:t>
      </w:r>
      <w:r w:rsidR="00A27DFC">
        <w:rPr>
          <w:szCs w:val="28"/>
          <w:lang w:val="be-BY"/>
        </w:rPr>
        <w:t>В</w:t>
      </w:r>
      <w:r w:rsidRPr="00A27DFC">
        <w:rPr>
          <w:szCs w:val="28"/>
          <w:lang w:val="be-BY"/>
        </w:rPr>
        <w:t>аўком і кажа: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Іду да бабулі і нясу ёй вось гэты піражок і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гарнушак масла.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— А ці далёка жыве твая бабуля?— </w:t>
      </w:r>
      <w:r w:rsidR="009F2F83" w:rsidRPr="00A27DFC">
        <w:rPr>
          <w:szCs w:val="28"/>
          <w:lang w:val="be-BY"/>
        </w:rPr>
        <w:t>пытаец</w:t>
      </w:r>
      <w:r w:rsidRPr="00A27DFC">
        <w:rPr>
          <w:szCs w:val="28"/>
          <w:lang w:val="be-BY"/>
        </w:rPr>
        <w:t xml:space="preserve">ца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>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Даволі далёка,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адказвае Чырвоная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Шапачка.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Ву</w:t>
      </w:r>
      <w:r w:rsidR="009F2F83" w:rsidRPr="00A27DFC">
        <w:rPr>
          <w:szCs w:val="28"/>
          <w:lang w:val="be-BY"/>
        </w:rPr>
        <w:t>нь у той вёсцы за млынам, у пер</w:t>
      </w:r>
      <w:r w:rsidRPr="00A27DFC">
        <w:rPr>
          <w:szCs w:val="28"/>
          <w:lang w:val="be-BY"/>
        </w:rPr>
        <w:t>шай хатцы з краю.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Добра,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— кажа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>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— </w:t>
      </w:r>
      <w:r w:rsidR="009F2F83" w:rsidRPr="00A27DFC">
        <w:rPr>
          <w:szCs w:val="28"/>
          <w:lang w:val="be-BY"/>
        </w:rPr>
        <w:t>мне таксама хо</w:t>
      </w:r>
      <w:r w:rsidRPr="00A27DFC">
        <w:rPr>
          <w:szCs w:val="28"/>
          <w:lang w:val="be-BY"/>
        </w:rPr>
        <w:t>чацца наведаць тваю бабулю. Я па гэтай дарозе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пайду, а ты ідзі п</w:t>
      </w:r>
      <w:r w:rsidR="009F2F83" w:rsidRPr="00A27DFC">
        <w:rPr>
          <w:szCs w:val="28"/>
          <w:lang w:val="be-BY"/>
        </w:rPr>
        <w:t>а той, паглядзім, хто з нас хут</w:t>
      </w:r>
      <w:r w:rsidRPr="00A27DFC">
        <w:rPr>
          <w:szCs w:val="28"/>
          <w:lang w:val="be-BY"/>
        </w:rPr>
        <w:t>чэй прыйдзе.</w:t>
      </w:r>
    </w:p>
    <w:p w:rsid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Сказаў гэта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і пабег з усіх ног па самай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кароткай д</w:t>
      </w:r>
      <w:r w:rsidR="009F2F83" w:rsidRPr="00A27DFC">
        <w:rPr>
          <w:szCs w:val="28"/>
          <w:lang w:val="be-BY"/>
        </w:rPr>
        <w:t>арожцы.</w:t>
      </w:r>
    </w:p>
    <w:p w:rsidR="00A27DFC" w:rsidRDefault="009F2F83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А Чырвоная Шапачка пайш</w:t>
      </w:r>
      <w:r w:rsidR="00A96D78" w:rsidRPr="00A27DFC">
        <w:rPr>
          <w:szCs w:val="28"/>
          <w:lang w:val="be-BY"/>
        </w:rPr>
        <w:t>ла па самай доўгай дарозе. Ішла яна</w:t>
      </w:r>
      <w:r w:rsidRPr="00A27DFC">
        <w:rPr>
          <w:szCs w:val="28"/>
          <w:lang w:val="be-BY"/>
        </w:rPr>
        <w:t>, не спяшала</w:t>
      </w:r>
      <w:r w:rsidR="00A96D78" w:rsidRPr="00A27DFC">
        <w:rPr>
          <w:szCs w:val="28"/>
          <w:lang w:val="be-BY"/>
        </w:rPr>
        <w:t>ся, час ад часу спынялася, кветкі рвала і збірала ў</w:t>
      </w:r>
      <w:r w:rsidRPr="00A27DFC">
        <w:rPr>
          <w:szCs w:val="28"/>
          <w:lang w:val="be-BY"/>
        </w:rPr>
        <w:t xml:space="preserve"> </w:t>
      </w:r>
      <w:r w:rsidR="00A96D78" w:rsidRPr="00A27DFC">
        <w:rPr>
          <w:szCs w:val="28"/>
          <w:lang w:val="be-BY"/>
        </w:rPr>
        <w:t>букет.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Не паспела яна яшчэ і да млына дайсці, а</w:t>
      </w:r>
      <w:r w:rsidR="009F2F83" w:rsidRPr="00A27DFC">
        <w:rPr>
          <w:szCs w:val="28"/>
          <w:lang w:val="be-BY"/>
        </w:rPr>
        <w:t xml:space="preserve">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тым часам</w:t>
      </w:r>
      <w:r w:rsidR="009F2F83" w:rsidRPr="00A27DFC">
        <w:rPr>
          <w:szCs w:val="28"/>
          <w:lang w:val="be-BY"/>
        </w:rPr>
        <w:t xml:space="preserve"> прыбег да бабулінай хаты і сту</w:t>
      </w:r>
      <w:r w:rsidRPr="00A27DFC">
        <w:rPr>
          <w:szCs w:val="28"/>
          <w:lang w:val="be-BY"/>
        </w:rPr>
        <w:t>каецца ў дзверы: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Стук-стук!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Хто там?</w:t>
      </w:r>
      <w:r w:rsid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пытаецца бабуля.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lastRenderedPageBreak/>
        <w:t>— Гэта я, унучка ваша, Чырвоная Ша</w:t>
      </w:r>
      <w:r w:rsidR="009F2F83" w:rsidRPr="00A27DFC">
        <w:rPr>
          <w:szCs w:val="28"/>
          <w:lang w:val="be-BY"/>
        </w:rPr>
        <w:t>п</w:t>
      </w:r>
      <w:r w:rsidRPr="00A27DFC">
        <w:rPr>
          <w:szCs w:val="28"/>
          <w:lang w:val="be-BY"/>
        </w:rPr>
        <w:t>ачка, —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адказвае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тоненькім голасам.</w:t>
      </w:r>
      <w:r w:rsid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Я да вас у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госці прыйшла, піражок прынесла і гарнушак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масла.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А бабуля я</w:t>
      </w:r>
      <w:r w:rsidR="009F2F83" w:rsidRPr="00A27DFC">
        <w:rPr>
          <w:szCs w:val="28"/>
          <w:lang w:val="be-BY"/>
        </w:rPr>
        <w:t>краз хворая была і ляжала ў лож</w:t>
      </w:r>
      <w:r w:rsidRPr="00A27DFC">
        <w:rPr>
          <w:szCs w:val="28"/>
          <w:lang w:val="be-BY"/>
        </w:rPr>
        <w:t>ку. Яна падумала, што гэта і праўда Чырвоная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Шапачка, і крыкнула: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Шмаргані за вяровачку, дзіцятка маё, —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дзверы і адчыняцца.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Воўк шмаргануў за вяровачку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дзверы і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адчыніліся. Кін</w:t>
      </w:r>
      <w:r w:rsidR="009F2F83" w:rsidRPr="00A27DFC">
        <w:rPr>
          <w:szCs w:val="28"/>
          <w:lang w:val="be-BY"/>
        </w:rPr>
        <w:t xml:space="preserve">уўся </w:t>
      </w:r>
      <w:r w:rsidR="00A27DFC">
        <w:rPr>
          <w:szCs w:val="28"/>
          <w:lang w:val="be-BY"/>
        </w:rPr>
        <w:t>Воўк</w:t>
      </w:r>
      <w:r w:rsidR="009F2F83" w:rsidRPr="00A27DFC">
        <w:rPr>
          <w:szCs w:val="28"/>
          <w:lang w:val="be-BY"/>
        </w:rPr>
        <w:t xml:space="preserve"> на бабулю і зараз пра</w:t>
      </w:r>
      <w:r w:rsidRPr="00A27DFC">
        <w:rPr>
          <w:szCs w:val="28"/>
          <w:lang w:val="be-BY"/>
        </w:rPr>
        <w:t xml:space="preserve">глынуў яе. Ён </w:t>
      </w:r>
      <w:r w:rsidR="009F2F83" w:rsidRPr="00A27DFC">
        <w:rPr>
          <w:szCs w:val="28"/>
          <w:lang w:val="be-BY"/>
        </w:rPr>
        <w:t>быў дужа галодны, бо тры дні ні</w:t>
      </w:r>
      <w:r w:rsidRPr="00A27DFC">
        <w:rPr>
          <w:szCs w:val="28"/>
          <w:lang w:val="be-BY"/>
        </w:rPr>
        <w:t>чога не еў. Пот</w:t>
      </w:r>
      <w:r w:rsidR="009F2F83" w:rsidRPr="00A27DFC">
        <w:rPr>
          <w:szCs w:val="28"/>
          <w:lang w:val="be-BY"/>
        </w:rPr>
        <w:t>ым зачыніў дзверы, улёгся на ба</w:t>
      </w:r>
      <w:r w:rsidRPr="00A27DFC">
        <w:rPr>
          <w:szCs w:val="28"/>
          <w:lang w:val="be-BY"/>
        </w:rPr>
        <w:t>булін ложак і пачаў чакаць Чырвоную Шапачку.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Неўзабаве яна прыйшла і пастукалася: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Стук-стук!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Хто там?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— пытаецца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>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А голас у яго грубы, хрыплы. Чырвоная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Шапачка спало</w:t>
      </w:r>
      <w:r w:rsidR="009F2F83" w:rsidRPr="00A27DFC">
        <w:rPr>
          <w:szCs w:val="28"/>
          <w:lang w:val="be-BY"/>
        </w:rPr>
        <w:t>халася спачатку, але потым паду</w:t>
      </w:r>
      <w:r w:rsidRPr="00A27DFC">
        <w:rPr>
          <w:szCs w:val="28"/>
          <w:lang w:val="be-BY"/>
        </w:rPr>
        <w:t>мала, што бабуля ахрыпла ад прастуды і таму ў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яе такі голас.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Гэта я, унучка ваша,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кажа Чырвоная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Шапачка.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Прынесла вам піражок і гарнушак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масла.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Воўк адкашляўся і сказаў </w:t>
      </w:r>
      <w:proofErr w:type="spellStart"/>
      <w:r w:rsidRPr="00A27DFC">
        <w:rPr>
          <w:szCs w:val="28"/>
          <w:lang w:val="be-BY"/>
        </w:rPr>
        <w:t>тоненька</w:t>
      </w:r>
      <w:proofErr w:type="spellEnd"/>
      <w:r w:rsidRPr="00A27DFC">
        <w:rPr>
          <w:szCs w:val="28"/>
          <w:lang w:val="be-BY"/>
        </w:rPr>
        <w:t>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Шмаргані за вяровачку, дзіцятка маё, —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дзверы і адчыняцца.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Чырвона</w:t>
      </w:r>
      <w:r w:rsidR="009F2F83" w:rsidRPr="00A27DFC">
        <w:rPr>
          <w:szCs w:val="28"/>
          <w:lang w:val="be-BY"/>
        </w:rPr>
        <w:t>я Шапачка шмарганула за вяровач</w:t>
      </w:r>
      <w:r w:rsidRPr="00A27DFC">
        <w:rPr>
          <w:szCs w:val="28"/>
          <w:lang w:val="be-BY"/>
        </w:rPr>
        <w:t>ку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— дзверы і адчыніліся.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Зайшла дзяўчынка ў дамок, а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схаваўся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пад коўдру і кажа: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Пакладзі,</w:t>
      </w:r>
      <w:r w:rsidR="009F2F83" w:rsidRPr="00A27DFC">
        <w:rPr>
          <w:szCs w:val="28"/>
          <w:lang w:val="be-BY"/>
        </w:rPr>
        <w:t xml:space="preserve"> унучка, піражок на стол, гарну</w:t>
      </w:r>
      <w:r w:rsidRPr="00A27DFC">
        <w:rPr>
          <w:szCs w:val="28"/>
          <w:lang w:val="be-BY"/>
        </w:rPr>
        <w:t>шак на паліцу пастаў, а сама прыляж побач са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мной. Ты, мусіць, вельмі стамілася.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Чырвоная Шапачка легла побач з ваўком і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пытаецца: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— </w:t>
      </w:r>
      <w:proofErr w:type="spellStart"/>
      <w:r w:rsidRPr="00A27DFC">
        <w:rPr>
          <w:szCs w:val="28"/>
          <w:lang w:val="be-BY"/>
        </w:rPr>
        <w:t>Бабулечка</w:t>
      </w:r>
      <w:proofErr w:type="spellEnd"/>
      <w:r w:rsidRPr="00A27DFC">
        <w:rPr>
          <w:szCs w:val="28"/>
          <w:lang w:val="be-BY"/>
        </w:rPr>
        <w:t>, чаму ў цябе такія вялікія рукі?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Гэта каб мацней цябе абняць, дзіцятка маё.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— </w:t>
      </w:r>
      <w:proofErr w:type="spellStart"/>
      <w:r w:rsidRPr="00A27DFC">
        <w:rPr>
          <w:szCs w:val="28"/>
          <w:lang w:val="be-BY"/>
        </w:rPr>
        <w:t>Бабулечка</w:t>
      </w:r>
      <w:proofErr w:type="spellEnd"/>
      <w:r w:rsidRPr="00A27DFC">
        <w:rPr>
          <w:szCs w:val="28"/>
          <w:lang w:val="be-BY"/>
        </w:rPr>
        <w:t>, чаму ў цябе такія вялікія вушы?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Каб лепш чуць, дзіцятка маё.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— </w:t>
      </w:r>
      <w:proofErr w:type="spellStart"/>
      <w:r w:rsidRPr="00A27DFC">
        <w:rPr>
          <w:szCs w:val="28"/>
          <w:lang w:val="be-BY"/>
        </w:rPr>
        <w:t>Бабулечка</w:t>
      </w:r>
      <w:proofErr w:type="spellEnd"/>
      <w:r w:rsidRPr="00A27DFC">
        <w:rPr>
          <w:szCs w:val="28"/>
          <w:lang w:val="be-BY"/>
        </w:rPr>
        <w:t>, чаму ў цябе такія вялікія вочы?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Каб лепш бачыць, дзіцятка маё.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 xml:space="preserve">— </w:t>
      </w:r>
      <w:proofErr w:type="spellStart"/>
      <w:r w:rsidRPr="00A27DFC">
        <w:rPr>
          <w:szCs w:val="28"/>
          <w:lang w:val="be-BY"/>
        </w:rPr>
        <w:t>Бабулечка</w:t>
      </w:r>
      <w:proofErr w:type="spellEnd"/>
      <w:r w:rsidRPr="00A27DFC">
        <w:rPr>
          <w:szCs w:val="28"/>
          <w:lang w:val="be-BY"/>
        </w:rPr>
        <w:t>, чаму ў цябе такія вялікія зубы?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— А гэта каб хутчэй з’есці цябе, дзіцятка маё!</w:t>
      </w:r>
    </w:p>
    <w:p w:rsidR="00A96D78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t>Не паспела Чырвоная Шапачка і войкнуць,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як люты </w:t>
      </w:r>
      <w:r w:rsidR="00A27DFC">
        <w:rPr>
          <w:szCs w:val="28"/>
          <w:lang w:val="be-BY"/>
        </w:rPr>
        <w:t>Воўк</w:t>
      </w:r>
      <w:r w:rsidRPr="00A27DFC">
        <w:rPr>
          <w:szCs w:val="28"/>
          <w:lang w:val="be-BY"/>
        </w:rPr>
        <w:t xml:space="preserve"> накінуўся на яе і праглынуў разам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з чаравікамі і чырвонай шапачкай.</w:t>
      </w:r>
    </w:p>
    <w:p w:rsidR="00310E12" w:rsidRPr="00A27DFC" w:rsidRDefault="00A96D78" w:rsidP="009F2F8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7DFC">
        <w:rPr>
          <w:szCs w:val="28"/>
          <w:lang w:val="be-BY"/>
        </w:rPr>
        <w:lastRenderedPageBreak/>
        <w:t>Але, на вялікае шчасце, у гэты самы час міма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хаткі праходзілі дрывасекі з сякерамі на плячах.</w:t>
      </w:r>
      <w:r w:rsidR="00E36B45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Пачулі яны шум, убеглі ў хатку і забілі ваўка.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>А пасля распаролі яму жывот, і адтуль выйшла</w:t>
      </w:r>
      <w:r w:rsidR="009F2F83" w:rsidRPr="00A27DFC">
        <w:rPr>
          <w:szCs w:val="28"/>
          <w:lang w:val="be-BY"/>
        </w:rPr>
        <w:t xml:space="preserve"> </w:t>
      </w:r>
      <w:r w:rsidRPr="00A27DFC">
        <w:rPr>
          <w:szCs w:val="28"/>
          <w:lang w:val="be-BY"/>
        </w:rPr>
        <w:t xml:space="preserve">Чырвоная Шапачка, а за ёй бабуля— </w:t>
      </w:r>
      <w:r w:rsidR="009F2F83" w:rsidRPr="00A27DFC">
        <w:rPr>
          <w:szCs w:val="28"/>
          <w:lang w:val="be-BY"/>
        </w:rPr>
        <w:t>абедзве цэ</w:t>
      </w:r>
      <w:r w:rsidRPr="00A27DFC">
        <w:rPr>
          <w:szCs w:val="28"/>
          <w:lang w:val="be-BY"/>
        </w:rPr>
        <w:t>лыя, нібы нічога і не здарылася.</w:t>
      </w:r>
    </w:p>
    <w:sectPr w:rsidR="00310E12" w:rsidRPr="00A27DF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64" w:rsidRDefault="00197964" w:rsidP="00BB305B">
      <w:pPr>
        <w:spacing w:after="0" w:line="240" w:lineRule="auto"/>
      </w:pPr>
      <w:r>
        <w:separator/>
      </w:r>
    </w:p>
  </w:endnote>
  <w:endnote w:type="continuationSeparator" w:id="0">
    <w:p w:rsidR="00197964" w:rsidRDefault="001979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D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D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D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D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D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D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64" w:rsidRDefault="00197964" w:rsidP="00BB305B">
      <w:pPr>
        <w:spacing w:after="0" w:line="240" w:lineRule="auto"/>
      </w:pPr>
      <w:r>
        <w:separator/>
      </w:r>
    </w:p>
  </w:footnote>
  <w:footnote w:type="continuationSeparator" w:id="0">
    <w:p w:rsidR="00197964" w:rsidRDefault="001979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8"/>
    <w:rsid w:val="00022E77"/>
    <w:rsid w:val="00044F41"/>
    <w:rsid w:val="0006154A"/>
    <w:rsid w:val="00113222"/>
    <w:rsid w:val="00141F89"/>
    <w:rsid w:val="0015338B"/>
    <w:rsid w:val="0017776C"/>
    <w:rsid w:val="00197964"/>
    <w:rsid w:val="001B3739"/>
    <w:rsid w:val="001B7733"/>
    <w:rsid w:val="00226794"/>
    <w:rsid w:val="00310E12"/>
    <w:rsid w:val="0039181F"/>
    <w:rsid w:val="0040592E"/>
    <w:rsid w:val="0046745F"/>
    <w:rsid w:val="005028F6"/>
    <w:rsid w:val="00536688"/>
    <w:rsid w:val="0058365A"/>
    <w:rsid w:val="005A657C"/>
    <w:rsid w:val="005B3CE5"/>
    <w:rsid w:val="005E3F33"/>
    <w:rsid w:val="005F3A80"/>
    <w:rsid w:val="006108B8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437E"/>
    <w:rsid w:val="008D6EAD"/>
    <w:rsid w:val="008F0F59"/>
    <w:rsid w:val="00917CA9"/>
    <w:rsid w:val="0093322C"/>
    <w:rsid w:val="0096164A"/>
    <w:rsid w:val="009727CE"/>
    <w:rsid w:val="009F2F83"/>
    <w:rsid w:val="00A27DFC"/>
    <w:rsid w:val="00A867C2"/>
    <w:rsid w:val="00A96D78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36B4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A27DF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A27DF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A27DF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A27DF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C571-0B4A-4E9D-A4D8-8C9990B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98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Чырвоная Шапачка</vt:lpstr>
    </vt:vector>
  </TitlesOfParts>
  <Manager>Олеся</Manager>
  <Company>ChitaemDetyam.com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Чырвоная Шапачка</dc:title>
  <dc:creator>Перро Ш.</dc:creator>
  <cp:keywords>Введенский А.; Маршак С.; Яўсееў Р.</cp:keywords>
  <cp:lastModifiedBy>Олеся</cp:lastModifiedBy>
  <cp:revision>7</cp:revision>
  <dcterms:created xsi:type="dcterms:W3CDTF">2016-07-20T06:44:00Z</dcterms:created>
  <dcterms:modified xsi:type="dcterms:W3CDTF">2016-11-08T13:53:00Z</dcterms:modified>
  <cp:category>Сказки литературные зарубежных писателей</cp:category>
  <dc:language>рус.</dc:language>
</cp:coreProperties>
</file>