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0106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Загадкі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56038B" w:rsidRDefault="0056038B" w:rsidP="007D1DC0">
      <w:pPr>
        <w:spacing w:after="0" w:line="240" w:lineRule="auto"/>
        <w:ind w:left="2552" w:firstLine="709"/>
        <w:rPr>
          <w:lang w:val="be-BY"/>
        </w:rPr>
      </w:pPr>
    </w:p>
    <w:p w:rsidR="00C01069" w:rsidRPr="00C01069" w:rsidRDefault="00C01069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AE349B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Хоць забіце, не скажу,</w:t>
      </w:r>
    </w:p>
    <w:p w:rsidR="00AE349B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Дзе жыву, з кім знаюся.</w:t>
      </w:r>
    </w:p>
    <w:p w:rsidR="00AE349B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Галавой уніз хаджу,</w:t>
      </w:r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Пяткаю кусаюся.</w:t>
      </w:r>
    </w:p>
    <w:p w:rsidR="00F024FA" w:rsidRPr="001D4281" w:rsidRDefault="00F024FA" w:rsidP="00C01069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(Цвік у абутку)</w:t>
      </w:r>
    </w:p>
    <w:p w:rsidR="00F024FA" w:rsidRPr="00C01069" w:rsidRDefault="00F024FA" w:rsidP="00C01069">
      <w:pPr>
        <w:spacing w:after="0" w:line="240" w:lineRule="auto"/>
        <w:ind w:left="2268" w:firstLine="567"/>
        <w:jc w:val="both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F024FA" w:rsidRDefault="00F024FA" w:rsidP="00C01069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Тое дрэва не абняць,</w:t>
      </w:r>
    </w:p>
    <w:p w:rsidR="00F024FA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Крона з небам </w:t>
      </w:r>
      <w:proofErr w:type="spellStart"/>
      <w:r w:rsidRPr="00C01069">
        <w:rPr>
          <w:lang w:val="be-BY"/>
        </w:rPr>
        <w:t>зліта.</w:t>
      </w:r>
      <w:proofErr w:type="spellEnd"/>
    </w:p>
    <w:p w:rsidR="00F024FA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 каб назву напісаць,</w:t>
      </w:r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Хопіць і дзвюх літар.</w:t>
      </w:r>
    </w:p>
    <w:p w:rsidR="001D4281" w:rsidRPr="001D4281" w:rsidRDefault="001D4281" w:rsidP="001D4281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Баабаб</w:t>
      </w:r>
      <w:r w:rsidRPr="001D4281">
        <w:rPr>
          <w:i/>
          <w:lang w:val="be-BY"/>
        </w:rPr>
        <w:t>)</w:t>
      </w:r>
    </w:p>
    <w:p w:rsidR="001D4281" w:rsidRDefault="001D4281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1D4281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Шыя доўгая ў яе,</w:t>
      </w:r>
    </w:p>
    <w:p w:rsidR="001D4281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Хоць сама — як шафа.</w:t>
      </w:r>
    </w:p>
    <w:p w:rsidR="001D4281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Недзе ў Афрыцы жыве,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 завуць</w:t>
      </w:r>
      <w:r w:rsidR="00BF1CE3">
        <w:rPr>
          <w:lang w:val="be-BY"/>
        </w:rPr>
        <w:t xml:space="preserve"> </w:t>
      </w:r>
      <w:r w:rsidR="001D4281">
        <w:rPr>
          <w:lang w:val="be-BY"/>
        </w:rPr>
        <w:t>……</w:t>
      </w:r>
    </w:p>
    <w:p w:rsidR="001D4281" w:rsidRPr="001D4281" w:rsidRDefault="001D4281" w:rsidP="001D4281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Жырафа</w:t>
      </w:r>
      <w:r w:rsidRPr="001D4281">
        <w:rPr>
          <w:i/>
          <w:lang w:val="be-BY"/>
        </w:rPr>
        <w:t>)</w:t>
      </w:r>
    </w:p>
    <w:p w:rsidR="00B20F26" w:rsidRDefault="00B20F26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B20F26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Каб нагнаць на ўсіх жуды,</w:t>
      </w:r>
    </w:p>
    <w:p w:rsidR="00B20F26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Страх, каб доўга помнілі,</w:t>
      </w:r>
    </w:p>
    <w:p w:rsidR="00B20F26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Ён іграе без дуды,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Завывае ў коміне.</w:t>
      </w:r>
    </w:p>
    <w:p w:rsidR="00B20F26" w:rsidRPr="001D4281" w:rsidRDefault="00B20F26" w:rsidP="00B20F26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Вецер</w:t>
      </w:r>
      <w:r w:rsidRPr="001D4281">
        <w:rPr>
          <w:i/>
          <w:lang w:val="be-BY"/>
        </w:rPr>
        <w:t>)</w:t>
      </w:r>
    </w:p>
    <w:p w:rsidR="00B20F26" w:rsidRDefault="00B20F26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B20F26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Гарнітур яе ў палоску.</w:t>
      </w:r>
    </w:p>
    <w:p w:rsidR="00B20F26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Родзічка жывёле свойскай.</w:t>
      </w:r>
    </w:p>
    <w:p w:rsidR="00B20F26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Выйдзе ў цырку на манеж,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Але ў воза не ўпражэш.</w:t>
      </w:r>
    </w:p>
    <w:p w:rsidR="00B20F26" w:rsidRPr="001D4281" w:rsidRDefault="00B20F26" w:rsidP="00B20F26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Зебра</w:t>
      </w:r>
      <w:r w:rsidRPr="001D4281">
        <w:rPr>
          <w:i/>
          <w:lang w:val="be-BY"/>
        </w:rPr>
        <w:t>)</w:t>
      </w:r>
    </w:p>
    <w:p w:rsidR="00B20F26" w:rsidRDefault="00B20F26" w:rsidP="00AE349B">
      <w:pPr>
        <w:spacing w:after="0" w:line="240" w:lineRule="auto"/>
        <w:jc w:val="center"/>
        <w:rPr>
          <w:lang w:val="be-BY"/>
        </w:rPr>
      </w:pPr>
    </w:p>
    <w:p w:rsidR="0056038B" w:rsidRDefault="0056038B">
      <w:pPr>
        <w:rPr>
          <w:lang w:val="be-BY"/>
        </w:rPr>
      </w:pPr>
      <w:r>
        <w:rPr>
          <w:lang w:val="be-BY"/>
        </w:rPr>
        <w:br w:type="page"/>
      </w: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lastRenderedPageBreak/>
        <w:t>* * *</w:t>
      </w:r>
    </w:p>
    <w:p w:rsidR="0056038B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Скрозь — які ўжо лес вялікі! —</w:t>
      </w:r>
    </w:p>
    <w:p w:rsidR="0056038B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C01069">
        <w:rPr>
          <w:lang w:val="be-BY"/>
        </w:rPr>
        <w:t>Паздзірана</w:t>
      </w:r>
      <w:proofErr w:type="spellEnd"/>
      <w:r w:rsidRPr="00C01069">
        <w:rPr>
          <w:lang w:val="be-BY"/>
        </w:rPr>
        <w:t xml:space="preserve"> з </w:t>
      </w:r>
      <w:proofErr w:type="spellStart"/>
      <w:r w:rsidRPr="00C01069">
        <w:rPr>
          <w:lang w:val="be-BY"/>
        </w:rPr>
        <w:t>ліпаў</w:t>
      </w:r>
      <w:proofErr w:type="spellEnd"/>
      <w:r w:rsidRPr="00C01069">
        <w:rPr>
          <w:lang w:val="be-BY"/>
        </w:rPr>
        <w:t xml:space="preserve"> лыка.</w:t>
      </w:r>
    </w:p>
    <w:p w:rsidR="0056038B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Хоць бы вокам паглядзець,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Як яго дзярэ</w:t>
      </w:r>
      <w:r w:rsidR="00BF1CE3">
        <w:rPr>
          <w:lang w:val="be-BY"/>
        </w:rPr>
        <w:t xml:space="preserve"> </w:t>
      </w:r>
      <w:r w:rsidR="0056038B">
        <w:rPr>
          <w:lang w:val="be-BY"/>
        </w:rPr>
        <w:t>……</w:t>
      </w:r>
    </w:p>
    <w:p w:rsidR="0056038B" w:rsidRPr="001D4281" w:rsidRDefault="0056038B" w:rsidP="0056038B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Мядзведзь</w:t>
      </w:r>
      <w:r w:rsidRPr="001D4281">
        <w:rPr>
          <w:i/>
          <w:lang w:val="be-BY"/>
        </w:rPr>
        <w:t>)</w:t>
      </w:r>
    </w:p>
    <w:p w:rsidR="0056038B" w:rsidRDefault="0056038B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56038B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Мабыць, ён не зведаў гора,</w:t>
      </w:r>
    </w:p>
    <w:p w:rsidR="0056038B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Не хадзіў ніколі голы.</w:t>
      </w:r>
    </w:p>
    <w:p w:rsidR="0056038B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Бо як лета на дварэ,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Усё вопратку дзярэ.</w:t>
      </w:r>
    </w:p>
    <w:p w:rsidR="00BF1CE3" w:rsidRPr="001D4281" w:rsidRDefault="00BF1CE3" w:rsidP="00BF1CE3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Драч</w:t>
      </w:r>
      <w:r w:rsidRPr="001D4281">
        <w:rPr>
          <w:i/>
          <w:lang w:val="be-BY"/>
        </w:rPr>
        <w:t>)</w:t>
      </w:r>
    </w:p>
    <w:p w:rsidR="00BF1CE3" w:rsidRDefault="00BF1CE3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Яе ўсе баяцца трошкі.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Яна ў лесе мае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Хатку на курыных ножках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I ў ступе лятае.</w:t>
      </w:r>
    </w:p>
    <w:p w:rsidR="00BF1CE3" w:rsidRPr="001D4281" w:rsidRDefault="00BF1CE3" w:rsidP="00BF1CE3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Б</w:t>
      </w:r>
      <w:r>
        <w:rPr>
          <w:i/>
          <w:lang w:val="be-BY"/>
        </w:rPr>
        <w:t>аба Яга</w:t>
      </w:r>
      <w:r w:rsidRPr="001D4281">
        <w:rPr>
          <w:i/>
          <w:lang w:val="be-BY"/>
        </w:rPr>
        <w:t>)</w:t>
      </w:r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Страж гароднага парадку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Без абноў не тужыць.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Чым найгоршая апратка,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Тым </w:t>
      </w:r>
      <w:proofErr w:type="spellStart"/>
      <w:r w:rsidRPr="00C01069">
        <w:rPr>
          <w:lang w:val="be-BY"/>
        </w:rPr>
        <w:t>надзейней</w:t>
      </w:r>
      <w:proofErr w:type="spellEnd"/>
      <w:r w:rsidRPr="00C01069">
        <w:rPr>
          <w:lang w:val="be-BY"/>
        </w:rPr>
        <w:t xml:space="preserve"> служыць.</w:t>
      </w:r>
    </w:p>
    <w:p w:rsidR="00BF1CE3" w:rsidRPr="001D4281" w:rsidRDefault="00BF1CE3" w:rsidP="00BF1CE3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Пудзіла</w:t>
      </w:r>
      <w:r w:rsidRPr="001D4281">
        <w:rPr>
          <w:i/>
          <w:lang w:val="be-BY"/>
        </w:rPr>
        <w:t>)</w:t>
      </w:r>
    </w:p>
    <w:p w:rsidR="00BF1CE3" w:rsidRDefault="00BF1CE3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Зранку лапкамі умыты.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Шэрстка — нібы з аксаміту.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Любіць спінкай выгінацца.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Мышы — страх! — яго баяцца.</w:t>
      </w:r>
    </w:p>
    <w:p w:rsidR="00BF1CE3" w:rsidRPr="001D4281" w:rsidRDefault="00BF1CE3" w:rsidP="00BF1CE3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Кот</w:t>
      </w:r>
      <w:r w:rsidRPr="001D4281">
        <w:rPr>
          <w:i/>
          <w:lang w:val="be-BY"/>
        </w:rPr>
        <w:t>)</w:t>
      </w:r>
    </w:p>
    <w:p w:rsidR="00BF1CE3" w:rsidRDefault="00BF1CE3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Уздоўж хат з канца ў канец —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Каляровы грабянец.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Каб зайсці ў двор без замінкі,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Ёсць рухомыя шчарбінкі.</w:t>
      </w:r>
    </w:p>
    <w:p w:rsidR="00BF1CE3" w:rsidRPr="001D4281" w:rsidRDefault="00BF1CE3" w:rsidP="00BF1CE3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Плот і веснічкі</w:t>
      </w:r>
      <w:r w:rsidRPr="001D4281">
        <w:rPr>
          <w:i/>
          <w:lang w:val="be-BY"/>
        </w:rPr>
        <w:t>)</w:t>
      </w:r>
    </w:p>
    <w:p w:rsidR="00BF1CE3" w:rsidRDefault="00BF1CE3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lastRenderedPageBreak/>
        <w:t>* * *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У пагодлівы дзянёк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Недзе з паднябесся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Пералівісты званок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Славіць працу песняй.</w:t>
      </w:r>
    </w:p>
    <w:p w:rsidR="00BF1CE3" w:rsidRPr="001D4281" w:rsidRDefault="00BF1CE3" w:rsidP="00BF1CE3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Жаўранак</w:t>
      </w:r>
      <w:r w:rsidRPr="001D4281">
        <w:rPr>
          <w:i/>
          <w:lang w:val="be-BY"/>
        </w:rPr>
        <w:t>)</w:t>
      </w:r>
    </w:p>
    <w:p w:rsidR="00BF1CE3" w:rsidRDefault="00BF1CE3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За сябе разоў у сем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Большы груз яна нясе.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Запытайцеся, ці цяжка?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Скажа хай сама</w:t>
      </w:r>
      <w:r w:rsidR="00BF1CE3">
        <w:rPr>
          <w:lang w:val="be-BY"/>
        </w:rPr>
        <w:t xml:space="preserve"> ……</w:t>
      </w:r>
    </w:p>
    <w:p w:rsidR="00BF1CE3" w:rsidRPr="001D4281" w:rsidRDefault="00BF1CE3" w:rsidP="00BF1CE3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Мурашка</w:t>
      </w:r>
      <w:r w:rsidRPr="001D4281">
        <w:rPr>
          <w:i/>
          <w:lang w:val="be-BY"/>
        </w:rPr>
        <w:t>)</w:t>
      </w:r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У яго адны турботы: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C01069">
        <w:rPr>
          <w:lang w:val="be-BY"/>
        </w:rPr>
        <w:t>Адвільнуць</w:t>
      </w:r>
      <w:proofErr w:type="spellEnd"/>
      <w:r w:rsidRPr="00C01069">
        <w:rPr>
          <w:lang w:val="be-BY"/>
        </w:rPr>
        <w:t xml:space="preserve"> як ад работы.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Беспрабудна суткі спіць,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Ды яшчэ пра гэта сніць.</w:t>
      </w:r>
    </w:p>
    <w:p w:rsidR="00BF1CE3" w:rsidRPr="001D4281" w:rsidRDefault="00BF1CE3" w:rsidP="00BF1CE3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Гультай</w:t>
      </w:r>
      <w:r w:rsidRPr="001D4281">
        <w:rPr>
          <w:i/>
          <w:lang w:val="be-BY"/>
        </w:rPr>
        <w:t>)</w:t>
      </w:r>
    </w:p>
    <w:p w:rsidR="00BF1CE3" w:rsidRDefault="00BF1CE3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Карацее з узыходу,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3 сонца першага ў расе.</w:t>
      </w:r>
    </w:p>
    <w:p w:rsidR="00BF1CE3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 з паўдня і да заходу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Ў адваротны бок расце.</w:t>
      </w:r>
    </w:p>
    <w:p w:rsidR="00BF1CE3" w:rsidRPr="001D4281" w:rsidRDefault="00BF1CE3" w:rsidP="00BF1CE3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Цень</w:t>
      </w:r>
      <w:r w:rsidRPr="001D4281">
        <w:rPr>
          <w:i/>
          <w:lang w:val="be-BY"/>
        </w:rPr>
        <w:t>)</w:t>
      </w:r>
    </w:p>
    <w:p w:rsidR="00BF1CE3" w:rsidRDefault="00BF1CE3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Чорны сам, нібыта грак.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3 ім да трох не гавары —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C01069">
        <w:rPr>
          <w:lang w:val="be-BY"/>
        </w:rPr>
        <w:t>Цахне</w:t>
      </w:r>
      <w:proofErr w:type="spellEnd"/>
      <w:r w:rsidRPr="00C01069">
        <w:rPr>
          <w:lang w:val="be-BY"/>
        </w:rPr>
        <w:t>, быццам бы ганчак,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 жыве ў вадзе ў нары.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Рак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Там, дзе з мухі дзьмуць слана,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Ёй не быць ніколі.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Не шкадуючы, яна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Хлусу вока коле.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Праўда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lastRenderedPageBreak/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Дрывасек ён — проста зух.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Над вадою хата.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Аж да пят яго кажух,</w:t>
      </w:r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Хвост — нібы лапата.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Бабёр</w:t>
      </w:r>
      <w:r w:rsidRPr="001D4281">
        <w:rPr>
          <w:i/>
          <w:lang w:val="be-BY"/>
        </w:rPr>
        <w:t>)</w:t>
      </w:r>
    </w:p>
    <w:p w:rsidR="002921F7" w:rsidRDefault="002921F7" w:rsidP="00C01069">
      <w:pPr>
        <w:spacing w:after="0" w:line="240" w:lineRule="auto"/>
        <w:ind w:left="2268" w:firstLine="567"/>
        <w:jc w:val="both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У пагоду, на мароз —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Не дастаць аршынам нос.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Як адліга вернецца,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Ён па даху сцелецца.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Дым над комінам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Калі толькі ляжа снег,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На яго агледзіны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3-пад навесаў і з-пад стрэх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Выплываюць лебедзі.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Санкі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Бы хто грымне палкай —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Дол аж разлягаецца.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I вада ў кавалках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Па вадзе штурхаецца.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Крыгаход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Колькі будзе, знатакі,</w:t>
      </w:r>
      <w:r w:rsidR="002921F7">
        <w:rPr>
          <w:lang w:val="be-BY"/>
        </w:rPr>
        <w:t xml:space="preserve"> </w:t>
      </w:r>
      <w:r w:rsidRPr="00C01069">
        <w:rPr>
          <w:lang w:val="be-BY"/>
        </w:rPr>
        <w:t>—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Каб і кожны ведаў: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Два сыны і два бацькі,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Дзед і ўнучак дзедаў?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Трое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Каб ніхто не адабраў,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За кожную шчочку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Непрыкметна ён схаваў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Зерня па мяшочку.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Хамяк</w:t>
      </w:r>
      <w:r w:rsidRPr="001D4281">
        <w:rPr>
          <w:i/>
          <w:lang w:val="be-BY"/>
        </w:rPr>
        <w:t>)</w:t>
      </w:r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lastRenderedPageBreak/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Пасля таты, пасля мамы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I людзей старэйшых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Яна — ваш дарадца самы,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Самы наймудрэйшы.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Кніга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Хоць увесь перадрыжыць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За зіму вялікую,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Але дома любіць жыць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Друг наш </w:t>
      </w:r>
      <w:proofErr w:type="spellStart"/>
      <w:r w:rsidRPr="00C01069">
        <w:rPr>
          <w:lang w:val="be-BY"/>
        </w:rPr>
        <w:t>Чык-Чырыкавіч</w:t>
      </w:r>
      <w:proofErr w:type="spellEnd"/>
      <w:r w:rsidRPr="00C01069">
        <w:rPr>
          <w:lang w:val="be-BY"/>
        </w:rPr>
        <w:t>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Верабей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Хто на поплаве з нары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Горы цэлыя нарыў,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Сад скапаў і агарод?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Ну, вядома, гэта — </w:t>
      </w:r>
      <w:r w:rsidR="002921F7">
        <w:rPr>
          <w:lang w:val="be-BY"/>
        </w:rPr>
        <w:t>……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Крот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Шасцігранныя гаршчочкі.</w:t>
      </w:r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Залацістыя </w:t>
      </w:r>
      <w:proofErr w:type="spellStart"/>
      <w:r w:rsidRPr="00C01069">
        <w:rPr>
          <w:lang w:val="be-BY"/>
        </w:rPr>
        <w:t>радочкі.</w:t>
      </w:r>
      <w:proofErr w:type="spellEnd"/>
    </w:p>
    <w:p w:rsidR="002921F7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Што ў іх? Гэта — </w:t>
      </w:r>
      <w:proofErr w:type="spellStart"/>
      <w:r w:rsidRPr="00C01069">
        <w:rPr>
          <w:lang w:val="be-BY"/>
        </w:rPr>
        <w:t>шыта-крыта.</w:t>
      </w:r>
      <w:proofErr w:type="spellEnd"/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Воскам зверху ўсё заліта.</w:t>
      </w:r>
    </w:p>
    <w:p w:rsidR="002921F7" w:rsidRPr="001D4281" w:rsidRDefault="002921F7" w:rsidP="002921F7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Соты, мёд</w:t>
      </w:r>
      <w:r w:rsidRPr="001D4281">
        <w:rPr>
          <w:i/>
          <w:lang w:val="be-BY"/>
        </w:rPr>
        <w:t>)</w:t>
      </w:r>
    </w:p>
    <w:p w:rsidR="002921F7" w:rsidRDefault="002921F7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Так нядоўга й да бяды: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Мора цэлае вады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I ў прыдачу — акіян,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 яшчэ ў ім б'е фантан.</w:t>
      </w:r>
    </w:p>
    <w:p w:rsidR="00617480" w:rsidRPr="001D4281" w:rsidRDefault="00617480" w:rsidP="00617480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Кіт</w:t>
      </w:r>
      <w:r w:rsidRPr="001D4281">
        <w:rPr>
          <w:i/>
          <w:lang w:val="be-BY"/>
        </w:rPr>
        <w:t>)</w:t>
      </w:r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На пагорку за сялом,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Дзе дарогі стужка,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3 дошак, з бёрнаў — а не дом,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3 крыллем — а не птушка.</w:t>
      </w:r>
    </w:p>
    <w:p w:rsidR="00617480" w:rsidRPr="001D4281" w:rsidRDefault="00617480" w:rsidP="00617480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Вятрак</w:t>
      </w:r>
      <w:r w:rsidRPr="001D4281">
        <w:rPr>
          <w:i/>
          <w:lang w:val="be-BY"/>
        </w:rPr>
        <w:t>)</w:t>
      </w:r>
    </w:p>
    <w:p w:rsidR="00617480" w:rsidRDefault="00617480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lastRenderedPageBreak/>
        <w:t>* * *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Пасярэдзіне двара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Раскацілася гара.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А малыя </w:t>
      </w:r>
      <w:proofErr w:type="spellStart"/>
      <w:r w:rsidRPr="00C01069">
        <w:rPr>
          <w:lang w:val="be-BY"/>
        </w:rPr>
        <w:t>гараняткі</w:t>
      </w:r>
      <w:proofErr w:type="spellEnd"/>
      <w:r w:rsidRPr="00C01069">
        <w:rPr>
          <w:lang w:val="be-BY"/>
        </w:rPr>
        <w:t xml:space="preserve"> —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Пятачкамі — каля маткі.</w:t>
      </w:r>
    </w:p>
    <w:p w:rsidR="00617480" w:rsidRPr="001D4281" w:rsidRDefault="00617480" w:rsidP="00617480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Свіння і парасяты</w:t>
      </w:r>
      <w:r w:rsidRPr="001D4281">
        <w:rPr>
          <w:i/>
          <w:lang w:val="be-BY"/>
        </w:rPr>
        <w:t>)</w:t>
      </w:r>
    </w:p>
    <w:p w:rsidR="00617480" w:rsidRDefault="00617480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Доктар Стук на дрэва ўзлез</w:t>
      </w:r>
      <w:r w:rsidR="00617480">
        <w:rPr>
          <w:lang w:val="be-BY"/>
        </w:rPr>
        <w:t>…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Ведама й дзіцяці: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Гэта лечыць хворы лес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Даўгадзюбы </w:t>
      </w:r>
      <w:r w:rsidR="00617480">
        <w:rPr>
          <w:lang w:val="be-BY"/>
        </w:rPr>
        <w:t>……</w:t>
      </w:r>
    </w:p>
    <w:p w:rsidR="00617480" w:rsidRPr="001D4281" w:rsidRDefault="00617480" w:rsidP="00617480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Дзяцел</w:t>
      </w:r>
      <w:r w:rsidRPr="001D4281">
        <w:rPr>
          <w:i/>
          <w:lang w:val="be-BY"/>
        </w:rPr>
        <w:t>)</w:t>
      </w:r>
    </w:p>
    <w:p w:rsidR="00617480" w:rsidRDefault="00617480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Між лісця ў лясным лагу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Цуды не звяліся.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Вельмі тоўстую нагу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Завяршае міса.</w:t>
      </w:r>
    </w:p>
    <w:p w:rsidR="00617480" w:rsidRPr="001D4281" w:rsidRDefault="00617480" w:rsidP="00617480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Грузд</w:t>
      </w:r>
      <w:r w:rsidRPr="001D4281">
        <w:rPr>
          <w:i/>
          <w:lang w:val="be-BY"/>
        </w:rPr>
        <w:t>)</w:t>
      </w:r>
    </w:p>
    <w:p w:rsidR="00617480" w:rsidRDefault="00617480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Паімчалі ў паплавы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Стрымгалоў наўпрост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Шэсць ног, дзве галавы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I ў дадатак — хвост.</w:t>
      </w:r>
    </w:p>
    <w:p w:rsidR="00617480" w:rsidRPr="001D4281" w:rsidRDefault="00617480" w:rsidP="00617480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Верхавы на кані</w:t>
      </w:r>
      <w:r w:rsidRPr="001D4281">
        <w:rPr>
          <w:i/>
          <w:lang w:val="be-BY"/>
        </w:rPr>
        <w:t>)</w:t>
      </w:r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C01069">
        <w:rPr>
          <w:lang w:val="be-BY"/>
        </w:rPr>
        <w:t>Пішуся</w:t>
      </w:r>
      <w:proofErr w:type="spellEnd"/>
      <w:r w:rsidRPr="00C01069">
        <w:rPr>
          <w:lang w:val="be-BY"/>
        </w:rPr>
        <w:t xml:space="preserve"> я першая з левага краю.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Сабраты ж, як слушна заўважылі людзі,</w:t>
      </w:r>
    </w:p>
    <w:p w:rsidR="00617480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Хоць колькі за мною чаргі не займаюць,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 правага краю ніколі не будзе.</w:t>
      </w:r>
    </w:p>
    <w:p w:rsidR="00617480" w:rsidRPr="001D4281" w:rsidRDefault="00617480" w:rsidP="00617480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Адзінка, натуральны род лікаў</w:t>
      </w:r>
      <w:r w:rsidRPr="001D4281">
        <w:rPr>
          <w:i/>
          <w:lang w:val="be-BY"/>
        </w:rPr>
        <w:t>)</w:t>
      </w:r>
    </w:p>
    <w:p w:rsidR="00617480" w:rsidRDefault="00617480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Круглая, ды не антэна,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Каб </w:t>
      </w:r>
      <w:proofErr w:type="spellStart"/>
      <w:r w:rsidRPr="00C01069">
        <w:rPr>
          <w:lang w:val="be-BY"/>
        </w:rPr>
        <w:t>сусветы</w:t>
      </w:r>
      <w:proofErr w:type="spellEnd"/>
      <w:r w:rsidRPr="00C01069">
        <w:rPr>
          <w:lang w:val="be-BY"/>
        </w:rPr>
        <w:t xml:space="preserve"> слухаць.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Аж дрыжыць, звініць нязменна,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Калі трапіць муха.</w:t>
      </w:r>
    </w:p>
    <w:p w:rsidR="00C42404" w:rsidRPr="001D4281" w:rsidRDefault="00C42404" w:rsidP="00C42404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Павуцінка</w:t>
      </w:r>
      <w:r w:rsidRPr="001D4281">
        <w:rPr>
          <w:i/>
          <w:lang w:val="be-BY"/>
        </w:rPr>
        <w:t>)</w:t>
      </w:r>
    </w:p>
    <w:p w:rsidR="00C42404" w:rsidRDefault="00C42404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lastRenderedPageBreak/>
        <w:t>* * *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Без аглядкі не вылазь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3 глею, цёмнага, карась.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Бо стаіць зусім не так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За карчагаю </w:t>
      </w:r>
      <w:r w:rsidR="00C42404">
        <w:rPr>
          <w:lang w:val="be-BY"/>
        </w:rPr>
        <w:t>……</w:t>
      </w:r>
    </w:p>
    <w:p w:rsidR="00C42404" w:rsidRPr="001D4281" w:rsidRDefault="00C42404" w:rsidP="00C42404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Шчупак</w:t>
      </w:r>
      <w:r w:rsidRPr="001D4281">
        <w:rPr>
          <w:i/>
          <w:lang w:val="be-BY"/>
        </w:rPr>
        <w:t>)</w:t>
      </w:r>
    </w:p>
    <w:p w:rsidR="00C42404" w:rsidRDefault="00C42404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Палахлівы ён без меры.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Можа, гэтак, дзеці, й тут?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Сонца ў хату — ён за дзверы,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Сонца з хаты — ён на кут.</w:t>
      </w:r>
    </w:p>
    <w:p w:rsidR="00C42404" w:rsidRPr="001D4281" w:rsidRDefault="00C42404" w:rsidP="00C42404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Цень у хаце</w:t>
      </w:r>
      <w:r w:rsidRPr="001D4281">
        <w:rPr>
          <w:i/>
          <w:lang w:val="be-BY"/>
        </w:rPr>
        <w:t>)</w:t>
      </w:r>
    </w:p>
    <w:p w:rsidR="00C42404" w:rsidRDefault="00C42404" w:rsidP="00AE349B">
      <w:pPr>
        <w:spacing w:after="0" w:line="240" w:lineRule="auto"/>
        <w:jc w:val="center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Ну, рабіце адкрыццё: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Толькі калі родзіцца,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Адзін раз на ўсё жыццё</w:t>
      </w:r>
    </w:p>
    <w:p w:rsidR="00C01069" w:rsidRP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Той матор заводзіцца.</w:t>
      </w:r>
    </w:p>
    <w:p w:rsidR="00C42404" w:rsidRPr="001D4281" w:rsidRDefault="00C42404" w:rsidP="00C42404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Сэрца</w:t>
      </w:r>
      <w:r w:rsidRPr="001D4281">
        <w:rPr>
          <w:i/>
          <w:lang w:val="be-BY"/>
        </w:rPr>
        <w:t>)</w:t>
      </w:r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Тут няцяжка здагадацца,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Што за домік, што за хатка.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3 ветрам хоча ў неба</w:t>
      </w:r>
      <w:r w:rsidR="00C42404">
        <w:rPr>
          <w:lang w:val="be-BY"/>
        </w:rPr>
        <w:t xml:space="preserve"> </w:t>
      </w:r>
      <w:proofErr w:type="spellStart"/>
      <w:r w:rsidRPr="00C01069">
        <w:rPr>
          <w:lang w:val="be-BY"/>
        </w:rPr>
        <w:t>ўзнянца</w:t>
      </w:r>
      <w:proofErr w:type="spellEnd"/>
    </w:p>
    <w:p w:rsidR="00C01069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C01069">
        <w:rPr>
          <w:lang w:val="be-BY"/>
        </w:rPr>
        <w:t>Лёгкакрылая</w:t>
      </w:r>
      <w:proofErr w:type="spellEnd"/>
      <w:r w:rsidRPr="00C01069">
        <w:rPr>
          <w:lang w:val="be-BY"/>
        </w:rPr>
        <w:t xml:space="preserve"> </w:t>
      </w:r>
      <w:r w:rsidR="00C42404">
        <w:rPr>
          <w:lang w:val="be-BY"/>
        </w:rPr>
        <w:t>……</w:t>
      </w:r>
    </w:p>
    <w:p w:rsidR="00C42404" w:rsidRPr="001D4281" w:rsidRDefault="00C42404" w:rsidP="00C42404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Палатка</w:t>
      </w:r>
      <w:r w:rsidRPr="001D4281">
        <w:rPr>
          <w:i/>
          <w:lang w:val="be-BY"/>
        </w:rPr>
        <w:t>)</w:t>
      </w:r>
    </w:p>
    <w:p w:rsidR="00C42404" w:rsidRPr="00C01069" w:rsidRDefault="00C42404" w:rsidP="00C01069">
      <w:pPr>
        <w:spacing w:after="0" w:line="240" w:lineRule="auto"/>
        <w:ind w:left="2268" w:firstLine="567"/>
        <w:jc w:val="both"/>
        <w:rPr>
          <w:lang w:val="be-BY"/>
        </w:rPr>
      </w:pPr>
    </w:p>
    <w:p w:rsidR="00AE349B" w:rsidRPr="00C01069" w:rsidRDefault="00AE349B" w:rsidP="00AE349B">
      <w:pPr>
        <w:spacing w:after="0" w:line="240" w:lineRule="auto"/>
        <w:jc w:val="center"/>
        <w:rPr>
          <w:lang w:val="be-BY"/>
        </w:rPr>
      </w:pPr>
      <w:r w:rsidRPr="00C01069">
        <w:rPr>
          <w:lang w:val="be-BY"/>
        </w:rPr>
        <w:t>* * *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 xml:space="preserve">У </w:t>
      </w:r>
      <w:proofErr w:type="spellStart"/>
      <w:r w:rsidRPr="00C01069">
        <w:rPr>
          <w:lang w:val="be-BY"/>
        </w:rPr>
        <w:t>яловіку</w:t>
      </w:r>
      <w:proofErr w:type="spellEnd"/>
      <w:r w:rsidRPr="00C01069">
        <w:rPr>
          <w:lang w:val="be-BY"/>
        </w:rPr>
        <w:t xml:space="preserve"> кашлатым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Запішчалі птушаняты.</w:t>
      </w:r>
    </w:p>
    <w:p w:rsidR="00C42404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  <w:r w:rsidRPr="00C01069">
        <w:rPr>
          <w:lang w:val="be-BY"/>
        </w:rPr>
        <w:t>Ды зімой, ды ў маразы!</w:t>
      </w:r>
    </w:p>
    <w:p w:rsidR="00C01069" w:rsidRPr="00C01069" w:rsidRDefault="00C42404" w:rsidP="00C01069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Ш</w:t>
      </w:r>
      <w:r w:rsidR="00C01069" w:rsidRPr="00C01069">
        <w:rPr>
          <w:lang w:val="be-BY"/>
        </w:rPr>
        <w:t>то за птушка? Адкажы!</w:t>
      </w:r>
    </w:p>
    <w:p w:rsidR="00C42404" w:rsidRPr="001D4281" w:rsidRDefault="00C42404" w:rsidP="00C42404">
      <w:pPr>
        <w:spacing w:after="0" w:line="240" w:lineRule="auto"/>
        <w:ind w:left="2268" w:firstLine="567"/>
        <w:jc w:val="both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D4281">
        <w:rPr>
          <w:i/>
          <w:lang w:val="be-BY"/>
        </w:rPr>
        <w:t>(</w:t>
      </w:r>
      <w:r>
        <w:rPr>
          <w:i/>
          <w:lang w:val="be-BY"/>
        </w:rPr>
        <w:t>Крыжадзюб</w:t>
      </w:r>
      <w:bookmarkStart w:id="0" w:name="_GoBack"/>
      <w:bookmarkEnd w:id="0"/>
      <w:r w:rsidRPr="001D4281">
        <w:rPr>
          <w:i/>
          <w:lang w:val="be-BY"/>
        </w:rPr>
        <w:t>)</w:t>
      </w:r>
    </w:p>
    <w:p w:rsidR="00C01069" w:rsidRPr="00BB3C01" w:rsidRDefault="00C01069" w:rsidP="00C01069">
      <w:pPr>
        <w:spacing w:after="0" w:line="240" w:lineRule="auto"/>
        <w:ind w:left="2268" w:firstLine="567"/>
        <w:jc w:val="both"/>
        <w:rPr>
          <w:lang w:val="be-BY"/>
        </w:rPr>
      </w:pPr>
    </w:p>
    <w:sectPr w:rsidR="00C0106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C2" w:rsidRDefault="003178C2" w:rsidP="00BB305B">
      <w:pPr>
        <w:spacing w:after="0" w:line="240" w:lineRule="auto"/>
      </w:pPr>
      <w:r>
        <w:separator/>
      </w:r>
    </w:p>
  </w:endnote>
  <w:endnote w:type="continuationSeparator" w:id="0">
    <w:p w:rsidR="003178C2" w:rsidRDefault="003178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2404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2404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2404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2404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1C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1C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C2" w:rsidRDefault="003178C2" w:rsidP="00BB305B">
      <w:pPr>
        <w:spacing w:after="0" w:line="240" w:lineRule="auto"/>
      </w:pPr>
      <w:r>
        <w:separator/>
      </w:r>
    </w:p>
  </w:footnote>
  <w:footnote w:type="continuationSeparator" w:id="0">
    <w:p w:rsidR="003178C2" w:rsidRDefault="003178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1D4281"/>
    <w:rsid w:val="001E3FC4"/>
    <w:rsid w:val="001F52F2"/>
    <w:rsid w:val="00226794"/>
    <w:rsid w:val="00245CB5"/>
    <w:rsid w:val="00276FE8"/>
    <w:rsid w:val="002921F7"/>
    <w:rsid w:val="00310E12"/>
    <w:rsid w:val="00311023"/>
    <w:rsid w:val="003178C2"/>
    <w:rsid w:val="0039181F"/>
    <w:rsid w:val="0040592E"/>
    <w:rsid w:val="00440CCE"/>
    <w:rsid w:val="004A64B1"/>
    <w:rsid w:val="004D2836"/>
    <w:rsid w:val="005028F6"/>
    <w:rsid w:val="00536688"/>
    <w:rsid w:val="0056038B"/>
    <w:rsid w:val="005A657C"/>
    <w:rsid w:val="005B3CE5"/>
    <w:rsid w:val="005E1FDA"/>
    <w:rsid w:val="005E3F33"/>
    <w:rsid w:val="005F3A80"/>
    <w:rsid w:val="006078D4"/>
    <w:rsid w:val="00614A41"/>
    <w:rsid w:val="00617480"/>
    <w:rsid w:val="006269E9"/>
    <w:rsid w:val="00665B24"/>
    <w:rsid w:val="006768E9"/>
    <w:rsid w:val="006C1F9A"/>
    <w:rsid w:val="00701F28"/>
    <w:rsid w:val="00732396"/>
    <w:rsid w:val="007A5027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66C31"/>
    <w:rsid w:val="009E7430"/>
    <w:rsid w:val="00A42F75"/>
    <w:rsid w:val="00AD7336"/>
    <w:rsid w:val="00AE349B"/>
    <w:rsid w:val="00B07F42"/>
    <w:rsid w:val="00B20F26"/>
    <w:rsid w:val="00B74003"/>
    <w:rsid w:val="00B91274"/>
    <w:rsid w:val="00BB305B"/>
    <w:rsid w:val="00BB3C01"/>
    <w:rsid w:val="00BD4B4D"/>
    <w:rsid w:val="00BF1CE3"/>
    <w:rsid w:val="00BF3769"/>
    <w:rsid w:val="00C01069"/>
    <w:rsid w:val="00C42404"/>
    <w:rsid w:val="00C80B62"/>
    <w:rsid w:val="00C9220F"/>
    <w:rsid w:val="00D12636"/>
    <w:rsid w:val="00D8415D"/>
    <w:rsid w:val="00DA02CD"/>
    <w:rsid w:val="00DA1D5E"/>
    <w:rsid w:val="00DF2F0F"/>
    <w:rsid w:val="00E05415"/>
    <w:rsid w:val="00E4111F"/>
    <w:rsid w:val="00E75545"/>
    <w:rsid w:val="00EE50E6"/>
    <w:rsid w:val="00F024FA"/>
    <w:rsid w:val="00F36D55"/>
    <w:rsid w:val="00F55EF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8C5C-EF71-4859-863D-5D21C07F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144</TotalTime>
  <Pages>7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Загадкі</dc:title>
  <dc:creator>Паўлаў У.</dc:creator>
  <cp:lastModifiedBy>Олеся</cp:lastModifiedBy>
  <cp:revision>37</cp:revision>
  <dcterms:created xsi:type="dcterms:W3CDTF">2016-03-09T07:54:00Z</dcterms:created>
  <dcterms:modified xsi:type="dcterms:W3CDTF">2018-04-27T11:37:00Z</dcterms:modified>
  <cp:category>Произведения поэтов белорусских</cp:category>
  <dc:language>бел.</dc:language>
</cp:coreProperties>
</file>