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D11B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4D11B1">
        <w:rPr>
          <w:lang w:val="be-BY"/>
        </w:rPr>
        <w:t>Пра Янку, Ганку</w:t>
      </w:r>
      <w:r>
        <w:rPr>
          <w:lang w:val="be-BY"/>
        </w:rPr>
        <w:br/>
      </w:r>
      <w:r w:rsidRPr="004D11B1">
        <w:rPr>
          <w:lang w:val="be-BY"/>
        </w:rPr>
        <w:t xml:space="preserve">і казак </w:t>
      </w:r>
      <w:proofErr w:type="spellStart"/>
      <w:r w:rsidRPr="004D11B1">
        <w:rPr>
          <w:lang w:val="be-BY"/>
        </w:rPr>
        <w:t>вязанку</w:t>
      </w:r>
      <w:proofErr w:type="spellEnd"/>
      <w:r>
        <w:rPr>
          <w:lang w:val="be-BY"/>
        </w:rPr>
        <w:br/>
      </w:r>
      <w:r w:rsidRPr="004D11B1">
        <w:rPr>
          <w:sz w:val="28"/>
          <w:lang w:val="be-BY"/>
        </w:rPr>
        <w:t>(паэма-казка)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4D11B1" w:rsidRPr="004D11B1" w:rsidRDefault="004D11B1" w:rsidP="004D11B1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11B1">
        <w:rPr>
          <w:rFonts w:ascii="Verdana" w:hAnsi="Verdana"/>
          <w:color w:val="auto"/>
          <w:lang w:val="be-BY"/>
        </w:rPr>
        <w:t>ПЕРАД ПАЛЁТАМ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Цудаў шмат на белым свеце,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Хочаш — вер, хочаш — правер.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Хто гатоў паслухаць, дзеці,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Хай паслухае цяпер.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 казка з кутасамі</w:t>
      </w:r>
      <w:r w:rsidR="00E92390">
        <w:rPr>
          <w:rStyle w:val="a9"/>
          <w:lang w:val="be-BY"/>
        </w:rPr>
        <w:footnoteReference w:id="1"/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Для аздобы і красы.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Калі ёсць тут хто з вусамі,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Хай матае на вусы.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Чалавек — даўно магчыма! —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Вунь па Месяцы хадзіў.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касмічная машына</w:t>
      </w:r>
    </w:p>
    <w:p w:rsidR="003524C9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Хіба сёння дзіва з дзіў?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Цудаў шмат на белым свеце.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Іх нікому не злічыць.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Іх як </w:t>
      </w:r>
      <w:proofErr w:type="spellStart"/>
      <w:r w:rsidRPr="004D11B1">
        <w:rPr>
          <w:lang w:val="be-BY"/>
        </w:rPr>
        <w:t>зораў</w:t>
      </w:r>
      <w:proofErr w:type="spellEnd"/>
      <w:r w:rsidRPr="004D11B1">
        <w:rPr>
          <w:lang w:val="be-BY"/>
        </w:rPr>
        <w:t xml:space="preserve"> у сусвеце,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між зорамі ляціць.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Млечны Шлях гукае з неба.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(То чумацкі</w:t>
      </w:r>
      <w:r w:rsidR="00E92390">
        <w:rPr>
          <w:rStyle w:val="a9"/>
          <w:lang w:val="be-BY"/>
        </w:rPr>
        <w:footnoteReference w:id="2"/>
      </w:r>
      <w:r w:rsidRPr="004D11B1">
        <w:rPr>
          <w:lang w:val="be-BY"/>
        </w:rPr>
        <w:t xml:space="preserve"> шлях стары.)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дзівосы верыць трэба,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Каб самому іх тварыць.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паверылі аднойчы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Янка з Ганкай, іх сябры: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Свеціць недзе сонца ўночы,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Зорка недзе ўдзень гарыць.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Янка з Ганкаю — блізняты,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па ўзросту — во як вы.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Любяць маму, любяць тату,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Свой занятак </w:t>
      </w:r>
      <w:proofErr w:type="spellStart"/>
      <w:r w:rsidRPr="004D11B1">
        <w:rPr>
          <w:lang w:val="be-BY"/>
        </w:rPr>
        <w:t>селавы</w:t>
      </w:r>
      <w:proofErr w:type="spellEnd"/>
      <w:r w:rsidRPr="004D11B1">
        <w:rPr>
          <w:lang w:val="be-BY"/>
        </w:rPr>
        <w:t>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Зелле выпалаць з загона,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Хлеў прыбраць, сагнаць гусей.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ваду нырнуць з разгону,</w:t>
      </w:r>
      <w:r w:rsidR="00E92390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Прыгажэй каб і глыбей.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вяршаліну залезці,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Каб да космасу бліжэй.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Знаць пра ўсё хацелі дзеці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расці, расці барзджэй!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то справы ўсе паробяць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зямлі і над зямлёй.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Калі хочаш чым пасобіць,</w:t>
      </w:r>
      <w:r w:rsidR="00E92390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Варушыся, а не стой!..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Янка з Ганкаю любілі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Завітаць у цёмны бор.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імі іх сябры хадзілі: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Ясь, і Стася, і Рыгор.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Лугавою сцежкай блізка.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Хоць яна — не твань</w:t>
      </w:r>
      <w:r w:rsidR="00401FC0">
        <w:rPr>
          <w:rStyle w:val="a9"/>
          <w:lang w:val="be-BY"/>
        </w:rPr>
        <w:footnoteReference w:id="3"/>
      </w:r>
      <w:r w:rsidRPr="004D11B1">
        <w:rPr>
          <w:lang w:val="be-BY"/>
        </w:rPr>
        <w:t>і гразь,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Але лужыну </w:t>
      </w:r>
      <w:proofErr w:type="spellStart"/>
      <w:r w:rsidRPr="004D11B1">
        <w:rPr>
          <w:lang w:val="be-BY"/>
        </w:rPr>
        <w:t>папліскаць</w:t>
      </w:r>
      <w:proofErr w:type="spellEnd"/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Сябрукоў Знаходзіў Ясь.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Хлопцу — мора па калена.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Пырскаў пырсне — не злічыць.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Падбярэцца патаемна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па лужыне ляціць.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Ну, чакай жа! Зараз зловім.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Грымакоў пападаём.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Але </w:t>
      </w:r>
      <w:proofErr w:type="spellStart"/>
      <w:r w:rsidRPr="004D11B1">
        <w:rPr>
          <w:lang w:val="be-BY"/>
        </w:rPr>
        <w:t>Яська</w:t>
      </w:r>
      <w:proofErr w:type="spellEnd"/>
      <w:r w:rsidRPr="004D11B1">
        <w:rPr>
          <w:lang w:val="be-BY"/>
        </w:rPr>
        <w:t xml:space="preserve"> знае сховы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 кустамі, за галлём.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 пагоня сунялася.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дагнала ж ледзьве-ледзь.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чаго там плача Стася?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Трэба выйсці, паглядзець.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«А ў нашае бабкі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Былі-жылі жабкі!» —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 шкадобу з даўніх пор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Дражніць </w:t>
      </w:r>
      <w:proofErr w:type="spellStart"/>
      <w:r w:rsidRPr="004D11B1">
        <w:rPr>
          <w:lang w:val="be-BY"/>
        </w:rPr>
        <w:t>Стасю</w:t>
      </w:r>
      <w:proofErr w:type="spellEnd"/>
      <w:r w:rsidRPr="004D11B1">
        <w:rPr>
          <w:lang w:val="be-BY"/>
        </w:rPr>
        <w:t xml:space="preserve"> так Рыгор.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Каля цёплай ручаінкі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Бусел грозна тупае.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Жабянятачка</w:t>
      </w:r>
      <w:proofErr w:type="spellEnd"/>
      <w:r w:rsidRPr="004D11B1">
        <w:rPr>
          <w:lang w:val="be-BY"/>
        </w:rPr>
        <w:t xml:space="preserve"> дзяўчынка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далоньках хукае.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Янка з Ганкай суцяшаюць.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Во, здаецца, ўцешылі.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Ну, паедзем.</w:t>
      </w:r>
      <w:r w:rsidR="00E92390">
        <w:rPr>
          <w:lang w:val="be-BY"/>
        </w:rPr>
        <w:t xml:space="preserve"> </w:t>
      </w:r>
      <w:r w:rsidRPr="004D11B1">
        <w:rPr>
          <w:lang w:val="be-BY"/>
        </w:rPr>
        <w:t>Нас чакаюць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бары арэшыны,</w:t>
      </w:r>
      <w:r w:rsidR="00401FC0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Так Рыгор сябрам гаворыць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Усур'ёз, не смехам.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Пазіраюць на Рыгора: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А на чым жа ехаць?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збянтэжыўся нічуць,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Адказаў нябога: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Куды хочаш завязуць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Чалавека ногі.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Першы кінуўся праз луг.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Адступіся, змора!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Аж займае ў горле дух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Гнацца за Рыгорам.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Тут ён быў, і тут — няма,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Прамільгнуў за ясень.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Гнацца гэтак жа дарма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За </w:t>
      </w:r>
      <w:proofErr w:type="spellStart"/>
      <w:r w:rsidRPr="004D11B1">
        <w:rPr>
          <w:lang w:val="be-BY"/>
        </w:rPr>
        <w:t>Стасяй</w:t>
      </w:r>
      <w:proofErr w:type="spellEnd"/>
      <w:r w:rsidRPr="004D11B1">
        <w:rPr>
          <w:lang w:val="be-BY"/>
        </w:rPr>
        <w:t xml:space="preserve"> і </w:t>
      </w:r>
      <w:proofErr w:type="spellStart"/>
      <w:r w:rsidRPr="004D11B1">
        <w:rPr>
          <w:lang w:val="be-BY"/>
        </w:rPr>
        <w:t>Ясем</w:t>
      </w:r>
      <w:proofErr w:type="spellEnd"/>
      <w:r w:rsidRPr="004D11B1">
        <w:rPr>
          <w:lang w:val="be-BY"/>
        </w:rPr>
        <w:t>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Нібы тысячы спружын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сіўцы палеглым.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Чорна ў лесе ад ажын,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насустрач беглі.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збаяўся цар грыбоў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Выйсці ўскрай дарогі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няўважлівых сяброў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Зачапляць за ногі.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Крычма</w:t>
      </w:r>
      <w:proofErr w:type="spellEnd"/>
      <w:r w:rsidRPr="004D11B1">
        <w:rPr>
          <w:lang w:val="be-BY"/>
        </w:rPr>
        <w:t xml:space="preserve"> ледзьве не крычаў: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Вы куды ляціце?!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Грыба лепш, нібы карча,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Годна падыміце.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Хай </w:t>
      </w:r>
      <w:proofErr w:type="spellStart"/>
      <w:r w:rsidRPr="004D11B1">
        <w:rPr>
          <w:lang w:val="be-BY"/>
        </w:rPr>
        <w:t>даспеліцца</w:t>
      </w:r>
      <w:proofErr w:type="spellEnd"/>
      <w:r w:rsidRPr="004D11B1">
        <w:rPr>
          <w:lang w:val="be-BY"/>
        </w:rPr>
        <w:t xml:space="preserve"> арэх,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Возьме корка зерне.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Размінацца з грыбам грэх.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Грыб вам лета верне.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Скажам, недзе ў маразы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вясковай хаце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Селі вы пад абразы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абед да маці.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Покуль скокне качар-князь,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Смажаны і тлусты,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засланы стол падасць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Маці вам капусты.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Хай рабрынка там сабе,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ці іншы скорам,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Але ўсё грыб пераб'е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запахне борам.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жыві, не памірай!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Зімні сон </w:t>
      </w:r>
      <w:proofErr w:type="spellStart"/>
      <w:r w:rsidRPr="004D11B1">
        <w:rPr>
          <w:lang w:val="be-BY"/>
        </w:rPr>
        <w:t>з'іначыцца</w:t>
      </w:r>
      <w:proofErr w:type="spellEnd"/>
      <w:r w:rsidR="00E92390">
        <w:rPr>
          <w:rStyle w:val="a9"/>
          <w:lang w:val="be-BY"/>
        </w:rPr>
        <w:footnoteReference w:id="4"/>
      </w:r>
      <w:r w:rsidRPr="004D11B1">
        <w:rPr>
          <w:lang w:val="be-BY"/>
        </w:rPr>
        <w:t>.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Дык чаму ж дарогі ўскрай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 мяне не бачыце?</w:t>
      </w:r>
    </w:p>
    <w:p w:rsidR="00E92390" w:rsidRDefault="00E9239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Леціцё</w:t>
      </w:r>
      <w:proofErr w:type="spellEnd"/>
      <w:r w:rsidRPr="004D11B1">
        <w:rPr>
          <w:lang w:val="be-BY"/>
        </w:rPr>
        <w:t>, як на пажар,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Быццам стуль </w:t>
      </w:r>
      <w:r w:rsidR="00401FC0">
        <w:rPr>
          <w:rStyle w:val="a9"/>
          <w:lang w:val="be-BY"/>
        </w:rPr>
        <w:footnoteReference w:id="5"/>
      </w:r>
      <w:r w:rsidRPr="004D11B1">
        <w:rPr>
          <w:lang w:val="be-BY"/>
        </w:rPr>
        <w:t>гукалі.</w:t>
      </w:r>
      <w:r w:rsidR="00E92390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Так грыбны прамовіў цар</w:t>
      </w: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развёў рукамі.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E9239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Да паклонаў ён прыв</w:t>
      </w:r>
      <w:r w:rsidR="00E92390">
        <w:rPr>
          <w:lang w:val="be-BY"/>
        </w:rPr>
        <w:t>ык</w:t>
      </w:r>
      <w:r w:rsidRPr="004D11B1">
        <w:rPr>
          <w:lang w:val="be-BY"/>
        </w:rPr>
        <w:t>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Ну а тут — о дзіва! —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Ссунуў шапку баравік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I замоўк </w:t>
      </w:r>
      <w:proofErr w:type="spellStart"/>
      <w:r w:rsidRPr="004D11B1">
        <w:rPr>
          <w:lang w:val="be-BY"/>
        </w:rPr>
        <w:t>крыўдліва</w:t>
      </w:r>
      <w:proofErr w:type="spellEnd"/>
      <w:r w:rsidRPr="004D11B1">
        <w:rPr>
          <w:lang w:val="be-BY"/>
        </w:rPr>
        <w:t>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Пагубіліся сябры,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Быццам бы расталі.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Янка з Ганкай у бары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Доўга іх гукалі.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Ясь, і Стася, і Рыгор,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Адкажыце, дзе вы?!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Быў маўклівы думны бор,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пасля залевы</w:t>
      </w:r>
      <w:r w:rsidR="00401FC0">
        <w:rPr>
          <w:rStyle w:val="a9"/>
          <w:lang w:val="be-BY"/>
        </w:rPr>
        <w:footnoteReference w:id="6"/>
      </w:r>
      <w:r w:rsidRPr="004D11B1">
        <w:rPr>
          <w:lang w:val="be-BY"/>
        </w:rPr>
        <w:t>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На святло </w:t>
      </w:r>
      <w:proofErr w:type="spellStart"/>
      <w:r w:rsidRPr="004D11B1">
        <w:rPr>
          <w:lang w:val="be-BY"/>
        </w:rPr>
        <w:t>ступі</w:t>
      </w:r>
      <w:proofErr w:type="spellEnd"/>
      <w:r w:rsidRPr="004D11B1">
        <w:rPr>
          <w:lang w:val="be-BY"/>
        </w:rPr>
        <w:t xml:space="preserve"> з сянец —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Вочы ажно зойдуцца.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Рушыць казка пад канец,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Там яны і знойдуцца.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11B1">
        <w:rPr>
          <w:rFonts w:ascii="Verdana" w:hAnsi="Verdana"/>
          <w:color w:val="auto"/>
          <w:lang w:val="be-BY"/>
        </w:rPr>
        <w:t>ПАЛЁТ У АДВАРОТНЫ СВЕТ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Бор. Арэшнік ля палянкі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Выспеў — толькі стрэсвай.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Ходзіць Янка, Ходзіць Ганка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Заблудзілі ў лесе.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Янка, я хачу дамоў,</w:t>
      </w:r>
      <w:r w:rsidR="00401FC0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Ганка кажа братку.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Рэха коціць між ствалоў,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Гоцае </w:t>
      </w:r>
      <w:proofErr w:type="spellStart"/>
      <w:r w:rsidRPr="004D11B1">
        <w:rPr>
          <w:lang w:val="be-BY"/>
        </w:rPr>
        <w:t>ўпрысядку</w:t>
      </w:r>
      <w:proofErr w:type="spellEnd"/>
      <w:r w:rsidRPr="004D11B1">
        <w:rPr>
          <w:lang w:val="be-BY"/>
        </w:rPr>
        <w:t>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Янка, мы зайшлі куды?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Людзі, памажыце!..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Рэха ж ім крычыць: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Сюды,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 сюды бяжыце!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Бол</w:t>
      </w:r>
      <w:r w:rsidR="00401FC0">
        <w:rPr>
          <w:lang w:val="be-BY"/>
        </w:rPr>
        <w:t>ьш</w:t>
      </w:r>
      <w:r w:rsidRPr="004D11B1">
        <w:rPr>
          <w:lang w:val="be-BY"/>
        </w:rPr>
        <w:t xml:space="preserve"> ніхто ляшчын не трос.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Хіба да арэхаў!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пайшлі яны наўпрост,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Наўздагон за рэхам.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Ганка кліча: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Пачакай!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Недзе тут развілка.</w:t>
      </w:r>
      <w:r w:rsidR="00401FC0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Янка дражніць: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Даганяй!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Эх</w:t>
      </w:r>
      <w:proofErr w:type="spellEnd"/>
      <w:r w:rsidRPr="004D11B1">
        <w:rPr>
          <w:lang w:val="be-BY"/>
        </w:rPr>
        <w:t xml:space="preserve"> ты, баязліўка!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Лог прабеглі, мокры гай.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Стоена, бы ў нераце.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Рэха, як ні даганяй,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Увесь час наперадзе.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Прабіраюцца ўдваіх,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Бы ў глыбокай ночы.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Раптам певень каля іх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Кукарэкнуў тройчы.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жа гэта, пеўнік, ты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Заляцеў далёка?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Твой грабеньчык залаты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каса пры боку.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Чуеш, Янка,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каса.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Вострая, напэўна.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Кінь ты, Ганка,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То ж ліса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Недзе душыць пеўня.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Так гавораць між сабой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Брацік і сястрычка.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Тут у іх над галавой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Заіскрыла</w:t>
      </w:r>
      <w:proofErr w:type="spellEnd"/>
      <w:r w:rsidRPr="004D11B1">
        <w:rPr>
          <w:lang w:val="be-BY"/>
        </w:rPr>
        <w:t xml:space="preserve"> знічка.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Дуб стары, ажно сівы,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Ля зарослай сцежкі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Варухнуўся, як жывы,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I пайшоў </w:t>
      </w:r>
      <w:proofErr w:type="spellStart"/>
      <w:r w:rsidRPr="004D11B1">
        <w:rPr>
          <w:lang w:val="be-BY"/>
        </w:rPr>
        <w:t>няспешкі</w:t>
      </w:r>
      <w:proofErr w:type="spellEnd"/>
      <w:r w:rsidRPr="004D11B1">
        <w:rPr>
          <w:lang w:val="be-BY"/>
        </w:rPr>
        <w:t>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паспеў з'явіцца страх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сястрычкі з браткам,</w:t>
      </w:r>
      <w:r w:rsidR="00401FC0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Дуб стары ў іх на вачах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Стаў пад дзеда брацца.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Ног не блытала трава,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пайшлі з камлюкі.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Верхавіна — галава,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галіны — рукі.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Крок насустрач.</w:t>
      </w:r>
      <w:r w:rsidR="00401FC0">
        <w:rPr>
          <w:lang w:val="be-BY"/>
        </w:rPr>
        <w:t xml:space="preserve"> </w:t>
      </w:r>
      <w:r w:rsidRPr="004D11B1">
        <w:rPr>
          <w:lang w:val="be-BY"/>
        </w:rPr>
        <w:t>Зноўку крок,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Па-старэчы дробны.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Вось ужо й зусім — дзядок.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абліччам добры.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Чарадзей Дабрадзей,</w:t>
      </w:r>
      <w:r w:rsidR="00401FC0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Гэтак я завуся.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Падышоў да дзяцей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ўсміхнуўся ў вусы.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 галоўках абаіх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Дзетак ён пагладзіў.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Прамянілася да іх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Цеплыня ў паглядзе.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Праяснела раптам даль.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Стала гожа, люба.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забылася амаль,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дзед выйшаў з дуба.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lastRenderedPageBreak/>
        <w:t>Падпяразан</w:t>
      </w:r>
      <w:proofErr w:type="spellEnd"/>
      <w:r w:rsidRPr="004D11B1">
        <w:rPr>
          <w:lang w:val="be-BY"/>
        </w:rPr>
        <w:t xml:space="preserve"> паяском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Слуцкае работы.</w:t>
      </w:r>
    </w:p>
    <w:p w:rsidR="00401FC0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Кій, кашуля з касніком,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Юхтавыя</w:t>
      </w:r>
      <w:proofErr w:type="spellEnd"/>
      <w:r w:rsidR="00401FC0">
        <w:rPr>
          <w:rStyle w:val="a9"/>
          <w:lang w:val="be-BY"/>
        </w:rPr>
        <w:footnoteReference w:id="7"/>
      </w:r>
      <w:r w:rsidR="00401FC0">
        <w:rPr>
          <w:lang w:val="be-BY"/>
        </w:rPr>
        <w:t xml:space="preserve"> </w:t>
      </w:r>
      <w:r w:rsidRPr="004D11B1">
        <w:rPr>
          <w:lang w:val="be-BY"/>
        </w:rPr>
        <w:t>боты.</w:t>
      </w:r>
    </w:p>
    <w:p w:rsidR="00401FC0" w:rsidRDefault="00401FC0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Дайце рады, Без маны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Дзеці хочуць ведаць: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Дабрадзеем яны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Ці з уласным дзедам?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Так падобныя дзяды: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Рукі, голас, бровы.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ўжо з кожным хоць куды,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на ўсё гатовы.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О, каб меўся </w:t>
      </w:r>
      <w:proofErr w:type="spellStart"/>
      <w:r w:rsidRPr="004D11B1">
        <w:rPr>
          <w:lang w:val="be-BY"/>
        </w:rPr>
        <w:t>дзівалёт</w:t>
      </w:r>
      <w:proofErr w:type="spellEnd"/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У дзядка, што </w:t>
      </w:r>
      <w:proofErr w:type="spellStart"/>
      <w:r w:rsidRPr="004D11B1">
        <w:rPr>
          <w:lang w:val="be-BY"/>
        </w:rPr>
        <w:t>стрэціў,</w:t>
      </w:r>
      <w:proofErr w:type="spellEnd"/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Паляцелі б у палёт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Без аглядкі дзеці.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Задаволься, душа,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Пажадай </w:t>
      </w:r>
      <w:proofErr w:type="spellStart"/>
      <w:r w:rsidRPr="004D11B1">
        <w:rPr>
          <w:lang w:val="be-BY"/>
        </w:rPr>
        <w:t>нямоднага:</w:t>
      </w:r>
      <w:proofErr w:type="spellEnd"/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Паглядзелі б спярша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Свету Адваротнага.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пасля хай нясе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Праз туману космы.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Паляцелі б, як і ўсе,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адкрыты космас.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гадзіну першы раз.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Толькі </w:t>
      </w:r>
      <w:proofErr w:type="spellStart"/>
      <w:r w:rsidRPr="004D11B1">
        <w:rPr>
          <w:lang w:val="be-BY"/>
        </w:rPr>
        <w:t>завіхнуцца.</w:t>
      </w:r>
      <w:proofErr w:type="spellEnd"/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Каб застаўся у іх час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назад вярнуцца.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Каб </w:t>
      </w:r>
      <w:proofErr w:type="spellStart"/>
      <w:r w:rsidRPr="004D11B1">
        <w:rPr>
          <w:lang w:val="be-BY"/>
        </w:rPr>
        <w:t>прапаўшых</w:t>
      </w:r>
      <w:proofErr w:type="spellEnd"/>
      <w:r w:rsidRPr="004D11B1">
        <w:rPr>
          <w:lang w:val="be-BY"/>
        </w:rPr>
        <w:t xml:space="preserve"> раптам іх,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Верачы — не верачы,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Тата з мамай, як малых,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шукалі ўвечары.</w:t>
      </w:r>
    </w:p>
    <w:p w:rsidR="004F18C4" w:rsidRPr="004D11B1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Гэтак кожнае з дзяцей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Маму, тату згадвае.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дзядуля Дабрадзей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Думкі іх адгадвае.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Што ж,</w:t>
      </w:r>
      <w:r w:rsidR="004F18C4">
        <w:rPr>
          <w:lang w:val="be-BY"/>
        </w:rPr>
        <w:t xml:space="preserve"> </w:t>
      </w:r>
      <w:r w:rsidRPr="004D11B1">
        <w:rPr>
          <w:lang w:val="be-BY"/>
        </w:rPr>
        <w:t>— лагодна кажа ім,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гадзіну можна.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Зараз во і паляцім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У </w:t>
      </w:r>
      <w:proofErr w:type="spellStart"/>
      <w:r w:rsidRPr="004D11B1">
        <w:rPr>
          <w:lang w:val="be-BY"/>
        </w:rPr>
        <w:t>звышпадарожжа</w:t>
      </w:r>
      <w:proofErr w:type="spellEnd"/>
      <w:r w:rsidRPr="004D11B1">
        <w:rPr>
          <w:lang w:val="be-BY"/>
        </w:rPr>
        <w:t>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Кіем стукнуў тры разы.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Дол азваўся гудам.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Стала з </w:t>
      </w:r>
      <w:proofErr w:type="spellStart"/>
      <w:r w:rsidRPr="004D11B1">
        <w:rPr>
          <w:lang w:val="be-BY"/>
        </w:rPr>
        <w:t>сонцавай</w:t>
      </w:r>
      <w:proofErr w:type="spellEnd"/>
      <w:r w:rsidRPr="004D11B1">
        <w:rPr>
          <w:lang w:val="be-BY"/>
        </w:rPr>
        <w:t xml:space="preserve"> красы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Вырабляцца цуда.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Пералівіста хістаў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Шар,</w:t>
      </w:r>
      <w:r w:rsidR="004F18C4">
        <w:rPr>
          <w:lang w:val="be-BY"/>
        </w:rPr>
        <w:t xml:space="preserve"> </w:t>
      </w:r>
      <w:r w:rsidRPr="004D11B1">
        <w:rPr>
          <w:lang w:val="be-BY"/>
        </w:rPr>
        <w:t>нібы парожні.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Аж пакуль ля іх не стаў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Цвёрда на трыножнік.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— </w:t>
      </w:r>
      <w:proofErr w:type="spellStart"/>
      <w:r w:rsidRPr="004D11B1">
        <w:rPr>
          <w:lang w:val="be-BY"/>
        </w:rPr>
        <w:t>Адчыняйся</w:t>
      </w:r>
      <w:proofErr w:type="spellEnd"/>
      <w:r w:rsidRPr="004D11B1">
        <w:rPr>
          <w:lang w:val="be-BY"/>
        </w:rPr>
        <w:t xml:space="preserve">, </w:t>
      </w: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>!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Дзед распарадзіўся.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Шар, празрысты навылёт,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Шоргнуў, адчыніўся,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Небывалая з падзей —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 xml:space="preserve"> на старце!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Кажа дзецям Дабрадзей: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Ля мяне пастаньце.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марудзіць доўга каб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не мець дакору,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Сталі,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нябачны трап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Іх узняў угору.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Дзед далей дае загад: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Каб вас меней трэсла,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Паўз мяне сядайце ў рад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круцёлкі-крэслы.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Не з жалеза, а з </w:t>
      </w:r>
      <w:proofErr w:type="spellStart"/>
      <w:r w:rsidRPr="004D11B1">
        <w:rPr>
          <w:lang w:val="be-BY"/>
        </w:rPr>
        <w:t>зіхоцця,</w:t>
      </w:r>
      <w:proofErr w:type="spellEnd"/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Мяккія і чыстыя,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Як і ўсё на </w:t>
      </w:r>
      <w:proofErr w:type="spellStart"/>
      <w:r w:rsidRPr="004D11B1">
        <w:rPr>
          <w:lang w:val="be-BY"/>
        </w:rPr>
        <w:t>светлалёце,</w:t>
      </w:r>
      <w:proofErr w:type="spellEnd"/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яны празрыстыя.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Дзед і Янка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 баках.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Ганка — пасярэдзіне</w:t>
      </w:r>
      <w:r w:rsidR="004F18C4">
        <w:rPr>
          <w:lang w:val="be-BY"/>
        </w:rPr>
        <w:t>…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Неба ў воблаках-клубках,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Вецер у бярэзіне.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На паляне </w:t>
      </w:r>
      <w:proofErr w:type="spellStart"/>
      <w:r w:rsidRPr="004D11B1">
        <w:rPr>
          <w:lang w:val="be-BY"/>
        </w:rPr>
        <w:t>дрэмны</w:t>
      </w:r>
      <w:proofErr w:type="spellEnd"/>
      <w:r w:rsidRPr="004D11B1">
        <w:rPr>
          <w:lang w:val="be-BY"/>
        </w:rPr>
        <w:t xml:space="preserve"> стог,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Шыпулле</w:t>
      </w:r>
      <w:proofErr w:type="spellEnd"/>
      <w:r w:rsidRPr="004D11B1">
        <w:rPr>
          <w:lang w:val="be-BY"/>
        </w:rPr>
        <w:t xml:space="preserve"> рудое,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Кожны ўзяў бы, калі б мог,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палёт з сабою.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Гэтак шкода пакідаць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Роднае і блізкае.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 ўжо трэба стартаваць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Шар бакамі бліскае.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трыножнік падагнуў</w:t>
      </w:r>
    </w:p>
    <w:p w:rsidR="004F18C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завіс над логам.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Кіем Дабрадзей крануў: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Ну, то рушым з Богам!</w:t>
      </w:r>
    </w:p>
    <w:p w:rsidR="004F18C4" w:rsidRDefault="004F18C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Паляцеў імкліва шар,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Паслухмяны дзеду,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ад воблакаў і хмар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Ніякога</w:t>
      </w:r>
      <w:proofErr w:type="spellEnd"/>
      <w:r w:rsidRPr="004D11B1">
        <w:rPr>
          <w:lang w:val="be-BY"/>
        </w:rPr>
        <w:t xml:space="preserve"> следу!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зямлі ўжо не відаць,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Роднае, гаротнае.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Але ўжо рукой падаць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Свету Адваротнага.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>, дзед, падвядзі,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Звісні невысока.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На </w:t>
      </w:r>
      <w:proofErr w:type="spellStart"/>
      <w:r w:rsidRPr="004D11B1">
        <w:rPr>
          <w:lang w:val="be-BY"/>
        </w:rPr>
        <w:t>тамтэйшы</w:t>
      </w:r>
      <w:proofErr w:type="spellEnd"/>
      <w:r w:rsidRPr="004D11B1">
        <w:rPr>
          <w:lang w:val="be-BY"/>
        </w:rPr>
        <w:t xml:space="preserve"> цуд глядзі,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стамляйся, вока.</w:t>
      </w:r>
    </w:p>
    <w:p w:rsidR="005D5BE4" w:rsidRPr="004D11B1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Цвердзь падобна да зямной.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Бы нічога лішняга.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Паглядзі, аднак, пастой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Тут парадкі іншыя.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Сонца з захаду ўзышло —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паехала-пайшло.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Мышы дружна за хваста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Валакуць кудысь ката.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валёнкі жук абуўся.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Жаба гоніцца за буслам.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Воран</w:t>
      </w:r>
      <w:proofErr w:type="spellEnd"/>
      <w:r w:rsidRPr="004D11B1">
        <w:rPr>
          <w:lang w:val="be-BY"/>
        </w:rPr>
        <w:t xml:space="preserve"> — хоць </w:t>
      </w:r>
      <w:proofErr w:type="spellStart"/>
      <w:r w:rsidRPr="004D11B1">
        <w:rPr>
          <w:lang w:val="be-BY"/>
        </w:rPr>
        <w:t>асалавей</w:t>
      </w:r>
      <w:proofErr w:type="spellEnd"/>
      <w:r w:rsidRPr="004D11B1">
        <w:rPr>
          <w:lang w:val="be-BY"/>
        </w:rPr>
        <w:t>!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Заспяваў, як салавей.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за гоман не ў пару,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там за ігрышча?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Рак забраўся на гару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ў два пальцы свішча.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звяры там ці не ўсе.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на гэты вэрхал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пакорлівай лісе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Едзе певень верхам.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Дрэвы з воблакаў растуць —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Верхавіны знізу.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Смоўж ад рэчкі за вярсту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Возіць мыць бялізну.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Завялі тут, мусіць, лад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Гультаі з няўмекамі.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Певень водзіць куранят,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Куры кукарэкаюць.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Апусціла дзюбу рабка,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Нібы ў чым яе </w:t>
      </w:r>
      <w:proofErr w:type="spellStart"/>
      <w:r w:rsidRPr="004D11B1">
        <w:rPr>
          <w:lang w:val="be-BY"/>
        </w:rPr>
        <w:t>паслабка.</w:t>
      </w:r>
      <w:proofErr w:type="spellEnd"/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напраўду, то не байка: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Курку-рабку вучыць яйка.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даў веры б іншы раз,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Ды паверыць </w:t>
      </w:r>
      <w:proofErr w:type="spellStart"/>
      <w:r w:rsidRPr="004D11B1">
        <w:rPr>
          <w:lang w:val="be-BY"/>
        </w:rPr>
        <w:t>змушан:</w:t>
      </w:r>
      <w:proofErr w:type="spellEnd"/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вярбе, як напаказ,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Выраслі ігрушы.</w:t>
      </w:r>
    </w:p>
    <w:p w:rsidR="005D5BE4" w:rsidRDefault="005D5BE4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гняздзечка на лужку</w:t>
      </w:r>
    </w:p>
    <w:p w:rsidR="005D5BE4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Плотка з лёту села.</w:t>
      </w:r>
    </w:p>
    <w:p w:rsidR="00D16FF5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блішчастым кажушку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Выдра косіць сена.</w:t>
      </w:r>
    </w:p>
    <w:p w:rsidR="00D16FF5" w:rsidRDefault="00D16FF5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D16FF5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Стагаваць прыйшлі бабры,</w:t>
      </w:r>
    </w:p>
    <w:p w:rsidR="00D16FF5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Зладжана ўзяліся.</w:t>
      </w:r>
    </w:p>
    <w:p w:rsidR="00D16FF5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 парканам</w:t>
      </w:r>
      <w:r w:rsidR="00D16FF5">
        <w:rPr>
          <w:rStyle w:val="a9"/>
          <w:lang w:val="be-BY"/>
        </w:rPr>
        <w:footnoteReference w:id="8"/>
      </w:r>
      <w:r w:rsidRPr="004D11B1">
        <w:rPr>
          <w:lang w:val="be-BY"/>
        </w:rPr>
        <w:t xml:space="preserve"> зубр стары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Мераў боты рысі</w:t>
      </w:r>
      <w:r w:rsidR="00D16FF5">
        <w:rPr>
          <w:lang w:val="be-BY"/>
        </w:rPr>
        <w:t>…</w:t>
      </w:r>
    </w:p>
    <w:p w:rsidR="00D16FF5" w:rsidRDefault="00D16FF5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Грак грыміць у барабан.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Заяц выпіў лішку.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цяньку ляжыць баран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чытае кніжку.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Тут бязрогія ласі.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Чарапахі бегаюць.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Чайкі чорныя зусім,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вароны — белыя.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Тут удзень лятаюць совы.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Тут аслу жыць весела —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Ў акадэміі мясцовай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Служыць за прафесара.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Скрозь усё наперакос —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Кожны крок і сажань.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Падзівуюцца</w:t>
      </w:r>
      <w:proofErr w:type="spellEnd"/>
      <w:r w:rsidRPr="004D11B1">
        <w:rPr>
          <w:lang w:val="be-BY"/>
        </w:rPr>
        <w:t xml:space="preserve"> з дзівос,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сябрам раскажам.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Бура ў лужы, бы цунамі,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Раптам узнялася.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Можа, й добра, што не з намі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Ясь, Рыгор і Стася.</w:t>
      </w:r>
    </w:p>
    <w:p w:rsidR="00383411" w:rsidRPr="004D11B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Пакрысе </w:t>
      </w:r>
      <w:proofErr w:type="spellStart"/>
      <w:r w:rsidRPr="004D11B1">
        <w:rPr>
          <w:lang w:val="be-BY"/>
        </w:rPr>
        <w:t>тамтэйшы</w:t>
      </w:r>
      <w:proofErr w:type="spellEnd"/>
      <w:r w:rsidRPr="004D11B1">
        <w:rPr>
          <w:lang w:val="be-BY"/>
        </w:rPr>
        <w:t xml:space="preserve"> дзень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Хіліцца к абеду.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Дзеці просяць: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Ты людзей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Пакажы нам, дзеду.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Людзі тут, мае браткі,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жылі ніколі.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3-за парадкаў з-за такіх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Ім не мець бы волі,</w:t>
      </w:r>
      <w:r w:rsidR="00383411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Так гаворыць Дабрадзей,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Важна і культурна.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Сумна, дзе няма людзей,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Сумна і няўтульна.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Згодзен я, мае браткі,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Праўду вы сказалі.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на свет вы на такі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Паглядзіце далей.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Дождж з зямлі пайшоў уверх,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К</w:t>
      </w:r>
      <w:r w:rsidR="004D11B1" w:rsidRPr="004D11B1">
        <w:rPr>
          <w:lang w:val="be-BY"/>
        </w:rPr>
        <w:t>аля поля грэчкі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воўкам разам — проста смех!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Пасвяцца авечкі.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Калі статку кагадзе</w:t>
      </w:r>
      <w:r w:rsidR="00383411">
        <w:rPr>
          <w:rStyle w:val="a9"/>
          <w:lang w:val="be-BY"/>
        </w:rPr>
        <w:footnoteReference w:id="9"/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Убрыкне гарэзнасць,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То авечкі па чарзе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ваўку тым ездзяць.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каб слухаўся васпан</w:t>
      </w:r>
      <w:r w:rsidR="00383411">
        <w:rPr>
          <w:rStyle w:val="a9"/>
          <w:lang w:val="be-BY"/>
        </w:rPr>
        <w:footnoteReference w:id="10"/>
      </w:r>
      <w:r w:rsidRPr="004D11B1">
        <w:rPr>
          <w:lang w:val="be-BY"/>
        </w:rPr>
        <w:t>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Стомлены не </w:t>
      </w:r>
      <w:proofErr w:type="spellStart"/>
      <w:r w:rsidRPr="004D11B1">
        <w:rPr>
          <w:lang w:val="be-BY"/>
        </w:rPr>
        <w:t>ўпарцеў,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Крутарогі стаў баран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пугаю на старце.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Перахлябіла</w:t>
      </w:r>
      <w:proofErr w:type="spellEnd"/>
      <w:r w:rsidRPr="004D11B1">
        <w:rPr>
          <w:lang w:val="be-BY"/>
        </w:rPr>
        <w:t xml:space="preserve"> бакі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 нялёгкай жыткі.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Павырваныя</w:t>
      </w:r>
      <w:proofErr w:type="spellEnd"/>
      <w:r w:rsidRPr="004D11B1">
        <w:rPr>
          <w:lang w:val="be-BY"/>
        </w:rPr>
        <w:t xml:space="preserve"> клыкі,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Хвост прышыты ніткай.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 такі парадак ёсць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такое права,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Каб ягнятам воўчы хвост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Лепшай быў забавай?!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Выбіваюць воўчы дух,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Вольны і гарачы,</w:t>
      </w:r>
      <w:r w:rsidR="00383411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Пасадзілі на ланцуг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катух сабачы.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Воўк, стары ці малады,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трывае псіны.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Ахінуцца </w:t>
      </w:r>
      <w:r w:rsidR="00383411">
        <w:rPr>
          <w:rStyle w:val="a9"/>
          <w:lang w:val="be-BY"/>
        </w:rPr>
        <w:footnoteReference w:id="11"/>
      </w:r>
      <w:r w:rsidRPr="004D11B1">
        <w:rPr>
          <w:lang w:val="be-BY"/>
        </w:rPr>
        <w:t>ў халады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даюць аўчыны.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Воўк згадаў, каго задраў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часы былыя.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Галаву ўгару задраў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на месяц вые.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Непрыкметна дзень бяжыць.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Трэба ў шлях зваротны.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Не, не сталі б дзеці жыць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Ў Свеце Адваротным.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 паспеў і нават дзед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Добра </w:t>
      </w:r>
      <w:proofErr w:type="spellStart"/>
      <w:r w:rsidRPr="004D11B1">
        <w:rPr>
          <w:lang w:val="be-BY"/>
        </w:rPr>
        <w:t>вытаміцца</w:t>
      </w:r>
      <w:proofErr w:type="spellEnd"/>
      <w:r w:rsidRPr="004D11B1">
        <w:rPr>
          <w:lang w:val="be-BY"/>
        </w:rPr>
        <w:t>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Адваротны гэты Свет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Пераблытаніца</w:t>
      </w:r>
      <w:proofErr w:type="spellEnd"/>
      <w:r w:rsidRPr="004D11B1">
        <w:rPr>
          <w:lang w:val="be-BY"/>
        </w:rPr>
        <w:t>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Пакажы нам, Дабрадзей,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Космасу прастору,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Бо вяртацца да людзей,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Мабыць, ужо скора.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Што ж, хай так, мае браткі.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Пажадайма</w:t>
      </w:r>
      <w:proofErr w:type="spellEnd"/>
      <w:r w:rsidRPr="004D11B1">
        <w:rPr>
          <w:lang w:val="be-BY"/>
        </w:rPr>
        <w:t xml:space="preserve"> ўдачы.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Карабель у нас такі —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Заляцім як бач</w:t>
      </w:r>
      <w:r w:rsidR="00383411">
        <w:rPr>
          <w:lang w:val="be-BY"/>
        </w:rPr>
        <w:t>ыш</w:t>
      </w:r>
      <w:r w:rsidRPr="004D11B1">
        <w:rPr>
          <w:lang w:val="be-BY"/>
        </w:rPr>
        <w:t>.</w:t>
      </w:r>
    </w:p>
    <w:p w:rsidR="00383411" w:rsidRPr="004D11B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Страпянуўся </w:t>
      </w: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>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Нібы бант у косах,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праз воблакаў сумёт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Паляцеў у космас.</w:t>
      </w:r>
    </w:p>
    <w:p w:rsidR="00383411" w:rsidRPr="004D11B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11B1">
        <w:rPr>
          <w:rFonts w:ascii="Verdana" w:hAnsi="Verdana"/>
          <w:color w:val="auto"/>
          <w:lang w:val="be-BY"/>
        </w:rPr>
        <w:t>У КОСМАСЕ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Дабрадзееў</w:t>
      </w:r>
      <w:proofErr w:type="spellEnd"/>
      <w:r w:rsidRPr="004D11B1">
        <w:rPr>
          <w:lang w:val="be-BY"/>
        </w:rPr>
        <w:t xml:space="preserve"> </w:t>
      </w:r>
      <w:proofErr w:type="spellStart"/>
      <w:r w:rsidRPr="004D11B1">
        <w:rPr>
          <w:lang w:val="be-BY"/>
        </w:rPr>
        <w:t>светлалёт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Думка мо абгоніць.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Хоць празрысты навылёт,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жалезам звоніць.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Ён і мяккі разам з тым.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Плаўны, як </w:t>
      </w:r>
      <w:proofErr w:type="spellStart"/>
      <w:r w:rsidRPr="004D11B1">
        <w:rPr>
          <w:lang w:val="be-BY"/>
        </w:rPr>
        <w:t>мядуза,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Можна </w:t>
      </w:r>
      <w:proofErr w:type="spellStart"/>
      <w:r w:rsidRPr="004D11B1">
        <w:rPr>
          <w:lang w:val="be-BY"/>
        </w:rPr>
        <w:t>якарыць</w:t>
      </w:r>
      <w:proofErr w:type="spellEnd"/>
      <w:r w:rsidRPr="004D11B1">
        <w:rPr>
          <w:lang w:val="be-BY"/>
        </w:rPr>
        <w:t xml:space="preserve"> на ім,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Хоць не бачна клюза</w:t>
      </w:r>
      <w:r w:rsidR="00383411">
        <w:rPr>
          <w:rStyle w:val="a9"/>
          <w:lang w:val="be-BY"/>
        </w:rPr>
        <w:footnoteReference w:id="12"/>
      </w:r>
      <w:r w:rsidRPr="004D11B1">
        <w:rPr>
          <w:lang w:val="be-BY"/>
        </w:rPr>
        <w:t>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Ліст дадому напішы: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Дальняя дарога.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Кіем дзед паварушыў,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пачуўся шоргат.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Хтосьці звітую струну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Зачапіў нібыта.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 xml:space="preserve"> гэта крануў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Нечую</w:t>
      </w:r>
      <w:proofErr w:type="spellEnd"/>
      <w:r w:rsidRPr="004D11B1">
        <w:rPr>
          <w:lang w:val="be-BY"/>
        </w:rPr>
        <w:t xml:space="preserve"> арбіту.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Метэораў касякі.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Зор — што па заказу.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 шкада, ва ўсе бакі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зірнеш адразу.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Ды і блізіцца якраз,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пячэ бясконца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Сама бліжняя ад нас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Зорка.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 — Сонца.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Не, дзядуля, павярні,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то спалім скуру.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Паглядзім з далечыні,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там за Меркурый?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 што за маладзец,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Што й за дальняй </w:t>
      </w:r>
      <w:proofErr w:type="spellStart"/>
      <w:r w:rsidRPr="004D11B1">
        <w:rPr>
          <w:lang w:val="be-BY"/>
        </w:rPr>
        <w:t>даляй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Падарожнік і купец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Хвалам</w:t>
      </w:r>
      <w:proofErr w:type="spellEnd"/>
      <w:r w:rsidRPr="004D11B1">
        <w:rPr>
          <w:lang w:val="be-BY"/>
        </w:rPr>
        <w:t xml:space="preserve"> яго хваляць?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Тройчы стукнуў кій падрад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падлогу-донца.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панесла ўсіх назад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Спінамі ад Сонца.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Кажа дзецям добры дзед: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Покуль той Меркурый,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Вам пра Сонца знаць як след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Трэба, я мяркую.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Сонца ў зорах — што ў муцэ,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Ведаем усе мы.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Між тым Сонца — самы цэнтр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Сонечнай сістэмы.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сышоўся клінам свет.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Мірна космас дзеляць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Тысячы Малых планет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I </w:t>
      </w:r>
      <w:proofErr w:type="spellStart"/>
      <w:r w:rsidRPr="004D11B1">
        <w:rPr>
          <w:lang w:val="be-BY"/>
        </w:rPr>
        <w:t>асноўных</w:t>
      </w:r>
      <w:proofErr w:type="spellEnd"/>
      <w:r w:rsidRPr="004D11B1">
        <w:rPr>
          <w:lang w:val="be-BY"/>
        </w:rPr>
        <w:t xml:space="preserve"> дзевяць: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МЕРКУРЫЙ,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МІЛАВІЦА (ВЕНЕРА),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ЗЯМЛЯ,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МАРС,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ЮПІТЭР,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САТУРН,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УРАН (ТЫТАН),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НЕПТУН,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ПЛУТОН.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Уявіце хоць на міг.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 не абраза!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Сонца бол</w:t>
      </w:r>
      <w:r w:rsidR="00383411">
        <w:rPr>
          <w:lang w:val="be-BY"/>
        </w:rPr>
        <w:t>ьш</w:t>
      </w:r>
      <w:r w:rsidRPr="004D11B1">
        <w:rPr>
          <w:lang w:val="be-BY"/>
        </w:rPr>
        <w:t>ае за ўсіх,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Хоць з'яднай іх разам.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Без матулі,</w:t>
      </w:r>
      <w:r w:rsidR="00383411">
        <w:rPr>
          <w:lang w:val="be-BY"/>
        </w:rPr>
        <w:t xml:space="preserve"> </w:t>
      </w:r>
      <w:r w:rsidRPr="004D11B1">
        <w:rPr>
          <w:lang w:val="be-BY"/>
        </w:rPr>
        <w:t>без сваіх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Чалавек прапашчы.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Толькі Сонца можа ўсіх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Абагрэць, аблашчыць.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Зоры неба занялі.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Пульсам </w:t>
      </w:r>
      <w:proofErr w:type="spellStart"/>
      <w:r w:rsidRPr="004D11B1">
        <w:rPr>
          <w:lang w:val="be-BY"/>
        </w:rPr>
        <w:t>промніць</w:t>
      </w:r>
      <w:proofErr w:type="spellEnd"/>
      <w:r w:rsidRPr="004D11B1">
        <w:rPr>
          <w:lang w:val="be-BY"/>
        </w:rPr>
        <w:t xml:space="preserve"> стронцый.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Ўсё, што маем на Зямлі,</w:t>
      </w:r>
      <w:r w:rsidR="00383411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 яго, ад Сонца.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тым часам, бы хацеў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Выслізнуць са скуры,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Узапрэлы</w:t>
      </w:r>
      <w:proofErr w:type="spellEnd"/>
      <w:r w:rsidRPr="004D11B1">
        <w:rPr>
          <w:lang w:val="be-BY"/>
        </w:rPr>
        <w:t xml:space="preserve"> праляцеў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Міма іх Меркурый.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Ён спяшаўся на базар.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Ё</w:t>
      </w:r>
      <w:r w:rsidR="004D11B1" w:rsidRPr="004D11B1">
        <w:rPr>
          <w:lang w:val="be-BY"/>
        </w:rPr>
        <w:t>н званіў чырвонцам.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Зорны выкупіць тавар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Ён хацеў да сонца.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ён быў не адзінец</w:t>
      </w:r>
      <w:r w:rsidR="00383411">
        <w:rPr>
          <w:lang w:val="be-BY"/>
        </w:rPr>
        <w:t>…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зямлі, як змоўнік,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заспаць хацеў купец,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Рупіўся вандроўнік.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I Меркурый тым </w:t>
      </w:r>
      <w:proofErr w:type="spellStart"/>
      <w:r w:rsidRPr="004D11B1">
        <w:rPr>
          <w:lang w:val="be-BY"/>
        </w:rPr>
        <w:t>вядом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На Сажы і </w:t>
      </w:r>
      <w:proofErr w:type="spellStart"/>
      <w:r w:rsidRPr="004D11B1">
        <w:rPr>
          <w:lang w:val="be-BY"/>
        </w:rPr>
        <w:t>Гайне,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турысту ўкажа дом,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Паспрыяе ў гандлі.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Ну а тут што за краса,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Хоць </w:t>
      </w:r>
      <w:proofErr w:type="spellStart"/>
      <w:r w:rsidRPr="004D11B1">
        <w:rPr>
          <w:lang w:val="be-BY"/>
        </w:rPr>
        <w:t>укленч</w:t>
      </w:r>
      <w:proofErr w:type="spellEnd"/>
      <w:r w:rsidRPr="004D11B1">
        <w:rPr>
          <w:lang w:val="be-BY"/>
        </w:rPr>
        <w:t xml:space="preserve"> маліцца?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Ці то жэмчуг, ці раса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Слепіць, аж іскрыцца.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Вочы крышачку прымруж,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Каб змагло ўявіцца: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пялёстках яркіх руж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Зорка </w:t>
      </w:r>
      <w:proofErr w:type="spellStart"/>
      <w:r w:rsidRPr="004D11B1">
        <w:rPr>
          <w:lang w:val="be-BY"/>
        </w:rPr>
        <w:t>Мілавіца</w:t>
      </w:r>
      <w:proofErr w:type="spellEnd"/>
      <w:r w:rsidRPr="004D11B1">
        <w:rPr>
          <w:lang w:val="be-BY"/>
        </w:rPr>
        <w:t>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Пара круціць </w:t>
      </w:r>
      <w:proofErr w:type="spellStart"/>
      <w:r w:rsidRPr="004D11B1">
        <w:rPr>
          <w:lang w:val="be-BY"/>
        </w:rPr>
        <w:t>кіпятнёй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Без дыхання ветру.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Тоўшча воблакаў над ёй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Сорак кіламетраў.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Трэцяю</w:t>
      </w:r>
      <w:proofErr w:type="spellEnd"/>
      <w:r w:rsidRPr="004D11B1">
        <w:rPr>
          <w:lang w:val="be-BY"/>
        </w:rPr>
        <w:t xml:space="preserve"> Зямля з планет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Ходзіць вакол Сонца.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бяскрайні божы свет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Сіняе аконца.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Прапякае Дабрадзей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таўром-</w:t>
      </w:r>
      <w:proofErr w:type="spellStart"/>
      <w:r w:rsidRPr="004D11B1">
        <w:rPr>
          <w:lang w:val="be-BY"/>
        </w:rPr>
        <w:t>знамёнам</w:t>
      </w:r>
      <w:proofErr w:type="spellEnd"/>
      <w:r w:rsidRPr="004D11B1">
        <w:rPr>
          <w:lang w:val="be-BY"/>
        </w:rPr>
        <w:t>: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Бол</w:t>
      </w:r>
      <w:r w:rsidR="00383411">
        <w:rPr>
          <w:lang w:val="be-BY"/>
        </w:rPr>
        <w:t>ьш</w:t>
      </w:r>
      <w:r w:rsidRPr="004D11B1">
        <w:rPr>
          <w:lang w:val="be-BY"/>
        </w:rPr>
        <w:t>асць думае людзей,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Ім Зямля </w:t>
      </w:r>
      <w:proofErr w:type="spellStart"/>
      <w:r w:rsidRPr="004D11B1">
        <w:rPr>
          <w:lang w:val="be-BY"/>
        </w:rPr>
        <w:t>знаёма</w:t>
      </w:r>
      <w:proofErr w:type="spellEnd"/>
      <w:r w:rsidRPr="004D11B1">
        <w:rPr>
          <w:lang w:val="be-BY"/>
        </w:rPr>
        <w:t>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Ператруцілі вакол.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Паспрамлялі</w:t>
      </w:r>
      <w:proofErr w:type="spellEnd"/>
      <w:r w:rsidRPr="004D11B1">
        <w:rPr>
          <w:lang w:val="be-BY"/>
        </w:rPr>
        <w:t xml:space="preserve"> рэкі.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Дождж кіслотны бурыць дол.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Родзяцца калекі.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 пра гэта дома хай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Доўжыцца гаворка</w:t>
      </w:r>
      <w:r w:rsidR="00383411">
        <w:rPr>
          <w:lang w:val="be-BY"/>
        </w:rPr>
        <w:t>…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Збройным шчытам памахаў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Марс, ваяка-зорка.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Ё</w:t>
      </w:r>
      <w:r w:rsidR="004D11B1" w:rsidRPr="004D11B1">
        <w:rPr>
          <w:lang w:val="be-BY"/>
        </w:rPr>
        <w:t>н любіў пажараў дым,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Войнаў грозных шалы.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Мёртвыя цяпер на ім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Трэшчыны-каналы.</w:t>
      </w:r>
    </w:p>
    <w:p w:rsidR="00383411" w:rsidRPr="004D11B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Спадарожнікі ў палёт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Выпусціў Юпітэр.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Ухіляйся, </w:t>
      </w:r>
      <w:proofErr w:type="spellStart"/>
      <w:r w:rsidRPr="004D11B1">
        <w:rPr>
          <w:lang w:val="be-BY"/>
        </w:rPr>
        <w:t>светлалёт,</w:t>
      </w:r>
      <w:proofErr w:type="spellEnd"/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Будзь увішны </w:t>
      </w:r>
      <w:proofErr w:type="spellStart"/>
      <w:r w:rsidRPr="004D11B1">
        <w:rPr>
          <w:lang w:val="be-BY"/>
        </w:rPr>
        <w:t>спрынтэр</w:t>
      </w:r>
      <w:proofErr w:type="spellEnd"/>
      <w:r w:rsidRPr="004D11B1">
        <w:rPr>
          <w:lang w:val="be-BY"/>
        </w:rPr>
        <w:t>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I ў Сатурна іх — што круп,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Аж лічыць не рупіць.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Сам жа ў танцы хулахуп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Абручамі круціць.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Вырываецца «ура!»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У дзяцей </w:t>
      </w:r>
      <w:proofErr w:type="spellStart"/>
      <w:r w:rsidRPr="004D11B1">
        <w:rPr>
          <w:lang w:val="be-BY"/>
        </w:rPr>
        <w:t>няпрошана.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Яйкам бачыцца Уран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Ля Зямлі-гарошыны.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Веліч горам і лясам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Хай аддасць фартуна.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Здаўся макаўкаю сам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Ён супроць Нептуна.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Нептун,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Нібы шаптун,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Змоўк, калі пабачыў: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Ён — у бочцы толькі шпунт</w:t>
      </w:r>
      <w:r w:rsidR="00383411">
        <w:rPr>
          <w:rStyle w:val="a9"/>
          <w:lang w:val="be-BY"/>
        </w:rPr>
        <w:footnoteReference w:id="13"/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Плутона з дачы.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 Плутонам даль, што дым,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планет ні следу.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Але свеціць штось за ім,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акно ў суседа.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Раз на свеце мы жывём.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Дык ці трэба плакаць?!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Паляцім на круг жывёл,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Пояс задыяка.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Каб сузор'яў круг не слаб,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імі Сонца ходзіць.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Пазнаёміцца хаця б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Дзецям не пашкодзіць.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Гэй, дзядуля Дабрадзей,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Мы ў сваёй старонцы.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Паварочвайма</w:t>
      </w:r>
      <w:proofErr w:type="spellEnd"/>
      <w:r w:rsidRPr="004D11B1">
        <w:rPr>
          <w:lang w:val="be-BY"/>
        </w:rPr>
        <w:t xml:space="preserve"> хутчэй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Прама на круг Сонца.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Што ж, хай так, мае браткі,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Дзед адказ трымае.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на заклік на такі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Кій свой уздымае.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Крэн заклаў ён на хаду,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Аж кальнула ў вочы.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Штось сказаў у бараду,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Стукнуў кіем тройчы.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караблём быў дзед душой,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дарослы з дзіцем.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на круг калі ўзышоў,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Мовіў: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Ну, глядзіце!..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задыяка зор было,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пяску на ўзмор'і.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кожным месяцам плыло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яго сузор'е.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Калектыў такі быў іх,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Хоць і невялічкі,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ўсе справы — на дваіх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Да апошняй знічкі.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Месяц студзень — Вадаліў —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Намарозіў глыбы.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Люты — Рыб сузор'ем быў,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Хоць не вудзіў рыбы.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чаканні перамен,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Руху крыг па рэках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Сакавік — малы </w:t>
      </w:r>
      <w:proofErr w:type="spellStart"/>
      <w:r w:rsidRPr="004D11B1">
        <w:rPr>
          <w:lang w:val="be-BY"/>
        </w:rPr>
        <w:t>Авен</w:t>
      </w:r>
      <w:proofErr w:type="spellEnd"/>
      <w:r w:rsidRPr="004D11B1">
        <w:rPr>
          <w:lang w:val="be-BY"/>
        </w:rPr>
        <w:t xml:space="preserve">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Каля мамы бэкаў.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зіме прыйшоў канец,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Выбег з </w:t>
      </w:r>
      <w:proofErr w:type="spellStart"/>
      <w:r w:rsidRPr="004D11B1">
        <w:rPr>
          <w:lang w:val="be-BY"/>
        </w:rPr>
        <w:t>подбрыкам</w:t>
      </w:r>
      <w:proofErr w:type="spellEnd"/>
      <w:r w:rsidRPr="004D11B1">
        <w:rPr>
          <w:lang w:val="be-BY"/>
        </w:rPr>
        <w:t xml:space="preserve"> </w:t>
      </w:r>
      <w:proofErr w:type="spellStart"/>
      <w:r w:rsidRPr="004D11B1">
        <w:rPr>
          <w:lang w:val="be-BY"/>
        </w:rPr>
        <w:t>Цялец.</w:t>
      </w:r>
      <w:proofErr w:type="spellEnd"/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ў маі Блізняты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Тэпалі ля хаты.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Чэрвень-Рак і ліпень-Леў,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 стагамі дзе вы?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Серп у жніўні ў працы млеў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У сузор'я </w:t>
      </w:r>
      <w:proofErr w:type="spellStart"/>
      <w:r w:rsidRPr="004D11B1">
        <w:rPr>
          <w:lang w:val="be-BY"/>
        </w:rPr>
        <w:t>Дзевы</w:t>
      </w:r>
      <w:proofErr w:type="spellEnd"/>
      <w:r w:rsidRPr="004D11B1">
        <w:rPr>
          <w:lang w:val="be-BY"/>
        </w:rPr>
        <w:t>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Вераснёвы шампіньён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Сам узлез на Шалі.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кастрычнік-Скарпіён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Пазалочваў далі.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Лістапад-Стралец любіў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Згрэбці лісця многа.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ўжо ў дзверы снежань біў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Рогам Казярога.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Круг закончыўся на тым</w:t>
      </w:r>
      <w:r w:rsidR="00383411">
        <w:rPr>
          <w:lang w:val="be-BY"/>
        </w:rPr>
        <w:t>…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Самы край сусвету.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Але што гэта за ім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Прыімглёна</w:t>
      </w:r>
      <w:proofErr w:type="spellEnd"/>
      <w:r w:rsidRPr="004D11B1">
        <w:rPr>
          <w:lang w:val="be-BY"/>
        </w:rPr>
        <w:t xml:space="preserve"> свеціць?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Там,</w:t>
      </w:r>
      <w:r w:rsidR="00383411">
        <w:rPr>
          <w:lang w:val="be-BY"/>
        </w:rPr>
        <w:t xml:space="preserve"> </w:t>
      </w:r>
      <w:r w:rsidRPr="004D11B1">
        <w:rPr>
          <w:lang w:val="be-BY"/>
        </w:rPr>
        <w:t>— гаворыць Дабрадзей,</w:t>
      </w:r>
      <w:r w:rsidR="00383411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вядома з практыкі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I ад </w:t>
      </w:r>
      <w:proofErr w:type="spellStart"/>
      <w:r w:rsidRPr="004D11B1">
        <w:rPr>
          <w:lang w:val="be-BY"/>
        </w:rPr>
        <w:t>в</w:t>
      </w:r>
      <w:r w:rsidR="00383411">
        <w:rPr>
          <w:lang w:val="be-BY"/>
        </w:rPr>
        <w:t>у́</w:t>
      </w:r>
      <w:r w:rsidRPr="004D11B1">
        <w:rPr>
          <w:lang w:val="be-BY"/>
        </w:rPr>
        <w:t>чаных</w:t>
      </w:r>
      <w:proofErr w:type="spellEnd"/>
      <w:r w:rsidRPr="004D11B1">
        <w:rPr>
          <w:lang w:val="be-BY"/>
        </w:rPr>
        <w:t xml:space="preserve"> людзей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Новыя галактыкі.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Сам туды не вёў я трас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не рваў там лотаць.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 калі мы маем час,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То чаму б не злётаць?!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Янка з Ганкай гоняць страх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 неспадзяванкі.</w:t>
      </w: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гарэзлівых вачах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Бліснулі маланкі.</w:t>
      </w:r>
    </w:p>
    <w:p w:rsidR="00383411" w:rsidRDefault="00383411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341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Чырван-зораў</w:t>
      </w:r>
      <w:proofErr w:type="spellEnd"/>
      <w:r w:rsidRPr="004D11B1">
        <w:rPr>
          <w:lang w:val="be-BY"/>
        </w:rPr>
        <w:t xml:space="preserve"> вухналі</w:t>
      </w:r>
      <w:r w:rsidR="00387DE6">
        <w:rPr>
          <w:rStyle w:val="a9"/>
          <w:lang w:val="be-BY"/>
        </w:rPr>
        <w:footnoteReference w:id="14"/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Рдзяцца</w:t>
      </w:r>
      <w:r w:rsidR="00387DE6">
        <w:rPr>
          <w:rStyle w:val="a9"/>
          <w:lang w:val="be-BY"/>
        </w:rPr>
        <w:footnoteReference w:id="15"/>
      </w:r>
      <w:r w:rsidRPr="004D11B1">
        <w:rPr>
          <w:lang w:val="be-BY"/>
        </w:rPr>
        <w:t xml:space="preserve"> за плячыма.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Ці надарыцца калі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Гэткая магчымасць?!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Новы свет — рукой падаць.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Хоць пратупай пешшу.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Хто адмовіцца злятаць,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Каб пабыць там першым?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У людзей </w:t>
      </w:r>
      <w:proofErr w:type="spellStart"/>
      <w:r w:rsidRPr="004D11B1">
        <w:rPr>
          <w:lang w:val="be-BY"/>
        </w:rPr>
        <w:t>нязводна</w:t>
      </w:r>
      <w:proofErr w:type="spellEnd"/>
      <w:r w:rsidRPr="004D11B1">
        <w:rPr>
          <w:lang w:val="be-BY"/>
        </w:rPr>
        <w:t xml:space="preserve"> </w:t>
      </w:r>
      <w:proofErr w:type="spellStart"/>
      <w:r w:rsidRPr="004D11B1">
        <w:rPr>
          <w:lang w:val="be-BY"/>
        </w:rPr>
        <w:t>крыл,</w:t>
      </w:r>
      <w:proofErr w:type="spellEnd"/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Як </w:t>
      </w:r>
      <w:proofErr w:type="spellStart"/>
      <w:r w:rsidRPr="004D11B1">
        <w:rPr>
          <w:lang w:val="be-BY"/>
        </w:rPr>
        <w:t>нязводна</w:t>
      </w:r>
      <w:proofErr w:type="spellEnd"/>
      <w:r w:rsidRPr="004D11B1">
        <w:rPr>
          <w:lang w:val="be-BY"/>
        </w:rPr>
        <w:t xml:space="preserve"> мары.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Космас рускі ўсім адкрыў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Слаўся век, Гагарын!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на Месяцы быў рад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Армстранг</w:t>
      </w:r>
      <w:proofErr w:type="spellEnd"/>
      <w:r w:rsidRPr="004D11B1">
        <w:rPr>
          <w:lang w:val="be-BY"/>
        </w:rPr>
        <w:t>, слаўны янкі.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Ці папоўняць гэты рад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Ганка з братам Янкам?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Стукнуў кіем Дабрадзей,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 xml:space="preserve"> заякарыў.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Гістарычная з падзей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Можа быць усякае.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Кажа ім: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Мае браткі,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Ведайце адразу: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Космас, дзе мы, у маткі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матае часу.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Часу тут не існуе —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Проста на здзіўленне!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Дайце ж мне, браткі мае,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Мудрае рашэнне.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Запыліўся </w:t>
      </w:r>
      <w:proofErr w:type="spellStart"/>
      <w:r w:rsidRPr="004D11B1">
        <w:rPr>
          <w:lang w:val="be-BY"/>
        </w:rPr>
        <w:t>светлалёт,</w:t>
      </w:r>
      <w:proofErr w:type="spellEnd"/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Зморана хістаецца.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 й гадзіна на палёт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сусвет канчаецца.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Новы ж свет нібы курыць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Бульбаю на блюдзе.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Ах, як хочацца пабыць,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Людзі не былі дзе!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 xml:space="preserve"> можа стрываць,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 і дзед гатовы.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Ах, няпроста як трымаць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Дадзенае слова!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Ясь, і Стася, і Рыгор,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Можа, вы параіце?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зямлі аж стогне бор,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Гэтак нас гукаеце.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Гуртам пырхнулі шпакі.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Воз павёз салому.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Так што, дзед, бяры свой кій,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Паляцім дадому.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Для адкрыццяў важны спрыт.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Людзям то не </w:t>
      </w:r>
      <w:proofErr w:type="spellStart"/>
      <w:r w:rsidRPr="004D11B1">
        <w:rPr>
          <w:lang w:val="be-BY"/>
        </w:rPr>
        <w:t>нова.</w:t>
      </w:r>
      <w:proofErr w:type="spellEnd"/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Але бол</w:t>
      </w:r>
      <w:r w:rsidR="00387DE6">
        <w:rPr>
          <w:lang w:val="be-BY"/>
        </w:rPr>
        <w:t>ьш</w:t>
      </w:r>
      <w:r w:rsidRPr="004D11B1">
        <w:rPr>
          <w:lang w:val="be-BY"/>
        </w:rPr>
        <w:t xml:space="preserve"> чым свет адкрыць,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парушыць слова.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Усміхнуўся ў вусы дзед: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Будзе так, як сказана!..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Да спаткання, новы свет,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Да сустрэчы, </w:t>
      </w:r>
      <w:proofErr w:type="spellStart"/>
      <w:r w:rsidRPr="004D11B1">
        <w:rPr>
          <w:lang w:val="be-BY"/>
        </w:rPr>
        <w:t>ква</w:t>
      </w:r>
      <w:r w:rsidR="00387DE6">
        <w:rPr>
          <w:lang w:val="be-BY"/>
        </w:rPr>
        <w:t>́</w:t>
      </w:r>
      <w:r w:rsidRPr="004D11B1">
        <w:rPr>
          <w:lang w:val="be-BY"/>
        </w:rPr>
        <w:t>зары</w:t>
      </w:r>
      <w:proofErr w:type="spellEnd"/>
      <w:r w:rsidR="00387DE6">
        <w:rPr>
          <w:rStyle w:val="a9"/>
          <w:lang w:val="be-BY"/>
        </w:rPr>
        <w:footnoteReference w:id="16"/>
      </w:r>
      <w:r w:rsidRPr="004D11B1">
        <w:rPr>
          <w:lang w:val="be-BY"/>
        </w:rPr>
        <w:t>!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4D11B1" w:rsidRPr="004D11B1" w:rsidRDefault="004D11B1" w:rsidP="004D11B1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D11B1">
        <w:rPr>
          <w:rFonts w:ascii="Verdana" w:hAnsi="Verdana"/>
          <w:color w:val="auto"/>
          <w:lang w:val="be-BY"/>
        </w:rPr>
        <w:t>ВЯРТАННЕ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Дзед к экрану кій узняў —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Праз касмічны іней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Загарэлася Зямля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Кропачкаю сіняй.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Напрамкі і ў абыход,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Ды каб курс не зносіла,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Паімчаўся </w:t>
      </w:r>
      <w:proofErr w:type="spellStart"/>
      <w:r w:rsidRPr="004D11B1">
        <w:rPr>
          <w:lang w:val="be-BY"/>
        </w:rPr>
        <w:t>светлалёт,</w:t>
      </w:r>
      <w:proofErr w:type="spellEnd"/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яна ўсё большала.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Метэораў б'ецца рой —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Іх бы круп з абдзіркі.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Абляцелі стараной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Зеўру чорнай дзіркі.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То не выдумка, не сон.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Хай нявера ўзважыць.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чорнай дзіркі мільён тон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Лыжка масы важыць.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Веры дасць няхай сяло,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Горад не спасуе.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Ціск страшэнны там святло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брыкет прасуе.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Дабрадзею, курс трымай,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паблытай лейцы.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 касмічныя няма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Болей сіл мацнейшых.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Дзед паміж арбіт-дарог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Вокам торыць трасу.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абдымкі не дай Бог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Чорнай дзірцы трапіць.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Між людзьмі ў нас на зямлі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заўжды сардэчна.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А ў </w:t>
      </w:r>
      <w:proofErr w:type="spellStart"/>
      <w:r w:rsidRPr="004D11B1">
        <w:rPr>
          <w:lang w:val="be-BY"/>
        </w:rPr>
        <w:t>міжзорным</w:t>
      </w:r>
      <w:proofErr w:type="spellEnd"/>
      <w:r w:rsidRPr="004D11B1">
        <w:rPr>
          <w:lang w:val="be-BY"/>
        </w:rPr>
        <w:t xml:space="preserve"> караблі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Болей небяспечна.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Добра дзед і </w:t>
      </w:r>
      <w:proofErr w:type="spellStart"/>
      <w:r w:rsidRPr="004D11B1">
        <w:rPr>
          <w:lang w:val="be-BY"/>
        </w:rPr>
        <w:t>светлалёт</w:t>
      </w:r>
      <w:proofErr w:type="spellEnd"/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Чарамі надзелены</w:t>
      </w:r>
      <w:r w:rsidR="00387DE6">
        <w:rPr>
          <w:lang w:val="be-BY"/>
        </w:rPr>
        <w:t>…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Завяршаецца палёт,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Будзіцца надзеямі: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Лузакоў</w:t>
      </w:r>
      <w:proofErr w:type="spellEnd"/>
      <w:r w:rsidRPr="004D11B1">
        <w:rPr>
          <w:lang w:val="be-BY"/>
        </w:rPr>
        <w:t xml:space="preserve"> натрэсці шмат</w:t>
      </w:r>
      <w:r w:rsidR="00387DE6">
        <w:rPr>
          <w:lang w:val="be-BY"/>
        </w:rPr>
        <w:t>…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Час — амаль што рана.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Хоць Зямля ўжо акурат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Аж на </w:t>
      </w:r>
      <w:proofErr w:type="spellStart"/>
      <w:r w:rsidRPr="004D11B1">
        <w:rPr>
          <w:lang w:val="be-BY"/>
        </w:rPr>
        <w:t>паўэкрана</w:t>
      </w:r>
      <w:proofErr w:type="spellEnd"/>
      <w:r w:rsidRPr="004D11B1">
        <w:rPr>
          <w:lang w:val="be-BY"/>
        </w:rPr>
        <w:t>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Сірыус вітанне шле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Ім падвойным вокам.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Нібы Сонца ён, але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Надта ўжо далёка.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Зоркі </w:t>
      </w:r>
      <w:proofErr w:type="spellStart"/>
      <w:r w:rsidRPr="004D11B1">
        <w:rPr>
          <w:lang w:val="be-BY"/>
        </w:rPr>
        <w:t>Вега</w:t>
      </w:r>
      <w:proofErr w:type="spellEnd"/>
      <w:r w:rsidRPr="004D11B1">
        <w:rPr>
          <w:lang w:val="be-BY"/>
        </w:rPr>
        <w:t xml:space="preserve">, </w:t>
      </w:r>
      <w:proofErr w:type="spellStart"/>
      <w:r w:rsidRPr="004D11B1">
        <w:rPr>
          <w:lang w:val="be-BY"/>
        </w:rPr>
        <w:t>Альтаір</w:t>
      </w:r>
      <w:proofErr w:type="spellEnd"/>
      <w:r w:rsidR="00387DE6">
        <w:rPr>
          <w:lang w:val="be-BY"/>
        </w:rPr>
        <w:t>…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Дзе знайсці </w:t>
      </w:r>
      <w:proofErr w:type="spellStart"/>
      <w:r w:rsidRPr="004D11B1">
        <w:rPr>
          <w:lang w:val="be-BY"/>
        </w:rPr>
        <w:t>ўгамону</w:t>
      </w:r>
      <w:proofErr w:type="spellEnd"/>
      <w:r w:rsidRPr="004D11B1">
        <w:rPr>
          <w:lang w:val="be-BY"/>
        </w:rPr>
        <w:t xml:space="preserve"> ім?!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Ходзіць космас, нібы вір,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Але ўсё ў гармоніі.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яго такі замес,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Столькі ладу многа,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Ш</w:t>
      </w:r>
      <w:r w:rsidR="004D11B1" w:rsidRPr="004D11B1">
        <w:rPr>
          <w:lang w:val="be-BY"/>
        </w:rPr>
        <w:t>то ні кропелькі — замест,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Лішняга — нічога!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Непаўторны ён.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Адзін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Бацька наш і маці.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Ё</w:t>
      </w:r>
      <w:r w:rsidR="004D11B1" w:rsidRPr="004D11B1">
        <w:rPr>
          <w:lang w:val="be-BY"/>
        </w:rPr>
        <w:t>н жывое спарадзіў,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яму ўпраўляць ім.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Космас зоркамі дрыжыць,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на лёдзе босы.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Колькі людзі будуць жыць,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Ім разгадваць космас.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Ад яго і </w:t>
      </w:r>
      <w:proofErr w:type="spellStart"/>
      <w:r w:rsidRPr="004D11B1">
        <w:rPr>
          <w:lang w:val="be-BY"/>
        </w:rPr>
        <w:t>крыс</w:t>
      </w:r>
      <w:proofErr w:type="spellEnd"/>
      <w:r w:rsidRPr="004D11B1">
        <w:rPr>
          <w:lang w:val="be-BY"/>
        </w:rPr>
        <w:t>, і стрэс,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I </w:t>
      </w:r>
      <w:proofErr w:type="spellStart"/>
      <w:r w:rsidRPr="004D11B1">
        <w:rPr>
          <w:lang w:val="be-BY"/>
        </w:rPr>
        <w:t>загойнасць</w:t>
      </w:r>
      <w:proofErr w:type="spellEnd"/>
      <w:r w:rsidRPr="004D11B1">
        <w:rPr>
          <w:lang w:val="be-BY"/>
        </w:rPr>
        <w:t xml:space="preserve"> ране</w:t>
      </w:r>
      <w:r w:rsidR="00387DE6">
        <w:rPr>
          <w:lang w:val="be-BY"/>
        </w:rPr>
        <w:t>…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Вось ужо й знаёмы лес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Выплыў на экране.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паляне шмат людзей,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Свята бы якое.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Растлумач нам, Дабрадзей,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гэта такое?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Паварушвае стары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Кіем, каб прычаліць.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Гэта вас, мае сябры,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космасу страчаюць.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Вестку даў я на прылёт.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Загадзя, вядома.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Навакольны ўвесь народ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Вас страчае дома.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 ў бясчассі пабылі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Міг, што — кукарэку!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 мінула на зямлі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За той міг </w:t>
      </w:r>
      <w:proofErr w:type="spellStart"/>
      <w:r w:rsidRPr="004D11B1">
        <w:rPr>
          <w:lang w:val="be-BY"/>
        </w:rPr>
        <w:t>паўвеку</w:t>
      </w:r>
      <w:proofErr w:type="spellEnd"/>
      <w:r w:rsidRPr="004D11B1">
        <w:rPr>
          <w:lang w:val="be-BY"/>
        </w:rPr>
        <w:t>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Вас прыйшлі сябры страчаць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дальняе дарогі.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Іх самім вам не пазнаць,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Мілыя нябогі.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Той, што будзе адмірал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I </w:t>
      </w:r>
      <w:proofErr w:type="spellStart"/>
      <w:r w:rsidRPr="004D11B1">
        <w:rPr>
          <w:lang w:val="be-BY"/>
        </w:rPr>
        <w:t>стаяцьме</w:t>
      </w:r>
      <w:proofErr w:type="spellEnd"/>
      <w:r w:rsidRPr="004D11B1">
        <w:rPr>
          <w:lang w:val="be-BY"/>
        </w:rPr>
        <w:t xml:space="preserve"> блізка,</w:t>
      </w:r>
      <w:r w:rsidR="00387DE6">
        <w:rPr>
          <w:lang w:val="be-BY"/>
        </w:rPr>
        <w:t xml:space="preserve"> </w:t>
      </w:r>
      <w:r w:rsidRPr="004D11B1">
        <w:rPr>
          <w:lang w:val="be-BY"/>
        </w:rPr>
        <w:t>—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 Ясь,</w:t>
      </w:r>
      <w:r w:rsidR="00387DE6">
        <w:rPr>
          <w:lang w:val="be-BY"/>
        </w:rPr>
        <w:t xml:space="preserve"> </w:t>
      </w:r>
      <w:r w:rsidRPr="004D11B1">
        <w:rPr>
          <w:lang w:val="be-BY"/>
        </w:rPr>
        <w:t>што ведаў шал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3 лужыны </w:t>
      </w:r>
      <w:proofErr w:type="spellStart"/>
      <w:r w:rsidRPr="004D11B1">
        <w:rPr>
          <w:lang w:val="be-BY"/>
        </w:rPr>
        <w:t>папліскаць</w:t>
      </w:r>
      <w:proofErr w:type="spellEnd"/>
      <w:r w:rsidRPr="004D11B1">
        <w:rPr>
          <w:lang w:val="be-BY"/>
        </w:rPr>
        <w:t>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Доктарка глядзіць увысь,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Б'е павольна ў ладкі.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Гэта Стася, што калісь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Шкадавала жабкі.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Вас з паляны, ад ляшчын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ў сяло ўжо, ў горад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Павязе картэж машын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чале з Рыгорам</w:t>
      </w:r>
      <w:r w:rsidR="00387DE6">
        <w:rPr>
          <w:lang w:val="be-BY"/>
        </w:rPr>
        <w:t>…</w:t>
      </w:r>
    </w:p>
    <w:p w:rsidR="00387DE6" w:rsidRPr="004D11B1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грудзях заказытаў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Халадок трывожны.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 xml:space="preserve"> тым часам стаў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Моцна на трыножнік.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Выслізнуў нячутна трап.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 xml:space="preserve">Загучала </w:t>
      </w:r>
      <w:proofErr w:type="spellStart"/>
      <w:r w:rsidRPr="004D11B1">
        <w:rPr>
          <w:lang w:val="be-BY"/>
        </w:rPr>
        <w:t>гранне.</w:t>
      </w:r>
      <w:proofErr w:type="spellEnd"/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На зямлю, нага, патрап.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Знікні, хваляванне.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На зямлі нібы аўрал —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Спешная работа.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Сустракаў іх адмірал,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Абліваўся потам.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Вось ускінуў ён руку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 пасівелай скроні.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Мовіў: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— Гонар земляку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Вас вітаць сягоння.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прыемна мне згадаць,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былі мы дзецьмі,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хацелі пабываць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У прасторах дзесьці.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Кашлянуў, адняў руку.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казаць — не ведаў.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Бо дзяўчынцы й хлапчуку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Па гадах быў дзедам.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Разам некалі яны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Лазілі па дрэвах.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Нічые няма віны,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Але дзецям дрэнна.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Хто без слёз перанясе,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яны — малыя?!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Аднагодкі ж іх усе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Як адзін сівыя.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3 іх унукамі ісці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Ім цяпер у школу.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Жарт які у іх жыцці —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Сумны ці вясёлы?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Калі іней на зямлю,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Не цвіце каліна.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Вельмі дрэнна жураўлю,</w:t>
      </w:r>
    </w:p>
    <w:p w:rsid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Што адстаў ад кліна.</w:t>
      </w:r>
    </w:p>
    <w:p w:rsidR="00387DE6" w:rsidRPr="004D11B1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lastRenderedPageBreak/>
        <w:t>Тайны космасу — цалік</w:t>
      </w:r>
      <w:r w:rsidR="00387DE6">
        <w:rPr>
          <w:rStyle w:val="a9"/>
          <w:lang w:val="be-BY"/>
        </w:rPr>
        <w:footnoteReference w:id="17"/>
      </w:r>
      <w:r w:rsidRPr="004D11B1">
        <w:rPr>
          <w:lang w:val="be-BY"/>
        </w:rPr>
        <w:t>.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Іх ніхто не зведаў</w:t>
      </w:r>
      <w:r w:rsidR="00387DE6">
        <w:rPr>
          <w:lang w:val="be-BY"/>
        </w:rPr>
        <w:t>…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4D11B1">
        <w:rPr>
          <w:lang w:val="be-BY"/>
        </w:rPr>
        <w:t>Светлалёт</w:t>
      </w:r>
      <w:proofErr w:type="spellEnd"/>
      <w:r w:rsidRPr="004D11B1">
        <w:rPr>
          <w:lang w:val="be-BY"/>
        </w:rPr>
        <w:t xml:space="preserve"> кудысьці знік,</w:t>
      </w:r>
    </w:p>
    <w:p w:rsidR="004D11B1" w:rsidRPr="004D11B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I не бачна дзеда.</w:t>
      </w:r>
    </w:p>
    <w:p w:rsidR="00387DE6" w:rsidRDefault="00387DE6" w:rsidP="004D11B1">
      <w:pPr>
        <w:spacing w:after="0" w:line="240" w:lineRule="auto"/>
        <w:ind w:left="2268" w:firstLine="567"/>
        <w:jc w:val="both"/>
        <w:rPr>
          <w:lang w:val="be-BY"/>
        </w:rPr>
      </w:pP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Толькі дуб стары, сівы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За палянай тлумнай</w:t>
      </w:r>
    </w:p>
    <w:p w:rsidR="00387DE6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r w:rsidRPr="004D11B1">
        <w:rPr>
          <w:lang w:val="be-BY"/>
        </w:rPr>
        <w:t>Варухнуўся, як жывы,</w:t>
      </w:r>
    </w:p>
    <w:p w:rsidR="004D11B1" w:rsidRPr="00BB3C01" w:rsidRDefault="004D11B1" w:rsidP="004D11B1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4D11B1">
        <w:rPr>
          <w:lang w:val="be-BY"/>
        </w:rPr>
        <w:t xml:space="preserve">I застыў </w:t>
      </w:r>
      <w:proofErr w:type="spellStart"/>
      <w:r w:rsidRPr="004D11B1">
        <w:rPr>
          <w:lang w:val="be-BY"/>
        </w:rPr>
        <w:t>задумна</w:t>
      </w:r>
      <w:proofErr w:type="spellEnd"/>
      <w:r w:rsidRPr="004D11B1">
        <w:rPr>
          <w:lang w:val="be-BY"/>
        </w:rPr>
        <w:t>.</w:t>
      </w:r>
    </w:p>
    <w:sectPr w:rsidR="004D11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9A" w:rsidRDefault="0081749A" w:rsidP="00BB305B">
      <w:pPr>
        <w:spacing w:after="0" w:line="240" w:lineRule="auto"/>
      </w:pPr>
      <w:r>
        <w:separator/>
      </w:r>
    </w:p>
  </w:endnote>
  <w:endnote w:type="continuationSeparator" w:id="0">
    <w:p w:rsidR="0081749A" w:rsidRDefault="0081749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7DE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7DE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7DE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7DE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7D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7D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9A" w:rsidRDefault="0081749A" w:rsidP="00BB305B">
      <w:pPr>
        <w:spacing w:after="0" w:line="240" w:lineRule="auto"/>
      </w:pPr>
      <w:r>
        <w:separator/>
      </w:r>
    </w:p>
  </w:footnote>
  <w:footnote w:type="continuationSeparator" w:id="0">
    <w:p w:rsidR="0081749A" w:rsidRDefault="0081749A" w:rsidP="00BB305B">
      <w:pPr>
        <w:spacing w:after="0" w:line="240" w:lineRule="auto"/>
      </w:pPr>
      <w:r>
        <w:continuationSeparator/>
      </w:r>
    </w:p>
  </w:footnote>
  <w:footnote w:id="1">
    <w:p w:rsidR="00E92390" w:rsidRPr="00E92390" w:rsidRDefault="00E92390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E92390">
        <w:rPr>
          <w:i/>
          <w:lang w:val="be-BY"/>
        </w:rPr>
        <w:t>Кутас</w:t>
      </w:r>
      <w:r>
        <w:rPr>
          <w:lang w:val="be-BY"/>
        </w:rPr>
        <w:t xml:space="preserve"> — п</w:t>
      </w:r>
      <w:r w:rsidRPr="00E92390">
        <w:rPr>
          <w:lang w:val="be-BY"/>
        </w:rPr>
        <w:t>учок нітак, звязаных разам на адным канцы, які служыць для ўпрыгожання чаго-н.</w:t>
      </w:r>
    </w:p>
  </w:footnote>
  <w:footnote w:id="2">
    <w:p w:rsidR="00E92390" w:rsidRPr="00E92390" w:rsidRDefault="00E92390">
      <w:pPr>
        <w:pStyle w:val="a7"/>
        <w:rPr>
          <w:lang w:val="be-BY"/>
        </w:rPr>
      </w:pPr>
      <w:r>
        <w:rPr>
          <w:rStyle w:val="a9"/>
        </w:rPr>
        <w:footnoteRef/>
      </w:r>
      <w:r w:rsidRPr="00E92390">
        <w:rPr>
          <w:lang w:val="be-BY"/>
        </w:rPr>
        <w:t xml:space="preserve"> </w:t>
      </w:r>
      <w:r w:rsidRPr="00E92390">
        <w:rPr>
          <w:i/>
          <w:lang w:val="be-BY"/>
        </w:rPr>
        <w:t>Чумак</w:t>
      </w:r>
      <w:r>
        <w:rPr>
          <w:lang w:val="be-BY"/>
        </w:rPr>
        <w:t xml:space="preserve"> — </w:t>
      </w:r>
      <w:r w:rsidRPr="00E92390">
        <w:rPr>
          <w:lang w:val="be-BY"/>
        </w:rPr>
        <w:t>устарэлае слова, устарэлы выраз</w:t>
      </w:r>
      <w:r>
        <w:rPr>
          <w:lang w:val="be-BY"/>
        </w:rPr>
        <w:t>.</w:t>
      </w:r>
      <w:r w:rsidRPr="00E92390">
        <w:rPr>
          <w:lang w:val="be-BY"/>
        </w:rPr>
        <w:t xml:space="preserve"> На Украіне ў 15-19 </w:t>
      </w:r>
      <w:proofErr w:type="spellStart"/>
      <w:r w:rsidRPr="00E92390">
        <w:rPr>
          <w:lang w:val="be-BY"/>
        </w:rPr>
        <w:t>стст</w:t>
      </w:r>
      <w:proofErr w:type="spellEnd"/>
      <w:r w:rsidRPr="00E92390">
        <w:rPr>
          <w:lang w:val="be-BY"/>
        </w:rPr>
        <w:t>. — вазак</w:t>
      </w:r>
      <w:r>
        <w:rPr>
          <w:lang w:val="be-BY"/>
        </w:rPr>
        <w:t xml:space="preserve"> (т</w:t>
      </w:r>
      <w:r w:rsidRPr="00E92390">
        <w:rPr>
          <w:lang w:val="be-BY"/>
        </w:rPr>
        <w:t>ой, хто перавозіць грузы на конях.</w:t>
      </w:r>
      <w:r>
        <w:rPr>
          <w:lang w:val="be-BY"/>
        </w:rPr>
        <w:t>)</w:t>
      </w:r>
      <w:r w:rsidRPr="00E92390">
        <w:rPr>
          <w:lang w:val="be-BY"/>
        </w:rPr>
        <w:t xml:space="preserve"> і гандляр, які перавозіў на валах соль, рыбу і іншыя тавары.</w:t>
      </w:r>
    </w:p>
  </w:footnote>
  <w:footnote w:id="3">
    <w:p w:rsidR="00401FC0" w:rsidRPr="00401FC0" w:rsidRDefault="00401FC0">
      <w:pPr>
        <w:pStyle w:val="a7"/>
        <w:rPr>
          <w:lang w:val="be-BY"/>
        </w:rPr>
      </w:pPr>
      <w:r>
        <w:rPr>
          <w:rStyle w:val="a9"/>
        </w:rPr>
        <w:footnoteRef/>
      </w:r>
      <w:r w:rsidRPr="00401FC0">
        <w:rPr>
          <w:lang w:val="be-BY"/>
        </w:rPr>
        <w:t xml:space="preserve"> </w:t>
      </w:r>
      <w:r w:rsidRPr="00401FC0">
        <w:rPr>
          <w:i/>
          <w:lang w:val="be-BY"/>
        </w:rPr>
        <w:t>Твань</w:t>
      </w:r>
      <w:r>
        <w:rPr>
          <w:lang w:val="be-BY"/>
        </w:rPr>
        <w:t xml:space="preserve"> — д</w:t>
      </w:r>
      <w:r w:rsidRPr="00401FC0">
        <w:rPr>
          <w:lang w:val="be-BY"/>
        </w:rPr>
        <w:t>рыгва, багністае месца.</w:t>
      </w:r>
    </w:p>
  </w:footnote>
  <w:footnote w:id="4">
    <w:p w:rsidR="00E92390" w:rsidRPr="00E92390" w:rsidRDefault="00E92390">
      <w:pPr>
        <w:pStyle w:val="a7"/>
        <w:rPr>
          <w:lang w:val="be-BY"/>
        </w:rPr>
      </w:pPr>
      <w:r w:rsidRPr="00E92390">
        <w:rPr>
          <w:rStyle w:val="a9"/>
          <w:lang w:val="be-BY"/>
        </w:rPr>
        <w:footnoteRef/>
      </w:r>
      <w:r w:rsidRPr="00E92390">
        <w:rPr>
          <w:lang w:val="be-BY"/>
        </w:rPr>
        <w:t xml:space="preserve"> </w:t>
      </w:r>
      <w:proofErr w:type="spellStart"/>
      <w:r w:rsidRPr="00E92390">
        <w:rPr>
          <w:lang w:val="be-BY"/>
        </w:rPr>
        <w:t>З’іначыцца</w:t>
      </w:r>
      <w:proofErr w:type="spellEnd"/>
      <w:r w:rsidRPr="00E92390">
        <w:rPr>
          <w:lang w:val="be-BY"/>
        </w:rPr>
        <w:t xml:space="preserve"> — размоўнае слова. Стаць інакшым, перайначыцца.</w:t>
      </w:r>
    </w:p>
  </w:footnote>
  <w:footnote w:id="5">
    <w:p w:rsidR="00401FC0" w:rsidRPr="00401FC0" w:rsidRDefault="00401FC0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401FC0">
        <w:rPr>
          <w:i/>
          <w:lang w:val="be-BY"/>
        </w:rPr>
        <w:t>Стуль</w:t>
      </w:r>
      <w:r>
        <w:rPr>
          <w:lang w:val="be-BY"/>
        </w:rPr>
        <w:t xml:space="preserve"> — </w:t>
      </w:r>
      <w:r w:rsidRPr="00401FC0">
        <w:rPr>
          <w:lang w:val="be-BY"/>
        </w:rPr>
        <w:t>размоўнае слова</w:t>
      </w:r>
      <w:r>
        <w:rPr>
          <w:lang w:val="be-BY"/>
        </w:rPr>
        <w:t>.</w:t>
      </w:r>
      <w:r w:rsidRPr="00401FC0">
        <w:rPr>
          <w:lang w:val="be-BY"/>
        </w:rPr>
        <w:t xml:space="preserve"> З таго месца, адтуль.</w:t>
      </w:r>
    </w:p>
  </w:footnote>
  <w:footnote w:id="6">
    <w:p w:rsidR="00401FC0" w:rsidRPr="00401FC0" w:rsidRDefault="00401FC0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401FC0">
        <w:rPr>
          <w:i/>
          <w:lang w:val="be-BY"/>
        </w:rPr>
        <w:t>Залева</w:t>
      </w:r>
      <w:r>
        <w:rPr>
          <w:lang w:val="be-BY"/>
        </w:rPr>
        <w:t xml:space="preserve"> — </w:t>
      </w:r>
      <w:r w:rsidRPr="00401FC0">
        <w:rPr>
          <w:lang w:val="be-BY"/>
        </w:rPr>
        <w:t>абласное слова</w:t>
      </w:r>
      <w:r>
        <w:rPr>
          <w:lang w:val="be-BY"/>
        </w:rPr>
        <w:t>.</w:t>
      </w:r>
      <w:r w:rsidRPr="00401FC0">
        <w:rPr>
          <w:lang w:val="be-BY"/>
        </w:rPr>
        <w:t xml:space="preserve"> Заліўны дождж; лівень.</w:t>
      </w:r>
    </w:p>
  </w:footnote>
  <w:footnote w:id="7">
    <w:p w:rsidR="00401FC0" w:rsidRPr="00401FC0" w:rsidRDefault="00401FC0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401FC0">
        <w:rPr>
          <w:i/>
          <w:lang w:val="be-BY"/>
        </w:rPr>
        <w:t>Юхт</w:t>
      </w:r>
      <w:r>
        <w:rPr>
          <w:lang w:val="be-BY"/>
        </w:rPr>
        <w:t xml:space="preserve"> — с</w:t>
      </w:r>
      <w:r w:rsidRPr="00401FC0">
        <w:rPr>
          <w:lang w:val="be-BY"/>
        </w:rPr>
        <w:t>орт скуры са спецыяльна апрацаваных конскіх, каровіных і свіных шкур.</w:t>
      </w:r>
    </w:p>
  </w:footnote>
  <w:footnote w:id="8">
    <w:p w:rsidR="00D16FF5" w:rsidRPr="00D16FF5" w:rsidRDefault="00D16FF5">
      <w:pPr>
        <w:pStyle w:val="a7"/>
        <w:rPr>
          <w:lang w:val="be-BY"/>
        </w:rPr>
      </w:pPr>
      <w:r>
        <w:rPr>
          <w:rStyle w:val="a9"/>
        </w:rPr>
        <w:footnoteRef/>
      </w:r>
      <w:r w:rsidRPr="00D16FF5">
        <w:rPr>
          <w:lang w:val="be-BY"/>
        </w:rPr>
        <w:t xml:space="preserve"> </w:t>
      </w:r>
      <w:r w:rsidRPr="00D16FF5">
        <w:rPr>
          <w:i/>
          <w:lang w:val="be-BY"/>
        </w:rPr>
        <w:t>Паркан</w:t>
      </w:r>
      <w:r>
        <w:rPr>
          <w:lang w:val="be-BY"/>
        </w:rPr>
        <w:t xml:space="preserve"> —</w:t>
      </w:r>
      <w:r w:rsidRPr="00D16FF5">
        <w:rPr>
          <w:lang w:val="be-BY"/>
        </w:rPr>
        <w:t xml:space="preserve">  </w:t>
      </w:r>
      <w:r>
        <w:rPr>
          <w:lang w:val="be-BY"/>
        </w:rPr>
        <w:t>а</w:t>
      </w:r>
      <w:r w:rsidRPr="00D16FF5">
        <w:rPr>
          <w:lang w:val="be-BY"/>
        </w:rPr>
        <w:t>гароджа з бярвёнаў, штыкецін або мураваная.</w:t>
      </w:r>
    </w:p>
  </w:footnote>
  <w:footnote w:id="9">
    <w:p w:rsidR="00383411" w:rsidRPr="00383411" w:rsidRDefault="00383411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383411">
        <w:rPr>
          <w:i/>
          <w:lang w:val="be-BY"/>
        </w:rPr>
        <w:t>Кагадзе</w:t>
      </w:r>
      <w:r>
        <w:rPr>
          <w:lang w:val="be-BY"/>
        </w:rPr>
        <w:t xml:space="preserve"> — </w:t>
      </w:r>
      <w:r w:rsidRPr="00383411">
        <w:rPr>
          <w:lang w:val="be-BY"/>
        </w:rPr>
        <w:t>абласное слова</w:t>
      </w:r>
      <w:r>
        <w:rPr>
          <w:lang w:val="be-BY"/>
        </w:rPr>
        <w:t>.</w:t>
      </w:r>
      <w:r w:rsidRPr="00383411">
        <w:rPr>
          <w:lang w:val="be-BY"/>
        </w:rPr>
        <w:t xml:space="preserve"> Толькі што, нядаўна.</w:t>
      </w:r>
    </w:p>
  </w:footnote>
  <w:footnote w:id="10">
    <w:p w:rsidR="00383411" w:rsidRPr="00383411" w:rsidRDefault="00383411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383411">
        <w:rPr>
          <w:i/>
          <w:lang w:val="be-BY"/>
        </w:rPr>
        <w:t>Васпан</w:t>
      </w:r>
      <w:r>
        <w:rPr>
          <w:lang w:val="be-BY"/>
        </w:rPr>
        <w:t xml:space="preserve"> — </w:t>
      </w:r>
      <w:r w:rsidRPr="00383411">
        <w:rPr>
          <w:lang w:val="be-BY"/>
        </w:rPr>
        <w:t>устарэлае слова, устарэлы выраз</w:t>
      </w:r>
      <w:r>
        <w:rPr>
          <w:lang w:val="be-BY"/>
        </w:rPr>
        <w:t>.</w:t>
      </w:r>
      <w:r w:rsidRPr="00383411">
        <w:rPr>
          <w:lang w:val="be-BY"/>
        </w:rPr>
        <w:t xml:space="preserve"> Форма ветлівага звароту да мужчыны ў шляхечым асяроддзі; ваша міласць.</w:t>
      </w:r>
    </w:p>
  </w:footnote>
  <w:footnote w:id="11">
    <w:p w:rsidR="00383411" w:rsidRPr="00383411" w:rsidRDefault="00383411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383411">
        <w:rPr>
          <w:i/>
          <w:lang w:val="be-BY"/>
        </w:rPr>
        <w:t>Ахінуцца</w:t>
      </w:r>
      <w:r>
        <w:rPr>
          <w:lang w:val="be-BY"/>
        </w:rPr>
        <w:t xml:space="preserve"> — </w:t>
      </w:r>
      <w:r w:rsidRPr="00383411">
        <w:rPr>
          <w:lang w:val="be-BY"/>
        </w:rPr>
        <w:t>пераноснае значэнне</w:t>
      </w:r>
      <w:r>
        <w:rPr>
          <w:lang w:val="be-BY"/>
        </w:rPr>
        <w:t>.</w:t>
      </w:r>
      <w:r w:rsidRPr="00383411">
        <w:rPr>
          <w:lang w:val="be-BY"/>
        </w:rPr>
        <w:t xml:space="preserve"> Агарнуцца, накрыцца.</w:t>
      </w:r>
    </w:p>
  </w:footnote>
  <w:footnote w:id="12">
    <w:p w:rsidR="00383411" w:rsidRPr="00383411" w:rsidRDefault="00383411">
      <w:pPr>
        <w:pStyle w:val="a7"/>
        <w:rPr>
          <w:lang w:val="be-BY"/>
        </w:rPr>
      </w:pPr>
      <w:r>
        <w:rPr>
          <w:rStyle w:val="a9"/>
        </w:rPr>
        <w:footnoteRef/>
      </w:r>
      <w:r w:rsidRPr="00383411">
        <w:rPr>
          <w:lang w:val="be-BY"/>
        </w:rPr>
        <w:t xml:space="preserve"> </w:t>
      </w:r>
      <w:r w:rsidRPr="00383411">
        <w:rPr>
          <w:i/>
          <w:lang w:val="be-BY"/>
        </w:rPr>
        <w:t>Клюз</w:t>
      </w:r>
      <w:r>
        <w:rPr>
          <w:lang w:val="be-BY"/>
        </w:rPr>
        <w:t xml:space="preserve"> — а</w:t>
      </w:r>
      <w:r w:rsidRPr="00383411">
        <w:rPr>
          <w:lang w:val="be-BY"/>
        </w:rPr>
        <w:t>дтуліна ў корпусе карабля, цераз якую праходзяць якарныя ланцугі, тросы і пад.</w:t>
      </w:r>
    </w:p>
  </w:footnote>
  <w:footnote w:id="13">
    <w:p w:rsidR="00383411" w:rsidRPr="00383411" w:rsidRDefault="00383411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383411">
        <w:rPr>
          <w:i/>
          <w:lang w:val="be-BY"/>
        </w:rPr>
        <w:t>Шпунт</w:t>
      </w:r>
      <w:r>
        <w:rPr>
          <w:lang w:val="be-BY"/>
        </w:rPr>
        <w:t xml:space="preserve"> — с</w:t>
      </w:r>
      <w:r w:rsidRPr="00383411">
        <w:rPr>
          <w:lang w:val="be-BY"/>
        </w:rPr>
        <w:t>пецыяльны корак, якім затыкаюць бочку з віном або півам.</w:t>
      </w:r>
    </w:p>
  </w:footnote>
  <w:footnote w:id="14">
    <w:p w:rsidR="00387DE6" w:rsidRPr="00387DE6" w:rsidRDefault="00387DE6">
      <w:pPr>
        <w:pStyle w:val="a7"/>
        <w:rPr>
          <w:lang w:val="be-BY"/>
        </w:rPr>
      </w:pPr>
      <w:r>
        <w:rPr>
          <w:rStyle w:val="a9"/>
        </w:rPr>
        <w:footnoteRef/>
      </w:r>
      <w:r w:rsidRPr="00387DE6">
        <w:rPr>
          <w:lang w:val="be-BY"/>
        </w:rPr>
        <w:t xml:space="preserve"> </w:t>
      </w:r>
      <w:r w:rsidRPr="00387DE6">
        <w:rPr>
          <w:i/>
          <w:lang w:val="be-BY"/>
        </w:rPr>
        <w:t>Вухналь</w:t>
      </w:r>
      <w:r>
        <w:rPr>
          <w:lang w:val="be-BY"/>
        </w:rPr>
        <w:t xml:space="preserve"> — п</w:t>
      </w:r>
      <w:r w:rsidRPr="00387DE6">
        <w:rPr>
          <w:lang w:val="be-BY"/>
        </w:rPr>
        <w:t xml:space="preserve">лоскі цвік, якім прыбіваюць </w:t>
      </w:r>
      <w:r>
        <w:rPr>
          <w:lang w:val="be-BY"/>
        </w:rPr>
        <w:t>п</w:t>
      </w:r>
      <w:r w:rsidRPr="00387DE6">
        <w:rPr>
          <w:lang w:val="be-BY"/>
        </w:rPr>
        <w:t>адковы.</w:t>
      </w:r>
    </w:p>
  </w:footnote>
  <w:footnote w:id="15">
    <w:p w:rsidR="00387DE6" w:rsidRPr="00387DE6" w:rsidRDefault="00387DE6">
      <w:pPr>
        <w:pStyle w:val="a7"/>
        <w:rPr>
          <w:lang w:val="be-BY"/>
        </w:rPr>
      </w:pPr>
      <w:r>
        <w:rPr>
          <w:rStyle w:val="a9"/>
        </w:rPr>
        <w:footnoteRef/>
      </w:r>
      <w:r w:rsidRPr="00387DE6">
        <w:rPr>
          <w:lang w:val="be-BY"/>
        </w:rPr>
        <w:t xml:space="preserve"> </w:t>
      </w:r>
      <w:r w:rsidRPr="00387DE6">
        <w:rPr>
          <w:i/>
          <w:lang w:val="be-BY"/>
        </w:rPr>
        <w:t>Рдзецца (ірдзецца)</w:t>
      </w:r>
      <w:r>
        <w:rPr>
          <w:lang w:val="be-BY"/>
        </w:rPr>
        <w:t xml:space="preserve"> — в</w:t>
      </w:r>
      <w:r w:rsidRPr="00387DE6">
        <w:rPr>
          <w:lang w:val="be-BY"/>
        </w:rPr>
        <w:t>ылучацца сваім ярка-чырвоным колерам; чырванець.</w:t>
      </w:r>
    </w:p>
  </w:footnote>
  <w:footnote w:id="16">
    <w:p w:rsidR="00387DE6" w:rsidRPr="00387DE6" w:rsidRDefault="00387DE6">
      <w:pPr>
        <w:pStyle w:val="a7"/>
        <w:rPr>
          <w:lang w:val="be-BY"/>
        </w:rPr>
      </w:pPr>
      <w:r>
        <w:rPr>
          <w:rStyle w:val="a9"/>
        </w:rPr>
        <w:footnoteRef/>
      </w:r>
      <w:r w:rsidRPr="00387DE6">
        <w:rPr>
          <w:lang w:val="be-BY"/>
        </w:rPr>
        <w:t xml:space="preserve"> </w:t>
      </w:r>
      <w:r>
        <w:rPr>
          <w:lang w:val="be-BY"/>
        </w:rPr>
        <w:t>Квазар — з</w:t>
      </w:r>
      <w:r w:rsidRPr="00387DE6">
        <w:rPr>
          <w:lang w:val="be-BY"/>
        </w:rPr>
        <w:t xml:space="preserve">оркападобная крыніца касмічнага выпраменьвання, якая сваёй масай і сілай святла ў многа разоў </w:t>
      </w:r>
      <w:proofErr w:type="spellStart"/>
      <w:r w:rsidRPr="00387DE6">
        <w:rPr>
          <w:lang w:val="be-BY"/>
        </w:rPr>
        <w:t>пераўзыходзіць</w:t>
      </w:r>
      <w:proofErr w:type="spellEnd"/>
      <w:r w:rsidRPr="00387DE6">
        <w:rPr>
          <w:lang w:val="be-BY"/>
        </w:rPr>
        <w:t xml:space="preserve"> Сонца.</w:t>
      </w:r>
    </w:p>
  </w:footnote>
  <w:footnote w:id="17">
    <w:p w:rsidR="00387DE6" w:rsidRPr="00387DE6" w:rsidRDefault="00387DE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387DE6">
        <w:rPr>
          <w:i/>
          <w:lang w:val="be-BY"/>
        </w:rPr>
        <w:t>Цалік</w:t>
      </w:r>
      <w:r>
        <w:rPr>
          <w:lang w:val="be-BY"/>
        </w:rPr>
        <w:t xml:space="preserve"> — н</w:t>
      </w:r>
      <w:r w:rsidRPr="00387DE6">
        <w:rPr>
          <w:lang w:val="be-BY"/>
        </w:rPr>
        <w:t>яезджаная, няходжаная прастора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11023"/>
    <w:rsid w:val="003524C9"/>
    <w:rsid w:val="00383411"/>
    <w:rsid w:val="00387DE6"/>
    <w:rsid w:val="0039181F"/>
    <w:rsid w:val="00401FC0"/>
    <w:rsid w:val="0040592E"/>
    <w:rsid w:val="00440CCE"/>
    <w:rsid w:val="004A64B1"/>
    <w:rsid w:val="004D11B1"/>
    <w:rsid w:val="004D2836"/>
    <w:rsid w:val="004F18C4"/>
    <w:rsid w:val="005028F6"/>
    <w:rsid w:val="00536688"/>
    <w:rsid w:val="005A657C"/>
    <w:rsid w:val="005B3CE5"/>
    <w:rsid w:val="005C2F49"/>
    <w:rsid w:val="005D5BE4"/>
    <w:rsid w:val="005E1FDA"/>
    <w:rsid w:val="005E3F33"/>
    <w:rsid w:val="005F3A80"/>
    <w:rsid w:val="00614A41"/>
    <w:rsid w:val="006269E9"/>
    <w:rsid w:val="00665B24"/>
    <w:rsid w:val="006768E9"/>
    <w:rsid w:val="006C1F9A"/>
    <w:rsid w:val="00732396"/>
    <w:rsid w:val="007D1DC0"/>
    <w:rsid w:val="007F06E6"/>
    <w:rsid w:val="007F47C6"/>
    <w:rsid w:val="008144EC"/>
    <w:rsid w:val="0081749A"/>
    <w:rsid w:val="008344C6"/>
    <w:rsid w:val="00854F6C"/>
    <w:rsid w:val="008C00BB"/>
    <w:rsid w:val="008D585A"/>
    <w:rsid w:val="0093322C"/>
    <w:rsid w:val="0096164A"/>
    <w:rsid w:val="009E7430"/>
    <w:rsid w:val="00A42F75"/>
    <w:rsid w:val="00A75117"/>
    <w:rsid w:val="00AD7336"/>
    <w:rsid w:val="00B07F42"/>
    <w:rsid w:val="00B74003"/>
    <w:rsid w:val="00BB305B"/>
    <w:rsid w:val="00BB3C01"/>
    <w:rsid w:val="00BF3769"/>
    <w:rsid w:val="00C80B62"/>
    <w:rsid w:val="00C9220F"/>
    <w:rsid w:val="00CD57B8"/>
    <w:rsid w:val="00D12636"/>
    <w:rsid w:val="00D16FF5"/>
    <w:rsid w:val="00DA02CD"/>
    <w:rsid w:val="00DA1D5E"/>
    <w:rsid w:val="00DF2F0F"/>
    <w:rsid w:val="00E05415"/>
    <w:rsid w:val="00E75545"/>
    <w:rsid w:val="00E92390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D11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D11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42FE-D1E1-4E07-9060-FBD945A2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207</TotalTime>
  <Pages>28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Янку, Ганку і казак вязанку</dc:title>
  <dc:creator>Паўлаў У.</dc:creator>
  <cp:lastModifiedBy>Олеся</cp:lastModifiedBy>
  <cp:revision>29</cp:revision>
  <dcterms:created xsi:type="dcterms:W3CDTF">2016-03-09T07:54:00Z</dcterms:created>
  <dcterms:modified xsi:type="dcterms:W3CDTF">2018-04-28T07:28:00Z</dcterms:modified>
  <cp:category>Сказки стихотворные беллорусских писателей</cp:category>
  <dc:language>бел.</dc:language>
</cp:coreProperties>
</file>