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F52F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F52F2">
        <w:rPr>
          <w:lang w:val="be-BY"/>
        </w:rPr>
        <w:t>Перад вясной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Падалося мне здалёк: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 xml:space="preserve">Сеў на </w:t>
      </w:r>
      <w:proofErr w:type="spellStart"/>
      <w:r w:rsidRPr="001F52F2">
        <w:rPr>
          <w:lang w:val="be-BY"/>
        </w:rPr>
        <w:t>былку</w:t>
      </w:r>
      <w:proofErr w:type="spellEnd"/>
      <w:r w:rsidRPr="001F52F2">
        <w:rPr>
          <w:lang w:val="be-BY"/>
        </w:rPr>
        <w:t xml:space="preserve"> </w:t>
      </w:r>
      <w:proofErr w:type="spellStart"/>
      <w:r w:rsidRPr="001F52F2">
        <w:rPr>
          <w:lang w:val="be-BY"/>
        </w:rPr>
        <w:t>вугалёк.</w:t>
      </w:r>
      <w:proofErr w:type="spellEnd"/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 xml:space="preserve">Пад </w:t>
      </w:r>
      <w:proofErr w:type="spellStart"/>
      <w:r w:rsidRPr="001F52F2">
        <w:rPr>
          <w:lang w:val="be-BY"/>
        </w:rPr>
        <w:t>чырвонаю</w:t>
      </w:r>
      <w:proofErr w:type="spellEnd"/>
      <w:r w:rsidRPr="001F52F2">
        <w:rPr>
          <w:lang w:val="be-BY"/>
        </w:rPr>
        <w:t xml:space="preserve"> </w:t>
      </w:r>
      <w:proofErr w:type="spellStart"/>
      <w:r w:rsidRPr="001F52F2">
        <w:rPr>
          <w:lang w:val="be-BY"/>
        </w:rPr>
        <w:t>жарынкай</w:t>
      </w:r>
      <w:proofErr w:type="spellEnd"/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Загайдалася былінка.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1F52F2">
        <w:rPr>
          <w:lang w:val="be-BY"/>
        </w:rPr>
        <w:t>Перамерзлы</w:t>
      </w:r>
      <w:proofErr w:type="spellEnd"/>
      <w:r w:rsidRPr="001F52F2">
        <w:rPr>
          <w:lang w:val="be-BY"/>
        </w:rPr>
        <w:t xml:space="preserve"> снег рыпучы.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Шчыпле нос мароз калючы.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 xml:space="preserve">У сумёты </w:t>
      </w:r>
      <w:proofErr w:type="spellStart"/>
      <w:r w:rsidRPr="001F52F2">
        <w:rPr>
          <w:lang w:val="be-BY"/>
        </w:rPr>
        <w:t>дрэмны</w:t>
      </w:r>
      <w:proofErr w:type="spellEnd"/>
      <w:r w:rsidRPr="001F52F2">
        <w:rPr>
          <w:lang w:val="be-BY"/>
        </w:rPr>
        <w:t xml:space="preserve"> лес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Аж з валёнкамі залез.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А снягір сняжком пыліць.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Хоча, мабыць, падпаліць.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Коле вочы белізна —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Блізка недзе ўжо вясна.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Ахінае баба плечы.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Кот рашуча скочыў з печы,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Выгнуў спінку — і ў парог.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Рашчыняй, баба, пірог.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Каб яго на ўсіх хапіла —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Пуста ж з шынкамі насіла</w:t>
      </w:r>
      <w:r>
        <w:rPr>
          <w:lang w:val="be-BY"/>
        </w:rPr>
        <w:t>…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 xml:space="preserve">Даставай, баба, </w:t>
      </w:r>
      <w:proofErr w:type="spellStart"/>
      <w:r w:rsidRPr="001F52F2">
        <w:rPr>
          <w:lang w:val="be-BY"/>
        </w:rPr>
        <w:t>рушнік,</w:t>
      </w:r>
      <w:proofErr w:type="spellEnd"/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Пакуль кот нідзе не знік.</w:t>
      </w:r>
    </w:p>
    <w:p w:rsidR="001F52F2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r w:rsidRPr="001F52F2">
        <w:rPr>
          <w:lang w:val="be-BY"/>
        </w:rPr>
        <w:t>За сяло няхай нясе</w:t>
      </w:r>
    </w:p>
    <w:p w:rsidR="006078D4" w:rsidRPr="00BB3C01" w:rsidRDefault="001F52F2" w:rsidP="001F52F2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1F52F2">
        <w:rPr>
          <w:lang w:val="be-BY"/>
        </w:rPr>
        <w:t>Прывітальны хлеб вясне.</w:t>
      </w:r>
    </w:p>
    <w:sectPr w:rsidR="006078D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FC" w:rsidRDefault="00F55EFC" w:rsidP="00BB305B">
      <w:pPr>
        <w:spacing w:after="0" w:line="240" w:lineRule="auto"/>
      </w:pPr>
      <w:r>
        <w:separator/>
      </w:r>
    </w:p>
  </w:endnote>
  <w:endnote w:type="continuationSeparator" w:id="0">
    <w:p w:rsidR="00F55EFC" w:rsidRDefault="00F55E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78D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78D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52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52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FC" w:rsidRDefault="00F55EFC" w:rsidP="00BB305B">
      <w:pPr>
        <w:spacing w:after="0" w:line="240" w:lineRule="auto"/>
      </w:pPr>
      <w:r>
        <w:separator/>
      </w:r>
    </w:p>
  </w:footnote>
  <w:footnote w:type="continuationSeparator" w:id="0">
    <w:p w:rsidR="00F55EFC" w:rsidRDefault="00F55E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1E3FC4"/>
    <w:rsid w:val="001F52F2"/>
    <w:rsid w:val="00226794"/>
    <w:rsid w:val="00245CB5"/>
    <w:rsid w:val="00276FE8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078D4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91274"/>
    <w:rsid w:val="00BB305B"/>
    <w:rsid w:val="00BB3C01"/>
    <w:rsid w:val="00BD4B4D"/>
    <w:rsid w:val="00BF3769"/>
    <w:rsid w:val="00C80B62"/>
    <w:rsid w:val="00C9220F"/>
    <w:rsid w:val="00D12636"/>
    <w:rsid w:val="00DA02CD"/>
    <w:rsid w:val="00DA1D5E"/>
    <w:rsid w:val="00DF2F0F"/>
    <w:rsid w:val="00E05415"/>
    <w:rsid w:val="00E4111F"/>
    <w:rsid w:val="00E75545"/>
    <w:rsid w:val="00EE50E6"/>
    <w:rsid w:val="00F36D55"/>
    <w:rsid w:val="00F55EF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3C75-422F-43B3-9D11-BC31084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Перад вясной</dc:title>
  <dc:creator>Паўлаў У.</dc:creator>
  <cp:lastModifiedBy>Олеся</cp:lastModifiedBy>
  <cp:revision>25</cp:revision>
  <dcterms:created xsi:type="dcterms:W3CDTF">2016-03-09T07:54:00Z</dcterms:created>
  <dcterms:modified xsi:type="dcterms:W3CDTF">2018-04-27T10:19:00Z</dcterms:modified>
  <cp:category>Произведения поэтов белорусских</cp:category>
  <dc:language>бел.</dc:language>
</cp:coreProperties>
</file>