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E0522F" w:rsidRDefault="001D5599" w:rsidP="00732396">
      <w:pPr>
        <w:pStyle w:val="11"/>
        <w:outlineLvl w:val="1"/>
        <w:rPr>
          <w:lang w:val="be-BY"/>
        </w:rPr>
      </w:pPr>
      <w:r w:rsidRPr="001D5599">
        <w:rPr>
          <w:lang w:val="be-BY"/>
        </w:rPr>
        <w:t>Загадкі на а</w:t>
      </w:r>
      <w:r w:rsidR="006C4D2A">
        <w:rPr>
          <w:lang w:val="be-BY"/>
        </w:rPr>
        <w:t>нт</w:t>
      </w:r>
      <w:r w:rsidRPr="001D5599">
        <w:rPr>
          <w:lang w:val="be-BY"/>
        </w:rPr>
        <w:t>он</w:t>
      </w:r>
      <w:r>
        <w:rPr>
          <w:lang w:val="be-BY"/>
        </w:rPr>
        <w:t>і</w:t>
      </w:r>
      <w:r w:rsidRPr="001D5599">
        <w:rPr>
          <w:lang w:val="be-BY"/>
        </w:rPr>
        <w:t>мы</w:t>
      </w:r>
      <w:r w:rsidR="00F416E8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E51648" w:rsidRDefault="00E51648" w:rsidP="00952031">
      <w:pPr>
        <w:spacing w:after="0" w:line="240" w:lineRule="auto"/>
        <w:jc w:val="center"/>
        <w:rPr>
          <w:lang w:val="be-BY"/>
        </w:rPr>
      </w:pPr>
    </w:p>
    <w:p w:rsidR="006C4D2A" w:rsidRDefault="006C4D2A" w:rsidP="004B64C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Вам загадкі зноў,</w:t>
      </w:r>
    </w:p>
    <w:p w:rsidR="006C4D2A" w:rsidRDefault="006C4D2A" w:rsidP="004B64C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Ды на пары слоў.</w:t>
      </w:r>
    </w:p>
    <w:p w:rsidR="006C4D2A" w:rsidRDefault="006C4D2A" w:rsidP="004B64C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Іх сакрэт увесь —</w:t>
      </w:r>
    </w:p>
    <w:p w:rsidR="004B64CA" w:rsidRDefault="006C4D2A" w:rsidP="004B64C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Процілеглы сэнс.</w:t>
      </w:r>
    </w:p>
    <w:p w:rsidR="006C4D2A" w:rsidRDefault="006C4D2A" w:rsidP="006C4D2A">
      <w:pPr>
        <w:spacing w:after="0" w:line="240" w:lineRule="auto"/>
        <w:ind w:left="2977"/>
        <w:jc w:val="both"/>
        <w:rPr>
          <w:lang w:val="be-BY"/>
        </w:rPr>
      </w:pPr>
    </w:p>
    <w:p w:rsidR="006C4D2A" w:rsidRPr="00952031" w:rsidRDefault="006C4D2A" w:rsidP="006C4D2A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6C4D2A" w:rsidRDefault="006C4D2A" w:rsidP="006C4D2A">
      <w:pPr>
        <w:spacing w:after="0" w:line="240" w:lineRule="auto"/>
        <w:jc w:val="center"/>
        <w:rPr>
          <w:lang w:val="be-BY"/>
        </w:rPr>
      </w:pP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Вабіць нас яно заўжды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Ягадамі, жытам,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Звонкай свежасцю вады,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Сонечным блакітам.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А яна палоніць сном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Луг, і сад, і поле,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Пакрывае рэчку льдом,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Снегам — наваколле.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</w:p>
    <w:p w:rsidR="004D292B" w:rsidRPr="00C808BC" w:rsidRDefault="006C4D2A" w:rsidP="006C4D2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C808BC">
        <w:rPr>
          <w:i/>
          <w:lang w:val="be-BY"/>
        </w:rPr>
        <w:tab/>
        <w:t>(Лета — зіма)</w:t>
      </w:r>
    </w:p>
    <w:p w:rsidR="006C4D2A" w:rsidRDefault="006C4D2A" w:rsidP="006C4D2A">
      <w:pPr>
        <w:spacing w:after="0" w:line="240" w:lineRule="auto"/>
        <w:ind w:left="2977"/>
        <w:jc w:val="both"/>
        <w:rPr>
          <w:lang w:val="be-BY"/>
        </w:rPr>
      </w:pPr>
    </w:p>
    <w:p w:rsidR="006C4D2A" w:rsidRPr="00952031" w:rsidRDefault="006C4D2A" w:rsidP="006C4D2A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6C4D2A" w:rsidRDefault="006C4D2A" w:rsidP="006C4D2A">
      <w:pPr>
        <w:spacing w:after="0" w:line="240" w:lineRule="auto"/>
        <w:jc w:val="center"/>
        <w:rPr>
          <w:lang w:val="be-BY"/>
        </w:rPr>
      </w:pP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Тут — Радзіма,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Кут адзіны,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Самы родны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На ўвесь свет,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Тыя любыя мясціны,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Дзе з'явіўся ты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На свет.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Тут —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Няродная краіна,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Незнаёмы,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Новы край.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Ну, а лёс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Сюды закіне —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Нібы родны,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Паважай.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</w:p>
    <w:p w:rsidR="006C4D2A" w:rsidRPr="00C808BC" w:rsidRDefault="006C4D2A" w:rsidP="006C4D2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C808BC">
        <w:rPr>
          <w:i/>
          <w:lang w:val="be-BY"/>
        </w:rPr>
        <w:t xml:space="preserve">(Бацькаўшчына — </w:t>
      </w:r>
      <w:proofErr w:type="spellStart"/>
      <w:r w:rsidRPr="00C808BC">
        <w:rPr>
          <w:i/>
          <w:lang w:val="be-BY"/>
        </w:rPr>
        <w:t>чужбіна</w:t>
      </w:r>
      <w:proofErr w:type="spellEnd"/>
      <w:r w:rsidRPr="00C808BC">
        <w:rPr>
          <w:i/>
          <w:lang w:val="be-BY"/>
        </w:rPr>
        <w:t>)</w:t>
      </w:r>
    </w:p>
    <w:p w:rsidR="006C4D2A" w:rsidRPr="00952031" w:rsidRDefault="006C4D2A" w:rsidP="006C4D2A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lastRenderedPageBreak/>
        <w:t>* * *</w:t>
      </w:r>
    </w:p>
    <w:p w:rsidR="006C4D2A" w:rsidRPr="00594A38" w:rsidRDefault="006C4D2A" w:rsidP="006C4D2A">
      <w:pPr>
        <w:spacing w:after="0" w:line="240" w:lineRule="auto"/>
        <w:jc w:val="center"/>
        <w:rPr>
          <w:sz w:val="20"/>
          <w:lang w:val="be-BY"/>
        </w:rPr>
      </w:pP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Адзін — і сее, і будуе,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Гатуе, возіць, рамантуе,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Працуе рупна, без прынукі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I мае залатыя рукі.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Другі — няўмелы і няўдалы,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I абыякавы, і вялы.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Яго не радуе работа,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Бо ім валодае лянота.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</w:p>
    <w:p w:rsidR="006C4D2A" w:rsidRPr="00C808BC" w:rsidRDefault="006C4D2A" w:rsidP="006C4D2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C808BC">
        <w:rPr>
          <w:i/>
          <w:lang w:val="be-BY"/>
        </w:rPr>
        <w:tab/>
        <w:t>(Працаўнік — гультай)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</w:p>
    <w:p w:rsidR="006C4D2A" w:rsidRPr="00952031" w:rsidRDefault="006C4D2A" w:rsidP="006C4D2A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6C4D2A" w:rsidRPr="00594A38" w:rsidRDefault="006C4D2A" w:rsidP="006C4D2A">
      <w:pPr>
        <w:spacing w:after="0" w:line="240" w:lineRule="auto"/>
        <w:jc w:val="center"/>
        <w:rPr>
          <w:sz w:val="20"/>
          <w:lang w:val="be-BY"/>
        </w:rPr>
      </w:pP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Напаткаць яно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Павінна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Тых, хто ўчыніць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Зло, правіннасць.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А яна вось —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Дар ці плата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Тым, працуе хто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Заўзята.</w:t>
      </w:r>
    </w:p>
    <w:p w:rsidR="006C4D2A" w:rsidRPr="00C808BC" w:rsidRDefault="006C4D2A" w:rsidP="006C4D2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C808BC">
        <w:rPr>
          <w:i/>
          <w:lang w:val="be-BY"/>
        </w:rPr>
        <w:t>(Пакаранне — узнагарода)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</w:p>
    <w:p w:rsidR="006C4D2A" w:rsidRPr="00952031" w:rsidRDefault="006C4D2A" w:rsidP="006C4D2A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6C4D2A" w:rsidRPr="00594A38" w:rsidRDefault="006C4D2A" w:rsidP="006C4D2A">
      <w:pPr>
        <w:spacing w:after="0" w:line="240" w:lineRule="auto"/>
        <w:jc w:val="center"/>
        <w:rPr>
          <w:sz w:val="20"/>
          <w:lang w:val="be-BY"/>
        </w:rPr>
      </w:pP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Усё жыццё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Адна другому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Яны — загадкамі заўжды.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На ёй —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Жыць хораша жывому,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Ёсць нівы, рэкі, гарады.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А ў ім —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Аблокі, сонца, зоры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I безліч розных таямніц.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Яно — блакітны гмах высокі,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Яна — прад намі век ляжыць.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</w:p>
    <w:p w:rsidR="006C4D2A" w:rsidRPr="00C808BC" w:rsidRDefault="006C4D2A" w:rsidP="006C4D2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C808BC">
        <w:rPr>
          <w:i/>
          <w:lang w:val="be-BY"/>
        </w:rPr>
        <w:t>(Зямля — неба)</w:t>
      </w:r>
    </w:p>
    <w:p w:rsidR="006C4D2A" w:rsidRDefault="006C4D2A" w:rsidP="006C4D2A">
      <w:pPr>
        <w:spacing w:after="0" w:line="240" w:lineRule="auto"/>
        <w:ind w:left="2977"/>
        <w:jc w:val="both"/>
        <w:rPr>
          <w:lang w:val="be-BY"/>
        </w:rPr>
      </w:pPr>
    </w:p>
    <w:p w:rsidR="006C4D2A" w:rsidRPr="00952031" w:rsidRDefault="006C4D2A" w:rsidP="006C4D2A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6C4D2A" w:rsidRDefault="006C4D2A" w:rsidP="006C4D2A">
      <w:pPr>
        <w:spacing w:after="0" w:line="240" w:lineRule="auto"/>
        <w:jc w:val="center"/>
        <w:rPr>
          <w:lang w:val="be-BY"/>
        </w:rPr>
      </w:pP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Адзін — вясёлы, поўны сілы,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На плён і шчасце спадзяецца.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Штодзень, нібы на крылах,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Да мары ўпэўнена імкнецца.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Другі — разгублены, маркотны,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Нікому ўжо не давярае,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Жыве, працуе без ахвоты,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Усё бяздумна асуджае.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</w:p>
    <w:p w:rsidR="006C4D2A" w:rsidRPr="00C808BC" w:rsidRDefault="006C4D2A" w:rsidP="006C4D2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C808BC">
        <w:rPr>
          <w:i/>
          <w:lang w:val="be-BY"/>
        </w:rPr>
        <w:t>(Аптыміст — песіміст)</w:t>
      </w:r>
    </w:p>
    <w:p w:rsidR="006C4D2A" w:rsidRDefault="006C4D2A" w:rsidP="006C4D2A">
      <w:pPr>
        <w:spacing w:after="0" w:line="240" w:lineRule="auto"/>
        <w:ind w:left="2977"/>
        <w:jc w:val="both"/>
        <w:rPr>
          <w:lang w:val="be-BY"/>
        </w:rPr>
      </w:pPr>
    </w:p>
    <w:p w:rsidR="006C4D2A" w:rsidRPr="00952031" w:rsidRDefault="006C4D2A" w:rsidP="006C4D2A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6C4D2A" w:rsidRDefault="006C4D2A" w:rsidP="006C4D2A">
      <w:pPr>
        <w:spacing w:after="0" w:line="240" w:lineRule="auto"/>
        <w:jc w:val="center"/>
        <w:rPr>
          <w:lang w:val="be-BY"/>
        </w:rPr>
      </w:pP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Называецца напрамкам,</w:t>
      </w:r>
    </w:p>
    <w:p w:rsidR="00DB67A4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Выпускае сонца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Ранкам.</w:t>
      </w:r>
    </w:p>
    <w:p w:rsidR="00DB67A4" w:rsidRDefault="00DB67A4" w:rsidP="006C4D2A">
      <w:pPr>
        <w:spacing w:after="0" w:line="240" w:lineRule="auto"/>
        <w:ind w:left="3402"/>
        <w:rPr>
          <w:lang w:val="be-BY"/>
        </w:rPr>
      </w:pPr>
    </w:p>
    <w:p w:rsidR="00DB67A4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I напрамак тут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Таксама,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</w:p>
    <w:p w:rsidR="00DB67A4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Сонца —</w:t>
      </w:r>
    </w:p>
    <w:p w:rsidR="00DB67A4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Госць тут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Вечарамі.</w:t>
      </w:r>
    </w:p>
    <w:p w:rsidR="00DB67A4" w:rsidRDefault="00DB67A4" w:rsidP="006C4D2A">
      <w:pPr>
        <w:spacing w:after="0" w:line="240" w:lineRule="auto"/>
        <w:ind w:left="3402"/>
        <w:rPr>
          <w:lang w:val="be-BY"/>
        </w:rPr>
      </w:pPr>
    </w:p>
    <w:p w:rsidR="00DB67A4" w:rsidRPr="00C808BC" w:rsidRDefault="00DB67A4" w:rsidP="006C4D2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C808BC">
        <w:rPr>
          <w:i/>
          <w:lang w:val="be-BY"/>
        </w:rPr>
        <w:t>(Усход — захад)</w:t>
      </w:r>
    </w:p>
    <w:p w:rsidR="00DB67A4" w:rsidRDefault="00DB67A4" w:rsidP="00DB67A4">
      <w:pPr>
        <w:spacing w:after="0" w:line="240" w:lineRule="auto"/>
        <w:ind w:left="2977"/>
        <w:jc w:val="both"/>
        <w:rPr>
          <w:lang w:val="be-BY"/>
        </w:rPr>
      </w:pPr>
    </w:p>
    <w:p w:rsidR="00DB67A4" w:rsidRPr="00952031" w:rsidRDefault="00DB67A4" w:rsidP="00DB67A4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DB67A4" w:rsidRDefault="00DB67A4" w:rsidP="00DB67A4">
      <w:pPr>
        <w:spacing w:after="0" w:line="240" w:lineRule="auto"/>
        <w:jc w:val="center"/>
        <w:rPr>
          <w:lang w:val="be-BY"/>
        </w:rPr>
      </w:pPr>
    </w:p>
    <w:p w:rsidR="00DB67A4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Тут я — хлопец малады,</w:t>
      </w:r>
    </w:p>
    <w:p w:rsidR="00DB67A4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Не зважаю на гады,</w:t>
      </w:r>
    </w:p>
    <w:p w:rsidR="00DB67A4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Я вясёлы і здаровы,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У жыццёвы шлях гатовы.</w:t>
      </w:r>
    </w:p>
    <w:p w:rsidR="00DB67A4" w:rsidRDefault="00DB67A4" w:rsidP="006C4D2A">
      <w:pPr>
        <w:spacing w:after="0" w:line="240" w:lineRule="auto"/>
        <w:ind w:left="3402"/>
        <w:rPr>
          <w:lang w:val="be-BY"/>
        </w:rPr>
      </w:pPr>
    </w:p>
    <w:p w:rsidR="00DB67A4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Ну, а ён</w:t>
      </w:r>
    </w:p>
    <w:p w:rsidR="00DB67A4" w:rsidRDefault="00DB67A4" w:rsidP="006C4D2A">
      <w:pPr>
        <w:spacing w:after="0" w:line="240" w:lineRule="auto"/>
        <w:ind w:left="3402"/>
        <w:rPr>
          <w:lang w:val="be-BY"/>
        </w:rPr>
      </w:pPr>
      <w:r>
        <w:rPr>
          <w:lang w:val="be-BY"/>
        </w:rPr>
        <w:t>Пражыў нямала,</w:t>
      </w:r>
    </w:p>
    <w:p w:rsidR="00DB67A4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За  яго  плячыма —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Сталасць.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lastRenderedPageBreak/>
        <w:t>У яго</w:t>
      </w:r>
    </w:p>
    <w:p w:rsidR="00DB67A4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На схіле год</w:t>
      </w:r>
    </w:p>
    <w:p w:rsidR="00DB67A4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Са здароўем</w:t>
      </w:r>
    </w:p>
    <w:p w:rsidR="00DB67A4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Шмат турбот.</w:t>
      </w:r>
    </w:p>
    <w:p w:rsidR="00DB67A4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Нам яго,</w:t>
      </w:r>
    </w:p>
    <w:p w:rsidR="00DB67A4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Хачу дадаць,</w:t>
      </w:r>
    </w:p>
    <w:p w:rsidR="00DB67A4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Трэба, дзеці,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Шанаваць.</w:t>
      </w:r>
    </w:p>
    <w:p w:rsidR="00DB67A4" w:rsidRDefault="00DB67A4" w:rsidP="006C4D2A">
      <w:pPr>
        <w:spacing w:after="0" w:line="240" w:lineRule="auto"/>
        <w:ind w:left="3402"/>
        <w:rPr>
          <w:lang w:val="be-BY"/>
        </w:rPr>
      </w:pPr>
    </w:p>
    <w:p w:rsidR="006C4D2A" w:rsidRPr="00C808BC" w:rsidRDefault="00DB67A4" w:rsidP="006C4D2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6C4D2A" w:rsidRPr="00C808BC">
        <w:rPr>
          <w:i/>
          <w:lang w:val="be-BY"/>
        </w:rPr>
        <w:t>(</w:t>
      </w:r>
      <w:r w:rsidRPr="00C808BC">
        <w:rPr>
          <w:i/>
          <w:lang w:val="be-BY"/>
        </w:rPr>
        <w:t>Юнак — дзед</w:t>
      </w:r>
      <w:r w:rsidR="006C4D2A" w:rsidRPr="00C808BC">
        <w:rPr>
          <w:i/>
          <w:lang w:val="be-BY"/>
        </w:rPr>
        <w:t>)</w:t>
      </w:r>
    </w:p>
    <w:p w:rsidR="00C21BE3" w:rsidRDefault="00C21BE3" w:rsidP="00C21BE3">
      <w:pPr>
        <w:spacing w:after="0" w:line="240" w:lineRule="auto"/>
        <w:ind w:left="2977"/>
        <w:jc w:val="both"/>
        <w:rPr>
          <w:lang w:val="be-BY"/>
        </w:rPr>
      </w:pPr>
    </w:p>
    <w:p w:rsidR="00C21BE3" w:rsidRPr="00952031" w:rsidRDefault="00C21BE3" w:rsidP="00C21BE3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C21BE3" w:rsidRDefault="00C21BE3" w:rsidP="00C21BE3">
      <w:pPr>
        <w:spacing w:after="0" w:line="240" w:lineRule="auto"/>
        <w:jc w:val="center"/>
        <w:rPr>
          <w:lang w:val="be-BY"/>
        </w:rPr>
      </w:pPr>
    </w:p>
    <w:p w:rsidR="00C21BE3" w:rsidRDefault="00C21BE3" w:rsidP="006C4D2A">
      <w:pPr>
        <w:spacing w:after="0" w:line="240" w:lineRule="auto"/>
        <w:ind w:left="3402"/>
        <w:rPr>
          <w:lang w:val="be-BY"/>
        </w:rPr>
      </w:pPr>
      <w:r>
        <w:rPr>
          <w:lang w:val="be-BY"/>
        </w:rPr>
        <w:t>Яны — варожыя заўсёды,</w:t>
      </w:r>
    </w:p>
    <w:p w:rsidR="00C21BE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I не жадайце іх мірыць,</w:t>
      </w:r>
    </w:p>
    <w:p w:rsidR="00C21BE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Бо не патрэбна іхняй згоды,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Яе не можа нават быць.</w:t>
      </w:r>
    </w:p>
    <w:p w:rsidR="00C21BE3" w:rsidRDefault="00C21BE3" w:rsidP="006C4D2A">
      <w:pPr>
        <w:spacing w:after="0" w:line="240" w:lineRule="auto"/>
        <w:ind w:left="3402"/>
        <w:rPr>
          <w:lang w:val="be-BY"/>
        </w:rPr>
      </w:pPr>
    </w:p>
    <w:p w:rsidR="00C21BE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Няхай адна перамагае —</w:t>
      </w:r>
    </w:p>
    <w:p w:rsidR="00C21BE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Святая, светлая штораз,</w:t>
      </w:r>
    </w:p>
    <w:p w:rsidR="00C21BE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Прамая, шчырая, якая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Красою напаўняе нас.</w:t>
      </w:r>
    </w:p>
    <w:p w:rsidR="00C21BE3" w:rsidRDefault="00C21BE3" w:rsidP="006C4D2A">
      <w:pPr>
        <w:spacing w:after="0" w:line="240" w:lineRule="auto"/>
        <w:ind w:left="3402"/>
        <w:rPr>
          <w:lang w:val="be-BY"/>
        </w:rPr>
      </w:pPr>
    </w:p>
    <w:p w:rsidR="006C4D2A" w:rsidRPr="00C808BC" w:rsidRDefault="00C21BE3" w:rsidP="006C4D2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6C4D2A" w:rsidRPr="00C808BC">
        <w:rPr>
          <w:i/>
          <w:lang w:val="be-BY"/>
        </w:rPr>
        <w:t>(</w:t>
      </w:r>
      <w:r w:rsidRPr="00C808BC">
        <w:rPr>
          <w:i/>
          <w:lang w:val="be-BY"/>
        </w:rPr>
        <w:t>Праўда — хлусня</w:t>
      </w:r>
      <w:r w:rsidR="006C4D2A" w:rsidRPr="00C808BC">
        <w:rPr>
          <w:i/>
          <w:lang w:val="be-BY"/>
        </w:rPr>
        <w:t>)</w:t>
      </w:r>
    </w:p>
    <w:p w:rsidR="00C808BC" w:rsidRDefault="00C808BC" w:rsidP="00C808BC">
      <w:pPr>
        <w:spacing w:after="0" w:line="240" w:lineRule="auto"/>
        <w:ind w:left="2977"/>
        <w:jc w:val="both"/>
        <w:rPr>
          <w:lang w:val="be-BY"/>
        </w:rPr>
      </w:pPr>
    </w:p>
    <w:p w:rsidR="00C808BC" w:rsidRPr="00952031" w:rsidRDefault="00C808BC" w:rsidP="00C808BC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C808BC" w:rsidRDefault="00C808BC" w:rsidP="00C808BC">
      <w:pPr>
        <w:spacing w:after="0" w:line="240" w:lineRule="auto"/>
        <w:jc w:val="center"/>
        <w:rPr>
          <w:lang w:val="be-BY"/>
        </w:rPr>
      </w:pPr>
    </w:p>
    <w:p w:rsidR="00C21BE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Адгадаць зноў</w:t>
      </w:r>
    </w:p>
    <w:p w:rsidR="00C21BE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Прапаную</w:t>
      </w:r>
    </w:p>
    <w:p w:rsidR="00C21BE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Процілеглых</w:t>
      </w:r>
    </w:p>
    <w:p w:rsidR="00C21BE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Пару слоў,</w:t>
      </w:r>
    </w:p>
    <w:p w:rsidR="00C21BE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3 іх адно —</w:t>
      </w:r>
    </w:p>
    <w:p w:rsidR="00C21BE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Прадмет,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Ці рэч, якую</w:t>
      </w:r>
    </w:p>
    <w:p w:rsidR="00C21BE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Нехта некалі</w:t>
      </w:r>
    </w:p>
    <w:p w:rsidR="00C21BE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Знайшоў.</w:t>
      </w:r>
    </w:p>
    <w:p w:rsidR="00C21BE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А другое з іх</w:t>
      </w:r>
    </w:p>
    <w:p w:rsidR="00C21BE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Падкажа</w:t>
      </w:r>
    </w:p>
    <w:p w:rsidR="00C21BE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Ці прадмет,</w:t>
      </w:r>
    </w:p>
    <w:p w:rsidR="00C21BE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Ці рэч — прапажу.</w:t>
      </w:r>
    </w:p>
    <w:p w:rsidR="00C21BE3" w:rsidRDefault="00C21BE3" w:rsidP="006C4D2A">
      <w:pPr>
        <w:spacing w:after="0" w:line="240" w:lineRule="auto"/>
        <w:ind w:left="3402"/>
        <w:rPr>
          <w:lang w:val="be-BY"/>
        </w:rPr>
      </w:pPr>
    </w:p>
    <w:p w:rsidR="006C4D2A" w:rsidRPr="00C808BC" w:rsidRDefault="00C21BE3" w:rsidP="006C4D2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6C4D2A" w:rsidRPr="00C808BC">
        <w:rPr>
          <w:i/>
          <w:lang w:val="be-BY"/>
        </w:rPr>
        <w:t>(</w:t>
      </w:r>
      <w:r w:rsidRPr="00C808BC">
        <w:rPr>
          <w:i/>
          <w:lang w:val="be-BY"/>
        </w:rPr>
        <w:t>Знаходка — страта</w:t>
      </w:r>
      <w:r w:rsidR="006C4D2A" w:rsidRPr="00C808BC">
        <w:rPr>
          <w:i/>
          <w:lang w:val="be-BY"/>
        </w:rPr>
        <w:t>)</w:t>
      </w:r>
    </w:p>
    <w:p w:rsidR="00C21BE3" w:rsidRPr="00952031" w:rsidRDefault="00C21BE3" w:rsidP="00C21BE3">
      <w:pPr>
        <w:spacing w:after="0" w:line="240" w:lineRule="auto"/>
        <w:jc w:val="center"/>
        <w:rPr>
          <w:b/>
          <w:lang w:val="be-BY"/>
        </w:rPr>
      </w:pPr>
      <w:bookmarkStart w:id="0" w:name="_GoBack"/>
      <w:bookmarkEnd w:id="0"/>
      <w:r w:rsidRPr="00952031">
        <w:rPr>
          <w:b/>
          <w:lang w:val="be-BY"/>
        </w:rPr>
        <w:lastRenderedPageBreak/>
        <w:t>* * *</w:t>
      </w:r>
    </w:p>
    <w:p w:rsidR="00C21BE3" w:rsidRPr="00594A38" w:rsidRDefault="00C21BE3" w:rsidP="00C21BE3">
      <w:pPr>
        <w:spacing w:after="0" w:line="240" w:lineRule="auto"/>
        <w:jc w:val="center"/>
        <w:rPr>
          <w:sz w:val="20"/>
          <w:lang w:val="be-BY"/>
        </w:rPr>
      </w:pP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Яно квітнее і вірыць,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Яно працуе і спявае,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I больш каштоўным за яго,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Сябры,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Нічога ў свеце не бывае.</w:t>
      </w:r>
    </w:p>
    <w:p w:rsidR="00C21BE3" w:rsidRDefault="00C21BE3" w:rsidP="006C4D2A">
      <w:pPr>
        <w:spacing w:after="0" w:line="240" w:lineRule="auto"/>
        <w:ind w:left="3402"/>
        <w:rPr>
          <w:lang w:val="be-BY"/>
        </w:rPr>
      </w:pPr>
    </w:p>
    <w:p w:rsidR="00C21BE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А гэта — гібельны прысуд</w:t>
      </w:r>
    </w:p>
    <w:p w:rsidR="00C21BE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Яму выносіць, касцяная,</w:t>
      </w:r>
    </w:p>
    <w:p w:rsidR="00C21BE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I для кагосьці там ці тут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Яго навек яна спыняе.</w:t>
      </w:r>
    </w:p>
    <w:p w:rsidR="00C21BE3" w:rsidRPr="00594A38" w:rsidRDefault="00C21BE3" w:rsidP="00594A38">
      <w:pPr>
        <w:spacing w:after="0" w:line="240" w:lineRule="auto"/>
        <w:jc w:val="center"/>
        <w:rPr>
          <w:sz w:val="20"/>
          <w:lang w:val="be-BY"/>
        </w:rPr>
      </w:pPr>
    </w:p>
    <w:p w:rsidR="006C4D2A" w:rsidRPr="00C808BC" w:rsidRDefault="00C21BE3" w:rsidP="006C4D2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6C4D2A" w:rsidRPr="00C808BC">
        <w:rPr>
          <w:i/>
          <w:lang w:val="be-BY"/>
        </w:rPr>
        <w:t>(</w:t>
      </w:r>
      <w:r w:rsidRPr="00C808BC">
        <w:rPr>
          <w:i/>
          <w:lang w:val="be-BY"/>
        </w:rPr>
        <w:t>Жыццё — смерць</w:t>
      </w:r>
      <w:r w:rsidR="006C4D2A" w:rsidRPr="00C808BC">
        <w:rPr>
          <w:i/>
          <w:lang w:val="be-BY"/>
        </w:rPr>
        <w:t>)</w:t>
      </w:r>
    </w:p>
    <w:p w:rsidR="00C21BE3" w:rsidRPr="00594A38" w:rsidRDefault="00C21BE3" w:rsidP="00594A38">
      <w:pPr>
        <w:spacing w:after="0" w:line="240" w:lineRule="auto"/>
        <w:jc w:val="center"/>
        <w:rPr>
          <w:sz w:val="20"/>
          <w:lang w:val="be-BY"/>
        </w:rPr>
      </w:pPr>
    </w:p>
    <w:p w:rsidR="00C21BE3" w:rsidRPr="00952031" w:rsidRDefault="00C21BE3" w:rsidP="00C21BE3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C21BE3" w:rsidRPr="00594A38" w:rsidRDefault="00C21BE3" w:rsidP="00C21BE3">
      <w:pPr>
        <w:spacing w:after="0" w:line="240" w:lineRule="auto"/>
        <w:jc w:val="center"/>
        <w:rPr>
          <w:sz w:val="20"/>
          <w:lang w:val="be-BY"/>
        </w:rPr>
      </w:pPr>
    </w:p>
    <w:p w:rsidR="00C21BE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Брат, празрысты, светлы,</w:t>
      </w:r>
    </w:p>
    <w:p w:rsidR="00C21BE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Працаваць нас кліча.</w:t>
      </w:r>
    </w:p>
    <w:p w:rsidR="00C21BE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Запрашае ветла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Спаць сястра-чарніца.</w:t>
      </w:r>
    </w:p>
    <w:p w:rsidR="00C21BE3" w:rsidRDefault="00C21BE3" w:rsidP="006C4D2A">
      <w:pPr>
        <w:spacing w:after="0" w:line="240" w:lineRule="auto"/>
        <w:ind w:left="3402"/>
        <w:rPr>
          <w:lang w:val="be-BY"/>
        </w:rPr>
      </w:pPr>
    </w:p>
    <w:p w:rsidR="00C21BE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 xml:space="preserve">Ім </w:t>
      </w:r>
      <w:proofErr w:type="spellStart"/>
      <w:r w:rsidRPr="006C4D2A">
        <w:rPr>
          <w:lang w:val="be-BY"/>
        </w:rPr>
        <w:t>абоім</w:t>
      </w:r>
      <w:proofErr w:type="spellEnd"/>
      <w:r w:rsidRPr="006C4D2A">
        <w:rPr>
          <w:lang w:val="be-BY"/>
        </w:rPr>
        <w:t>, верце,</w:t>
      </w:r>
    </w:p>
    <w:p w:rsidR="00C21BE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(Не па іхняй волі)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Разам не сустрэцца,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Не пабыць ніколі.</w:t>
      </w:r>
    </w:p>
    <w:p w:rsidR="006C4D2A" w:rsidRPr="00C808BC" w:rsidRDefault="00C21BE3" w:rsidP="006C4D2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6C4D2A" w:rsidRPr="00C808BC">
        <w:rPr>
          <w:i/>
          <w:lang w:val="be-BY"/>
        </w:rPr>
        <w:t>(</w:t>
      </w:r>
      <w:r w:rsidRPr="00C808BC">
        <w:rPr>
          <w:i/>
          <w:lang w:val="be-BY"/>
        </w:rPr>
        <w:t>Дзень — ноч</w:t>
      </w:r>
      <w:r w:rsidR="006C4D2A" w:rsidRPr="00C808BC">
        <w:rPr>
          <w:i/>
          <w:lang w:val="be-BY"/>
        </w:rPr>
        <w:t>)</w:t>
      </w:r>
    </w:p>
    <w:p w:rsidR="00C21BE3" w:rsidRPr="00594A38" w:rsidRDefault="00C21BE3" w:rsidP="00594A38">
      <w:pPr>
        <w:spacing w:after="0" w:line="240" w:lineRule="auto"/>
        <w:jc w:val="center"/>
        <w:rPr>
          <w:sz w:val="20"/>
          <w:lang w:val="be-BY"/>
        </w:rPr>
      </w:pPr>
    </w:p>
    <w:p w:rsidR="00C21BE3" w:rsidRPr="00952031" w:rsidRDefault="00C21BE3" w:rsidP="00C21BE3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C21BE3" w:rsidRPr="00594A38" w:rsidRDefault="00C21BE3" w:rsidP="00C21BE3">
      <w:pPr>
        <w:spacing w:after="0" w:line="240" w:lineRule="auto"/>
        <w:jc w:val="center"/>
        <w:rPr>
          <w:sz w:val="20"/>
          <w:lang w:val="be-BY"/>
        </w:rPr>
      </w:pP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Што сабраць нас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Нельга разам —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Тут няма сакрэту,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Бо мы розныя падкажам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Вам напрамкі свету.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</w:p>
    <w:p w:rsidR="00C21BE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3 нас адзін —</w:t>
      </w:r>
    </w:p>
    <w:p w:rsidR="00C21BE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Заўжды лагодны,</w:t>
      </w:r>
    </w:p>
    <w:p w:rsidR="00C21BE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 xml:space="preserve">Цёплы, </w:t>
      </w:r>
      <w:proofErr w:type="spellStart"/>
      <w:r w:rsidRPr="006C4D2A">
        <w:rPr>
          <w:lang w:val="be-BY"/>
        </w:rPr>
        <w:t>санцавейны</w:t>
      </w:r>
      <w:proofErr w:type="spellEnd"/>
      <w:r w:rsidRPr="006C4D2A">
        <w:rPr>
          <w:lang w:val="be-BY"/>
        </w:rPr>
        <w:t>,</w:t>
      </w:r>
    </w:p>
    <w:p w:rsidR="00C21BE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А другі —</w:t>
      </w:r>
    </w:p>
    <w:p w:rsidR="00C21BE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Часцей халодны,</w:t>
      </w:r>
    </w:p>
    <w:p w:rsidR="00C21BE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Ледзяны, завейны.</w:t>
      </w:r>
    </w:p>
    <w:p w:rsidR="00C21BE3" w:rsidRPr="00594A38" w:rsidRDefault="00C21BE3" w:rsidP="00594A38">
      <w:pPr>
        <w:spacing w:after="0" w:line="240" w:lineRule="auto"/>
        <w:jc w:val="center"/>
        <w:rPr>
          <w:sz w:val="20"/>
          <w:lang w:val="be-BY"/>
        </w:rPr>
      </w:pPr>
    </w:p>
    <w:p w:rsidR="006C4D2A" w:rsidRPr="00C808BC" w:rsidRDefault="00C21BE3" w:rsidP="006C4D2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6C4D2A" w:rsidRPr="00C808BC">
        <w:rPr>
          <w:i/>
          <w:lang w:val="be-BY"/>
        </w:rPr>
        <w:t>(</w:t>
      </w:r>
      <w:r w:rsidRPr="00C808BC">
        <w:rPr>
          <w:i/>
          <w:lang w:val="be-BY"/>
        </w:rPr>
        <w:t>Поўдзень — поўнач</w:t>
      </w:r>
      <w:r w:rsidR="006C4D2A" w:rsidRPr="00C808BC">
        <w:rPr>
          <w:i/>
          <w:lang w:val="be-BY"/>
        </w:rPr>
        <w:t>)</w:t>
      </w:r>
    </w:p>
    <w:p w:rsidR="004428A3" w:rsidRPr="00952031" w:rsidRDefault="004428A3" w:rsidP="004428A3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lastRenderedPageBreak/>
        <w:t>* * *</w:t>
      </w:r>
    </w:p>
    <w:p w:rsidR="004428A3" w:rsidRDefault="004428A3" w:rsidP="004428A3">
      <w:pPr>
        <w:spacing w:after="0" w:line="240" w:lineRule="auto"/>
        <w:jc w:val="center"/>
        <w:rPr>
          <w:lang w:val="be-BY"/>
        </w:rPr>
      </w:pP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Адны — раней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Жывуць, ствараюць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I пра другіх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Заўсёды дбаюць.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I даючы другім жыццё,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Сыходзяць самі ў небыццё.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Між імі</w:t>
      </w:r>
    </w:p>
    <w:p w:rsidR="004428A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Сувязь ёсць жывая.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Другія —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Першых прадаўжаюць.</w:t>
      </w:r>
    </w:p>
    <w:p w:rsidR="004428A3" w:rsidRDefault="004428A3" w:rsidP="006C4D2A">
      <w:pPr>
        <w:spacing w:after="0" w:line="240" w:lineRule="auto"/>
        <w:ind w:left="3402"/>
        <w:rPr>
          <w:lang w:val="be-BY"/>
        </w:rPr>
      </w:pPr>
    </w:p>
    <w:p w:rsidR="006C4D2A" w:rsidRPr="00C808BC" w:rsidRDefault="004428A3" w:rsidP="006C4D2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6C4D2A" w:rsidRPr="00C808BC">
        <w:rPr>
          <w:i/>
          <w:lang w:val="be-BY"/>
        </w:rPr>
        <w:t>(</w:t>
      </w:r>
      <w:r w:rsidRPr="00C808BC">
        <w:rPr>
          <w:i/>
          <w:lang w:val="be-BY"/>
        </w:rPr>
        <w:t>Продкі — нашчадкі</w:t>
      </w:r>
      <w:r w:rsidR="006C4D2A" w:rsidRPr="00C808BC">
        <w:rPr>
          <w:i/>
          <w:lang w:val="be-BY"/>
        </w:rPr>
        <w:t>)</w:t>
      </w:r>
    </w:p>
    <w:p w:rsidR="004428A3" w:rsidRDefault="004428A3" w:rsidP="004428A3">
      <w:pPr>
        <w:spacing w:after="0" w:line="240" w:lineRule="auto"/>
        <w:ind w:left="2977"/>
        <w:jc w:val="both"/>
        <w:rPr>
          <w:lang w:val="be-BY"/>
        </w:rPr>
      </w:pPr>
    </w:p>
    <w:p w:rsidR="004428A3" w:rsidRPr="00952031" w:rsidRDefault="004428A3" w:rsidP="004428A3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4428A3" w:rsidRDefault="004428A3" w:rsidP="004428A3">
      <w:pPr>
        <w:spacing w:after="0" w:line="240" w:lineRule="auto"/>
        <w:jc w:val="center"/>
        <w:rPr>
          <w:lang w:val="be-BY"/>
        </w:rPr>
      </w:pPr>
    </w:p>
    <w:p w:rsidR="004428A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Без яго жыццё — самота,</w:t>
      </w:r>
    </w:p>
    <w:p w:rsidR="004428A3" w:rsidRDefault="004428A3" w:rsidP="006C4D2A">
      <w:pPr>
        <w:spacing w:after="0" w:line="240" w:lineRule="auto"/>
        <w:ind w:left="3402"/>
        <w:rPr>
          <w:lang w:val="be-BY"/>
        </w:rPr>
      </w:pPr>
      <w:r>
        <w:rPr>
          <w:lang w:val="be-BY"/>
        </w:rPr>
        <w:t>Ё</w:t>
      </w:r>
      <w:r w:rsidR="006C4D2A" w:rsidRPr="006C4D2A">
        <w:rPr>
          <w:lang w:val="be-BY"/>
        </w:rPr>
        <w:t>н — надзея, і пяшчота,</w:t>
      </w:r>
    </w:p>
    <w:p w:rsidR="004428A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I памочнік ён, і брат,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Хай у нас іх будзе шмат.</w:t>
      </w:r>
    </w:p>
    <w:p w:rsidR="004428A3" w:rsidRDefault="004428A3" w:rsidP="006C4D2A">
      <w:pPr>
        <w:spacing w:after="0" w:line="240" w:lineRule="auto"/>
        <w:ind w:left="3402"/>
        <w:rPr>
          <w:lang w:val="be-BY"/>
        </w:rPr>
      </w:pPr>
    </w:p>
    <w:p w:rsidR="004428A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А ягоны антыпод</w:t>
      </w:r>
    </w:p>
    <w:p w:rsidR="004428A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Прынясе нам шмат нягод.</w:t>
      </w:r>
    </w:p>
    <w:p w:rsidR="004428A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Будзем моцна сябраваць,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Каб яго не сустракаць.</w:t>
      </w:r>
    </w:p>
    <w:p w:rsidR="004428A3" w:rsidRDefault="004428A3" w:rsidP="006C4D2A">
      <w:pPr>
        <w:spacing w:after="0" w:line="240" w:lineRule="auto"/>
        <w:ind w:left="3402"/>
        <w:rPr>
          <w:lang w:val="be-BY"/>
        </w:rPr>
      </w:pPr>
    </w:p>
    <w:p w:rsidR="006C4D2A" w:rsidRPr="00C808BC" w:rsidRDefault="004428A3" w:rsidP="006C4D2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6C4D2A" w:rsidRPr="00C808BC">
        <w:rPr>
          <w:i/>
          <w:lang w:val="be-BY"/>
        </w:rPr>
        <w:t>(</w:t>
      </w:r>
      <w:r w:rsidRPr="00C808BC">
        <w:rPr>
          <w:i/>
          <w:lang w:val="be-BY"/>
        </w:rPr>
        <w:t>Сябар — вораг</w:t>
      </w:r>
      <w:r w:rsidR="006C4D2A" w:rsidRPr="00C808BC">
        <w:rPr>
          <w:i/>
          <w:lang w:val="be-BY"/>
        </w:rPr>
        <w:t>)</w:t>
      </w:r>
    </w:p>
    <w:p w:rsidR="004428A3" w:rsidRDefault="004428A3" w:rsidP="004428A3">
      <w:pPr>
        <w:spacing w:after="0" w:line="240" w:lineRule="auto"/>
        <w:ind w:left="2977"/>
        <w:jc w:val="both"/>
        <w:rPr>
          <w:lang w:val="be-BY"/>
        </w:rPr>
      </w:pPr>
    </w:p>
    <w:p w:rsidR="004428A3" w:rsidRPr="00952031" w:rsidRDefault="004428A3" w:rsidP="004428A3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4428A3" w:rsidRDefault="004428A3" w:rsidP="004428A3">
      <w:pPr>
        <w:spacing w:after="0" w:line="240" w:lineRule="auto"/>
        <w:jc w:val="center"/>
        <w:rPr>
          <w:lang w:val="be-BY"/>
        </w:rPr>
      </w:pPr>
    </w:p>
    <w:p w:rsidR="004428A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Адзін — высокі і магутны,</w:t>
      </w:r>
    </w:p>
    <w:p w:rsidR="004428A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Сапраўдны велікан, асілак.</w:t>
      </w:r>
    </w:p>
    <w:p w:rsidR="004428A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Або паміж людзей славуты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Сваёй душы чароўнай сілай.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</w:p>
    <w:p w:rsidR="004428A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Другі — маленькі, невысокі,</w:t>
      </w:r>
    </w:p>
    <w:p w:rsidR="004428A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3 аршын ён ростам будзе, пэўна.</w:t>
      </w:r>
    </w:p>
    <w:p w:rsidR="004428A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Ці ў нейкай справе недалёкі,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Нікчэмны нават і мізэрны.</w:t>
      </w:r>
    </w:p>
    <w:p w:rsidR="004428A3" w:rsidRDefault="004428A3" w:rsidP="006C4D2A">
      <w:pPr>
        <w:spacing w:after="0" w:line="240" w:lineRule="auto"/>
        <w:ind w:left="3402"/>
        <w:rPr>
          <w:lang w:val="be-BY"/>
        </w:rPr>
      </w:pPr>
    </w:p>
    <w:p w:rsidR="006C4D2A" w:rsidRPr="00C808BC" w:rsidRDefault="004428A3" w:rsidP="006C4D2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6C4D2A" w:rsidRPr="00C808BC">
        <w:rPr>
          <w:i/>
          <w:lang w:val="be-BY"/>
        </w:rPr>
        <w:t>(</w:t>
      </w:r>
      <w:r w:rsidRPr="00C808BC">
        <w:rPr>
          <w:i/>
          <w:lang w:val="be-BY"/>
        </w:rPr>
        <w:t>Гігант — пігмей</w:t>
      </w:r>
      <w:r w:rsidR="006C4D2A" w:rsidRPr="00C808BC">
        <w:rPr>
          <w:i/>
          <w:lang w:val="be-BY"/>
        </w:rPr>
        <w:t>)</w:t>
      </w:r>
    </w:p>
    <w:p w:rsidR="004428A3" w:rsidRPr="00952031" w:rsidRDefault="004428A3" w:rsidP="004428A3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lastRenderedPageBreak/>
        <w:t>* * *</w:t>
      </w:r>
    </w:p>
    <w:p w:rsidR="004428A3" w:rsidRDefault="004428A3" w:rsidP="004428A3">
      <w:pPr>
        <w:spacing w:after="0" w:line="240" w:lineRule="auto"/>
        <w:jc w:val="center"/>
        <w:rPr>
          <w:lang w:val="be-BY"/>
        </w:rPr>
      </w:pPr>
    </w:p>
    <w:p w:rsidR="004428A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Ён патрэбен нам усім</w:t>
      </w:r>
    </w:p>
    <w:p w:rsidR="004428A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Дзеля працы, шчасця.</w:t>
      </w:r>
    </w:p>
    <w:p w:rsidR="004428A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Мы заўсёды разам з ім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Будзем усміхацца.</w:t>
      </w:r>
    </w:p>
    <w:p w:rsidR="004428A3" w:rsidRDefault="004428A3" w:rsidP="006C4D2A">
      <w:pPr>
        <w:spacing w:after="0" w:line="240" w:lineRule="auto"/>
        <w:ind w:left="3402"/>
        <w:rPr>
          <w:lang w:val="be-BY"/>
        </w:rPr>
      </w:pPr>
    </w:p>
    <w:p w:rsidR="004428A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А яна — бяда і зло,</w:t>
      </w:r>
    </w:p>
    <w:p w:rsidR="004428A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Мора слёз і болю,</w:t>
      </w:r>
    </w:p>
    <w:p w:rsidR="004428A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I яе — каб не было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Анідзе, ніколі!</w:t>
      </w:r>
    </w:p>
    <w:p w:rsidR="004428A3" w:rsidRDefault="004428A3" w:rsidP="006C4D2A">
      <w:pPr>
        <w:spacing w:after="0" w:line="240" w:lineRule="auto"/>
        <w:ind w:left="3402"/>
        <w:rPr>
          <w:lang w:val="be-BY"/>
        </w:rPr>
      </w:pPr>
    </w:p>
    <w:p w:rsidR="006C4D2A" w:rsidRPr="00C808BC" w:rsidRDefault="004428A3" w:rsidP="006C4D2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6C4D2A" w:rsidRPr="00C808BC">
        <w:rPr>
          <w:i/>
          <w:lang w:val="be-BY"/>
        </w:rPr>
        <w:t>(</w:t>
      </w:r>
      <w:r w:rsidRPr="00C808BC">
        <w:rPr>
          <w:i/>
          <w:lang w:val="be-BY"/>
        </w:rPr>
        <w:t>Мір — вайна</w:t>
      </w:r>
      <w:r w:rsidR="006C4D2A" w:rsidRPr="00C808BC">
        <w:rPr>
          <w:i/>
          <w:lang w:val="be-BY"/>
        </w:rPr>
        <w:t>)</w:t>
      </w:r>
    </w:p>
    <w:p w:rsidR="004428A3" w:rsidRDefault="004428A3" w:rsidP="004428A3">
      <w:pPr>
        <w:spacing w:after="0" w:line="240" w:lineRule="auto"/>
        <w:ind w:left="2977"/>
        <w:jc w:val="both"/>
        <w:rPr>
          <w:lang w:val="be-BY"/>
        </w:rPr>
      </w:pPr>
    </w:p>
    <w:p w:rsidR="004428A3" w:rsidRPr="00952031" w:rsidRDefault="004428A3" w:rsidP="004428A3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4428A3" w:rsidRDefault="004428A3" w:rsidP="004428A3">
      <w:pPr>
        <w:spacing w:after="0" w:line="240" w:lineRule="auto"/>
        <w:jc w:val="center"/>
        <w:rPr>
          <w:lang w:val="be-BY"/>
        </w:rPr>
      </w:pPr>
    </w:p>
    <w:p w:rsidR="004428A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Адно — і шчырасць, і спагада.</w:t>
      </w:r>
    </w:p>
    <w:p w:rsidR="004428A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Багацце, прыгажосць — у ім.</w:t>
      </w:r>
    </w:p>
    <w:p w:rsidR="004428A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У сэрцы і ў штодзённых справах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Яго патрэбна несці ўсім.</w:t>
      </w:r>
    </w:p>
    <w:p w:rsidR="004428A3" w:rsidRDefault="004428A3" w:rsidP="006C4D2A">
      <w:pPr>
        <w:spacing w:after="0" w:line="240" w:lineRule="auto"/>
        <w:ind w:left="3402"/>
        <w:rPr>
          <w:lang w:val="be-BY"/>
        </w:rPr>
      </w:pPr>
    </w:p>
    <w:p w:rsidR="004428A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Другое — слёзы і нягоды.</w:t>
      </w:r>
    </w:p>
    <w:p w:rsidR="004428A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Злачынства, шкода і хлусня.</w:t>
      </w:r>
    </w:p>
    <w:p w:rsidR="004428A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Змагацца трэба з ім заўсёды,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Каб радасць поўніла штодня.</w:t>
      </w:r>
    </w:p>
    <w:p w:rsidR="004428A3" w:rsidRDefault="004428A3" w:rsidP="006C4D2A">
      <w:pPr>
        <w:spacing w:after="0" w:line="240" w:lineRule="auto"/>
        <w:ind w:left="3402"/>
        <w:rPr>
          <w:lang w:val="be-BY"/>
        </w:rPr>
      </w:pPr>
    </w:p>
    <w:p w:rsidR="006C4D2A" w:rsidRPr="00C808BC" w:rsidRDefault="004428A3" w:rsidP="006C4D2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6C4D2A" w:rsidRPr="00C808BC">
        <w:rPr>
          <w:i/>
          <w:lang w:val="be-BY"/>
        </w:rPr>
        <w:t>(</w:t>
      </w:r>
      <w:r w:rsidRPr="00C808BC">
        <w:rPr>
          <w:i/>
          <w:lang w:val="be-BY"/>
        </w:rPr>
        <w:t>Дабро — зло</w:t>
      </w:r>
      <w:r w:rsidR="006C4D2A" w:rsidRPr="00C808BC">
        <w:rPr>
          <w:i/>
          <w:lang w:val="be-BY"/>
        </w:rPr>
        <w:t>)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</w:p>
    <w:p w:rsidR="004428A3" w:rsidRDefault="004428A3" w:rsidP="004428A3">
      <w:pPr>
        <w:spacing w:after="0" w:line="240" w:lineRule="auto"/>
        <w:ind w:left="2977"/>
        <w:jc w:val="both"/>
        <w:rPr>
          <w:lang w:val="be-BY"/>
        </w:rPr>
      </w:pPr>
    </w:p>
    <w:p w:rsidR="004428A3" w:rsidRPr="00952031" w:rsidRDefault="004428A3" w:rsidP="004428A3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4428A3" w:rsidRDefault="004428A3" w:rsidP="004428A3">
      <w:pPr>
        <w:spacing w:after="0" w:line="240" w:lineRule="auto"/>
        <w:jc w:val="center"/>
        <w:rPr>
          <w:lang w:val="be-BY"/>
        </w:rPr>
      </w:pPr>
    </w:p>
    <w:p w:rsidR="004428A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Я настрой усім ствараю</w:t>
      </w:r>
    </w:p>
    <w:p w:rsidR="004428A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I здароўе паляпшаю.</w:t>
      </w:r>
    </w:p>
    <w:p w:rsidR="004428A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Радасць, весялосць, удачу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Шчыра, гучна абазначу.</w:t>
      </w:r>
    </w:p>
    <w:p w:rsidR="004428A3" w:rsidRDefault="004428A3" w:rsidP="006C4D2A">
      <w:pPr>
        <w:spacing w:after="0" w:line="240" w:lineRule="auto"/>
        <w:ind w:left="3402"/>
        <w:rPr>
          <w:lang w:val="be-BY"/>
        </w:rPr>
      </w:pPr>
    </w:p>
    <w:p w:rsidR="004428A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А вось ён бываць ахвочы</w:t>
      </w:r>
    </w:p>
    <w:p w:rsidR="004428A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Там, дзе боль, бяда і скруха.</w:t>
      </w:r>
    </w:p>
    <w:p w:rsidR="004428A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Ён слязамі поўніць вочы,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I яго балюча слухаць.</w:t>
      </w:r>
    </w:p>
    <w:p w:rsidR="004428A3" w:rsidRDefault="004428A3" w:rsidP="006C4D2A">
      <w:pPr>
        <w:spacing w:after="0" w:line="240" w:lineRule="auto"/>
        <w:ind w:left="3402"/>
        <w:rPr>
          <w:lang w:val="be-BY"/>
        </w:rPr>
      </w:pPr>
    </w:p>
    <w:p w:rsidR="006C4D2A" w:rsidRPr="00C808BC" w:rsidRDefault="004428A3" w:rsidP="006C4D2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6C4D2A" w:rsidRPr="00C808BC">
        <w:rPr>
          <w:i/>
          <w:lang w:val="be-BY"/>
        </w:rPr>
        <w:t>(</w:t>
      </w:r>
      <w:r w:rsidRPr="00C808BC">
        <w:rPr>
          <w:i/>
          <w:lang w:val="be-BY"/>
        </w:rPr>
        <w:t>Смех — плач</w:t>
      </w:r>
      <w:r w:rsidR="006C4D2A" w:rsidRPr="00C808BC">
        <w:rPr>
          <w:i/>
          <w:lang w:val="be-BY"/>
        </w:rPr>
        <w:t>)</w:t>
      </w:r>
    </w:p>
    <w:p w:rsidR="004428A3" w:rsidRDefault="004428A3" w:rsidP="004428A3">
      <w:pPr>
        <w:spacing w:after="0" w:line="240" w:lineRule="auto"/>
        <w:ind w:left="2977"/>
        <w:jc w:val="both"/>
        <w:rPr>
          <w:lang w:val="be-BY"/>
        </w:rPr>
      </w:pPr>
    </w:p>
    <w:p w:rsidR="004428A3" w:rsidRPr="00952031" w:rsidRDefault="004428A3" w:rsidP="004428A3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4428A3" w:rsidRDefault="004428A3" w:rsidP="004428A3">
      <w:pPr>
        <w:spacing w:after="0" w:line="240" w:lineRule="auto"/>
        <w:jc w:val="center"/>
        <w:rPr>
          <w:lang w:val="be-BY"/>
        </w:rPr>
      </w:pPr>
    </w:p>
    <w:p w:rsidR="004428A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Адна — прыроду ажыўляе,</w:t>
      </w:r>
    </w:p>
    <w:p w:rsidR="004428A3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У квецень дрэвы апранае</w:t>
      </w:r>
    </w:p>
    <w:p w:rsidR="0085017D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I з поўдня цёплага дамоў</w:t>
      </w:r>
    </w:p>
    <w:p w:rsidR="006C4D2A" w:rsidRPr="006C4D2A" w:rsidRDefault="0085017D" w:rsidP="006C4D2A">
      <w:pPr>
        <w:spacing w:after="0" w:line="240" w:lineRule="auto"/>
        <w:ind w:left="3402"/>
        <w:rPr>
          <w:lang w:val="be-BY"/>
        </w:rPr>
      </w:pPr>
      <w:r>
        <w:rPr>
          <w:lang w:val="be-BY"/>
        </w:rPr>
        <w:t>Вяртае ластавак, буслоў…</w:t>
      </w:r>
    </w:p>
    <w:p w:rsidR="0085017D" w:rsidRDefault="0085017D" w:rsidP="006C4D2A">
      <w:pPr>
        <w:spacing w:after="0" w:line="240" w:lineRule="auto"/>
        <w:ind w:left="3402"/>
        <w:rPr>
          <w:lang w:val="be-BY"/>
        </w:rPr>
      </w:pPr>
    </w:p>
    <w:p w:rsidR="0085017D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Другая — ураджай збірае</w:t>
      </w:r>
    </w:p>
    <w:p w:rsidR="0085017D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I хутка дрэвы распранае.</w:t>
      </w:r>
    </w:p>
    <w:p w:rsidR="0085017D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Крылатых рупных жыхароў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На поўдзень адсылае зноў.</w:t>
      </w:r>
    </w:p>
    <w:p w:rsidR="0085017D" w:rsidRDefault="0085017D" w:rsidP="006C4D2A">
      <w:pPr>
        <w:spacing w:after="0" w:line="240" w:lineRule="auto"/>
        <w:ind w:left="3402"/>
        <w:rPr>
          <w:lang w:val="be-BY"/>
        </w:rPr>
      </w:pPr>
    </w:p>
    <w:p w:rsidR="006C4D2A" w:rsidRPr="00C808BC" w:rsidRDefault="0085017D" w:rsidP="006C4D2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6C4D2A" w:rsidRPr="00C808BC">
        <w:rPr>
          <w:i/>
          <w:lang w:val="be-BY"/>
        </w:rPr>
        <w:t>(</w:t>
      </w:r>
      <w:r w:rsidRPr="00C808BC">
        <w:rPr>
          <w:i/>
          <w:lang w:val="be-BY"/>
        </w:rPr>
        <w:t>Вясна — восень</w:t>
      </w:r>
      <w:r w:rsidR="006C4D2A" w:rsidRPr="00C808BC">
        <w:rPr>
          <w:i/>
          <w:lang w:val="be-BY"/>
        </w:rPr>
        <w:t>)</w:t>
      </w:r>
    </w:p>
    <w:p w:rsidR="006B27FC" w:rsidRDefault="006B27FC" w:rsidP="006B27FC">
      <w:pPr>
        <w:spacing w:after="0" w:line="240" w:lineRule="auto"/>
        <w:ind w:left="2977"/>
        <w:jc w:val="both"/>
        <w:rPr>
          <w:lang w:val="be-BY"/>
        </w:rPr>
      </w:pPr>
    </w:p>
    <w:p w:rsidR="006B27FC" w:rsidRPr="00952031" w:rsidRDefault="006B27FC" w:rsidP="006B27FC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6B27FC" w:rsidRDefault="006B27FC" w:rsidP="006B27FC">
      <w:pPr>
        <w:spacing w:after="0" w:line="240" w:lineRule="auto"/>
        <w:jc w:val="center"/>
        <w:rPr>
          <w:lang w:val="be-BY"/>
        </w:rPr>
      </w:pPr>
    </w:p>
    <w:p w:rsidR="006B27FC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Сястра нараджаецца ўночы,</w:t>
      </w:r>
    </w:p>
    <w:p w:rsidR="006B27FC" w:rsidRDefault="006B27FC" w:rsidP="006C4D2A">
      <w:pPr>
        <w:spacing w:after="0" w:line="240" w:lineRule="auto"/>
        <w:ind w:left="3402"/>
        <w:rPr>
          <w:lang w:val="be-BY"/>
        </w:rPr>
      </w:pPr>
      <w:r>
        <w:rPr>
          <w:lang w:val="be-BY"/>
        </w:rPr>
        <w:t>Л</w:t>
      </w:r>
      <w:r w:rsidR="006C4D2A" w:rsidRPr="006C4D2A">
        <w:rPr>
          <w:lang w:val="be-BY"/>
        </w:rPr>
        <w:t>аскавая, ціхая, крочыць</w:t>
      </w:r>
    </w:p>
    <w:p w:rsidR="006B27FC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Насустрач чарговаму дню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I свет абуджае ад сну.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</w:p>
    <w:p w:rsidR="006B27FC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А брат нараджаецца днём,</w:t>
      </w:r>
    </w:p>
    <w:p w:rsidR="006B27FC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Усіх зачароўвае сном.</w:t>
      </w:r>
    </w:p>
    <w:p w:rsidR="006B27FC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Запальвае зорку за зоркай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I ўночы знікае глыбокай.</w:t>
      </w:r>
    </w:p>
    <w:p w:rsidR="006B27FC" w:rsidRDefault="006B27FC" w:rsidP="006C4D2A">
      <w:pPr>
        <w:spacing w:after="0" w:line="240" w:lineRule="auto"/>
        <w:ind w:left="3402"/>
        <w:rPr>
          <w:lang w:val="be-BY"/>
        </w:rPr>
      </w:pPr>
    </w:p>
    <w:p w:rsidR="006C4D2A" w:rsidRPr="00C808BC" w:rsidRDefault="006B27FC" w:rsidP="006C4D2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6C4D2A" w:rsidRPr="00C808BC">
        <w:rPr>
          <w:i/>
          <w:lang w:val="be-BY"/>
        </w:rPr>
        <w:t>(</w:t>
      </w:r>
      <w:r w:rsidRPr="00C808BC">
        <w:rPr>
          <w:i/>
          <w:lang w:val="be-BY"/>
        </w:rPr>
        <w:t>Раніца — вечар</w:t>
      </w:r>
      <w:r w:rsidR="006C4D2A" w:rsidRPr="00C808BC">
        <w:rPr>
          <w:i/>
          <w:lang w:val="be-BY"/>
        </w:rPr>
        <w:t>)</w:t>
      </w:r>
    </w:p>
    <w:p w:rsidR="006B27FC" w:rsidRDefault="006B27FC" w:rsidP="006B27FC">
      <w:pPr>
        <w:spacing w:after="0" w:line="240" w:lineRule="auto"/>
        <w:ind w:left="2977"/>
        <w:jc w:val="both"/>
        <w:rPr>
          <w:lang w:val="be-BY"/>
        </w:rPr>
      </w:pPr>
    </w:p>
    <w:p w:rsidR="006B27FC" w:rsidRPr="00952031" w:rsidRDefault="006B27FC" w:rsidP="006B27FC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6B27FC" w:rsidRDefault="006B27FC" w:rsidP="006B27FC">
      <w:pPr>
        <w:spacing w:after="0" w:line="240" w:lineRule="auto"/>
        <w:jc w:val="center"/>
        <w:rPr>
          <w:lang w:val="be-BY"/>
        </w:rPr>
      </w:pPr>
    </w:p>
    <w:p w:rsidR="006B27FC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Адна — кагосьці сустракае,</w:t>
      </w:r>
    </w:p>
    <w:p w:rsidR="006B27FC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Часцей прыемнаю бывае.</w:t>
      </w:r>
    </w:p>
    <w:p w:rsidR="006B27FC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Яе заўсёды прызначаюць,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Яе з надзеямі чакаюць.</w:t>
      </w:r>
    </w:p>
    <w:p w:rsidR="006B27FC" w:rsidRDefault="006B27FC" w:rsidP="006C4D2A">
      <w:pPr>
        <w:spacing w:after="0" w:line="240" w:lineRule="auto"/>
        <w:ind w:left="3402"/>
        <w:rPr>
          <w:lang w:val="be-BY"/>
        </w:rPr>
      </w:pPr>
    </w:p>
    <w:p w:rsidR="006B27FC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Другая — сумнаю і горкай,</w:t>
      </w:r>
    </w:p>
    <w:p w:rsidR="006B27FC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Кароткай, доўгаю бывае.</w:t>
      </w:r>
    </w:p>
    <w:p w:rsidR="006B27FC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Адно яна і робіць толькі,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Што ўсіх на свеце разлучае.</w:t>
      </w:r>
    </w:p>
    <w:p w:rsidR="006B27FC" w:rsidRPr="006C4D2A" w:rsidRDefault="006B27FC" w:rsidP="006C4D2A">
      <w:pPr>
        <w:spacing w:after="0" w:line="240" w:lineRule="auto"/>
        <w:ind w:left="3402"/>
        <w:rPr>
          <w:lang w:val="be-BY"/>
        </w:rPr>
      </w:pPr>
    </w:p>
    <w:p w:rsidR="006C4D2A" w:rsidRPr="00C808BC" w:rsidRDefault="006B27FC" w:rsidP="006C4D2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6C4D2A" w:rsidRPr="00C808BC">
        <w:rPr>
          <w:i/>
          <w:lang w:val="be-BY"/>
        </w:rPr>
        <w:t>(</w:t>
      </w:r>
      <w:r w:rsidRPr="00C808BC">
        <w:rPr>
          <w:i/>
          <w:lang w:val="be-BY"/>
        </w:rPr>
        <w:t>Сустрэча — разлука</w:t>
      </w:r>
      <w:r w:rsidR="006C4D2A" w:rsidRPr="00C808BC">
        <w:rPr>
          <w:i/>
          <w:lang w:val="be-BY"/>
        </w:rPr>
        <w:t>)</w:t>
      </w:r>
    </w:p>
    <w:p w:rsidR="006B27FC" w:rsidRPr="00952031" w:rsidRDefault="006B27FC" w:rsidP="006B27FC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lastRenderedPageBreak/>
        <w:t>* * *</w:t>
      </w:r>
    </w:p>
    <w:p w:rsidR="006B27FC" w:rsidRPr="00594A38" w:rsidRDefault="006B27FC" w:rsidP="006B27FC">
      <w:pPr>
        <w:spacing w:after="0" w:line="240" w:lineRule="auto"/>
        <w:jc w:val="center"/>
        <w:rPr>
          <w:sz w:val="20"/>
          <w:lang w:val="be-BY"/>
        </w:rPr>
      </w:pPr>
    </w:p>
    <w:p w:rsidR="006B27FC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Першую прыносяць талент,</w:t>
      </w:r>
    </w:p>
    <w:p w:rsidR="006B27FC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Працавітасць, прыгажосць,</w:t>
      </w:r>
    </w:p>
    <w:p w:rsidR="006B27FC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Мы заўжды яе вітаем,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Рады, што яна ў нас ёсць.</w:t>
      </w:r>
    </w:p>
    <w:p w:rsidR="006B27FC" w:rsidRDefault="006B27FC" w:rsidP="006C4D2A">
      <w:pPr>
        <w:spacing w:after="0" w:line="240" w:lineRule="auto"/>
        <w:ind w:left="3402"/>
        <w:rPr>
          <w:lang w:val="be-BY"/>
        </w:rPr>
      </w:pPr>
    </w:p>
    <w:p w:rsidR="006B27FC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А другую выклікаюць</w:t>
      </w:r>
    </w:p>
    <w:p w:rsidR="006B27FC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Здрада, ленасць і хлусня,</w:t>
      </w:r>
    </w:p>
    <w:p w:rsidR="006B27FC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Хай заўсёды абмінае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Нас усё жыццё яна.</w:t>
      </w:r>
    </w:p>
    <w:p w:rsidR="006B27FC" w:rsidRPr="00594A38" w:rsidRDefault="006B27FC" w:rsidP="00594A38">
      <w:pPr>
        <w:spacing w:after="0" w:line="240" w:lineRule="auto"/>
        <w:jc w:val="center"/>
        <w:rPr>
          <w:sz w:val="20"/>
          <w:lang w:val="be-BY"/>
        </w:rPr>
      </w:pPr>
    </w:p>
    <w:p w:rsidR="006C4D2A" w:rsidRPr="00C808BC" w:rsidRDefault="006B27FC" w:rsidP="006C4D2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C808BC">
        <w:rPr>
          <w:i/>
          <w:lang w:val="be-BY"/>
        </w:rPr>
        <w:tab/>
      </w:r>
      <w:r w:rsidR="006C4D2A" w:rsidRPr="00C808BC">
        <w:rPr>
          <w:i/>
          <w:lang w:val="be-BY"/>
        </w:rPr>
        <w:t>(</w:t>
      </w:r>
      <w:r w:rsidRPr="00C808BC">
        <w:rPr>
          <w:i/>
          <w:lang w:val="be-BY"/>
        </w:rPr>
        <w:t>Слава — ганьба)</w:t>
      </w:r>
    </w:p>
    <w:p w:rsidR="006B27FC" w:rsidRDefault="006B27FC" w:rsidP="006B27FC">
      <w:pPr>
        <w:spacing w:after="0" w:line="240" w:lineRule="auto"/>
        <w:ind w:left="2977"/>
        <w:jc w:val="both"/>
        <w:rPr>
          <w:lang w:val="be-BY"/>
        </w:rPr>
      </w:pPr>
    </w:p>
    <w:p w:rsidR="006B27FC" w:rsidRPr="00952031" w:rsidRDefault="006B27FC" w:rsidP="006B27FC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6B27FC" w:rsidRPr="00594A38" w:rsidRDefault="006B27FC" w:rsidP="006B27FC">
      <w:pPr>
        <w:spacing w:after="0" w:line="240" w:lineRule="auto"/>
        <w:jc w:val="center"/>
        <w:rPr>
          <w:sz w:val="20"/>
          <w:lang w:val="be-BY"/>
        </w:rPr>
      </w:pPr>
    </w:p>
    <w:p w:rsidR="006B27FC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Абедзве часта нас даймаюць,</w:t>
      </w:r>
    </w:p>
    <w:p w:rsidR="006B27FC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Шукаць ратунку прымушаюць.</w:t>
      </w:r>
    </w:p>
    <w:p w:rsidR="006B27FC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Адна з іх летам узнікае,</w:t>
      </w:r>
    </w:p>
    <w:p w:rsidR="006B27FC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Штораз купацца заклікае.</w:t>
      </w:r>
    </w:p>
    <w:p w:rsidR="006B27FC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Калі яна мацнее ўдзень,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proofErr w:type="spellStart"/>
      <w:r w:rsidRPr="006C4D2A">
        <w:rPr>
          <w:lang w:val="be-BY"/>
        </w:rPr>
        <w:t>Імкнемся</w:t>
      </w:r>
      <w:proofErr w:type="spellEnd"/>
      <w:r w:rsidRPr="006C4D2A">
        <w:rPr>
          <w:lang w:val="be-BY"/>
        </w:rPr>
        <w:t xml:space="preserve"> мы схавацца ў цень.</w:t>
      </w:r>
    </w:p>
    <w:p w:rsidR="006B27FC" w:rsidRDefault="006B27FC" w:rsidP="006C4D2A">
      <w:pPr>
        <w:spacing w:after="0" w:line="240" w:lineRule="auto"/>
        <w:ind w:left="3402"/>
        <w:rPr>
          <w:lang w:val="be-BY"/>
        </w:rPr>
      </w:pPr>
    </w:p>
    <w:p w:rsidR="006B27FC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Другая — холадам сцюдзёным</w:t>
      </w:r>
    </w:p>
    <w:p w:rsidR="006B27FC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Зімой завітвае да нас.</w:t>
      </w:r>
    </w:p>
    <w:p w:rsidR="006B27FC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Пад стрэхі вераб'ёў загоніць,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Дыханнем ледзяным абдасць.</w:t>
      </w:r>
    </w:p>
    <w:p w:rsidR="006B27FC" w:rsidRPr="00594A38" w:rsidRDefault="006B27FC" w:rsidP="00594A38">
      <w:pPr>
        <w:spacing w:after="0" w:line="240" w:lineRule="auto"/>
        <w:jc w:val="center"/>
        <w:rPr>
          <w:sz w:val="20"/>
          <w:lang w:val="be-BY"/>
        </w:rPr>
      </w:pPr>
    </w:p>
    <w:p w:rsidR="006C4D2A" w:rsidRPr="00C808BC" w:rsidRDefault="006B27FC" w:rsidP="006C4D2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6C4D2A" w:rsidRPr="00C808BC">
        <w:rPr>
          <w:i/>
          <w:lang w:val="be-BY"/>
        </w:rPr>
        <w:t>(</w:t>
      </w:r>
      <w:r w:rsidRPr="00C808BC">
        <w:rPr>
          <w:i/>
          <w:lang w:val="be-BY"/>
        </w:rPr>
        <w:t>Спёка — сцюжа</w:t>
      </w:r>
      <w:r w:rsidR="006C4D2A" w:rsidRPr="00C808BC">
        <w:rPr>
          <w:i/>
          <w:lang w:val="be-BY"/>
        </w:rPr>
        <w:t>)</w:t>
      </w:r>
    </w:p>
    <w:p w:rsidR="006B27FC" w:rsidRDefault="006B27FC" w:rsidP="006B27FC">
      <w:pPr>
        <w:spacing w:after="0" w:line="240" w:lineRule="auto"/>
        <w:ind w:left="2977"/>
        <w:jc w:val="both"/>
        <w:rPr>
          <w:lang w:val="be-BY"/>
        </w:rPr>
      </w:pPr>
    </w:p>
    <w:p w:rsidR="006B27FC" w:rsidRPr="00952031" w:rsidRDefault="006B27FC" w:rsidP="006B27FC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6B27FC" w:rsidRPr="00594A38" w:rsidRDefault="006B27FC" w:rsidP="006B27FC">
      <w:pPr>
        <w:spacing w:after="0" w:line="240" w:lineRule="auto"/>
        <w:jc w:val="center"/>
        <w:rPr>
          <w:sz w:val="20"/>
          <w:lang w:val="be-BY"/>
        </w:rPr>
      </w:pPr>
    </w:p>
    <w:p w:rsidR="006B27FC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Адна — праз барацьбу і веру</w:t>
      </w:r>
    </w:p>
    <w:p w:rsidR="006B27FC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3 нястачы, ланцугоў, нягод</w:t>
      </w:r>
    </w:p>
    <w:p w:rsidR="006B27FC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Да незалежнасці наперад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Вядзе няскораны народ.</w:t>
      </w:r>
    </w:p>
    <w:p w:rsidR="00F90FD8" w:rsidRDefault="00F90FD8" w:rsidP="006C4D2A">
      <w:pPr>
        <w:spacing w:after="0" w:line="240" w:lineRule="auto"/>
        <w:ind w:left="3402"/>
        <w:rPr>
          <w:lang w:val="be-BY"/>
        </w:rPr>
      </w:pPr>
    </w:p>
    <w:p w:rsidR="00F90FD8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Другая — сее горыч, страты</w:t>
      </w:r>
    </w:p>
    <w:p w:rsidR="00F90FD8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(Няхай навек яна згарыць),</w:t>
      </w:r>
    </w:p>
    <w:p w:rsidR="00F90FD8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Бо праўду кідае за краты,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Хаця, вядома, да пары.</w:t>
      </w:r>
    </w:p>
    <w:p w:rsidR="00F90FD8" w:rsidRDefault="00F90FD8" w:rsidP="006C4D2A">
      <w:pPr>
        <w:spacing w:after="0" w:line="240" w:lineRule="auto"/>
        <w:ind w:left="3402"/>
        <w:rPr>
          <w:lang w:val="be-BY"/>
        </w:rPr>
      </w:pPr>
    </w:p>
    <w:p w:rsidR="006C4D2A" w:rsidRPr="00C808BC" w:rsidRDefault="00F90FD8" w:rsidP="006C4D2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6C4D2A" w:rsidRPr="00C808BC">
        <w:rPr>
          <w:i/>
          <w:lang w:val="be-BY"/>
        </w:rPr>
        <w:t>(</w:t>
      </w:r>
      <w:r w:rsidRPr="00C808BC">
        <w:rPr>
          <w:i/>
          <w:lang w:val="be-BY"/>
        </w:rPr>
        <w:t>Свабода — няволя</w:t>
      </w:r>
      <w:r w:rsidR="006C4D2A" w:rsidRPr="00C808BC">
        <w:rPr>
          <w:i/>
          <w:lang w:val="be-BY"/>
        </w:rPr>
        <w:t>)</w:t>
      </w:r>
    </w:p>
    <w:p w:rsidR="00F90FD8" w:rsidRDefault="00F90FD8" w:rsidP="00F90FD8">
      <w:pPr>
        <w:spacing w:after="0" w:line="240" w:lineRule="auto"/>
        <w:ind w:left="2977"/>
        <w:jc w:val="both"/>
        <w:rPr>
          <w:lang w:val="be-BY"/>
        </w:rPr>
      </w:pPr>
    </w:p>
    <w:p w:rsidR="00F90FD8" w:rsidRPr="00952031" w:rsidRDefault="00F90FD8" w:rsidP="00F90FD8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F90FD8" w:rsidRDefault="00F90FD8" w:rsidP="00F90FD8">
      <w:pPr>
        <w:spacing w:after="0" w:line="240" w:lineRule="auto"/>
        <w:jc w:val="center"/>
        <w:rPr>
          <w:lang w:val="be-BY"/>
        </w:rPr>
      </w:pPr>
    </w:p>
    <w:p w:rsidR="00F90FD8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Не зраблю вам адкрыцця,</w:t>
      </w:r>
    </w:p>
    <w:p w:rsidR="00F90FD8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Я — здарэнне, выпадак з жыцця.</w:t>
      </w:r>
    </w:p>
    <w:p w:rsidR="00F90FD8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Я — гісторыя на яве,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Я была на самай справе.</w:t>
      </w:r>
    </w:p>
    <w:p w:rsidR="006C4D2A" w:rsidRDefault="006C4D2A" w:rsidP="006C4D2A">
      <w:pPr>
        <w:spacing w:after="0" w:line="240" w:lineRule="auto"/>
        <w:ind w:left="3402"/>
        <w:rPr>
          <w:lang w:val="be-BY"/>
        </w:rPr>
      </w:pPr>
    </w:p>
    <w:p w:rsidR="00F90FD8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А яна — наадварот.</w:t>
      </w:r>
    </w:p>
    <w:p w:rsidR="00F90FD8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Бо фантазій розных плод,</w:t>
      </w:r>
    </w:p>
    <w:p w:rsidR="00F90FD8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Нерэальнае паданне,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Выдумка-апавяданне.</w:t>
      </w:r>
    </w:p>
    <w:p w:rsidR="00F90FD8" w:rsidRDefault="00F90FD8" w:rsidP="006C4D2A">
      <w:pPr>
        <w:spacing w:after="0" w:line="240" w:lineRule="auto"/>
        <w:ind w:left="3402"/>
        <w:rPr>
          <w:lang w:val="be-BY"/>
        </w:rPr>
      </w:pPr>
    </w:p>
    <w:p w:rsidR="006C4D2A" w:rsidRPr="00C808BC" w:rsidRDefault="00F90FD8" w:rsidP="006C4D2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6C4D2A" w:rsidRPr="00C808BC">
        <w:rPr>
          <w:i/>
          <w:lang w:val="be-BY"/>
        </w:rPr>
        <w:t>(</w:t>
      </w:r>
      <w:r w:rsidRPr="00C808BC">
        <w:rPr>
          <w:i/>
          <w:lang w:val="be-BY"/>
        </w:rPr>
        <w:t>Быль — небыліца</w:t>
      </w:r>
      <w:r w:rsidR="006C4D2A" w:rsidRPr="00C808BC">
        <w:rPr>
          <w:i/>
          <w:lang w:val="be-BY"/>
        </w:rPr>
        <w:t>)</w:t>
      </w:r>
    </w:p>
    <w:p w:rsidR="00F90FD8" w:rsidRDefault="00F90FD8" w:rsidP="00F90FD8">
      <w:pPr>
        <w:spacing w:after="0" w:line="240" w:lineRule="auto"/>
        <w:ind w:left="2977"/>
        <w:jc w:val="both"/>
        <w:rPr>
          <w:lang w:val="be-BY"/>
        </w:rPr>
      </w:pPr>
    </w:p>
    <w:p w:rsidR="00F90FD8" w:rsidRPr="00952031" w:rsidRDefault="00F90FD8" w:rsidP="00F90FD8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F90FD8" w:rsidRDefault="00F90FD8" w:rsidP="00F90FD8">
      <w:pPr>
        <w:spacing w:after="0" w:line="240" w:lineRule="auto"/>
        <w:jc w:val="center"/>
        <w:rPr>
          <w:lang w:val="be-BY"/>
        </w:rPr>
      </w:pPr>
    </w:p>
    <w:p w:rsidR="00F90FD8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Яна — маўклівая, нямая,</w:t>
      </w:r>
    </w:p>
    <w:p w:rsidR="00F90FD8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Безабаронная такая.</w:t>
      </w:r>
    </w:p>
    <w:p w:rsidR="00F90FD8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Калі патрэбна адпачыць,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Яна павінна побач быць.</w:t>
      </w:r>
    </w:p>
    <w:p w:rsidR="00F90FD8" w:rsidRDefault="00F90FD8" w:rsidP="006C4D2A">
      <w:pPr>
        <w:spacing w:after="0" w:line="240" w:lineRule="auto"/>
        <w:ind w:left="3402"/>
        <w:rPr>
          <w:lang w:val="be-BY"/>
        </w:rPr>
      </w:pPr>
    </w:p>
    <w:p w:rsidR="00F90FD8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А ён як з'явіцца, цягучы,</w:t>
      </w:r>
    </w:p>
    <w:p w:rsidR="00F90FD8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Нястрымны, гулкі ці пявучы,</w:t>
      </w:r>
    </w:p>
    <w:p w:rsidR="00F90FD8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То, безгалосая, якраз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Яна пакіне ўмомант нас.</w:t>
      </w:r>
    </w:p>
    <w:p w:rsidR="00F90FD8" w:rsidRDefault="00F90FD8" w:rsidP="006C4D2A">
      <w:pPr>
        <w:spacing w:after="0" w:line="240" w:lineRule="auto"/>
        <w:ind w:left="3402"/>
        <w:rPr>
          <w:lang w:val="be-BY"/>
        </w:rPr>
      </w:pPr>
    </w:p>
    <w:p w:rsidR="006C4D2A" w:rsidRPr="00C808BC" w:rsidRDefault="00F90FD8" w:rsidP="006C4D2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6C4D2A" w:rsidRPr="00C808BC">
        <w:rPr>
          <w:i/>
          <w:lang w:val="be-BY"/>
        </w:rPr>
        <w:t>(</w:t>
      </w:r>
      <w:r w:rsidRPr="00C808BC">
        <w:rPr>
          <w:i/>
          <w:lang w:val="be-BY"/>
        </w:rPr>
        <w:t>Цішыня — шум</w:t>
      </w:r>
      <w:r w:rsidR="006C4D2A" w:rsidRPr="00C808BC">
        <w:rPr>
          <w:i/>
          <w:lang w:val="be-BY"/>
        </w:rPr>
        <w:t>)</w:t>
      </w:r>
    </w:p>
    <w:p w:rsidR="00F90FD8" w:rsidRDefault="00F90FD8" w:rsidP="00F90FD8">
      <w:pPr>
        <w:spacing w:after="0" w:line="240" w:lineRule="auto"/>
        <w:ind w:left="2977"/>
        <w:jc w:val="both"/>
        <w:rPr>
          <w:lang w:val="be-BY"/>
        </w:rPr>
      </w:pPr>
    </w:p>
    <w:p w:rsidR="00F90FD8" w:rsidRPr="00952031" w:rsidRDefault="00F90FD8" w:rsidP="00F90FD8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F90FD8" w:rsidRDefault="00F90FD8" w:rsidP="00F90FD8">
      <w:pPr>
        <w:spacing w:after="0" w:line="240" w:lineRule="auto"/>
        <w:jc w:val="center"/>
        <w:rPr>
          <w:lang w:val="be-BY"/>
        </w:rPr>
      </w:pPr>
    </w:p>
    <w:p w:rsidR="00F90FD8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Прамяніста-залатое</w:t>
      </w:r>
    </w:p>
    <w:p w:rsidR="00F90FD8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Дзіва гэтае зямное.</w:t>
      </w:r>
    </w:p>
    <w:p w:rsidR="00F90FD8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Дорыць сонца нам яго,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Ясна-ясна з ім — кругом.</w:t>
      </w:r>
    </w:p>
    <w:p w:rsidR="00F90FD8" w:rsidRDefault="00F90FD8" w:rsidP="006C4D2A">
      <w:pPr>
        <w:spacing w:after="0" w:line="240" w:lineRule="auto"/>
        <w:ind w:left="3402"/>
        <w:rPr>
          <w:lang w:val="be-BY"/>
        </w:rPr>
      </w:pPr>
    </w:p>
    <w:p w:rsidR="00F90FD8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А як толькі промні сонца</w:t>
      </w:r>
    </w:p>
    <w:p w:rsidR="00F90FD8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Дагараць на гарызонце,</w:t>
      </w:r>
    </w:p>
    <w:p w:rsidR="00F90FD8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Цёмнай хусткаю цыганка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Ахіне зямлю да ранку.</w:t>
      </w:r>
    </w:p>
    <w:p w:rsidR="00F90FD8" w:rsidRDefault="00F90FD8" w:rsidP="006C4D2A">
      <w:pPr>
        <w:spacing w:after="0" w:line="240" w:lineRule="auto"/>
        <w:ind w:left="3402"/>
        <w:rPr>
          <w:lang w:val="be-BY"/>
        </w:rPr>
      </w:pPr>
    </w:p>
    <w:p w:rsidR="006C4D2A" w:rsidRPr="00C808BC" w:rsidRDefault="00F90FD8" w:rsidP="006C4D2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6C4D2A" w:rsidRPr="00C808BC">
        <w:rPr>
          <w:i/>
          <w:lang w:val="be-BY"/>
        </w:rPr>
        <w:t>(</w:t>
      </w:r>
      <w:r w:rsidRPr="00C808BC">
        <w:rPr>
          <w:i/>
          <w:lang w:val="be-BY"/>
        </w:rPr>
        <w:t>Святло — цемра)</w:t>
      </w:r>
    </w:p>
    <w:p w:rsidR="00F90FD8" w:rsidRDefault="00F90FD8" w:rsidP="00F90FD8">
      <w:pPr>
        <w:spacing w:after="0" w:line="240" w:lineRule="auto"/>
        <w:ind w:left="2977"/>
        <w:jc w:val="both"/>
        <w:rPr>
          <w:lang w:val="be-BY"/>
        </w:rPr>
      </w:pPr>
    </w:p>
    <w:p w:rsidR="00F90FD8" w:rsidRPr="00952031" w:rsidRDefault="00F90FD8" w:rsidP="00F90FD8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F90FD8" w:rsidRDefault="00F90FD8" w:rsidP="00F90FD8">
      <w:pPr>
        <w:spacing w:after="0" w:line="240" w:lineRule="auto"/>
        <w:jc w:val="center"/>
        <w:rPr>
          <w:lang w:val="be-BY"/>
        </w:rPr>
      </w:pPr>
    </w:p>
    <w:p w:rsidR="00F90FD8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Ствараюць адвеку</w:t>
      </w:r>
    </w:p>
    <w:p w:rsidR="00F90FD8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Настрой чалавеку —</w:t>
      </w:r>
    </w:p>
    <w:p w:rsidR="00F90FD8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То светлы, узнёслы,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Вясновы, дзівосны.</w:t>
      </w:r>
    </w:p>
    <w:p w:rsidR="00F90FD8" w:rsidRDefault="00F90FD8" w:rsidP="006C4D2A">
      <w:pPr>
        <w:spacing w:after="0" w:line="240" w:lineRule="auto"/>
        <w:ind w:left="3402"/>
        <w:rPr>
          <w:lang w:val="be-BY"/>
        </w:rPr>
      </w:pPr>
    </w:p>
    <w:p w:rsidR="00F90FD8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То змрочны, самотны,</w:t>
      </w:r>
    </w:p>
    <w:p w:rsidR="00F90FD8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Жахлівы, маркотны.</w:t>
      </w:r>
    </w:p>
    <w:p w:rsidR="00F90FD8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I поруч заўсёды,</w:t>
      </w:r>
    </w:p>
    <w:p w:rsidR="006C4D2A" w:rsidRPr="006C4D2A" w:rsidRDefault="006C4D2A" w:rsidP="006C4D2A">
      <w:pPr>
        <w:spacing w:after="0" w:line="240" w:lineRule="auto"/>
        <w:ind w:left="3402"/>
        <w:rPr>
          <w:lang w:val="be-BY"/>
        </w:rPr>
      </w:pPr>
      <w:r w:rsidRPr="006C4D2A">
        <w:rPr>
          <w:lang w:val="be-BY"/>
        </w:rPr>
        <w:t>Хаця — антыподы.</w:t>
      </w:r>
    </w:p>
    <w:p w:rsidR="00F90FD8" w:rsidRDefault="00F90FD8" w:rsidP="006C4D2A">
      <w:pPr>
        <w:spacing w:after="0" w:line="240" w:lineRule="auto"/>
        <w:ind w:left="3402"/>
        <w:rPr>
          <w:lang w:val="be-BY"/>
        </w:rPr>
      </w:pPr>
    </w:p>
    <w:p w:rsidR="006C4D2A" w:rsidRPr="00C808BC" w:rsidRDefault="00F90FD8" w:rsidP="006C4D2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6C4D2A" w:rsidRPr="00C808BC">
        <w:rPr>
          <w:i/>
          <w:lang w:val="be-BY"/>
        </w:rPr>
        <w:t>(</w:t>
      </w:r>
      <w:r w:rsidRPr="00C808BC">
        <w:rPr>
          <w:i/>
          <w:lang w:val="be-BY"/>
        </w:rPr>
        <w:t>Радасць — гора</w:t>
      </w:r>
      <w:r w:rsidR="006C4D2A" w:rsidRPr="00C808BC">
        <w:rPr>
          <w:i/>
          <w:lang w:val="be-BY"/>
        </w:rPr>
        <w:t>)</w:t>
      </w:r>
    </w:p>
    <w:sectPr w:rsidR="006C4D2A" w:rsidRPr="00C808B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EE" w:rsidRDefault="00C832EE" w:rsidP="00BB305B">
      <w:pPr>
        <w:spacing w:after="0" w:line="240" w:lineRule="auto"/>
      </w:pPr>
      <w:r>
        <w:separator/>
      </w:r>
    </w:p>
  </w:endnote>
  <w:endnote w:type="continuationSeparator" w:id="0">
    <w:p w:rsidR="00C832EE" w:rsidRDefault="00C832E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063D7F" wp14:editId="7672067A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808BC">
                            <w:rPr>
                              <w:noProof/>
                              <w:color w:val="808080" w:themeColor="background1" w:themeShade="80"/>
                            </w:rPr>
                            <w:t>10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808BC">
                      <w:rPr>
                        <w:noProof/>
                        <w:color w:val="808080" w:themeColor="background1" w:themeShade="80"/>
                      </w:rPr>
                      <w:t>10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6F7241" wp14:editId="417EEBB9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808BC">
                            <w:rPr>
                              <w:noProof/>
                              <w:color w:val="808080" w:themeColor="background1" w:themeShade="80"/>
                            </w:rPr>
                            <w:t>11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808BC">
                      <w:rPr>
                        <w:noProof/>
                        <w:color w:val="808080" w:themeColor="background1" w:themeShade="80"/>
                      </w:rPr>
                      <w:t>11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25F651" wp14:editId="746760A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808B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808B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EE" w:rsidRDefault="00C832EE" w:rsidP="00BB305B">
      <w:pPr>
        <w:spacing w:after="0" w:line="240" w:lineRule="auto"/>
      </w:pPr>
      <w:r>
        <w:separator/>
      </w:r>
    </w:p>
  </w:footnote>
  <w:footnote w:type="continuationSeparator" w:id="0">
    <w:p w:rsidR="00C832EE" w:rsidRDefault="00C832E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14D22"/>
    <w:rsid w:val="000209A7"/>
    <w:rsid w:val="000224A1"/>
    <w:rsid w:val="00025F91"/>
    <w:rsid w:val="00032944"/>
    <w:rsid w:val="000360CB"/>
    <w:rsid w:val="000374F8"/>
    <w:rsid w:val="0007670A"/>
    <w:rsid w:val="0008556D"/>
    <w:rsid w:val="00091A77"/>
    <w:rsid w:val="000A1E4E"/>
    <w:rsid w:val="000A4D02"/>
    <w:rsid w:val="000B13EF"/>
    <w:rsid w:val="000C469C"/>
    <w:rsid w:val="000E4D5F"/>
    <w:rsid w:val="000E7D1C"/>
    <w:rsid w:val="000F6006"/>
    <w:rsid w:val="0010264F"/>
    <w:rsid w:val="001046A3"/>
    <w:rsid w:val="0011296D"/>
    <w:rsid w:val="00124AA6"/>
    <w:rsid w:val="00130C13"/>
    <w:rsid w:val="00134E2E"/>
    <w:rsid w:val="0015338B"/>
    <w:rsid w:val="00160663"/>
    <w:rsid w:val="00167D6C"/>
    <w:rsid w:val="00174C77"/>
    <w:rsid w:val="0018163B"/>
    <w:rsid w:val="00192E4F"/>
    <w:rsid w:val="001A1AD4"/>
    <w:rsid w:val="001B3739"/>
    <w:rsid w:val="001B7733"/>
    <w:rsid w:val="001C363B"/>
    <w:rsid w:val="001D5599"/>
    <w:rsid w:val="00226794"/>
    <w:rsid w:val="00227AAF"/>
    <w:rsid w:val="00227DFA"/>
    <w:rsid w:val="00244288"/>
    <w:rsid w:val="00255181"/>
    <w:rsid w:val="00261E3A"/>
    <w:rsid w:val="00282303"/>
    <w:rsid w:val="002829FE"/>
    <w:rsid w:val="00284F0A"/>
    <w:rsid w:val="002C3E2A"/>
    <w:rsid w:val="002D5850"/>
    <w:rsid w:val="002F226C"/>
    <w:rsid w:val="002F3182"/>
    <w:rsid w:val="002F5D2D"/>
    <w:rsid w:val="0030041F"/>
    <w:rsid w:val="0030104B"/>
    <w:rsid w:val="003029BB"/>
    <w:rsid w:val="00310E12"/>
    <w:rsid w:val="00311DB0"/>
    <w:rsid w:val="0032048C"/>
    <w:rsid w:val="00332602"/>
    <w:rsid w:val="00336D94"/>
    <w:rsid w:val="003573C2"/>
    <w:rsid w:val="00365BDC"/>
    <w:rsid w:val="00370566"/>
    <w:rsid w:val="00373744"/>
    <w:rsid w:val="00383C0D"/>
    <w:rsid w:val="00386B45"/>
    <w:rsid w:val="0039181F"/>
    <w:rsid w:val="003961C4"/>
    <w:rsid w:val="003A13A6"/>
    <w:rsid w:val="003B0EDB"/>
    <w:rsid w:val="003C3013"/>
    <w:rsid w:val="003C6A76"/>
    <w:rsid w:val="003C6DDA"/>
    <w:rsid w:val="003D1672"/>
    <w:rsid w:val="003E02E4"/>
    <w:rsid w:val="003E682E"/>
    <w:rsid w:val="003F7340"/>
    <w:rsid w:val="0040592E"/>
    <w:rsid w:val="004069C3"/>
    <w:rsid w:val="004361AC"/>
    <w:rsid w:val="00436A89"/>
    <w:rsid w:val="00440CCE"/>
    <w:rsid w:val="004428A3"/>
    <w:rsid w:val="0044425A"/>
    <w:rsid w:val="00454B2B"/>
    <w:rsid w:val="004835BA"/>
    <w:rsid w:val="004A64B1"/>
    <w:rsid w:val="004B64CA"/>
    <w:rsid w:val="004C6473"/>
    <w:rsid w:val="004D292B"/>
    <w:rsid w:val="004D66E0"/>
    <w:rsid w:val="004F464E"/>
    <w:rsid w:val="005028F6"/>
    <w:rsid w:val="00526DEF"/>
    <w:rsid w:val="005300C8"/>
    <w:rsid w:val="00531C12"/>
    <w:rsid w:val="00531D48"/>
    <w:rsid w:val="00536688"/>
    <w:rsid w:val="005836D9"/>
    <w:rsid w:val="00594A38"/>
    <w:rsid w:val="005972C4"/>
    <w:rsid w:val="005A657C"/>
    <w:rsid w:val="005A65D0"/>
    <w:rsid w:val="005B3CE5"/>
    <w:rsid w:val="005E3F33"/>
    <w:rsid w:val="005F3A80"/>
    <w:rsid w:val="00600F79"/>
    <w:rsid w:val="00601E98"/>
    <w:rsid w:val="00614A41"/>
    <w:rsid w:val="00645BA0"/>
    <w:rsid w:val="00665B24"/>
    <w:rsid w:val="0067704B"/>
    <w:rsid w:val="00681FBD"/>
    <w:rsid w:val="00684C5C"/>
    <w:rsid w:val="00692569"/>
    <w:rsid w:val="006A535B"/>
    <w:rsid w:val="006B27FC"/>
    <w:rsid w:val="006C1F9A"/>
    <w:rsid w:val="006C4D2A"/>
    <w:rsid w:val="006D0BD8"/>
    <w:rsid w:val="006D29AF"/>
    <w:rsid w:val="006D336E"/>
    <w:rsid w:val="006D6DE7"/>
    <w:rsid w:val="006E06F7"/>
    <w:rsid w:val="006E52C0"/>
    <w:rsid w:val="006F291A"/>
    <w:rsid w:val="006F2F77"/>
    <w:rsid w:val="006F496D"/>
    <w:rsid w:val="006F6A22"/>
    <w:rsid w:val="007071E1"/>
    <w:rsid w:val="007226B7"/>
    <w:rsid w:val="00727BFB"/>
    <w:rsid w:val="00732396"/>
    <w:rsid w:val="00755119"/>
    <w:rsid w:val="00763F03"/>
    <w:rsid w:val="00782472"/>
    <w:rsid w:val="00797A69"/>
    <w:rsid w:val="007D1DC0"/>
    <w:rsid w:val="007F06E6"/>
    <w:rsid w:val="007F47C6"/>
    <w:rsid w:val="00803F57"/>
    <w:rsid w:val="0081418C"/>
    <w:rsid w:val="00814CD9"/>
    <w:rsid w:val="008344C6"/>
    <w:rsid w:val="00840870"/>
    <w:rsid w:val="00841771"/>
    <w:rsid w:val="0085017D"/>
    <w:rsid w:val="00854F6C"/>
    <w:rsid w:val="00860FC4"/>
    <w:rsid w:val="0086261E"/>
    <w:rsid w:val="0086639E"/>
    <w:rsid w:val="008932F7"/>
    <w:rsid w:val="008964AC"/>
    <w:rsid w:val="008B1A29"/>
    <w:rsid w:val="008B4007"/>
    <w:rsid w:val="008C00BB"/>
    <w:rsid w:val="008C1D7E"/>
    <w:rsid w:val="008D4894"/>
    <w:rsid w:val="008D585A"/>
    <w:rsid w:val="008D704A"/>
    <w:rsid w:val="008E57B2"/>
    <w:rsid w:val="0093322C"/>
    <w:rsid w:val="0093388B"/>
    <w:rsid w:val="00952031"/>
    <w:rsid w:val="00953BD9"/>
    <w:rsid w:val="0096164A"/>
    <w:rsid w:val="00983A85"/>
    <w:rsid w:val="009A32C0"/>
    <w:rsid w:val="009A6337"/>
    <w:rsid w:val="009B3E88"/>
    <w:rsid w:val="009C1E09"/>
    <w:rsid w:val="009C28C5"/>
    <w:rsid w:val="009C3417"/>
    <w:rsid w:val="009E7430"/>
    <w:rsid w:val="00A26DBC"/>
    <w:rsid w:val="00A364B8"/>
    <w:rsid w:val="00A41074"/>
    <w:rsid w:val="00A42F75"/>
    <w:rsid w:val="00A809A7"/>
    <w:rsid w:val="00A94A23"/>
    <w:rsid w:val="00AC19E5"/>
    <w:rsid w:val="00AC5C96"/>
    <w:rsid w:val="00AC5DCE"/>
    <w:rsid w:val="00AD2917"/>
    <w:rsid w:val="00AD7336"/>
    <w:rsid w:val="00AE4FBB"/>
    <w:rsid w:val="00AF6493"/>
    <w:rsid w:val="00B07F42"/>
    <w:rsid w:val="00B11971"/>
    <w:rsid w:val="00B34EB4"/>
    <w:rsid w:val="00B43866"/>
    <w:rsid w:val="00B44C8D"/>
    <w:rsid w:val="00B44F80"/>
    <w:rsid w:val="00B60661"/>
    <w:rsid w:val="00B74003"/>
    <w:rsid w:val="00B760AF"/>
    <w:rsid w:val="00B847AF"/>
    <w:rsid w:val="00B84FA8"/>
    <w:rsid w:val="00BB0AFD"/>
    <w:rsid w:val="00BB305B"/>
    <w:rsid w:val="00BB3C01"/>
    <w:rsid w:val="00BC0C0B"/>
    <w:rsid w:val="00BF3769"/>
    <w:rsid w:val="00C21BE3"/>
    <w:rsid w:val="00C60D02"/>
    <w:rsid w:val="00C808BC"/>
    <w:rsid w:val="00C80B62"/>
    <w:rsid w:val="00C832EE"/>
    <w:rsid w:val="00C9220F"/>
    <w:rsid w:val="00CA74F3"/>
    <w:rsid w:val="00CC7535"/>
    <w:rsid w:val="00CF6970"/>
    <w:rsid w:val="00D12636"/>
    <w:rsid w:val="00D14D55"/>
    <w:rsid w:val="00D24FF8"/>
    <w:rsid w:val="00D30E69"/>
    <w:rsid w:val="00D5040B"/>
    <w:rsid w:val="00D560E2"/>
    <w:rsid w:val="00D6757F"/>
    <w:rsid w:val="00D73967"/>
    <w:rsid w:val="00D93E59"/>
    <w:rsid w:val="00DA02CD"/>
    <w:rsid w:val="00DA7D28"/>
    <w:rsid w:val="00DB67A4"/>
    <w:rsid w:val="00DC5104"/>
    <w:rsid w:val="00DE1C70"/>
    <w:rsid w:val="00DF2F0F"/>
    <w:rsid w:val="00E0522F"/>
    <w:rsid w:val="00E05415"/>
    <w:rsid w:val="00E27AF7"/>
    <w:rsid w:val="00E36F0B"/>
    <w:rsid w:val="00E378F6"/>
    <w:rsid w:val="00E43D41"/>
    <w:rsid w:val="00E46235"/>
    <w:rsid w:val="00E51648"/>
    <w:rsid w:val="00E55B17"/>
    <w:rsid w:val="00E62FA7"/>
    <w:rsid w:val="00E64AE3"/>
    <w:rsid w:val="00E75545"/>
    <w:rsid w:val="00E81859"/>
    <w:rsid w:val="00E931C9"/>
    <w:rsid w:val="00EA1BC5"/>
    <w:rsid w:val="00EE50E6"/>
    <w:rsid w:val="00EF573B"/>
    <w:rsid w:val="00F142C9"/>
    <w:rsid w:val="00F1490C"/>
    <w:rsid w:val="00F36D55"/>
    <w:rsid w:val="00F416E8"/>
    <w:rsid w:val="00F655D7"/>
    <w:rsid w:val="00F673AE"/>
    <w:rsid w:val="00F90FD8"/>
    <w:rsid w:val="00F91794"/>
    <w:rsid w:val="00F94048"/>
    <w:rsid w:val="00F97CE8"/>
    <w:rsid w:val="00FA4A29"/>
    <w:rsid w:val="00FB0C40"/>
    <w:rsid w:val="00FB1466"/>
    <w:rsid w:val="00FC191F"/>
    <w:rsid w:val="00FC5888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516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E5164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516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E5164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35F01-9044-458B-B33D-C220A1E3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634</TotalTime>
  <Pages>11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Загадкі на антонімы</dc:title>
  <dc:creator>Пазнякоў М.</dc:creator>
  <cp:lastModifiedBy>Олеся</cp:lastModifiedBy>
  <cp:revision>148</cp:revision>
  <dcterms:created xsi:type="dcterms:W3CDTF">2016-03-09T07:54:00Z</dcterms:created>
  <dcterms:modified xsi:type="dcterms:W3CDTF">2018-06-12T15:26:00Z</dcterms:modified>
  <cp:category>Произведения поэтов белорусских</cp:category>
  <dc:language>бел.</dc:language>
</cp:coreProperties>
</file>