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E0522F" w:rsidRDefault="00311DB0" w:rsidP="00732396">
      <w:pPr>
        <w:pStyle w:val="11"/>
        <w:outlineLvl w:val="1"/>
        <w:rPr>
          <w:lang w:val="be-BY"/>
        </w:rPr>
      </w:pPr>
      <w:r>
        <w:rPr>
          <w:lang w:val="be-BY"/>
        </w:rPr>
        <w:t>Загадкі</w:t>
      </w:r>
      <w:r w:rsidR="00F416E8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E51648" w:rsidRDefault="00E51648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Не спіць удзень,</w:t>
      </w:r>
    </w:p>
    <w:p w:rsidR="00952031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Працуе ўночы.</w:t>
      </w:r>
    </w:p>
    <w:p w:rsidR="00952031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То свішча моцна,</w:t>
      </w:r>
    </w:p>
    <w:p w:rsidR="00952031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То шапоча.</w:t>
      </w:r>
    </w:p>
    <w:p w:rsidR="00952031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Адчыніць фортку,</w:t>
      </w:r>
    </w:p>
    <w:p w:rsidR="00952031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Хмары згоніць,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Улетку</w:t>
      </w: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 xml:space="preserve">Водарам </w:t>
      </w:r>
      <w:proofErr w:type="spellStart"/>
      <w:r w:rsidRPr="00311DB0">
        <w:rPr>
          <w:lang w:val="be-BY"/>
        </w:rPr>
        <w:t>спалоніць</w:t>
      </w:r>
      <w:proofErr w:type="spellEnd"/>
      <w:r w:rsidRPr="00311DB0">
        <w:rPr>
          <w:lang w:val="be-BY"/>
        </w:rPr>
        <w:t>.</w:t>
      </w:r>
    </w:p>
    <w:p w:rsidR="00952031" w:rsidRPr="00311DB0" w:rsidRDefault="00952031" w:rsidP="00311DB0">
      <w:pPr>
        <w:spacing w:after="0" w:line="240" w:lineRule="auto"/>
        <w:ind w:left="2977"/>
        <w:jc w:val="both"/>
        <w:rPr>
          <w:lang w:val="be-BY"/>
        </w:rPr>
      </w:pPr>
    </w:p>
    <w:p w:rsidR="00952031" w:rsidRDefault="00952031" w:rsidP="00952031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 w:rsidRPr="001360D5">
        <w:rPr>
          <w:rFonts w:eastAsia="Times New Roman" w:cs="Times New Roman"/>
          <w:i/>
          <w:szCs w:val="28"/>
          <w:lang w:val="be-BY"/>
        </w:rPr>
        <w:tab/>
      </w:r>
      <w:r w:rsidRPr="001360D5">
        <w:rPr>
          <w:rFonts w:eastAsia="Times New Roman" w:cs="Times New Roman"/>
          <w:i/>
          <w:szCs w:val="28"/>
          <w:lang w:val="be-BY"/>
        </w:rPr>
        <w:tab/>
      </w:r>
      <w:r w:rsidRPr="001360D5">
        <w:rPr>
          <w:rFonts w:eastAsia="Times New Roman" w:cs="Times New Roman"/>
          <w:i/>
          <w:szCs w:val="28"/>
          <w:lang w:val="be-BY"/>
        </w:rPr>
        <w:tab/>
      </w:r>
      <w:r w:rsidRPr="001360D5">
        <w:rPr>
          <w:rFonts w:eastAsia="Times New Roman" w:cs="Times New Roman"/>
          <w:i/>
          <w:szCs w:val="28"/>
          <w:lang w:val="be-BY"/>
        </w:rPr>
        <w:tab/>
      </w:r>
      <w:r w:rsidRPr="001360D5"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>(Вецер</w:t>
      </w:r>
      <w:r w:rsidRPr="001360D5">
        <w:rPr>
          <w:rFonts w:eastAsia="Times New Roman" w:cs="Times New Roman"/>
          <w:i/>
          <w:szCs w:val="28"/>
          <w:lang w:val="be-BY"/>
        </w:rPr>
        <w:t>)</w:t>
      </w:r>
    </w:p>
    <w:p w:rsidR="00952031" w:rsidRDefault="00952031" w:rsidP="00311DB0">
      <w:pPr>
        <w:spacing w:after="0" w:line="240" w:lineRule="auto"/>
        <w:ind w:left="2977"/>
        <w:jc w:val="both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За дарогаю на полі</w:t>
      </w:r>
    </w:p>
    <w:p w:rsidR="00952031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Прыгажун стаіць.</w:t>
      </w:r>
    </w:p>
    <w:p w:rsidR="00952031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Стройны, сонечны, вясёлы,</w:t>
      </w: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Завушніцамі звініць.</w:t>
      </w:r>
    </w:p>
    <w:p w:rsidR="00952031" w:rsidRPr="00311DB0" w:rsidRDefault="00952031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952031" w:rsidRDefault="00952031" w:rsidP="00952031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>
        <w:rPr>
          <w:rFonts w:eastAsia="Times New Roman" w:cs="Times New Roman"/>
          <w:i/>
          <w:szCs w:val="28"/>
          <w:lang w:val="be-BY"/>
        </w:rPr>
        <w:tab/>
      </w:r>
      <w:r w:rsidR="00311DB0" w:rsidRPr="00952031">
        <w:rPr>
          <w:rFonts w:eastAsia="Times New Roman" w:cs="Times New Roman"/>
          <w:i/>
          <w:szCs w:val="28"/>
          <w:lang w:val="be-BY"/>
        </w:rPr>
        <w:t>(</w:t>
      </w:r>
      <w:r>
        <w:rPr>
          <w:rFonts w:eastAsia="Times New Roman" w:cs="Times New Roman"/>
          <w:i/>
          <w:szCs w:val="28"/>
          <w:lang w:val="be-BY"/>
        </w:rPr>
        <w:t>Авёс</w:t>
      </w:r>
      <w:r w:rsidR="00311DB0" w:rsidRPr="00952031">
        <w:rPr>
          <w:rFonts w:eastAsia="Times New Roman" w:cs="Times New Roman"/>
          <w:i/>
          <w:szCs w:val="28"/>
          <w:lang w:val="be-BY"/>
        </w:rPr>
        <w:t>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Бацька радасна люляе</w:t>
      </w:r>
    </w:p>
    <w:p w:rsidR="00952031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Сотні дзетак на руках.</w:t>
      </w:r>
    </w:p>
    <w:p w:rsidR="00952031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Шапка ў бацькі лісцяная,</w:t>
      </w: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Дзеткі ўсе ў капелюшах.</w:t>
      </w:r>
    </w:p>
    <w:p w:rsidR="00952031" w:rsidRPr="00311DB0" w:rsidRDefault="00952031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952031" w:rsidRDefault="00952031" w:rsidP="00311DB0">
      <w:pPr>
        <w:spacing w:after="0" w:line="240" w:lineRule="auto"/>
        <w:ind w:left="2977"/>
        <w:jc w:val="both"/>
        <w:rPr>
          <w:i/>
          <w:lang w:val="be-BY"/>
        </w:rPr>
      </w:pPr>
      <w:r w:rsidRPr="00952031">
        <w:rPr>
          <w:i/>
          <w:lang w:val="be-BY"/>
        </w:rPr>
        <w:tab/>
      </w:r>
      <w:r w:rsidRPr="00952031">
        <w:rPr>
          <w:i/>
          <w:lang w:val="be-BY"/>
        </w:rPr>
        <w:tab/>
      </w:r>
      <w:r w:rsidRPr="00952031">
        <w:rPr>
          <w:i/>
          <w:lang w:val="be-BY"/>
        </w:rPr>
        <w:tab/>
      </w:r>
      <w:r w:rsidRPr="00952031">
        <w:rPr>
          <w:i/>
          <w:lang w:val="be-BY"/>
        </w:rPr>
        <w:tab/>
      </w:r>
      <w:r w:rsidRPr="00952031">
        <w:rPr>
          <w:i/>
          <w:lang w:val="be-BY"/>
        </w:rPr>
        <w:tab/>
      </w:r>
      <w:r w:rsidR="00311DB0" w:rsidRPr="00952031">
        <w:rPr>
          <w:i/>
          <w:lang w:val="be-BY"/>
        </w:rPr>
        <w:t>(</w:t>
      </w:r>
      <w:r w:rsidRPr="00952031">
        <w:rPr>
          <w:i/>
          <w:lang w:val="be-BY"/>
        </w:rPr>
        <w:t>Дуб, жалуды</w:t>
      </w:r>
      <w:r w:rsidR="00311DB0" w:rsidRPr="00952031">
        <w:rPr>
          <w:i/>
          <w:lang w:val="be-BY"/>
        </w:rPr>
        <w:t>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 xml:space="preserve">Сам маленькі </w:t>
      </w:r>
      <w:r w:rsidR="00952031">
        <w:rPr>
          <w:lang w:val="be-BY"/>
        </w:rPr>
        <w:t>і</w:t>
      </w:r>
      <w:r w:rsidRPr="00311DB0">
        <w:rPr>
          <w:lang w:val="be-BY"/>
        </w:rPr>
        <w:t xml:space="preserve"> </w:t>
      </w:r>
      <w:proofErr w:type="spellStart"/>
      <w:r w:rsidRPr="00311DB0">
        <w:rPr>
          <w:lang w:val="be-BY"/>
        </w:rPr>
        <w:t>крывенькі</w:t>
      </w:r>
      <w:proofErr w:type="spellEnd"/>
      <w:r w:rsidRPr="00311DB0">
        <w:rPr>
          <w:lang w:val="be-BY"/>
        </w:rPr>
        <w:t>,</w:t>
      </w:r>
    </w:p>
    <w:p w:rsidR="00952031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Важыць грам,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Ды ў рацэ ён</w:t>
      </w:r>
    </w:p>
    <w:p w:rsidR="00952031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Зловіць плотку</w:t>
      </w: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3 кілаграм.</w:t>
      </w:r>
    </w:p>
    <w:p w:rsidR="00E51648" w:rsidRPr="00952031" w:rsidRDefault="00952031" w:rsidP="00311DB0">
      <w:pPr>
        <w:spacing w:after="0" w:line="240" w:lineRule="auto"/>
        <w:ind w:left="2977"/>
        <w:jc w:val="both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952031">
        <w:rPr>
          <w:i/>
          <w:lang w:val="be-BY"/>
        </w:rPr>
        <w:tab/>
      </w:r>
      <w:r w:rsidRPr="00952031">
        <w:rPr>
          <w:i/>
          <w:lang w:val="be-BY"/>
        </w:rPr>
        <w:tab/>
      </w:r>
      <w:r w:rsidR="00311DB0" w:rsidRPr="00952031">
        <w:rPr>
          <w:i/>
          <w:lang w:val="be-BY"/>
        </w:rPr>
        <w:t>(</w:t>
      </w:r>
      <w:r w:rsidRPr="00952031">
        <w:rPr>
          <w:rFonts w:ascii="Arial" w:hAnsi="Arial" w:cs="Arial"/>
          <w:i/>
          <w:lang w:val="be-BY"/>
        </w:rPr>
        <w:t>Кручок</w:t>
      </w:r>
      <w:r w:rsidR="00311DB0" w:rsidRPr="00952031">
        <w:rPr>
          <w:i/>
          <w:lang w:val="be-BY"/>
        </w:rPr>
        <w:t>)</w:t>
      </w: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lastRenderedPageBreak/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Default="00952031" w:rsidP="00952031">
      <w:pPr>
        <w:spacing w:after="0" w:line="240" w:lineRule="auto"/>
        <w:ind w:left="2977"/>
        <w:jc w:val="both"/>
        <w:rPr>
          <w:lang w:val="be-BY"/>
        </w:rPr>
      </w:pPr>
      <w:r w:rsidRPr="00952031">
        <w:rPr>
          <w:lang w:val="be-BY"/>
        </w:rPr>
        <w:t>Морам блакітным,</w:t>
      </w:r>
    </w:p>
    <w:p w:rsidR="00952031" w:rsidRPr="00952031" w:rsidRDefault="00952031" w:rsidP="00952031">
      <w:pPr>
        <w:spacing w:after="0" w:line="240" w:lineRule="auto"/>
        <w:ind w:left="2977"/>
        <w:jc w:val="both"/>
        <w:rPr>
          <w:lang w:val="be-BY"/>
        </w:rPr>
      </w:pPr>
      <w:r w:rsidRPr="00952031">
        <w:rPr>
          <w:lang w:val="be-BY"/>
        </w:rPr>
        <w:t>Бяскрайнім,</w:t>
      </w:r>
    </w:p>
    <w:p w:rsidR="00952031" w:rsidRPr="00952031" w:rsidRDefault="00952031" w:rsidP="00952031">
      <w:pPr>
        <w:spacing w:after="0" w:line="240" w:lineRule="auto"/>
        <w:ind w:left="2977"/>
        <w:jc w:val="both"/>
        <w:rPr>
          <w:lang w:val="be-BY"/>
        </w:rPr>
      </w:pPr>
      <w:r w:rsidRPr="00952031">
        <w:rPr>
          <w:lang w:val="be-BY"/>
        </w:rPr>
        <w:t>Жывячы ўсмешкаю свет,</w:t>
      </w:r>
    </w:p>
    <w:p w:rsidR="00952031" w:rsidRPr="00952031" w:rsidRDefault="00952031" w:rsidP="00952031">
      <w:pPr>
        <w:spacing w:after="0" w:line="240" w:lineRule="auto"/>
        <w:ind w:left="2977"/>
        <w:jc w:val="both"/>
        <w:rPr>
          <w:lang w:val="be-BY"/>
        </w:rPr>
      </w:pPr>
      <w:r w:rsidRPr="00952031">
        <w:rPr>
          <w:lang w:val="be-BY"/>
        </w:rPr>
        <w:t>3 раніцы</w:t>
      </w:r>
    </w:p>
    <w:p w:rsidR="00952031" w:rsidRPr="00952031" w:rsidRDefault="00952031" w:rsidP="00952031">
      <w:pPr>
        <w:spacing w:after="0" w:line="240" w:lineRule="auto"/>
        <w:ind w:left="2977"/>
        <w:jc w:val="both"/>
        <w:rPr>
          <w:lang w:val="be-BY"/>
        </w:rPr>
      </w:pPr>
      <w:r w:rsidRPr="00952031">
        <w:rPr>
          <w:lang w:val="be-BY"/>
        </w:rPr>
        <w:t>I да змяркання</w:t>
      </w:r>
    </w:p>
    <w:p w:rsidR="00952031" w:rsidRDefault="00952031" w:rsidP="00952031">
      <w:pPr>
        <w:spacing w:after="0" w:line="240" w:lineRule="auto"/>
        <w:ind w:left="2977"/>
        <w:jc w:val="both"/>
        <w:rPr>
          <w:lang w:val="be-BY"/>
        </w:rPr>
      </w:pPr>
      <w:r w:rsidRPr="00952031">
        <w:rPr>
          <w:lang w:val="be-BY"/>
        </w:rPr>
        <w:t>Ціха царыца плыве.</w:t>
      </w:r>
    </w:p>
    <w:p w:rsidR="00952031" w:rsidRPr="00952031" w:rsidRDefault="00952031" w:rsidP="00952031">
      <w:pPr>
        <w:spacing w:after="0" w:line="240" w:lineRule="auto"/>
        <w:ind w:left="2977"/>
        <w:jc w:val="both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ind w:left="2977"/>
        <w:jc w:val="both"/>
        <w:rPr>
          <w:i/>
          <w:lang w:val="be-BY"/>
        </w:rPr>
      </w:pPr>
      <w:r w:rsidRPr="00952031">
        <w:rPr>
          <w:i/>
          <w:lang w:val="be-BY"/>
        </w:rPr>
        <w:tab/>
      </w:r>
      <w:r w:rsidRPr="00952031">
        <w:rPr>
          <w:i/>
          <w:lang w:val="be-BY"/>
        </w:rPr>
        <w:tab/>
      </w:r>
      <w:r w:rsidRPr="00952031">
        <w:rPr>
          <w:i/>
          <w:lang w:val="be-BY"/>
        </w:rPr>
        <w:tab/>
      </w:r>
      <w:r w:rsidRPr="00952031">
        <w:rPr>
          <w:i/>
          <w:lang w:val="be-BY"/>
        </w:rPr>
        <w:tab/>
      </w:r>
      <w:r w:rsidRPr="00952031">
        <w:rPr>
          <w:i/>
          <w:lang w:val="be-BY"/>
        </w:rPr>
        <w:tab/>
        <w:t>(Сонца у небе)</w:t>
      </w: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3 кожным днём</w:t>
      </w:r>
    </w:p>
    <w:p w:rsidR="00952031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Таўстун худзее,</w:t>
      </w:r>
    </w:p>
    <w:p w:rsidR="00952031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Месяц, дзень паведамляе</w:t>
      </w:r>
    </w:p>
    <w:p w:rsidR="00952031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I прыгадвае падзеі,</w:t>
      </w:r>
    </w:p>
    <w:p w:rsidR="00952031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А пад новы год —</w:t>
      </w:r>
    </w:p>
    <w:p w:rsidR="00952031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Знікае.</w:t>
      </w:r>
    </w:p>
    <w:p w:rsidR="00311DB0" w:rsidRPr="003743D3" w:rsidRDefault="00952031" w:rsidP="003743D3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311DB0" w:rsidRPr="003743D3">
        <w:rPr>
          <w:rFonts w:eastAsia="Times New Roman" w:cs="Times New Roman"/>
          <w:i/>
          <w:szCs w:val="28"/>
          <w:lang w:val="be-BY"/>
        </w:rPr>
        <w:t>(</w:t>
      </w:r>
      <w:r w:rsidRPr="003743D3">
        <w:rPr>
          <w:rFonts w:eastAsia="Times New Roman" w:cs="Times New Roman"/>
          <w:i/>
          <w:szCs w:val="28"/>
          <w:lang w:val="be-BY"/>
        </w:rPr>
        <w:t>Каляндар</w:t>
      </w:r>
      <w:r w:rsidR="00311DB0" w:rsidRPr="003743D3">
        <w:rPr>
          <w:rFonts w:eastAsia="Times New Roman" w:cs="Times New Roman"/>
          <w:i/>
          <w:szCs w:val="28"/>
          <w:lang w:val="be-BY"/>
        </w:rPr>
        <w:t>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Што за вочы?</w:t>
      </w:r>
    </w:p>
    <w:p w:rsidR="00952031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Вось дык вочы!</w:t>
      </w:r>
    </w:p>
    <w:p w:rsidR="00952031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У каго і дзе?</w:t>
      </w:r>
    </w:p>
    <w:p w:rsidR="00952031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Пазірае адно ўночы,</w:t>
      </w: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А другое — ўдзень.</w:t>
      </w:r>
    </w:p>
    <w:p w:rsidR="00952031" w:rsidRPr="00311DB0" w:rsidRDefault="00952031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952031" w:rsidRDefault="00952031" w:rsidP="00311DB0">
      <w:pPr>
        <w:spacing w:after="0" w:line="240" w:lineRule="auto"/>
        <w:ind w:left="2977"/>
        <w:jc w:val="both"/>
        <w:rPr>
          <w:i/>
          <w:lang w:val="be-BY"/>
        </w:rPr>
      </w:pPr>
      <w:r w:rsidRPr="00952031">
        <w:rPr>
          <w:i/>
          <w:lang w:val="be-BY"/>
        </w:rPr>
        <w:tab/>
      </w:r>
      <w:r w:rsidRPr="00952031">
        <w:rPr>
          <w:i/>
          <w:lang w:val="be-BY"/>
        </w:rPr>
        <w:tab/>
      </w:r>
      <w:r w:rsidRPr="00952031">
        <w:rPr>
          <w:i/>
          <w:lang w:val="be-BY"/>
        </w:rPr>
        <w:tab/>
      </w:r>
      <w:r w:rsidRPr="00952031">
        <w:rPr>
          <w:i/>
          <w:lang w:val="be-BY"/>
        </w:rPr>
        <w:tab/>
      </w:r>
      <w:r w:rsidRPr="00952031">
        <w:rPr>
          <w:i/>
          <w:lang w:val="be-BY"/>
        </w:rPr>
        <w:tab/>
      </w:r>
      <w:r w:rsidR="00311DB0" w:rsidRPr="00952031">
        <w:rPr>
          <w:i/>
          <w:lang w:val="be-BY"/>
        </w:rPr>
        <w:t>(</w:t>
      </w:r>
      <w:r w:rsidRPr="00952031">
        <w:rPr>
          <w:i/>
          <w:lang w:val="be-BY"/>
        </w:rPr>
        <w:t>Месяц і сонца</w:t>
      </w:r>
      <w:r w:rsidR="00311DB0" w:rsidRPr="00952031">
        <w:rPr>
          <w:i/>
          <w:lang w:val="be-BY"/>
        </w:rPr>
        <w:t>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Хоць вялікі,</w:t>
      </w:r>
    </w:p>
    <w:p w:rsidR="00952031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Ды пусты.</w:t>
      </w:r>
    </w:p>
    <w:p w:rsidR="00952031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Мае голас ён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Густы.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Да таго ж —</w:t>
      </w:r>
    </w:p>
    <w:p w:rsidR="00952031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Артыст вядомы,</w:t>
      </w:r>
    </w:p>
    <w:p w:rsidR="00952031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Выбівае дроб</w:t>
      </w: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Без стомы.</w:t>
      </w:r>
    </w:p>
    <w:p w:rsidR="00952031" w:rsidRPr="00311DB0" w:rsidRDefault="00952031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DC5104" w:rsidRDefault="00952031" w:rsidP="00311DB0">
      <w:pPr>
        <w:spacing w:after="0" w:line="240" w:lineRule="auto"/>
        <w:ind w:left="2977"/>
        <w:jc w:val="both"/>
        <w:rPr>
          <w:i/>
          <w:lang w:val="be-BY"/>
        </w:rPr>
      </w:pPr>
      <w:r w:rsidRPr="00DC5104">
        <w:rPr>
          <w:i/>
          <w:lang w:val="be-BY"/>
        </w:rPr>
        <w:tab/>
      </w:r>
      <w:r w:rsidRPr="00DC5104">
        <w:rPr>
          <w:i/>
          <w:lang w:val="be-BY"/>
        </w:rPr>
        <w:tab/>
      </w:r>
      <w:r w:rsidRPr="00DC5104">
        <w:rPr>
          <w:i/>
          <w:lang w:val="be-BY"/>
        </w:rPr>
        <w:tab/>
      </w:r>
      <w:r w:rsidRPr="00DC5104">
        <w:rPr>
          <w:i/>
          <w:lang w:val="be-BY"/>
        </w:rPr>
        <w:tab/>
      </w:r>
      <w:r w:rsidRPr="00DC5104">
        <w:rPr>
          <w:i/>
          <w:lang w:val="be-BY"/>
        </w:rPr>
        <w:tab/>
      </w:r>
      <w:r w:rsidR="00311DB0" w:rsidRPr="00DC5104">
        <w:rPr>
          <w:i/>
          <w:lang w:val="be-BY"/>
        </w:rPr>
        <w:t>(</w:t>
      </w:r>
      <w:r w:rsidRPr="00DC5104">
        <w:rPr>
          <w:i/>
          <w:lang w:val="be-BY"/>
        </w:rPr>
        <w:t>Бубен</w:t>
      </w:r>
      <w:r w:rsidR="00311DB0" w:rsidRPr="00DC5104">
        <w:rPr>
          <w:i/>
          <w:lang w:val="be-BY"/>
        </w:rPr>
        <w:t>)</w:t>
      </w: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lastRenderedPageBreak/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DC5104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Прысеў пад плотам</w:t>
      </w:r>
    </w:p>
    <w:p w:rsidR="00DC5104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Рыжы кот,</w:t>
      </w:r>
    </w:p>
    <w:p w:rsidR="00DC5104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Павесіў доўгі хвост</w:t>
      </w: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На плот.</w:t>
      </w:r>
    </w:p>
    <w:p w:rsidR="00DC5104" w:rsidRPr="00311DB0" w:rsidRDefault="00DC5104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DC5104" w:rsidRDefault="00DC5104" w:rsidP="00311DB0">
      <w:pPr>
        <w:spacing w:after="0" w:line="240" w:lineRule="auto"/>
        <w:ind w:left="2977"/>
        <w:jc w:val="both"/>
        <w:rPr>
          <w:i/>
          <w:lang w:val="be-BY"/>
        </w:rPr>
      </w:pPr>
      <w:r w:rsidRPr="00DC5104">
        <w:rPr>
          <w:i/>
          <w:lang w:val="be-BY"/>
        </w:rPr>
        <w:tab/>
      </w:r>
      <w:r w:rsidRPr="00DC5104">
        <w:rPr>
          <w:i/>
          <w:lang w:val="be-BY"/>
        </w:rPr>
        <w:tab/>
      </w:r>
      <w:r w:rsidRPr="00DC5104">
        <w:rPr>
          <w:i/>
          <w:lang w:val="be-BY"/>
        </w:rPr>
        <w:tab/>
      </w:r>
      <w:r w:rsidRPr="00DC5104">
        <w:rPr>
          <w:i/>
          <w:lang w:val="be-BY"/>
        </w:rPr>
        <w:tab/>
      </w:r>
      <w:r w:rsidRPr="00DC5104">
        <w:rPr>
          <w:i/>
          <w:lang w:val="be-BY"/>
        </w:rPr>
        <w:tab/>
      </w:r>
      <w:r w:rsidR="00311DB0" w:rsidRPr="00DC5104">
        <w:rPr>
          <w:i/>
          <w:lang w:val="be-BY"/>
        </w:rPr>
        <w:t>(</w:t>
      </w:r>
      <w:r w:rsidRPr="00DC5104">
        <w:rPr>
          <w:i/>
          <w:lang w:val="be-BY"/>
        </w:rPr>
        <w:t>Гарбуз</w:t>
      </w:r>
      <w:r w:rsidR="00311DB0" w:rsidRPr="00DC5104">
        <w:rPr>
          <w:i/>
          <w:lang w:val="be-BY"/>
        </w:rPr>
        <w:t>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DC5104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Хоць без ног,</w:t>
      </w:r>
    </w:p>
    <w:p w:rsidR="00DC5104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Але бяжыць.</w:t>
      </w:r>
    </w:p>
    <w:p w:rsidR="00DC5104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Без вачэй,</w:t>
      </w: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Але глядзіць.</w:t>
      </w:r>
    </w:p>
    <w:p w:rsidR="00311DB0" w:rsidRPr="00DC5104" w:rsidRDefault="00DC5104" w:rsidP="00311DB0">
      <w:pPr>
        <w:spacing w:after="0" w:line="240" w:lineRule="auto"/>
        <w:ind w:left="2977"/>
        <w:jc w:val="both"/>
        <w:rPr>
          <w:i/>
          <w:lang w:val="be-BY"/>
        </w:rPr>
      </w:pPr>
      <w:r w:rsidRPr="00DC5104">
        <w:rPr>
          <w:i/>
          <w:lang w:val="be-BY"/>
        </w:rPr>
        <w:tab/>
      </w:r>
      <w:r w:rsidRPr="00DC5104">
        <w:rPr>
          <w:i/>
          <w:lang w:val="be-BY"/>
        </w:rPr>
        <w:tab/>
      </w:r>
      <w:r w:rsidRPr="00DC5104">
        <w:rPr>
          <w:i/>
          <w:lang w:val="be-BY"/>
        </w:rPr>
        <w:tab/>
      </w:r>
      <w:r w:rsidRPr="00DC5104">
        <w:rPr>
          <w:i/>
          <w:lang w:val="be-BY"/>
        </w:rPr>
        <w:tab/>
      </w:r>
      <w:r w:rsidRPr="00DC5104">
        <w:rPr>
          <w:i/>
          <w:lang w:val="be-BY"/>
        </w:rPr>
        <w:tab/>
      </w:r>
      <w:r w:rsidR="00311DB0" w:rsidRPr="00DC5104">
        <w:rPr>
          <w:i/>
          <w:lang w:val="be-BY"/>
        </w:rPr>
        <w:t>(</w:t>
      </w:r>
      <w:r w:rsidRPr="00DC5104">
        <w:rPr>
          <w:i/>
          <w:lang w:val="be-BY"/>
        </w:rPr>
        <w:t>Вада</w:t>
      </w:r>
      <w:r w:rsidR="00311DB0" w:rsidRPr="00DC5104">
        <w:rPr>
          <w:i/>
          <w:lang w:val="be-BY"/>
        </w:rPr>
        <w:t>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365BDC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Крылаў не мае,</w:t>
      </w:r>
    </w:p>
    <w:p w:rsidR="00365BDC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Ды хутка лятае.</w:t>
      </w:r>
    </w:p>
    <w:p w:rsidR="00365BDC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Выпусціш —</w:t>
      </w:r>
    </w:p>
    <w:p w:rsidR="00365BDC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Рад ці не рад,</w:t>
      </w: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А не зловіш назад.</w:t>
      </w:r>
    </w:p>
    <w:p w:rsidR="00311DB0" w:rsidRPr="00365BDC" w:rsidRDefault="00365BDC" w:rsidP="00311DB0">
      <w:pPr>
        <w:spacing w:after="0" w:line="240" w:lineRule="auto"/>
        <w:ind w:left="2977"/>
        <w:jc w:val="both"/>
        <w:rPr>
          <w:i/>
          <w:lang w:val="be-BY"/>
        </w:rPr>
      </w:pPr>
      <w:r w:rsidRPr="00365BDC">
        <w:rPr>
          <w:i/>
          <w:lang w:val="be-BY"/>
        </w:rPr>
        <w:tab/>
      </w:r>
      <w:r w:rsidRPr="00365BDC">
        <w:rPr>
          <w:i/>
          <w:lang w:val="be-BY"/>
        </w:rPr>
        <w:tab/>
      </w:r>
      <w:r w:rsidRPr="00365BDC">
        <w:rPr>
          <w:i/>
          <w:lang w:val="be-BY"/>
        </w:rPr>
        <w:tab/>
      </w:r>
      <w:r w:rsidRPr="00365BDC">
        <w:rPr>
          <w:i/>
          <w:lang w:val="be-BY"/>
        </w:rPr>
        <w:tab/>
      </w:r>
      <w:r w:rsidRPr="00365BDC">
        <w:rPr>
          <w:i/>
          <w:lang w:val="be-BY"/>
        </w:rPr>
        <w:tab/>
      </w:r>
      <w:r w:rsidR="00311DB0" w:rsidRPr="00365BDC">
        <w:rPr>
          <w:i/>
          <w:lang w:val="be-BY"/>
        </w:rPr>
        <w:t>(</w:t>
      </w:r>
      <w:r w:rsidRPr="00365BDC">
        <w:rPr>
          <w:i/>
          <w:lang w:val="be-BY"/>
        </w:rPr>
        <w:t>Слова</w:t>
      </w:r>
      <w:r w:rsidR="00311DB0" w:rsidRPr="00365BDC">
        <w:rPr>
          <w:i/>
          <w:lang w:val="be-BY"/>
        </w:rPr>
        <w:t>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365BDC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Работнікаў рупных</w:t>
      </w:r>
    </w:p>
    <w:p w:rsidR="00365BDC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Прашу адгадаць:</w:t>
      </w:r>
    </w:p>
    <w:p w:rsidR="00365BDC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Адзін з іх гаворыць,</w:t>
      </w:r>
    </w:p>
    <w:p w:rsidR="00365BDC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I слухаюць двое,</w:t>
      </w: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I двое глядзяць.</w:t>
      </w:r>
    </w:p>
    <w:p w:rsidR="00311DB0" w:rsidRPr="00365BDC" w:rsidRDefault="00365BDC" w:rsidP="00311DB0">
      <w:pPr>
        <w:spacing w:after="0" w:line="240" w:lineRule="auto"/>
        <w:ind w:left="2977"/>
        <w:jc w:val="both"/>
        <w:rPr>
          <w:i/>
          <w:lang w:val="be-BY"/>
        </w:rPr>
      </w:pPr>
      <w:r w:rsidRPr="00365BDC">
        <w:rPr>
          <w:i/>
          <w:lang w:val="be-BY"/>
        </w:rPr>
        <w:tab/>
      </w:r>
      <w:r w:rsidRPr="00365BDC">
        <w:rPr>
          <w:i/>
          <w:lang w:val="be-BY"/>
        </w:rPr>
        <w:tab/>
      </w:r>
      <w:r w:rsidRPr="00365BDC">
        <w:rPr>
          <w:i/>
          <w:lang w:val="be-BY"/>
        </w:rPr>
        <w:tab/>
      </w:r>
      <w:r w:rsidRPr="00365BDC">
        <w:rPr>
          <w:i/>
          <w:lang w:val="be-BY"/>
        </w:rPr>
        <w:tab/>
      </w:r>
      <w:r w:rsidRPr="00365BDC">
        <w:rPr>
          <w:i/>
          <w:lang w:val="be-BY"/>
        </w:rPr>
        <w:tab/>
      </w:r>
      <w:r w:rsidR="00311DB0" w:rsidRPr="00365BDC">
        <w:rPr>
          <w:i/>
          <w:lang w:val="be-BY"/>
        </w:rPr>
        <w:t>(</w:t>
      </w:r>
      <w:r w:rsidRPr="00365BDC">
        <w:rPr>
          <w:i/>
          <w:lang w:val="be-BY"/>
        </w:rPr>
        <w:t>Язык, вушы, вочы</w:t>
      </w:r>
      <w:r w:rsidR="00311DB0" w:rsidRPr="00365BDC">
        <w:rPr>
          <w:i/>
          <w:lang w:val="be-BY"/>
        </w:rPr>
        <w:t>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365BDC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Малое, круглае,</w:t>
      </w:r>
    </w:p>
    <w:p w:rsidR="00365BDC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А трэба —</w:t>
      </w:r>
    </w:p>
    <w:p w:rsidR="00365BDC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Яго дакінем мы</w:t>
      </w: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Да неба.</w:t>
      </w:r>
    </w:p>
    <w:p w:rsidR="00365BDC" w:rsidRPr="00365BDC" w:rsidRDefault="00365BDC" w:rsidP="00365BDC">
      <w:pPr>
        <w:spacing w:after="0" w:line="240" w:lineRule="auto"/>
        <w:ind w:left="2977"/>
        <w:jc w:val="both"/>
        <w:rPr>
          <w:i/>
          <w:lang w:val="be-BY"/>
        </w:rPr>
      </w:pPr>
      <w:r w:rsidRPr="00365BDC">
        <w:rPr>
          <w:i/>
          <w:lang w:val="be-BY"/>
        </w:rPr>
        <w:tab/>
      </w:r>
      <w:r w:rsidRPr="00365BDC">
        <w:rPr>
          <w:i/>
          <w:lang w:val="be-BY"/>
        </w:rPr>
        <w:tab/>
      </w:r>
      <w:r w:rsidRPr="00365BDC">
        <w:rPr>
          <w:i/>
          <w:lang w:val="be-BY"/>
        </w:rPr>
        <w:tab/>
      </w:r>
      <w:r w:rsidRPr="00365BDC">
        <w:rPr>
          <w:i/>
          <w:lang w:val="be-BY"/>
        </w:rPr>
        <w:tab/>
      </w:r>
      <w:r w:rsidRPr="00365BDC">
        <w:rPr>
          <w:i/>
          <w:lang w:val="be-BY"/>
        </w:rPr>
        <w:tab/>
        <w:t>(</w:t>
      </w:r>
      <w:r>
        <w:rPr>
          <w:i/>
          <w:lang w:val="be-BY"/>
        </w:rPr>
        <w:t>Вока</w:t>
      </w:r>
      <w:r w:rsidRPr="00365BDC">
        <w:rPr>
          <w:i/>
          <w:lang w:val="be-BY"/>
        </w:rPr>
        <w:t>)</w:t>
      </w:r>
    </w:p>
    <w:p w:rsidR="00AF6493" w:rsidRDefault="00AF6493" w:rsidP="00952031">
      <w:pPr>
        <w:spacing w:after="0" w:line="240" w:lineRule="auto"/>
        <w:jc w:val="center"/>
        <w:rPr>
          <w:b/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365BDC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Чатыры асілкі —</w:t>
      </w:r>
    </w:p>
    <w:p w:rsidR="00365BDC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Чатыры браты.</w:t>
      </w:r>
    </w:p>
    <w:p w:rsidR="00365BDC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I кожны —</w:t>
      </w:r>
    </w:p>
    <w:p w:rsidR="00365BDC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 xml:space="preserve">Аднолькава </w:t>
      </w:r>
      <w:proofErr w:type="spellStart"/>
      <w:r w:rsidRPr="00311DB0">
        <w:rPr>
          <w:lang w:val="be-BY"/>
        </w:rPr>
        <w:t>дуж</w:t>
      </w:r>
      <w:proofErr w:type="spellEnd"/>
      <w:r w:rsidRPr="00311DB0">
        <w:rPr>
          <w:lang w:val="be-BY"/>
        </w:rPr>
        <w:t>.</w:t>
      </w:r>
    </w:p>
    <w:p w:rsidR="00365BDC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Побач заўсёды яны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I прытым</w:t>
      </w: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Носяць адзін капялюш.</w:t>
      </w:r>
    </w:p>
    <w:p w:rsidR="00365BDC" w:rsidRPr="00311DB0" w:rsidRDefault="00365BDC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365BDC" w:rsidRDefault="00365BDC" w:rsidP="00311DB0">
      <w:pPr>
        <w:spacing w:after="0" w:line="240" w:lineRule="auto"/>
        <w:ind w:left="2977"/>
        <w:jc w:val="both"/>
        <w:rPr>
          <w:i/>
          <w:lang w:val="be-BY"/>
        </w:rPr>
      </w:pP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 w:rsidR="00311DB0" w:rsidRPr="00365BDC">
        <w:rPr>
          <w:i/>
          <w:lang w:val="be-BY"/>
        </w:rPr>
        <w:t>(</w:t>
      </w:r>
      <w:r>
        <w:rPr>
          <w:i/>
          <w:lang w:val="be-BY"/>
        </w:rPr>
        <w:t>Стол</w:t>
      </w:r>
      <w:r w:rsidR="00311DB0" w:rsidRPr="00365BDC">
        <w:rPr>
          <w:i/>
          <w:lang w:val="be-BY"/>
        </w:rPr>
        <w:t>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365BDC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Ідуць з хаты —</w:t>
      </w:r>
    </w:p>
    <w:p w:rsidR="00365BDC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Вельмі рады.</w:t>
      </w:r>
    </w:p>
    <w:p w:rsidR="00365BDC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А калі вяртаюцца —</w:t>
      </w: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Слязьмі абліваюцца.</w:t>
      </w:r>
    </w:p>
    <w:p w:rsidR="00365BDC" w:rsidRPr="00311DB0" w:rsidRDefault="00365BDC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365BDC" w:rsidRDefault="00365BDC" w:rsidP="00365BDC">
      <w:pPr>
        <w:spacing w:after="0" w:line="240" w:lineRule="auto"/>
        <w:ind w:left="2977"/>
        <w:rPr>
          <w:i/>
          <w:vanish/>
          <w:lang w:val="be-BY"/>
          <w:specVanish/>
        </w:rPr>
      </w:pPr>
      <w:r w:rsidRPr="00365BDC">
        <w:rPr>
          <w:i/>
          <w:lang w:val="be-BY"/>
        </w:rPr>
        <w:tab/>
      </w:r>
      <w:r w:rsidRPr="00365BDC">
        <w:rPr>
          <w:i/>
          <w:lang w:val="be-BY"/>
        </w:rPr>
        <w:tab/>
      </w:r>
      <w:r w:rsidRPr="00365BDC">
        <w:rPr>
          <w:i/>
          <w:lang w:val="be-BY"/>
        </w:rPr>
        <w:tab/>
      </w:r>
      <w:r w:rsidRPr="00365BDC">
        <w:rPr>
          <w:i/>
          <w:lang w:val="be-BY"/>
        </w:rPr>
        <w:tab/>
      </w:r>
      <w:r w:rsidRPr="00365BDC">
        <w:rPr>
          <w:i/>
          <w:lang w:val="be-BY"/>
        </w:rPr>
        <w:tab/>
      </w:r>
      <w:r w:rsidR="00311DB0" w:rsidRPr="00365BDC">
        <w:rPr>
          <w:i/>
          <w:lang w:val="be-BY"/>
        </w:rPr>
        <w:t>(</w:t>
      </w:r>
      <w:r w:rsidRPr="00365BDC">
        <w:rPr>
          <w:i/>
          <w:lang w:val="be-BY"/>
        </w:rPr>
        <w:t>Пустыя і</w:t>
      </w:r>
      <w:r w:rsidRPr="00365BDC">
        <w:rPr>
          <w:i/>
          <w:lang w:val="be-BY"/>
        </w:rPr>
        <w:br/>
      </w:r>
      <w:r w:rsidRPr="00365BDC">
        <w:rPr>
          <w:i/>
          <w:lang w:val="be-BY"/>
        </w:rPr>
        <w:tab/>
      </w:r>
      <w:r w:rsidRPr="00365BDC">
        <w:rPr>
          <w:i/>
          <w:lang w:val="be-BY"/>
        </w:rPr>
        <w:tab/>
      </w:r>
      <w:r w:rsidRPr="00365BDC">
        <w:rPr>
          <w:i/>
          <w:lang w:val="be-BY"/>
        </w:rPr>
        <w:tab/>
      </w:r>
      <w:r w:rsidRPr="00365BDC">
        <w:rPr>
          <w:i/>
          <w:lang w:val="be-BY"/>
        </w:rPr>
        <w:tab/>
      </w:r>
      <w:r w:rsidRPr="00365BDC">
        <w:rPr>
          <w:i/>
          <w:lang w:val="be-BY"/>
        </w:rPr>
        <w:tab/>
        <w:t>поўныя вёдры</w:t>
      </w:r>
      <w:r w:rsidR="00311DB0" w:rsidRPr="00365BDC">
        <w:rPr>
          <w:i/>
          <w:lang w:val="be-BY"/>
        </w:rPr>
        <w:t>)</w:t>
      </w:r>
    </w:p>
    <w:p w:rsidR="00952031" w:rsidRPr="00365BDC" w:rsidRDefault="00365BDC" w:rsidP="00365BDC">
      <w:pPr>
        <w:spacing w:after="0" w:line="240" w:lineRule="auto"/>
        <w:rPr>
          <w:i/>
          <w:lang w:val="be-BY"/>
        </w:rPr>
      </w:pPr>
      <w:r w:rsidRPr="00365BDC">
        <w:rPr>
          <w:i/>
          <w:lang w:val="be-BY"/>
        </w:rPr>
        <w:t xml:space="preserve"> </w:t>
      </w: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365BDC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Паставіў ён рады салдат,</w:t>
      </w:r>
    </w:p>
    <w:p w:rsidR="00365BDC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Нібы павёў іх на парад.</w:t>
      </w:r>
    </w:p>
    <w:p w:rsidR="00365BDC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Салдаты ўсе — адна сям'я,</w:t>
      </w: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Імёны іх — ад «А» да «Я».</w:t>
      </w:r>
    </w:p>
    <w:p w:rsidR="00365BDC" w:rsidRPr="00311DB0" w:rsidRDefault="00365BDC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365BDC" w:rsidRDefault="00365BDC" w:rsidP="00311DB0">
      <w:pPr>
        <w:spacing w:after="0" w:line="240" w:lineRule="auto"/>
        <w:ind w:left="2977"/>
        <w:jc w:val="both"/>
        <w:rPr>
          <w:i/>
          <w:lang w:val="be-BY"/>
        </w:rPr>
      </w:pPr>
      <w:r w:rsidRPr="00365BDC">
        <w:rPr>
          <w:i/>
          <w:lang w:val="be-BY"/>
        </w:rPr>
        <w:tab/>
      </w:r>
      <w:r w:rsidRPr="00365BDC">
        <w:rPr>
          <w:i/>
          <w:lang w:val="be-BY"/>
        </w:rPr>
        <w:tab/>
      </w:r>
      <w:r w:rsidRPr="00365BDC">
        <w:rPr>
          <w:i/>
          <w:lang w:val="be-BY"/>
        </w:rPr>
        <w:tab/>
      </w:r>
      <w:r w:rsidRPr="00365BDC">
        <w:rPr>
          <w:i/>
          <w:lang w:val="be-BY"/>
        </w:rPr>
        <w:tab/>
      </w:r>
      <w:r w:rsidRPr="00365BDC">
        <w:rPr>
          <w:i/>
          <w:lang w:val="be-BY"/>
        </w:rPr>
        <w:tab/>
      </w:r>
      <w:r w:rsidR="00311DB0" w:rsidRPr="00365BDC">
        <w:rPr>
          <w:i/>
          <w:lang w:val="be-BY"/>
        </w:rPr>
        <w:t>(</w:t>
      </w:r>
      <w:r w:rsidRPr="00365BDC">
        <w:rPr>
          <w:i/>
          <w:lang w:val="be-BY"/>
        </w:rPr>
        <w:t>Алфавіт</w:t>
      </w:r>
      <w:r w:rsidR="00311DB0" w:rsidRPr="00365BDC">
        <w:rPr>
          <w:i/>
          <w:lang w:val="be-BY"/>
        </w:rPr>
        <w:t>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</w:p>
    <w:p w:rsidR="007226B7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У печы нараджаецца,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А ў неба ён спяшаецца.</w:t>
      </w:r>
    </w:p>
    <w:p w:rsidR="007226B7" w:rsidRDefault="007226B7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7226B7" w:rsidRDefault="007226B7" w:rsidP="00311DB0">
      <w:pPr>
        <w:spacing w:after="0" w:line="240" w:lineRule="auto"/>
        <w:ind w:left="2977"/>
        <w:jc w:val="both"/>
        <w:rPr>
          <w:i/>
          <w:lang w:val="be-BY"/>
        </w:rPr>
      </w:pPr>
      <w:r w:rsidRPr="007226B7">
        <w:rPr>
          <w:i/>
          <w:lang w:val="be-BY"/>
        </w:rPr>
        <w:tab/>
      </w:r>
      <w:r w:rsidRPr="007226B7">
        <w:rPr>
          <w:i/>
          <w:lang w:val="be-BY"/>
        </w:rPr>
        <w:tab/>
      </w:r>
      <w:r w:rsidRPr="007226B7">
        <w:rPr>
          <w:i/>
          <w:lang w:val="be-BY"/>
        </w:rPr>
        <w:tab/>
      </w:r>
      <w:r w:rsidRPr="007226B7">
        <w:rPr>
          <w:i/>
          <w:lang w:val="be-BY"/>
        </w:rPr>
        <w:tab/>
      </w:r>
      <w:r w:rsidRPr="007226B7">
        <w:rPr>
          <w:i/>
          <w:lang w:val="be-BY"/>
        </w:rPr>
        <w:tab/>
      </w:r>
      <w:r w:rsidR="00311DB0" w:rsidRPr="007226B7">
        <w:rPr>
          <w:i/>
          <w:lang w:val="be-BY"/>
        </w:rPr>
        <w:t>(</w:t>
      </w:r>
      <w:r w:rsidRPr="007226B7">
        <w:rPr>
          <w:i/>
          <w:lang w:val="be-BY"/>
        </w:rPr>
        <w:t>Дым</w:t>
      </w:r>
      <w:r w:rsidR="00311DB0" w:rsidRPr="007226B7">
        <w:rPr>
          <w:i/>
          <w:lang w:val="be-BY"/>
        </w:rPr>
        <w:t>)</w:t>
      </w:r>
    </w:p>
    <w:p w:rsidR="00AF6493" w:rsidRDefault="00AF6493">
      <w:pPr>
        <w:rPr>
          <w:lang w:val="be-BY"/>
        </w:rPr>
      </w:pPr>
      <w:r>
        <w:rPr>
          <w:lang w:val="be-BY"/>
        </w:rPr>
        <w:br w:type="page"/>
      </w: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lastRenderedPageBreak/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7226B7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Пад зімняй залевай</w:t>
      </w:r>
    </w:p>
    <w:p w:rsidR="007226B7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Стаіць каралевай</w:t>
      </w:r>
    </w:p>
    <w:p w:rsidR="007226B7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У яркіх, агністых,</w:t>
      </w:r>
    </w:p>
    <w:p w:rsidR="007226B7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Прыгожых маністах.</w:t>
      </w:r>
    </w:p>
    <w:p w:rsidR="007226B7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Маніст не шкадуе —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Птушак частуе.</w:t>
      </w:r>
    </w:p>
    <w:p w:rsidR="007226B7" w:rsidRDefault="007226B7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7226B7" w:rsidRDefault="007226B7" w:rsidP="00311DB0">
      <w:pPr>
        <w:spacing w:after="0" w:line="240" w:lineRule="auto"/>
        <w:ind w:left="2977"/>
        <w:jc w:val="both"/>
        <w:rPr>
          <w:i/>
          <w:lang w:val="be-BY"/>
        </w:rPr>
      </w:pPr>
      <w:r w:rsidRPr="007226B7">
        <w:rPr>
          <w:i/>
          <w:lang w:val="be-BY"/>
        </w:rPr>
        <w:tab/>
      </w:r>
      <w:r w:rsidRPr="007226B7">
        <w:rPr>
          <w:i/>
          <w:lang w:val="be-BY"/>
        </w:rPr>
        <w:tab/>
      </w:r>
      <w:r w:rsidRPr="007226B7">
        <w:rPr>
          <w:i/>
          <w:lang w:val="be-BY"/>
        </w:rPr>
        <w:tab/>
      </w:r>
      <w:r w:rsidRPr="007226B7">
        <w:rPr>
          <w:i/>
          <w:lang w:val="be-BY"/>
        </w:rPr>
        <w:tab/>
      </w:r>
      <w:r w:rsidRPr="007226B7">
        <w:rPr>
          <w:i/>
          <w:lang w:val="be-BY"/>
        </w:rPr>
        <w:tab/>
      </w:r>
      <w:r w:rsidR="00311DB0" w:rsidRPr="007226B7">
        <w:rPr>
          <w:i/>
          <w:lang w:val="be-BY"/>
        </w:rPr>
        <w:t>(</w:t>
      </w:r>
      <w:r w:rsidRPr="007226B7">
        <w:rPr>
          <w:i/>
          <w:lang w:val="be-BY"/>
        </w:rPr>
        <w:t>Рабіна</w:t>
      </w:r>
      <w:r w:rsidR="00311DB0" w:rsidRPr="007226B7">
        <w:rPr>
          <w:i/>
          <w:lang w:val="be-BY"/>
        </w:rPr>
        <w:t>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7226B7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Спіць зімою да вясны</w:t>
      </w:r>
    </w:p>
    <w:p w:rsidR="007226B7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Соладка жыхар лясны.</w:t>
      </w:r>
    </w:p>
    <w:p w:rsidR="007226B7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Сніць не снег ён і не лёд,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А духмяны, смачны мёд.</w:t>
      </w:r>
    </w:p>
    <w:p w:rsidR="007226B7" w:rsidRDefault="007226B7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7226B7" w:rsidRDefault="007226B7" w:rsidP="00311DB0">
      <w:pPr>
        <w:spacing w:after="0" w:line="240" w:lineRule="auto"/>
        <w:ind w:left="2977"/>
        <w:jc w:val="both"/>
        <w:rPr>
          <w:i/>
          <w:lang w:val="be-BY"/>
        </w:rPr>
      </w:pPr>
      <w:r w:rsidRPr="007226B7">
        <w:rPr>
          <w:i/>
          <w:lang w:val="be-BY"/>
        </w:rPr>
        <w:tab/>
      </w:r>
      <w:r w:rsidRPr="007226B7">
        <w:rPr>
          <w:i/>
          <w:lang w:val="be-BY"/>
        </w:rPr>
        <w:tab/>
      </w:r>
      <w:r w:rsidRPr="007226B7">
        <w:rPr>
          <w:i/>
          <w:lang w:val="be-BY"/>
        </w:rPr>
        <w:tab/>
      </w:r>
      <w:r w:rsidRPr="007226B7">
        <w:rPr>
          <w:i/>
          <w:lang w:val="be-BY"/>
        </w:rPr>
        <w:tab/>
      </w:r>
      <w:r w:rsidRPr="007226B7">
        <w:rPr>
          <w:i/>
          <w:lang w:val="be-BY"/>
        </w:rPr>
        <w:tab/>
      </w:r>
      <w:r w:rsidR="00311DB0" w:rsidRPr="007226B7">
        <w:rPr>
          <w:i/>
          <w:lang w:val="be-BY"/>
        </w:rPr>
        <w:t>(</w:t>
      </w:r>
      <w:r w:rsidRPr="007226B7">
        <w:rPr>
          <w:i/>
          <w:lang w:val="be-BY"/>
        </w:rPr>
        <w:t>Мядзведзь</w:t>
      </w:r>
      <w:r w:rsidR="00311DB0" w:rsidRPr="007226B7">
        <w:rPr>
          <w:i/>
          <w:lang w:val="be-BY"/>
        </w:rPr>
        <w:t>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7226B7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Чатыры рупныя сястрыцы</w:t>
      </w:r>
    </w:p>
    <w:p w:rsidR="007226B7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Жывуць на свеце.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Назавіце:</w:t>
      </w:r>
    </w:p>
    <w:p w:rsidR="007226B7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Убор зямлі яны мяняюць,</w:t>
      </w:r>
    </w:p>
    <w:p w:rsidR="007226B7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Адна другую век змяняюць.</w:t>
      </w:r>
    </w:p>
    <w:p w:rsidR="007226B7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Хоць сёстры, ды (такая доля)</w:t>
      </w: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Ім разам не пабыць ніколі.</w:t>
      </w:r>
    </w:p>
    <w:p w:rsidR="007226B7" w:rsidRPr="00311DB0" w:rsidRDefault="007226B7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7226B7" w:rsidRDefault="007226B7" w:rsidP="00311DB0">
      <w:pPr>
        <w:spacing w:after="0" w:line="240" w:lineRule="auto"/>
        <w:ind w:left="2977"/>
        <w:jc w:val="both"/>
        <w:rPr>
          <w:i/>
          <w:lang w:val="be-BY"/>
        </w:rPr>
      </w:pPr>
      <w:r w:rsidRPr="007226B7">
        <w:rPr>
          <w:i/>
          <w:lang w:val="be-BY"/>
        </w:rPr>
        <w:tab/>
      </w:r>
      <w:r w:rsidRPr="007226B7">
        <w:rPr>
          <w:i/>
          <w:lang w:val="be-BY"/>
        </w:rPr>
        <w:tab/>
      </w:r>
      <w:r w:rsidRPr="007226B7">
        <w:rPr>
          <w:i/>
          <w:lang w:val="be-BY"/>
        </w:rPr>
        <w:tab/>
      </w:r>
      <w:r w:rsidRPr="007226B7">
        <w:rPr>
          <w:i/>
          <w:lang w:val="be-BY"/>
        </w:rPr>
        <w:tab/>
      </w:r>
      <w:r w:rsidRPr="007226B7">
        <w:rPr>
          <w:i/>
          <w:lang w:val="be-BY"/>
        </w:rPr>
        <w:tab/>
      </w:r>
      <w:r w:rsidR="00311DB0" w:rsidRPr="007226B7">
        <w:rPr>
          <w:i/>
          <w:lang w:val="be-BY"/>
        </w:rPr>
        <w:t>(</w:t>
      </w:r>
      <w:r w:rsidRPr="007226B7">
        <w:rPr>
          <w:i/>
          <w:lang w:val="be-BY"/>
        </w:rPr>
        <w:t>Поры года</w:t>
      </w:r>
      <w:r w:rsidR="00311DB0" w:rsidRPr="007226B7">
        <w:rPr>
          <w:i/>
          <w:lang w:val="be-BY"/>
        </w:rPr>
        <w:t>)</w:t>
      </w:r>
    </w:p>
    <w:p w:rsidR="00952031" w:rsidRPr="007226B7" w:rsidRDefault="00952031" w:rsidP="007226B7">
      <w:pPr>
        <w:spacing w:after="0" w:line="240" w:lineRule="auto"/>
        <w:ind w:left="2977"/>
        <w:jc w:val="both"/>
        <w:rPr>
          <w:i/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</w:p>
    <w:p w:rsidR="007226B7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I скача, і спрытна гарцуе,</w:t>
      </w:r>
    </w:p>
    <w:p w:rsidR="007226B7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I рада заўсёды траве.</w:t>
      </w:r>
    </w:p>
    <w:p w:rsidR="007226B7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Хоць носіць цяльняшку марскую,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Ды ў стэпах гарачых жыве.</w:t>
      </w:r>
    </w:p>
    <w:p w:rsidR="007226B7" w:rsidRDefault="007226B7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7226B7" w:rsidRDefault="007226B7" w:rsidP="00311DB0">
      <w:pPr>
        <w:spacing w:after="0" w:line="240" w:lineRule="auto"/>
        <w:ind w:left="2977"/>
        <w:jc w:val="both"/>
        <w:rPr>
          <w:i/>
          <w:lang w:val="be-BY"/>
        </w:rPr>
      </w:pPr>
      <w:r w:rsidRPr="007226B7">
        <w:rPr>
          <w:i/>
          <w:lang w:val="be-BY"/>
        </w:rPr>
        <w:tab/>
      </w:r>
      <w:r w:rsidRPr="007226B7">
        <w:rPr>
          <w:i/>
          <w:lang w:val="be-BY"/>
        </w:rPr>
        <w:tab/>
      </w:r>
      <w:r w:rsidRPr="007226B7">
        <w:rPr>
          <w:i/>
          <w:lang w:val="be-BY"/>
        </w:rPr>
        <w:tab/>
      </w:r>
      <w:r w:rsidRPr="007226B7">
        <w:rPr>
          <w:i/>
          <w:lang w:val="be-BY"/>
        </w:rPr>
        <w:tab/>
      </w:r>
      <w:r w:rsidRPr="007226B7">
        <w:rPr>
          <w:i/>
          <w:lang w:val="be-BY"/>
        </w:rPr>
        <w:tab/>
      </w:r>
      <w:r w:rsidR="00311DB0" w:rsidRPr="007226B7">
        <w:rPr>
          <w:i/>
          <w:lang w:val="be-BY"/>
        </w:rPr>
        <w:t>(</w:t>
      </w:r>
      <w:r w:rsidRPr="007226B7">
        <w:rPr>
          <w:i/>
          <w:lang w:val="be-BY"/>
        </w:rPr>
        <w:t>Зебра</w:t>
      </w:r>
      <w:r w:rsidR="00311DB0" w:rsidRPr="007226B7">
        <w:rPr>
          <w:i/>
          <w:lang w:val="be-BY"/>
        </w:rPr>
        <w:t>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lastRenderedPageBreak/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7226B7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Сам не бачыць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Анікога</w:t>
      </w:r>
    </w:p>
    <w:p w:rsidR="007226B7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Ды падкажа ўсім</w:t>
      </w:r>
    </w:p>
    <w:p w:rsidR="007226B7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Дарогу.</w:t>
      </w:r>
    </w:p>
    <w:p w:rsidR="00311DB0" w:rsidRPr="007226B7" w:rsidRDefault="007226B7" w:rsidP="00311DB0">
      <w:pPr>
        <w:spacing w:after="0" w:line="240" w:lineRule="auto"/>
        <w:ind w:left="2977"/>
        <w:jc w:val="both"/>
        <w:rPr>
          <w:i/>
          <w:lang w:val="be-BY"/>
        </w:rPr>
      </w:pPr>
      <w:r w:rsidRPr="007226B7">
        <w:rPr>
          <w:i/>
          <w:lang w:val="be-BY"/>
        </w:rPr>
        <w:tab/>
      </w:r>
      <w:r w:rsidRPr="007226B7">
        <w:rPr>
          <w:i/>
          <w:lang w:val="be-BY"/>
        </w:rPr>
        <w:tab/>
      </w:r>
      <w:r w:rsidRPr="007226B7">
        <w:rPr>
          <w:i/>
          <w:lang w:val="be-BY"/>
        </w:rPr>
        <w:tab/>
      </w:r>
      <w:r w:rsidRPr="007226B7">
        <w:rPr>
          <w:i/>
          <w:lang w:val="be-BY"/>
        </w:rPr>
        <w:tab/>
      </w:r>
      <w:r w:rsidRPr="007226B7">
        <w:rPr>
          <w:i/>
          <w:lang w:val="be-BY"/>
        </w:rPr>
        <w:tab/>
      </w:r>
      <w:r w:rsidR="00311DB0" w:rsidRPr="007226B7">
        <w:rPr>
          <w:i/>
          <w:lang w:val="be-BY"/>
        </w:rPr>
        <w:t>(</w:t>
      </w:r>
      <w:r w:rsidRPr="007226B7">
        <w:rPr>
          <w:i/>
          <w:lang w:val="be-BY"/>
        </w:rPr>
        <w:t>Компас</w:t>
      </w:r>
      <w:r w:rsidR="00311DB0" w:rsidRPr="007226B7">
        <w:rPr>
          <w:i/>
          <w:lang w:val="be-BY"/>
        </w:rPr>
        <w:t>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</w:p>
    <w:p w:rsidR="007226B7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Хоць топчуць яе,</w:t>
      </w:r>
    </w:p>
    <w:p w:rsidR="007226B7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I рэжуць, і б'юць —</w:t>
      </w:r>
    </w:p>
    <w:p w:rsidR="007226B7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Яна не злуе анічуць,</w:t>
      </w:r>
    </w:p>
    <w:p w:rsidR="007226B7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А толькі багаццем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Усім шчодра плаціць.</w:t>
      </w:r>
    </w:p>
    <w:p w:rsidR="007226B7" w:rsidRDefault="007226B7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7226B7" w:rsidRDefault="007226B7" w:rsidP="00311DB0">
      <w:pPr>
        <w:spacing w:after="0" w:line="240" w:lineRule="auto"/>
        <w:ind w:left="2977"/>
        <w:jc w:val="both"/>
        <w:rPr>
          <w:i/>
          <w:lang w:val="be-BY"/>
        </w:rPr>
      </w:pPr>
      <w:r w:rsidRPr="007226B7">
        <w:rPr>
          <w:i/>
          <w:lang w:val="be-BY"/>
        </w:rPr>
        <w:tab/>
      </w:r>
      <w:r w:rsidRPr="007226B7">
        <w:rPr>
          <w:i/>
          <w:lang w:val="be-BY"/>
        </w:rPr>
        <w:tab/>
      </w:r>
      <w:r w:rsidRPr="007226B7">
        <w:rPr>
          <w:i/>
          <w:lang w:val="be-BY"/>
        </w:rPr>
        <w:tab/>
      </w:r>
      <w:r w:rsidRPr="007226B7">
        <w:rPr>
          <w:i/>
          <w:lang w:val="be-BY"/>
        </w:rPr>
        <w:tab/>
      </w:r>
      <w:r w:rsidRPr="007226B7">
        <w:rPr>
          <w:i/>
          <w:lang w:val="be-BY"/>
        </w:rPr>
        <w:tab/>
      </w:r>
      <w:r w:rsidR="00311DB0" w:rsidRPr="007226B7">
        <w:rPr>
          <w:i/>
          <w:lang w:val="be-BY"/>
        </w:rPr>
        <w:t>(</w:t>
      </w:r>
      <w:r w:rsidRPr="007226B7">
        <w:rPr>
          <w:i/>
          <w:lang w:val="be-BY"/>
        </w:rPr>
        <w:t>Зямля</w:t>
      </w:r>
      <w:r w:rsidR="00311DB0" w:rsidRPr="007226B7">
        <w:rPr>
          <w:i/>
          <w:lang w:val="be-BY"/>
        </w:rPr>
        <w:t>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7226B7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На сцяблінку</w:t>
      </w:r>
    </w:p>
    <w:p w:rsidR="007226B7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Сонца села.</w:t>
      </w:r>
    </w:p>
    <w:p w:rsidR="007226B7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Белы-белы</w:t>
      </w: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Капялюш надзела.</w:t>
      </w:r>
    </w:p>
    <w:p w:rsidR="007226B7" w:rsidRPr="00311DB0" w:rsidRDefault="007226B7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7226B7" w:rsidRDefault="007226B7" w:rsidP="00311DB0">
      <w:pPr>
        <w:spacing w:after="0" w:line="240" w:lineRule="auto"/>
        <w:ind w:left="2977"/>
        <w:jc w:val="both"/>
        <w:rPr>
          <w:i/>
          <w:lang w:val="be-BY"/>
        </w:rPr>
      </w:pPr>
      <w:r w:rsidRPr="007226B7">
        <w:rPr>
          <w:i/>
          <w:lang w:val="be-BY"/>
        </w:rPr>
        <w:tab/>
      </w:r>
      <w:r w:rsidRPr="007226B7">
        <w:rPr>
          <w:i/>
          <w:lang w:val="be-BY"/>
        </w:rPr>
        <w:tab/>
      </w:r>
      <w:r w:rsidRPr="007226B7">
        <w:rPr>
          <w:i/>
          <w:lang w:val="be-BY"/>
        </w:rPr>
        <w:tab/>
      </w:r>
      <w:r w:rsidRPr="007226B7">
        <w:rPr>
          <w:i/>
          <w:lang w:val="be-BY"/>
        </w:rPr>
        <w:tab/>
      </w:r>
      <w:r w:rsidRPr="007226B7">
        <w:rPr>
          <w:i/>
          <w:lang w:val="be-BY"/>
        </w:rPr>
        <w:tab/>
      </w:r>
      <w:r w:rsidR="00311DB0" w:rsidRPr="007226B7">
        <w:rPr>
          <w:i/>
          <w:lang w:val="be-BY"/>
        </w:rPr>
        <w:t>(</w:t>
      </w:r>
      <w:r w:rsidRPr="007226B7">
        <w:rPr>
          <w:i/>
          <w:lang w:val="be-BY"/>
        </w:rPr>
        <w:t>Рамонак</w:t>
      </w:r>
      <w:r w:rsidR="00311DB0" w:rsidRPr="007226B7">
        <w:rPr>
          <w:i/>
          <w:lang w:val="be-BY"/>
        </w:rPr>
        <w:t>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7226B7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У бочачцы чырвонай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Рубінаў поўным-поўна.</w:t>
      </w:r>
    </w:p>
    <w:p w:rsidR="007226B7" w:rsidRDefault="007226B7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7226B7" w:rsidRDefault="007226B7" w:rsidP="00311DB0">
      <w:pPr>
        <w:spacing w:after="0" w:line="240" w:lineRule="auto"/>
        <w:ind w:left="2977"/>
        <w:jc w:val="both"/>
        <w:rPr>
          <w:i/>
          <w:lang w:val="be-BY"/>
        </w:rPr>
      </w:pPr>
      <w:r w:rsidRPr="007226B7">
        <w:rPr>
          <w:i/>
          <w:lang w:val="be-BY"/>
        </w:rPr>
        <w:tab/>
      </w:r>
      <w:r w:rsidRPr="007226B7">
        <w:rPr>
          <w:i/>
          <w:lang w:val="be-BY"/>
        </w:rPr>
        <w:tab/>
      </w:r>
      <w:r w:rsidRPr="007226B7">
        <w:rPr>
          <w:i/>
          <w:lang w:val="be-BY"/>
        </w:rPr>
        <w:tab/>
      </w:r>
      <w:r w:rsidRPr="007226B7">
        <w:rPr>
          <w:i/>
          <w:lang w:val="be-BY"/>
        </w:rPr>
        <w:tab/>
      </w:r>
      <w:r w:rsidRPr="007226B7">
        <w:rPr>
          <w:i/>
          <w:lang w:val="be-BY"/>
        </w:rPr>
        <w:tab/>
      </w:r>
      <w:r w:rsidR="00311DB0" w:rsidRPr="007226B7">
        <w:rPr>
          <w:i/>
          <w:lang w:val="be-BY"/>
        </w:rPr>
        <w:t>(</w:t>
      </w:r>
      <w:r w:rsidRPr="007226B7">
        <w:rPr>
          <w:i/>
          <w:lang w:val="be-BY"/>
        </w:rPr>
        <w:t>Гранат</w:t>
      </w:r>
      <w:r w:rsidR="00311DB0" w:rsidRPr="007226B7">
        <w:rPr>
          <w:i/>
          <w:lang w:val="be-BY"/>
        </w:rPr>
        <w:t>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</w:p>
    <w:p w:rsidR="00160663" w:rsidRDefault="00311DB0" w:rsidP="00311DB0">
      <w:pPr>
        <w:spacing w:after="0" w:line="240" w:lineRule="auto"/>
        <w:ind w:left="2977"/>
        <w:jc w:val="both"/>
        <w:rPr>
          <w:lang w:val="be-BY"/>
        </w:rPr>
      </w:pPr>
      <w:proofErr w:type="spellStart"/>
      <w:r w:rsidRPr="00311DB0">
        <w:rPr>
          <w:lang w:val="be-BY"/>
        </w:rPr>
        <w:t>Пачаргова</w:t>
      </w:r>
      <w:proofErr w:type="spellEnd"/>
      <w:r w:rsidRPr="00311DB0">
        <w:rPr>
          <w:lang w:val="be-BY"/>
        </w:rPr>
        <w:t xml:space="preserve"> ідуць.</w:t>
      </w:r>
    </w:p>
    <w:p w:rsidR="00160663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I з далёкіх часоў</w:t>
      </w:r>
    </w:p>
    <w:p w:rsidR="00160663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Службу часу нясуць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Сем сясцёр і братоў.</w:t>
      </w:r>
    </w:p>
    <w:p w:rsidR="00311DB0" w:rsidRPr="00160663" w:rsidRDefault="00160663" w:rsidP="00311DB0">
      <w:pPr>
        <w:spacing w:after="0" w:line="240" w:lineRule="auto"/>
        <w:ind w:left="2977"/>
        <w:jc w:val="both"/>
        <w:rPr>
          <w:i/>
          <w:lang w:val="be-BY"/>
        </w:rPr>
      </w:pP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="00311DB0" w:rsidRPr="00160663">
        <w:rPr>
          <w:i/>
          <w:lang w:val="be-BY"/>
        </w:rPr>
        <w:t>(</w:t>
      </w:r>
      <w:r w:rsidRPr="00160663">
        <w:rPr>
          <w:i/>
          <w:lang w:val="be-BY"/>
        </w:rPr>
        <w:t>Дні тыдня</w:t>
      </w:r>
      <w:r w:rsidR="00311DB0" w:rsidRPr="00160663">
        <w:rPr>
          <w:i/>
          <w:lang w:val="be-BY"/>
        </w:rPr>
        <w:t>)</w:t>
      </w: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lastRenderedPageBreak/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160663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Хоць ляжыць,</w:t>
      </w:r>
    </w:p>
    <w:p w:rsidR="00160663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Але шчыруе.</w:t>
      </w:r>
    </w:p>
    <w:p w:rsidR="00160663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Дзень і ноч</w:t>
      </w:r>
    </w:p>
    <w:p w:rsidR="00160663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Не спіць,</w:t>
      </w: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Працуе.</w:t>
      </w:r>
    </w:p>
    <w:p w:rsidR="00160663" w:rsidRDefault="00160663" w:rsidP="00311DB0">
      <w:pPr>
        <w:spacing w:after="0" w:line="240" w:lineRule="auto"/>
        <w:ind w:left="2977"/>
        <w:jc w:val="both"/>
        <w:rPr>
          <w:lang w:val="be-BY"/>
        </w:rPr>
      </w:pPr>
    </w:p>
    <w:p w:rsidR="00160663" w:rsidRPr="00160663" w:rsidRDefault="00160663" w:rsidP="00311DB0">
      <w:pPr>
        <w:spacing w:after="0" w:line="240" w:lineRule="auto"/>
        <w:ind w:left="2977"/>
        <w:jc w:val="both"/>
        <w:rPr>
          <w:i/>
          <w:lang w:val="be-BY"/>
        </w:rPr>
      </w:pP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  <w:t>(Шаша)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160663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3-пад снегу выйшла,</w:t>
      </w:r>
    </w:p>
    <w:p w:rsidR="00160663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Расцвіла,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I так,</w:t>
      </w:r>
    </w:p>
    <w:p w:rsidR="00311DB0" w:rsidRDefault="00160663" w:rsidP="00311DB0">
      <w:pPr>
        <w:spacing w:after="0" w:line="240" w:lineRule="auto"/>
        <w:ind w:left="2977"/>
        <w:jc w:val="both"/>
        <w:rPr>
          <w:lang w:val="be-BY"/>
        </w:rPr>
      </w:pPr>
      <w:r>
        <w:rPr>
          <w:lang w:val="be-BY"/>
        </w:rPr>
        <w:t>Ш</w:t>
      </w:r>
      <w:r w:rsidR="00311DB0" w:rsidRPr="00311DB0">
        <w:rPr>
          <w:lang w:val="be-BY"/>
        </w:rPr>
        <w:t>то аж зіма ўцякла.</w:t>
      </w:r>
    </w:p>
    <w:p w:rsidR="00160663" w:rsidRPr="00311DB0" w:rsidRDefault="00160663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160663" w:rsidRDefault="00160663" w:rsidP="00311DB0">
      <w:pPr>
        <w:spacing w:after="0" w:line="240" w:lineRule="auto"/>
        <w:ind w:left="2977"/>
        <w:jc w:val="both"/>
        <w:rPr>
          <w:i/>
          <w:lang w:val="be-BY"/>
        </w:rPr>
      </w:pP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="00311DB0" w:rsidRPr="00160663">
        <w:rPr>
          <w:i/>
          <w:lang w:val="be-BY"/>
        </w:rPr>
        <w:t>(</w:t>
      </w:r>
      <w:r w:rsidRPr="00160663">
        <w:rPr>
          <w:i/>
          <w:lang w:val="be-BY"/>
        </w:rPr>
        <w:t>Пралеска</w:t>
      </w:r>
      <w:r w:rsidR="00311DB0" w:rsidRPr="00160663">
        <w:rPr>
          <w:i/>
          <w:lang w:val="be-BY"/>
        </w:rPr>
        <w:t>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160663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Ходзяць чужымі нагамі,</w:t>
      </w: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Мяч адбіваюць насамі.</w:t>
      </w:r>
    </w:p>
    <w:p w:rsidR="00160663" w:rsidRPr="00311DB0" w:rsidRDefault="00160663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160663" w:rsidRDefault="00160663" w:rsidP="00311DB0">
      <w:pPr>
        <w:spacing w:after="0" w:line="240" w:lineRule="auto"/>
        <w:ind w:left="2977"/>
        <w:jc w:val="both"/>
        <w:rPr>
          <w:i/>
          <w:lang w:val="be-BY"/>
        </w:rPr>
      </w:pP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="00311DB0" w:rsidRPr="00160663">
        <w:rPr>
          <w:i/>
          <w:lang w:val="be-BY"/>
        </w:rPr>
        <w:t>(</w:t>
      </w:r>
      <w:r w:rsidRPr="00160663">
        <w:rPr>
          <w:i/>
          <w:lang w:val="be-BY"/>
        </w:rPr>
        <w:t>Чаравікі</w:t>
      </w:r>
      <w:r w:rsidR="00311DB0" w:rsidRPr="00160663">
        <w:rPr>
          <w:i/>
          <w:lang w:val="be-BY"/>
        </w:rPr>
        <w:t>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160663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Што за коннік у сядле? —</w:t>
      </w:r>
    </w:p>
    <w:p w:rsidR="00160663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Ног</w:t>
      </w:r>
      <w:r w:rsidR="00160663">
        <w:rPr>
          <w:lang w:val="be-BY"/>
        </w:rPr>
        <w:t>і</w:t>
      </w:r>
      <w:r w:rsidRPr="00311DB0">
        <w:rPr>
          <w:lang w:val="be-BY"/>
        </w:rPr>
        <w:t xml:space="preserve"> — за вушамі.</w:t>
      </w:r>
    </w:p>
    <w:p w:rsidR="00160663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Вельмі зоркі ён.</w:t>
      </w:r>
      <w:r w:rsidR="00160663">
        <w:rPr>
          <w:lang w:val="be-BY"/>
        </w:rPr>
        <w:t xml:space="preserve"> </w:t>
      </w:r>
      <w:r w:rsidRPr="00311DB0">
        <w:rPr>
          <w:lang w:val="be-BY"/>
        </w:rPr>
        <w:t>Але</w:t>
      </w: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Адгадайце самі.</w:t>
      </w:r>
    </w:p>
    <w:p w:rsidR="00160663" w:rsidRPr="00311DB0" w:rsidRDefault="00160663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160663" w:rsidRDefault="00160663" w:rsidP="00311DB0">
      <w:pPr>
        <w:spacing w:after="0" w:line="240" w:lineRule="auto"/>
        <w:ind w:left="2977"/>
        <w:jc w:val="both"/>
        <w:rPr>
          <w:i/>
          <w:lang w:val="be-BY"/>
        </w:rPr>
      </w:pP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="00311DB0" w:rsidRPr="00160663">
        <w:rPr>
          <w:i/>
          <w:lang w:val="be-BY"/>
        </w:rPr>
        <w:t>(</w:t>
      </w:r>
      <w:r w:rsidRPr="00160663">
        <w:rPr>
          <w:i/>
          <w:lang w:val="be-BY"/>
        </w:rPr>
        <w:t>Акуляры)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</w:p>
    <w:p w:rsidR="00160663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Нам патрэбная ў ядзе</w:t>
      </w:r>
    </w:p>
    <w:p w:rsidR="00160663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 xml:space="preserve">Гэта </w:t>
      </w:r>
      <w:proofErr w:type="spellStart"/>
      <w:r w:rsidRPr="00311DB0">
        <w:rPr>
          <w:lang w:val="be-BY"/>
        </w:rPr>
        <w:t>беляніца</w:t>
      </w:r>
      <w:proofErr w:type="spellEnd"/>
      <w:r w:rsidRPr="00311DB0">
        <w:rPr>
          <w:lang w:val="be-BY"/>
        </w:rPr>
        <w:t>.</w:t>
      </w:r>
    </w:p>
    <w:p w:rsidR="00160663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Нарадзілася ў вадзе,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А вады баіцца.</w:t>
      </w:r>
    </w:p>
    <w:p w:rsidR="00311DB0" w:rsidRPr="00160663" w:rsidRDefault="00160663" w:rsidP="00311DB0">
      <w:pPr>
        <w:spacing w:after="0" w:line="240" w:lineRule="auto"/>
        <w:ind w:left="2977"/>
        <w:jc w:val="both"/>
        <w:rPr>
          <w:i/>
          <w:lang w:val="be-BY"/>
        </w:rPr>
      </w:pP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="00311DB0" w:rsidRPr="00160663">
        <w:rPr>
          <w:i/>
          <w:lang w:val="be-BY"/>
        </w:rPr>
        <w:t>(</w:t>
      </w:r>
      <w:r w:rsidRPr="00160663">
        <w:rPr>
          <w:i/>
          <w:lang w:val="be-BY"/>
        </w:rPr>
        <w:t>Соль</w:t>
      </w:r>
      <w:r w:rsidR="00311DB0" w:rsidRPr="00160663">
        <w:rPr>
          <w:i/>
          <w:lang w:val="be-BY"/>
        </w:rPr>
        <w:t>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160663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Расце ўніз галавою.</w:t>
      </w:r>
    </w:p>
    <w:p w:rsidR="00160663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I нараджаецца,</w:t>
      </w:r>
    </w:p>
    <w:p w:rsidR="00160663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I памірае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Вясною.</w:t>
      </w:r>
    </w:p>
    <w:p w:rsidR="00160663" w:rsidRDefault="00160663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160663" w:rsidRDefault="00160663" w:rsidP="00311DB0">
      <w:pPr>
        <w:spacing w:after="0" w:line="240" w:lineRule="auto"/>
        <w:ind w:left="2977"/>
        <w:jc w:val="both"/>
        <w:rPr>
          <w:i/>
          <w:lang w:val="be-BY"/>
        </w:rPr>
      </w:pP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="00311DB0" w:rsidRPr="00160663">
        <w:rPr>
          <w:i/>
          <w:lang w:val="be-BY"/>
        </w:rPr>
        <w:t>(</w:t>
      </w:r>
      <w:r w:rsidRPr="00160663">
        <w:rPr>
          <w:i/>
          <w:lang w:val="be-BY"/>
        </w:rPr>
        <w:t>Лядзяш</w:t>
      </w:r>
      <w:r w:rsidR="00311DB0" w:rsidRPr="00160663">
        <w:rPr>
          <w:i/>
          <w:lang w:val="be-BY"/>
        </w:rPr>
        <w:t>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160663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Ненажэра гэты з'есці</w:t>
      </w:r>
    </w:p>
    <w:p w:rsidR="00160663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Можа ўсё на свеце.</w:t>
      </w:r>
    </w:p>
    <w:p w:rsidR="00160663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А нап'ецца ён вады —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Памірае ўміг тады.</w:t>
      </w:r>
    </w:p>
    <w:p w:rsidR="00160663" w:rsidRDefault="00160663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160663" w:rsidRDefault="00160663" w:rsidP="00311DB0">
      <w:pPr>
        <w:spacing w:after="0" w:line="240" w:lineRule="auto"/>
        <w:ind w:left="2977"/>
        <w:jc w:val="both"/>
        <w:rPr>
          <w:i/>
          <w:lang w:val="be-BY"/>
        </w:rPr>
      </w:pP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="00311DB0" w:rsidRPr="00160663">
        <w:rPr>
          <w:i/>
          <w:lang w:val="be-BY"/>
        </w:rPr>
        <w:t>(</w:t>
      </w:r>
      <w:r w:rsidRPr="00160663">
        <w:rPr>
          <w:i/>
          <w:lang w:val="be-BY"/>
        </w:rPr>
        <w:t>Агонь</w:t>
      </w:r>
      <w:r w:rsidR="00311DB0" w:rsidRPr="00160663">
        <w:rPr>
          <w:i/>
          <w:lang w:val="be-BY"/>
        </w:rPr>
        <w:t>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На катку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На коней стаў,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Хуткай птушкаю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Памчаў.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I мяне</w:t>
      </w:r>
    </w:p>
    <w:p w:rsidR="00160663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 xml:space="preserve">Без </w:t>
      </w:r>
      <w:proofErr w:type="spellStart"/>
      <w:r w:rsidRPr="00311DB0">
        <w:rPr>
          <w:lang w:val="be-BY"/>
        </w:rPr>
        <w:t>гэткіх</w:t>
      </w:r>
      <w:proofErr w:type="spellEnd"/>
      <w:r w:rsidRPr="00311DB0">
        <w:rPr>
          <w:lang w:val="be-BY"/>
        </w:rPr>
        <w:t xml:space="preserve"> коней</w:t>
      </w:r>
    </w:p>
    <w:p w:rsidR="00160663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Аніхто ўжо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Не дагоніць.</w:t>
      </w:r>
    </w:p>
    <w:p w:rsidR="00160663" w:rsidRDefault="00160663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160663" w:rsidRDefault="00160663" w:rsidP="00311DB0">
      <w:pPr>
        <w:spacing w:after="0" w:line="240" w:lineRule="auto"/>
        <w:ind w:left="2977"/>
        <w:jc w:val="both"/>
        <w:rPr>
          <w:i/>
          <w:lang w:val="be-BY"/>
        </w:rPr>
      </w:pP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="00311DB0" w:rsidRPr="00160663">
        <w:rPr>
          <w:i/>
          <w:lang w:val="be-BY"/>
        </w:rPr>
        <w:t>(</w:t>
      </w:r>
      <w:r w:rsidRPr="00160663">
        <w:rPr>
          <w:i/>
          <w:lang w:val="be-BY"/>
        </w:rPr>
        <w:t>Канькі</w:t>
      </w:r>
      <w:r w:rsidR="00311DB0" w:rsidRPr="00160663">
        <w:rPr>
          <w:i/>
          <w:lang w:val="be-BY"/>
        </w:rPr>
        <w:t>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160663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Знаходзіцца дома</w:t>
      </w:r>
    </w:p>
    <w:p w:rsidR="00160663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У сонечны дзень.</w:t>
      </w:r>
    </w:p>
    <w:p w:rsidR="00160663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А вось у дажджлівы —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Гуляць ён ідзе.</w:t>
      </w:r>
    </w:p>
    <w:p w:rsidR="00160663" w:rsidRDefault="00160663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160663" w:rsidRDefault="00160663" w:rsidP="00311DB0">
      <w:pPr>
        <w:spacing w:after="0" w:line="240" w:lineRule="auto"/>
        <w:ind w:left="2977"/>
        <w:jc w:val="both"/>
        <w:rPr>
          <w:i/>
          <w:lang w:val="be-BY"/>
        </w:rPr>
      </w:pP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="00311DB0" w:rsidRPr="00160663">
        <w:rPr>
          <w:i/>
          <w:lang w:val="be-BY"/>
        </w:rPr>
        <w:t>(</w:t>
      </w:r>
      <w:r w:rsidRPr="00160663">
        <w:rPr>
          <w:i/>
          <w:lang w:val="be-BY"/>
        </w:rPr>
        <w:t>Парасон</w:t>
      </w:r>
      <w:r w:rsidR="00311DB0" w:rsidRPr="00160663">
        <w:rPr>
          <w:i/>
          <w:lang w:val="be-BY"/>
        </w:rPr>
        <w:t>)</w:t>
      </w:r>
    </w:p>
    <w:p w:rsidR="00160663" w:rsidRDefault="00160663" w:rsidP="00160663">
      <w:pPr>
        <w:spacing w:after="0" w:line="240" w:lineRule="auto"/>
        <w:jc w:val="center"/>
        <w:rPr>
          <w:lang w:val="be-BY"/>
        </w:rPr>
      </w:pPr>
    </w:p>
    <w:p w:rsidR="00160663" w:rsidRPr="00952031" w:rsidRDefault="00160663" w:rsidP="00160663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lastRenderedPageBreak/>
        <w:t>* * *</w:t>
      </w:r>
    </w:p>
    <w:p w:rsidR="00160663" w:rsidRDefault="00160663" w:rsidP="00160663">
      <w:pPr>
        <w:spacing w:after="0" w:line="240" w:lineRule="auto"/>
        <w:jc w:val="center"/>
        <w:rPr>
          <w:lang w:val="be-BY"/>
        </w:rPr>
      </w:pPr>
    </w:p>
    <w:p w:rsidR="00160663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Вось дык вочкі!</w:t>
      </w:r>
    </w:p>
    <w:p w:rsidR="00160663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Што за вочкі? —</w:t>
      </w:r>
    </w:p>
    <w:p w:rsidR="00160663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Налавілі рыбы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Бочку.</w:t>
      </w:r>
    </w:p>
    <w:p w:rsidR="00160663" w:rsidRDefault="00160663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160663" w:rsidRDefault="00160663" w:rsidP="00311DB0">
      <w:pPr>
        <w:spacing w:after="0" w:line="240" w:lineRule="auto"/>
        <w:ind w:left="2977"/>
        <w:jc w:val="both"/>
        <w:rPr>
          <w:i/>
          <w:lang w:val="be-BY"/>
        </w:rPr>
      </w:pP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="00311DB0" w:rsidRPr="00160663">
        <w:rPr>
          <w:i/>
          <w:lang w:val="be-BY"/>
        </w:rPr>
        <w:t>(</w:t>
      </w:r>
      <w:r w:rsidRPr="00160663">
        <w:rPr>
          <w:i/>
          <w:lang w:val="be-BY"/>
        </w:rPr>
        <w:t>Сетка</w:t>
      </w:r>
      <w:r w:rsidR="00311DB0" w:rsidRPr="00160663">
        <w:rPr>
          <w:i/>
          <w:lang w:val="be-BY"/>
        </w:rPr>
        <w:t>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160663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Гамоніць удзень ён,</w:t>
      </w:r>
    </w:p>
    <w:p w:rsidR="00160663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I ўночы не спіць ён,</w:t>
      </w:r>
    </w:p>
    <w:p w:rsidR="00160663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Праводзіць, сустрэне —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Клапотны, гасцінны.</w:t>
      </w:r>
    </w:p>
    <w:p w:rsidR="00160663" w:rsidRDefault="00160663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160663" w:rsidRDefault="00160663" w:rsidP="00311DB0">
      <w:pPr>
        <w:spacing w:after="0" w:line="240" w:lineRule="auto"/>
        <w:ind w:left="2977"/>
        <w:jc w:val="both"/>
        <w:rPr>
          <w:i/>
          <w:lang w:val="be-BY"/>
        </w:rPr>
      </w:pP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="00311DB0" w:rsidRPr="00160663">
        <w:rPr>
          <w:i/>
          <w:lang w:val="be-BY"/>
        </w:rPr>
        <w:t>(</w:t>
      </w:r>
      <w:r w:rsidRPr="00160663">
        <w:rPr>
          <w:i/>
          <w:lang w:val="be-BY"/>
        </w:rPr>
        <w:t>Вакзал</w:t>
      </w:r>
      <w:r w:rsidR="00311DB0" w:rsidRPr="00160663">
        <w:rPr>
          <w:i/>
          <w:lang w:val="be-BY"/>
        </w:rPr>
        <w:t>)</w:t>
      </w:r>
    </w:p>
    <w:p w:rsidR="00160663" w:rsidRDefault="00160663" w:rsidP="00160663">
      <w:pPr>
        <w:spacing w:after="0" w:line="240" w:lineRule="auto"/>
        <w:jc w:val="center"/>
        <w:rPr>
          <w:lang w:val="be-BY"/>
        </w:rPr>
      </w:pPr>
    </w:p>
    <w:p w:rsidR="00160663" w:rsidRPr="00952031" w:rsidRDefault="00160663" w:rsidP="00160663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160663" w:rsidRDefault="00160663" w:rsidP="00160663">
      <w:pPr>
        <w:spacing w:after="0" w:line="240" w:lineRule="auto"/>
        <w:jc w:val="center"/>
        <w:rPr>
          <w:lang w:val="be-BY"/>
        </w:rPr>
      </w:pPr>
    </w:p>
    <w:p w:rsidR="00160663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Яе ні ўбачыць, ні пачуць</w:t>
      </w:r>
    </w:p>
    <w:p w:rsidR="00160663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Нідзе, нікому, анічуць.</w:t>
      </w:r>
    </w:p>
    <w:p w:rsidR="00160663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Яна між вас штодзень бывае,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А загаворыце — знікае.</w:t>
      </w:r>
    </w:p>
    <w:p w:rsidR="00160663" w:rsidRDefault="00160663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160663" w:rsidRDefault="00160663" w:rsidP="00311DB0">
      <w:pPr>
        <w:spacing w:after="0" w:line="240" w:lineRule="auto"/>
        <w:ind w:left="2977"/>
        <w:jc w:val="both"/>
        <w:rPr>
          <w:i/>
          <w:lang w:val="be-BY"/>
        </w:rPr>
      </w:pP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="00311DB0" w:rsidRPr="00160663">
        <w:rPr>
          <w:i/>
          <w:lang w:val="be-BY"/>
        </w:rPr>
        <w:t>(</w:t>
      </w:r>
      <w:r w:rsidRPr="00160663">
        <w:rPr>
          <w:i/>
          <w:lang w:val="be-BY"/>
        </w:rPr>
        <w:t>Цішыня</w:t>
      </w:r>
      <w:r w:rsidR="00311DB0" w:rsidRPr="00160663">
        <w:rPr>
          <w:i/>
          <w:lang w:val="be-BY"/>
        </w:rPr>
        <w:t>)</w:t>
      </w: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160663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Выспеў на градзе</w:t>
      </w:r>
    </w:p>
    <w:p w:rsidR="00160663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Белы чарадзей.</w:t>
      </w:r>
    </w:p>
    <w:p w:rsidR="00160663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Галава — на славу,</w:t>
      </w:r>
    </w:p>
    <w:p w:rsidR="00160663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Да зубка зубок —</w:t>
      </w:r>
    </w:p>
    <w:p w:rsidR="00160663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Добрая прыправа,</w:t>
      </w: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А завуць</w:t>
      </w:r>
    </w:p>
    <w:p w:rsidR="00160663" w:rsidRPr="00311DB0" w:rsidRDefault="00160663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160663" w:rsidRDefault="00160663" w:rsidP="00311DB0">
      <w:pPr>
        <w:spacing w:after="0" w:line="240" w:lineRule="auto"/>
        <w:ind w:left="2977"/>
        <w:jc w:val="both"/>
        <w:rPr>
          <w:i/>
          <w:lang w:val="be-BY"/>
        </w:rPr>
      </w:pP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="00311DB0" w:rsidRPr="00160663">
        <w:rPr>
          <w:i/>
          <w:lang w:val="be-BY"/>
        </w:rPr>
        <w:t>(</w:t>
      </w:r>
      <w:r w:rsidRPr="00160663">
        <w:rPr>
          <w:i/>
          <w:lang w:val="be-BY"/>
        </w:rPr>
        <w:t>Часнок</w:t>
      </w:r>
      <w:r w:rsidR="00311DB0" w:rsidRPr="00160663">
        <w:rPr>
          <w:i/>
          <w:lang w:val="be-BY"/>
        </w:rPr>
        <w:t>)</w:t>
      </w:r>
    </w:p>
    <w:p w:rsidR="00AF6493" w:rsidRDefault="00AF6493">
      <w:pPr>
        <w:rPr>
          <w:lang w:val="be-BY"/>
        </w:rPr>
      </w:pPr>
      <w:r>
        <w:rPr>
          <w:lang w:val="be-BY"/>
        </w:rPr>
        <w:br w:type="page"/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160663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Сакавіты, круглаваты</w:t>
      </w:r>
    </w:p>
    <w:p w:rsidR="00160663" w:rsidRDefault="00160663" w:rsidP="00311DB0">
      <w:pPr>
        <w:spacing w:after="0" w:line="240" w:lineRule="auto"/>
        <w:ind w:left="2977"/>
        <w:jc w:val="both"/>
        <w:rPr>
          <w:lang w:val="be-BY"/>
        </w:rPr>
      </w:pPr>
      <w:r>
        <w:rPr>
          <w:lang w:val="be-BY"/>
        </w:rPr>
        <w:t>Здаравяка гэты.</w:t>
      </w:r>
    </w:p>
    <w:p w:rsidR="00160663" w:rsidRDefault="00160663" w:rsidP="00311DB0">
      <w:pPr>
        <w:spacing w:after="0" w:line="240" w:lineRule="auto"/>
        <w:ind w:left="2977"/>
        <w:jc w:val="both"/>
        <w:rPr>
          <w:lang w:val="be-BY"/>
        </w:rPr>
      </w:pPr>
      <w:r>
        <w:rPr>
          <w:lang w:val="be-BY"/>
        </w:rPr>
        <w:t>Н</w:t>
      </w:r>
      <w:r w:rsidR="00311DB0" w:rsidRPr="00311DB0">
        <w:rPr>
          <w:lang w:val="be-BY"/>
        </w:rPr>
        <w:t>ам патрэбен на салаты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I на вінегрэты.</w:t>
      </w:r>
    </w:p>
    <w:p w:rsidR="00160663" w:rsidRDefault="00160663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160663" w:rsidRDefault="00160663" w:rsidP="00311DB0">
      <w:pPr>
        <w:spacing w:after="0" w:line="240" w:lineRule="auto"/>
        <w:ind w:left="2977"/>
        <w:jc w:val="both"/>
        <w:rPr>
          <w:i/>
          <w:lang w:val="be-BY"/>
        </w:rPr>
      </w:pP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="00311DB0" w:rsidRPr="00160663">
        <w:rPr>
          <w:i/>
          <w:lang w:val="be-BY"/>
        </w:rPr>
        <w:t>(</w:t>
      </w:r>
      <w:r w:rsidRPr="00160663">
        <w:rPr>
          <w:i/>
          <w:lang w:val="be-BY"/>
        </w:rPr>
        <w:t>Бурак</w:t>
      </w:r>
      <w:r w:rsidR="00311DB0" w:rsidRPr="00160663">
        <w:rPr>
          <w:i/>
          <w:lang w:val="be-BY"/>
        </w:rPr>
        <w:t>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160663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Выраслі на градцы</w:t>
      </w:r>
    </w:p>
    <w:p w:rsidR="00160663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 xml:space="preserve">Сакаўныя </w:t>
      </w:r>
      <w:proofErr w:type="spellStart"/>
      <w:r w:rsidRPr="00311DB0">
        <w:rPr>
          <w:lang w:val="be-BY"/>
        </w:rPr>
        <w:t>братцы</w:t>
      </w:r>
      <w:proofErr w:type="spellEnd"/>
      <w:r w:rsidRPr="00311DB0">
        <w:rPr>
          <w:lang w:val="be-BY"/>
        </w:rPr>
        <w:t>.</w:t>
      </w:r>
    </w:p>
    <w:p w:rsidR="00160663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Доўгія, шурпатыя,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Вітамінаў шмат у іх.</w:t>
      </w:r>
    </w:p>
    <w:p w:rsidR="00160663" w:rsidRDefault="00160663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160663" w:rsidRDefault="00160663" w:rsidP="00311DB0">
      <w:pPr>
        <w:spacing w:after="0" w:line="240" w:lineRule="auto"/>
        <w:ind w:left="2977"/>
        <w:jc w:val="both"/>
        <w:rPr>
          <w:i/>
          <w:lang w:val="be-BY"/>
        </w:rPr>
      </w:pP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="00311DB0" w:rsidRPr="00160663">
        <w:rPr>
          <w:i/>
          <w:lang w:val="be-BY"/>
        </w:rPr>
        <w:t>(</w:t>
      </w:r>
      <w:r w:rsidRPr="00160663">
        <w:rPr>
          <w:i/>
          <w:lang w:val="be-BY"/>
        </w:rPr>
        <w:t>Агуркі</w:t>
      </w:r>
      <w:r w:rsidR="00311DB0" w:rsidRPr="00160663">
        <w:rPr>
          <w:i/>
          <w:lang w:val="be-BY"/>
        </w:rPr>
        <w:t>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160663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Вясна яе хавае,</w:t>
      </w:r>
    </w:p>
    <w:p w:rsidR="00160663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Лета — ажыўляе.</w:t>
      </w:r>
    </w:p>
    <w:p w:rsidR="00160663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Восень — дастае,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А зіма — прадае.</w:t>
      </w:r>
    </w:p>
    <w:p w:rsidR="00160663" w:rsidRDefault="00160663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160663" w:rsidRDefault="00160663" w:rsidP="00311DB0">
      <w:pPr>
        <w:spacing w:after="0" w:line="240" w:lineRule="auto"/>
        <w:ind w:left="2977"/>
        <w:jc w:val="both"/>
        <w:rPr>
          <w:i/>
          <w:lang w:val="be-BY"/>
        </w:rPr>
      </w:pP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="00311DB0" w:rsidRPr="00160663">
        <w:rPr>
          <w:i/>
          <w:lang w:val="be-BY"/>
        </w:rPr>
        <w:t>(</w:t>
      </w:r>
      <w:r w:rsidRPr="00160663">
        <w:rPr>
          <w:i/>
          <w:lang w:val="be-BY"/>
        </w:rPr>
        <w:t>Бульба</w:t>
      </w:r>
      <w:r w:rsidR="00311DB0" w:rsidRPr="00160663">
        <w:rPr>
          <w:i/>
          <w:lang w:val="be-BY"/>
        </w:rPr>
        <w:t>)</w:t>
      </w:r>
    </w:p>
    <w:p w:rsidR="00311DB0" w:rsidRPr="00160663" w:rsidRDefault="00311DB0" w:rsidP="00311DB0">
      <w:pPr>
        <w:spacing w:after="0" w:line="240" w:lineRule="auto"/>
        <w:ind w:left="2977"/>
        <w:jc w:val="both"/>
        <w:rPr>
          <w:i/>
          <w:lang w:val="be-BY"/>
        </w:rPr>
      </w:pP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160663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Хвалюе водарам,</w:t>
      </w:r>
    </w:p>
    <w:p w:rsidR="00160663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Красою,</w:t>
      </w:r>
    </w:p>
    <w:p w:rsidR="00160663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Але няпроста</w:t>
      </w:r>
    </w:p>
    <w:p w:rsidR="00160663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Ўзяць рукою.</w:t>
      </w:r>
    </w:p>
    <w:p w:rsidR="00160663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Галава — пахучая,</w:t>
      </w: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Тулава — калючае.</w:t>
      </w:r>
    </w:p>
    <w:p w:rsidR="00014D22" w:rsidRDefault="00014D22" w:rsidP="00311DB0">
      <w:pPr>
        <w:spacing w:after="0" w:line="240" w:lineRule="auto"/>
        <w:ind w:left="2977"/>
        <w:jc w:val="both"/>
        <w:rPr>
          <w:lang w:val="be-BY"/>
        </w:rPr>
      </w:pPr>
    </w:p>
    <w:p w:rsidR="00014D22" w:rsidRPr="00160663" w:rsidRDefault="00014D22" w:rsidP="00014D22">
      <w:pPr>
        <w:spacing w:after="0" w:line="240" w:lineRule="auto"/>
        <w:ind w:left="2977"/>
        <w:jc w:val="both"/>
        <w:rPr>
          <w:i/>
          <w:lang w:val="be-BY"/>
        </w:rPr>
      </w:pP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</w:r>
      <w:r w:rsidRPr="00160663">
        <w:rPr>
          <w:i/>
          <w:lang w:val="be-BY"/>
        </w:rPr>
        <w:tab/>
        <w:t>(</w:t>
      </w:r>
      <w:r>
        <w:rPr>
          <w:i/>
          <w:lang w:val="be-BY"/>
        </w:rPr>
        <w:t>Ружа</w:t>
      </w:r>
      <w:r w:rsidRPr="00160663">
        <w:rPr>
          <w:i/>
          <w:lang w:val="be-BY"/>
        </w:rPr>
        <w:t>)</w:t>
      </w:r>
    </w:p>
    <w:p w:rsidR="00AF6493" w:rsidRDefault="00AF6493">
      <w:pPr>
        <w:rPr>
          <w:lang w:val="be-BY"/>
        </w:rPr>
      </w:pPr>
      <w:r>
        <w:rPr>
          <w:lang w:val="be-BY"/>
        </w:rPr>
        <w:br w:type="page"/>
      </w: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lastRenderedPageBreak/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014D2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Гарачае лета,</w:t>
      </w:r>
    </w:p>
    <w:p w:rsidR="00014D2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Спеюць суніцы,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А ён —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У пуховай хусцінцы.</w:t>
      </w:r>
    </w:p>
    <w:p w:rsidR="00014D22" w:rsidRDefault="00014D22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3743D3" w:rsidRDefault="00014D22" w:rsidP="003743D3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311DB0" w:rsidRPr="003743D3">
        <w:rPr>
          <w:rFonts w:eastAsia="Times New Roman" w:cs="Times New Roman"/>
          <w:i/>
          <w:szCs w:val="28"/>
          <w:lang w:val="be-BY"/>
        </w:rPr>
        <w:t>(</w:t>
      </w:r>
      <w:r w:rsidRPr="003743D3">
        <w:rPr>
          <w:rFonts w:eastAsia="Times New Roman" w:cs="Times New Roman"/>
          <w:i/>
          <w:szCs w:val="28"/>
          <w:lang w:val="be-BY"/>
        </w:rPr>
        <w:t>Адуванчык</w:t>
      </w:r>
      <w:r w:rsidR="00311DB0" w:rsidRPr="003743D3">
        <w:rPr>
          <w:rFonts w:eastAsia="Times New Roman" w:cs="Times New Roman"/>
          <w:i/>
          <w:szCs w:val="28"/>
          <w:lang w:val="be-BY"/>
        </w:rPr>
        <w:t>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Волата гэтага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Кожны з вас знае.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Кожнае лета ён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Сотні гадоў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Ціха люляе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Сотні сыноў.</w:t>
      </w:r>
    </w:p>
    <w:p w:rsidR="00531C12" w:rsidRDefault="00531C12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3743D3" w:rsidRDefault="00531C12" w:rsidP="003743D3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311DB0" w:rsidRPr="003743D3">
        <w:rPr>
          <w:rFonts w:eastAsia="Times New Roman" w:cs="Times New Roman"/>
          <w:i/>
          <w:szCs w:val="28"/>
          <w:lang w:val="be-BY"/>
        </w:rPr>
        <w:t>(</w:t>
      </w:r>
      <w:r w:rsidRPr="003743D3">
        <w:rPr>
          <w:rFonts w:eastAsia="Times New Roman" w:cs="Times New Roman"/>
          <w:i/>
          <w:szCs w:val="28"/>
          <w:lang w:val="be-BY"/>
        </w:rPr>
        <w:t>Дуб, жалуды</w:t>
      </w:r>
      <w:r w:rsidR="00311DB0" w:rsidRPr="003743D3">
        <w:rPr>
          <w:rFonts w:eastAsia="Times New Roman" w:cs="Times New Roman"/>
          <w:i/>
          <w:szCs w:val="28"/>
          <w:lang w:val="be-BY"/>
        </w:rPr>
        <w:t>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Языка не мае,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А крычыць, гукае.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Хоць і гулкае яно,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Ды ніколі не відно.</w:t>
      </w:r>
    </w:p>
    <w:p w:rsidR="00531C12" w:rsidRDefault="00531C12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3743D3" w:rsidRDefault="00531C12" w:rsidP="003743D3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311DB0" w:rsidRPr="003743D3">
        <w:rPr>
          <w:rFonts w:eastAsia="Times New Roman" w:cs="Times New Roman"/>
          <w:i/>
          <w:szCs w:val="28"/>
          <w:lang w:val="be-BY"/>
        </w:rPr>
        <w:t>(</w:t>
      </w:r>
      <w:r w:rsidRPr="003743D3">
        <w:rPr>
          <w:rFonts w:eastAsia="Times New Roman" w:cs="Times New Roman"/>
          <w:i/>
          <w:szCs w:val="28"/>
          <w:lang w:val="be-BY"/>
        </w:rPr>
        <w:t>Рэха</w:t>
      </w:r>
      <w:r w:rsidR="00311DB0" w:rsidRPr="003743D3">
        <w:rPr>
          <w:rFonts w:eastAsia="Times New Roman" w:cs="Times New Roman"/>
          <w:i/>
          <w:szCs w:val="28"/>
          <w:lang w:val="be-BY"/>
        </w:rPr>
        <w:t>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Як прывяжаш —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Ён бяжыць.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Як адвяжаш —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Ён стаіць.</w:t>
      </w:r>
    </w:p>
    <w:p w:rsidR="00531C12" w:rsidRDefault="00531C12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3743D3" w:rsidRDefault="00531C12" w:rsidP="003743D3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311DB0" w:rsidRPr="003743D3">
        <w:rPr>
          <w:rFonts w:eastAsia="Times New Roman" w:cs="Times New Roman"/>
          <w:i/>
          <w:szCs w:val="28"/>
          <w:lang w:val="be-BY"/>
        </w:rPr>
        <w:t>(</w:t>
      </w:r>
      <w:r w:rsidRPr="003743D3">
        <w:rPr>
          <w:rFonts w:eastAsia="Times New Roman" w:cs="Times New Roman"/>
          <w:i/>
          <w:szCs w:val="28"/>
          <w:lang w:val="be-BY"/>
        </w:rPr>
        <w:t>Тралейбус, трамвай</w:t>
      </w:r>
      <w:r w:rsidR="00311DB0" w:rsidRPr="003743D3">
        <w:rPr>
          <w:rFonts w:eastAsia="Times New Roman" w:cs="Times New Roman"/>
          <w:i/>
          <w:szCs w:val="28"/>
          <w:lang w:val="be-BY"/>
        </w:rPr>
        <w:t>)</w:t>
      </w:r>
    </w:p>
    <w:p w:rsidR="00AF6493" w:rsidRDefault="00AF6493">
      <w:pPr>
        <w:rPr>
          <w:lang w:val="be-BY"/>
        </w:rPr>
      </w:pPr>
      <w:r>
        <w:rPr>
          <w:lang w:val="be-BY"/>
        </w:rPr>
        <w:br w:type="page"/>
      </w: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lastRenderedPageBreak/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</w:p>
    <w:p w:rsidR="00531C12" w:rsidRDefault="00531C12" w:rsidP="00311DB0">
      <w:pPr>
        <w:spacing w:after="0" w:line="240" w:lineRule="auto"/>
        <w:ind w:left="2977"/>
        <w:jc w:val="both"/>
        <w:rPr>
          <w:lang w:val="be-BY"/>
        </w:rPr>
      </w:pPr>
      <w:r w:rsidRPr="00531C12">
        <w:rPr>
          <w:lang w:val="be-BY"/>
        </w:rPr>
        <w:t>Не чалавек,</w:t>
      </w:r>
    </w:p>
    <w:p w:rsidR="00531C12" w:rsidRDefault="00531C12" w:rsidP="00311DB0">
      <w:pPr>
        <w:spacing w:after="0" w:line="240" w:lineRule="auto"/>
        <w:ind w:left="2977"/>
        <w:jc w:val="both"/>
        <w:rPr>
          <w:lang w:val="be-BY"/>
        </w:rPr>
      </w:pPr>
      <w:r w:rsidRPr="00531C12">
        <w:rPr>
          <w:lang w:val="be-BY"/>
        </w:rPr>
        <w:t>Але працуе,</w:t>
      </w:r>
    </w:p>
    <w:p w:rsidR="00531C12" w:rsidRDefault="00531C12" w:rsidP="00311DB0">
      <w:pPr>
        <w:spacing w:after="0" w:line="240" w:lineRule="auto"/>
        <w:ind w:left="2977"/>
        <w:jc w:val="both"/>
        <w:rPr>
          <w:lang w:val="be-BY"/>
        </w:rPr>
      </w:pPr>
      <w:r w:rsidRPr="00531C12">
        <w:rPr>
          <w:lang w:val="be-BY"/>
        </w:rPr>
        <w:t>Іграе, піша,</w:t>
      </w:r>
    </w:p>
    <w:p w:rsidR="00531C12" w:rsidRDefault="00531C12" w:rsidP="00311DB0">
      <w:pPr>
        <w:spacing w:after="0" w:line="240" w:lineRule="auto"/>
        <w:ind w:left="2977"/>
        <w:jc w:val="both"/>
        <w:rPr>
          <w:lang w:val="be-BY"/>
        </w:rPr>
      </w:pPr>
      <w:r w:rsidRPr="00531C12">
        <w:rPr>
          <w:lang w:val="be-BY"/>
        </w:rPr>
        <w:t>Рамантуе.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I фрэзероўшчык ён,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I токар,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Здзіўляе ўсіх</w:t>
      </w: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Сваёй работай.</w:t>
      </w:r>
    </w:p>
    <w:p w:rsidR="00531C12" w:rsidRPr="003743D3" w:rsidRDefault="00531C12" w:rsidP="003743D3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3743D3">
        <w:rPr>
          <w:rFonts w:eastAsia="Times New Roman" w:cs="Times New Roman"/>
          <w:i/>
          <w:szCs w:val="28"/>
          <w:lang w:val="be-BY"/>
        </w:rPr>
        <w:t>(Робат)</w:t>
      </w:r>
    </w:p>
    <w:p w:rsidR="00531C12" w:rsidRDefault="00531C12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Ці не бачылі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Вы дзе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Волата такога:</w:t>
      </w: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Рукі, ногі —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У вадзе,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На спіне —</w:t>
      </w: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Дарога?</w:t>
      </w:r>
    </w:p>
    <w:p w:rsidR="00531C12" w:rsidRPr="003743D3" w:rsidRDefault="00531C12" w:rsidP="003743D3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3743D3">
        <w:rPr>
          <w:rFonts w:eastAsia="Times New Roman" w:cs="Times New Roman"/>
          <w:i/>
          <w:szCs w:val="28"/>
          <w:lang w:val="be-BY"/>
        </w:rPr>
        <w:t>(Мост)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Ці малы я, ці вялікі —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Ды заўсёды ўсё ж мяне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Людзі носяць</w:t>
      </w: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На спіне.</w:t>
      </w:r>
    </w:p>
    <w:p w:rsidR="00531C12" w:rsidRPr="003743D3" w:rsidRDefault="00531C12" w:rsidP="003743D3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3743D3">
        <w:rPr>
          <w:rFonts w:eastAsia="Times New Roman" w:cs="Times New Roman"/>
          <w:i/>
          <w:szCs w:val="28"/>
          <w:lang w:val="be-BY"/>
        </w:rPr>
        <w:t>(Рукзак)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Вядзе матуля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3 двух бакоў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Па лузе ўдалеч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Двух сыноў.</w:t>
      </w:r>
    </w:p>
    <w:p w:rsidR="00531C12" w:rsidRDefault="00531C12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3743D3" w:rsidRDefault="00531C12" w:rsidP="003743D3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311DB0" w:rsidRPr="003743D3">
        <w:rPr>
          <w:rFonts w:eastAsia="Times New Roman" w:cs="Times New Roman"/>
          <w:i/>
          <w:szCs w:val="28"/>
          <w:lang w:val="be-BY"/>
        </w:rPr>
        <w:t>(</w:t>
      </w:r>
      <w:r w:rsidRPr="003743D3">
        <w:rPr>
          <w:rFonts w:eastAsia="Times New Roman" w:cs="Times New Roman"/>
          <w:i/>
          <w:szCs w:val="28"/>
          <w:lang w:val="be-BY"/>
        </w:rPr>
        <w:t>Рака, берагі</w:t>
      </w:r>
      <w:r w:rsidR="00311DB0" w:rsidRPr="003743D3">
        <w:rPr>
          <w:rFonts w:eastAsia="Times New Roman" w:cs="Times New Roman"/>
          <w:i/>
          <w:szCs w:val="28"/>
          <w:lang w:val="be-BY"/>
        </w:rPr>
        <w:t>)</w:t>
      </w: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lastRenderedPageBreak/>
        <w:t>* * *</w:t>
      </w: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Калі з яе мы будзем браць,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Яна вялікай зможа стаць.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А многа ёй калі дадзім,</w:t>
      </w: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То нават знікне назусім.</w:t>
      </w:r>
    </w:p>
    <w:p w:rsidR="00531C12" w:rsidRDefault="00531C12" w:rsidP="00311DB0">
      <w:pPr>
        <w:spacing w:after="0" w:line="240" w:lineRule="auto"/>
        <w:ind w:left="2977"/>
        <w:jc w:val="both"/>
        <w:rPr>
          <w:lang w:val="be-BY"/>
        </w:rPr>
      </w:pPr>
    </w:p>
    <w:p w:rsidR="00531C12" w:rsidRPr="003743D3" w:rsidRDefault="00531C12" w:rsidP="003743D3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3743D3">
        <w:rPr>
          <w:rFonts w:eastAsia="Times New Roman" w:cs="Times New Roman"/>
          <w:i/>
          <w:szCs w:val="28"/>
          <w:lang w:val="be-BY"/>
        </w:rPr>
        <w:t>(Ямка)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Не ў бары расце — у садзе,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Як маленькі парасон,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Грыб няхітры, вельмі смачны,</w:t>
      </w:r>
    </w:p>
    <w:p w:rsidR="00311DB0" w:rsidRDefault="00531C12" w:rsidP="00311DB0">
      <w:pPr>
        <w:spacing w:after="0" w:line="240" w:lineRule="auto"/>
        <w:ind w:left="2977"/>
        <w:jc w:val="both"/>
        <w:rPr>
          <w:lang w:val="be-BY"/>
        </w:rPr>
      </w:pPr>
      <w:r>
        <w:rPr>
          <w:lang w:val="be-BY"/>
        </w:rPr>
        <w:t>3 гучнай назвай…</w:t>
      </w:r>
    </w:p>
    <w:p w:rsidR="00531C12" w:rsidRPr="00311DB0" w:rsidRDefault="00531C12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3743D3" w:rsidRDefault="00531C12" w:rsidP="003743D3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311DB0" w:rsidRPr="003743D3">
        <w:rPr>
          <w:rFonts w:eastAsia="Times New Roman" w:cs="Times New Roman"/>
          <w:i/>
          <w:szCs w:val="28"/>
          <w:lang w:val="be-BY"/>
        </w:rPr>
        <w:t>(</w:t>
      </w:r>
      <w:r w:rsidRPr="003743D3">
        <w:rPr>
          <w:rFonts w:eastAsia="Times New Roman" w:cs="Times New Roman"/>
          <w:i/>
          <w:szCs w:val="28"/>
          <w:lang w:val="be-BY"/>
        </w:rPr>
        <w:t>Шампіньён</w:t>
      </w:r>
      <w:r w:rsidR="00311DB0" w:rsidRPr="003743D3">
        <w:rPr>
          <w:rFonts w:eastAsia="Times New Roman" w:cs="Times New Roman"/>
          <w:i/>
          <w:szCs w:val="28"/>
          <w:lang w:val="be-BY"/>
        </w:rPr>
        <w:t>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Спусціліся ў лясок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I селі ў верасок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Улетку зоркі-знічкі,</w:t>
      </w:r>
    </w:p>
    <w:p w:rsidR="00311DB0" w:rsidRDefault="00531C12" w:rsidP="00311DB0">
      <w:pPr>
        <w:spacing w:after="0" w:line="240" w:lineRule="auto"/>
        <w:ind w:left="2977"/>
        <w:jc w:val="both"/>
        <w:rPr>
          <w:lang w:val="be-BY"/>
        </w:rPr>
      </w:pPr>
      <w:r>
        <w:rPr>
          <w:lang w:val="be-BY"/>
        </w:rPr>
        <w:t>А іх завуць…</w:t>
      </w:r>
    </w:p>
    <w:p w:rsidR="00311DB0" w:rsidRPr="003743D3" w:rsidRDefault="00531C12" w:rsidP="003743D3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311DB0" w:rsidRPr="003743D3">
        <w:rPr>
          <w:rFonts w:eastAsia="Times New Roman" w:cs="Times New Roman"/>
          <w:i/>
          <w:szCs w:val="28"/>
          <w:lang w:val="be-BY"/>
        </w:rPr>
        <w:t>(</w:t>
      </w:r>
      <w:r w:rsidRPr="003743D3">
        <w:rPr>
          <w:rFonts w:eastAsia="Times New Roman" w:cs="Times New Roman"/>
          <w:i/>
          <w:szCs w:val="28"/>
          <w:lang w:val="be-BY"/>
        </w:rPr>
        <w:t>Лісічкі</w:t>
      </w:r>
      <w:r w:rsidR="00311DB0" w:rsidRPr="003743D3">
        <w:rPr>
          <w:rFonts w:eastAsia="Times New Roman" w:cs="Times New Roman"/>
          <w:i/>
          <w:szCs w:val="28"/>
          <w:lang w:val="be-BY"/>
        </w:rPr>
        <w:t>)</w:t>
      </w:r>
    </w:p>
    <w:p w:rsidR="00952031" w:rsidRPr="003743D3" w:rsidRDefault="00952031" w:rsidP="003743D3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Стаіць у шоламе агністым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На ўзлеску воін ганарысты.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Ад мух ахоўвае ён бор,</w:t>
      </w: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Завём яго мы</w:t>
      </w:r>
      <w:r w:rsidR="00531C12">
        <w:rPr>
          <w:lang w:val="be-BY"/>
        </w:rPr>
        <w:t>…</w:t>
      </w:r>
    </w:p>
    <w:p w:rsidR="00311DB0" w:rsidRPr="003743D3" w:rsidRDefault="00531C12" w:rsidP="003743D3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311DB0" w:rsidRPr="003743D3">
        <w:rPr>
          <w:rFonts w:eastAsia="Times New Roman" w:cs="Times New Roman"/>
          <w:i/>
          <w:szCs w:val="28"/>
          <w:lang w:val="be-BY"/>
        </w:rPr>
        <w:t>(</w:t>
      </w:r>
      <w:r w:rsidRPr="003743D3">
        <w:rPr>
          <w:rFonts w:eastAsia="Times New Roman" w:cs="Times New Roman"/>
          <w:i/>
          <w:szCs w:val="28"/>
          <w:lang w:val="be-BY"/>
        </w:rPr>
        <w:t>Мухамор)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 xml:space="preserve">Выраслі ў полі </w:t>
      </w:r>
      <w:proofErr w:type="spellStart"/>
      <w:r w:rsidRPr="00311DB0">
        <w:rPr>
          <w:lang w:val="be-BY"/>
        </w:rPr>
        <w:t>браточкі</w:t>
      </w:r>
      <w:proofErr w:type="spellEnd"/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I зазванілі ў званочкі: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— Жніце нас і малаціце,</w:t>
      </w: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Дзеткам пячэнне рабіце.</w:t>
      </w:r>
    </w:p>
    <w:p w:rsidR="00AF6493" w:rsidRDefault="00AF6493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3743D3" w:rsidRDefault="00531C12" w:rsidP="003743D3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311DB0" w:rsidRPr="003743D3">
        <w:rPr>
          <w:rFonts w:eastAsia="Times New Roman" w:cs="Times New Roman"/>
          <w:i/>
          <w:szCs w:val="28"/>
          <w:lang w:val="be-BY"/>
        </w:rPr>
        <w:t>(</w:t>
      </w:r>
      <w:r w:rsidRPr="003743D3">
        <w:rPr>
          <w:rFonts w:eastAsia="Times New Roman" w:cs="Times New Roman"/>
          <w:i/>
          <w:szCs w:val="28"/>
          <w:lang w:val="be-BY"/>
        </w:rPr>
        <w:t>Авёс</w:t>
      </w:r>
      <w:r w:rsidR="00311DB0" w:rsidRPr="003743D3">
        <w:rPr>
          <w:rFonts w:eastAsia="Times New Roman" w:cs="Times New Roman"/>
          <w:i/>
          <w:szCs w:val="28"/>
          <w:lang w:val="be-BY"/>
        </w:rPr>
        <w:t>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Выспеў каля хаты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Прыгажун вусаты.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Як сажнём, наробім круп,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То згатуем смачны суп.</w:t>
      </w:r>
    </w:p>
    <w:p w:rsidR="00531C12" w:rsidRDefault="00531C12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3743D3" w:rsidRDefault="00531C12" w:rsidP="003743D3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311DB0" w:rsidRPr="003743D3">
        <w:rPr>
          <w:rFonts w:eastAsia="Times New Roman" w:cs="Times New Roman"/>
          <w:i/>
          <w:szCs w:val="28"/>
          <w:lang w:val="be-BY"/>
        </w:rPr>
        <w:t>(</w:t>
      </w:r>
      <w:r w:rsidRPr="003743D3">
        <w:rPr>
          <w:rFonts w:eastAsia="Times New Roman" w:cs="Times New Roman"/>
          <w:i/>
          <w:szCs w:val="28"/>
          <w:lang w:val="be-BY"/>
        </w:rPr>
        <w:t>Ячмень</w:t>
      </w:r>
      <w:r w:rsidR="00311DB0" w:rsidRPr="003743D3">
        <w:rPr>
          <w:rFonts w:eastAsia="Times New Roman" w:cs="Times New Roman"/>
          <w:i/>
          <w:szCs w:val="28"/>
          <w:lang w:val="be-BY"/>
        </w:rPr>
        <w:t>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Жаданы госць яна заўсёды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На палетках нашых.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Зацвіце —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Адорыць мёдам.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Адцвіце —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Блінамі, кашай.</w:t>
      </w:r>
    </w:p>
    <w:p w:rsidR="00531C12" w:rsidRDefault="00531C12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3743D3" w:rsidRDefault="00531C12" w:rsidP="003743D3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311DB0" w:rsidRPr="003743D3">
        <w:rPr>
          <w:rFonts w:eastAsia="Times New Roman" w:cs="Times New Roman"/>
          <w:i/>
          <w:szCs w:val="28"/>
          <w:lang w:val="be-BY"/>
        </w:rPr>
        <w:t>(</w:t>
      </w:r>
      <w:r w:rsidRPr="003743D3">
        <w:rPr>
          <w:rFonts w:eastAsia="Times New Roman" w:cs="Times New Roman"/>
          <w:i/>
          <w:szCs w:val="28"/>
          <w:lang w:val="be-BY"/>
        </w:rPr>
        <w:t>Грэчка</w:t>
      </w:r>
      <w:r w:rsidR="00311DB0" w:rsidRPr="003743D3">
        <w:rPr>
          <w:rFonts w:eastAsia="Times New Roman" w:cs="Times New Roman"/>
          <w:i/>
          <w:szCs w:val="28"/>
          <w:lang w:val="be-BY"/>
        </w:rPr>
        <w:t>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Сінявокі, слаўны, чысты,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Галавасты, залацісты.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Дасць абноў ён людзям шмат,</w:t>
      </w: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Будзе кожны вельмі рад.</w:t>
      </w:r>
    </w:p>
    <w:p w:rsidR="003743D3" w:rsidRDefault="003743D3" w:rsidP="00311DB0">
      <w:pPr>
        <w:spacing w:after="0" w:line="240" w:lineRule="auto"/>
        <w:ind w:left="2977"/>
        <w:jc w:val="both"/>
        <w:rPr>
          <w:lang w:val="be-BY"/>
        </w:rPr>
      </w:pPr>
      <w:bookmarkStart w:id="0" w:name="_GoBack"/>
      <w:bookmarkEnd w:id="0"/>
    </w:p>
    <w:p w:rsidR="00531C12" w:rsidRPr="003743D3" w:rsidRDefault="00531C12" w:rsidP="003743D3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3743D3">
        <w:rPr>
          <w:rFonts w:eastAsia="Times New Roman" w:cs="Times New Roman"/>
          <w:i/>
          <w:szCs w:val="28"/>
          <w:lang w:val="be-BY"/>
        </w:rPr>
        <w:t>(Лён)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Вечна — беланогая,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Ды сукенку ўсё мяняе: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То яна зялёная,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То празрыста-залатая.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А зімовым ясным днём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Адлівае серабром.</w:t>
      </w:r>
    </w:p>
    <w:p w:rsidR="00531C12" w:rsidRDefault="00531C12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3743D3" w:rsidRDefault="00531C12" w:rsidP="003743D3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311DB0" w:rsidRPr="003743D3">
        <w:rPr>
          <w:rFonts w:eastAsia="Times New Roman" w:cs="Times New Roman"/>
          <w:i/>
          <w:szCs w:val="28"/>
          <w:lang w:val="be-BY"/>
        </w:rPr>
        <w:t>(</w:t>
      </w:r>
      <w:r w:rsidRPr="003743D3">
        <w:rPr>
          <w:rFonts w:eastAsia="Times New Roman" w:cs="Times New Roman"/>
          <w:i/>
          <w:szCs w:val="28"/>
          <w:lang w:val="be-BY"/>
        </w:rPr>
        <w:t>Бяроза</w:t>
      </w:r>
      <w:r w:rsidR="00311DB0" w:rsidRPr="003743D3">
        <w:rPr>
          <w:rFonts w:eastAsia="Times New Roman" w:cs="Times New Roman"/>
          <w:i/>
          <w:szCs w:val="28"/>
          <w:lang w:val="be-BY"/>
        </w:rPr>
        <w:t>)</w:t>
      </w:r>
    </w:p>
    <w:p w:rsidR="00AF6493" w:rsidRDefault="00AF6493">
      <w:pPr>
        <w:rPr>
          <w:lang w:val="be-BY"/>
        </w:rPr>
      </w:pPr>
      <w:r>
        <w:rPr>
          <w:lang w:val="be-BY"/>
        </w:rPr>
        <w:br w:type="page"/>
      </w: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lastRenderedPageBreak/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I якой дарогай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Ён прыйшоў у бор,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Спелы, беланогі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Дзіўны памідор?</w:t>
      </w:r>
    </w:p>
    <w:p w:rsidR="00531C12" w:rsidRDefault="00531C12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3743D3" w:rsidRDefault="00531C12" w:rsidP="003743D3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311DB0" w:rsidRPr="003743D3">
        <w:rPr>
          <w:rFonts w:eastAsia="Times New Roman" w:cs="Times New Roman"/>
          <w:i/>
          <w:szCs w:val="28"/>
          <w:lang w:val="be-BY"/>
        </w:rPr>
        <w:t>(</w:t>
      </w:r>
      <w:r w:rsidRPr="003743D3">
        <w:rPr>
          <w:rFonts w:eastAsia="Times New Roman" w:cs="Times New Roman"/>
          <w:i/>
          <w:szCs w:val="28"/>
          <w:lang w:val="be-BY"/>
        </w:rPr>
        <w:t>Падасінавік</w:t>
      </w:r>
      <w:r w:rsidR="00311DB0" w:rsidRPr="003743D3">
        <w:rPr>
          <w:rFonts w:eastAsia="Times New Roman" w:cs="Times New Roman"/>
          <w:i/>
          <w:szCs w:val="28"/>
          <w:lang w:val="be-BY"/>
        </w:rPr>
        <w:t>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I палянку,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I гушчар,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Любіць грыб,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Не грыб, а цар.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proofErr w:type="spellStart"/>
      <w:r w:rsidRPr="00311DB0">
        <w:rPr>
          <w:lang w:val="be-BY"/>
        </w:rPr>
        <w:t>Самавіт</w:t>
      </w:r>
      <w:proofErr w:type="spellEnd"/>
      <w:r w:rsidRPr="00311DB0">
        <w:rPr>
          <w:lang w:val="be-BY"/>
        </w:rPr>
        <w:t xml:space="preserve"> ён</w:t>
      </w: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I здароў —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Прыгажун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Сярод грыбоў.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Ну, а зварыш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 xml:space="preserve">Ці </w:t>
      </w:r>
      <w:proofErr w:type="spellStart"/>
      <w:r w:rsidRPr="00311DB0">
        <w:rPr>
          <w:lang w:val="be-BY"/>
        </w:rPr>
        <w:t>засмажаш</w:t>
      </w:r>
      <w:proofErr w:type="spellEnd"/>
      <w:r w:rsidRPr="00311DB0">
        <w:rPr>
          <w:lang w:val="be-BY"/>
        </w:rPr>
        <w:t>,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Што ён вельмі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Смачны — скажаш.</w:t>
      </w:r>
    </w:p>
    <w:p w:rsidR="00531C12" w:rsidRDefault="00531C12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3743D3" w:rsidRDefault="00531C12" w:rsidP="003743D3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311DB0" w:rsidRPr="003743D3">
        <w:rPr>
          <w:rFonts w:eastAsia="Times New Roman" w:cs="Times New Roman"/>
          <w:i/>
          <w:szCs w:val="28"/>
          <w:lang w:val="be-BY"/>
        </w:rPr>
        <w:t>(</w:t>
      </w:r>
      <w:r w:rsidRPr="003743D3">
        <w:rPr>
          <w:rFonts w:eastAsia="Times New Roman" w:cs="Times New Roman"/>
          <w:i/>
          <w:szCs w:val="28"/>
          <w:lang w:val="be-BY"/>
        </w:rPr>
        <w:t>Баравік</w:t>
      </w:r>
      <w:r w:rsidR="00311DB0" w:rsidRPr="003743D3">
        <w:rPr>
          <w:rFonts w:eastAsia="Times New Roman" w:cs="Times New Roman"/>
          <w:i/>
          <w:szCs w:val="28"/>
          <w:lang w:val="be-BY"/>
        </w:rPr>
        <w:t>)</w:t>
      </w: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Па ствалах бярозак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Лазяць,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Не грыбы —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А верхалазы.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I на пнях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Яны растуць.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Адкажы,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Як іх завуць?</w:t>
      </w:r>
    </w:p>
    <w:p w:rsidR="00531C12" w:rsidRDefault="00531C12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3743D3" w:rsidRDefault="00531C12" w:rsidP="003743D3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311DB0" w:rsidRPr="003743D3">
        <w:rPr>
          <w:rFonts w:eastAsia="Times New Roman" w:cs="Times New Roman"/>
          <w:i/>
          <w:szCs w:val="28"/>
          <w:lang w:val="be-BY"/>
        </w:rPr>
        <w:t>(</w:t>
      </w:r>
      <w:proofErr w:type="spellStart"/>
      <w:r w:rsidRPr="003743D3">
        <w:rPr>
          <w:rFonts w:eastAsia="Times New Roman" w:cs="Times New Roman"/>
          <w:i/>
          <w:szCs w:val="28"/>
          <w:lang w:val="be-BY"/>
        </w:rPr>
        <w:t>Апенкі</w:t>
      </w:r>
      <w:proofErr w:type="spellEnd"/>
      <w:r w:rsidR="00311DB0" w:rsidRPr="003743D3">
        <w:rPr>
          <w:rFonts w:eastAsia="Times New Roman" w:cs="Times New Roman"/>
          <w:i/>
          <w:szCs w:val="28"/>
          <w:lang w:val="be-BY"/>
        </w:rPr>
        <w:t>)</w:t>
      </w:r>
    </w:p>
    <w:p w:rsidR="00AF6493" w:rsidRDefault="00AF6493">
      <w:pPr>
        <w:rPr>
          <w:lang w:val="be-BY"/>
        </w:rPr>
      </w:pPr>
      <w:r>
        <w:rPr>
          <w:lang w:val="be-BY"/>
        </w:rPr>
        <w:br w:type="page"/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Сонца весняе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Прыгрэла,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Ажывіла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Дрэвы, травы.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Ля сасны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proofErr w:type="spellStart"/>
      <w:r w:rsidRPr="00311DB0">
        <w:rPr>
          <w:lang w:val="be-BY"/>
        </w:rPr>
        <w:t>Забранзавелай</w:t>
      </w:r>
      <w:proofErr w:type="spellEnd"/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Вырас хлопчык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Кучаравы.</w:t>
      </w:r>
    </w:p>
    <w:p w:rsidR="00531C12" w:rsidRDefault="00531C12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3743D3" w:rsidRDefault="00531C12" w:rsidP="003743D3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311DB0" w:rsidRPr="003743D3">
        <w:rPr>
          <w:rFonts w:eastAsia="Times New Roman" w:cs="Times New Roman"/>
          <w:i/>
          <w:szCs w:val="28"/>
          <w:lang w:val="be-BY"/>
        </w:rPr>
        <w:t>(</w:t>
      </w:r>
      <w:r w:rsidRPr="003743D3">
        <w:rPr>
          <w:rFonts w:eastAsia="Times New Roman" w:cs="Times New Roman"/>
          <w:i/>
          <w:szCs w:val="28"/>
          <w:lang w:val="be-BY"/>
        </w:rPr>
        <w:t>Страчок</w:t>
      </w:r>
      <w:r w:rsidR="00311DB0" w:rsidRPr="003743D3">
        <w:rPr>
          <w:rFonts w:eastAsia="Times New Roman" w:cs="Times New Roman"/>
          <w:i/>
          <w:szCs w:val="28"/>
          <w:lang w:val="be-BY"/>
        </w:rPr>
        <w:t>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Капялюшык — строгі,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А камзол — стракаты.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Хоць і аднаногі,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Ды танцор заўзяты.</w:t>
      </w:r>
    </w:p>
    <w:p w:rsidR="00531C12" w:rsidRDefault="00531C12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3743D3" w:rsidRDefault="00531C12" w:rsidP="003743D3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311DB0" w:rsidRPr="003743D3">
        <w:rPr>
          <w:rFonts w:eastAsia="Times New Roman" w:cs="Times New Roman"/>
          <w:i/>
          <w:szCs w:val="28"/>
          <w:lang w:val="be-BY"/>
        </w:rPr>
        <w:t>(</w:t>
      </w:r>
      <w:r w:rsidRPr="003743D3">
        <w:rPr>
          <w:rFonts w:eastAsia="Times New Roman" w:cs="Times New Roman"/>
          <w:i/>
          <w:szCs w:val="28"/>
          <w:lang w:val="be-BY"/>
        </w:rPr>
        <w:t>Ваўчок</w:t>
      </w:r>
      <w:r w:rsidR="00311DB0" w:rsidRPr="003743D3">
        <w:rPr>
          <w:rFonts w:eastAsia="Times New Roman" w:cs="Times New Roman"/>
          <w:i/>
          <w:szCs w:val="28"/>
          <w:lang w:val="be-BY"/>
        </w:rPr>
        <w:t>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Хоць без рук яна,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Без ног,</w:t>
      </w:r>
    </w:p>
    <w:p w:rsidR="00531C12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Ды праходзіць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Шмат дарог.</w:t>
      </w:r>
    </w:p>
    <w:p w:rsidR="00531C12" w:rsidRDefault="00531C12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3743D3" w:rsidRDefault="00531C12" w:rsidP="003743D3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311DB0" w:rsidRPr="003743D3">
        <w:rPr>
          <w:rFonts w:eastAsia="Times New Roman" w:cs="Times New Roman"/>
          <w:i/>
          <w:szCs w:val="28"/>
          <w:lang w:val="be-BY"/>
        </w:rPr>
        <w:t>(</w:t>
      </w:r>
      <w:r w:rsidRPr="003743D3">
        <w:rPr>
          <w:rFonts w:eastAsia="Times New Roman" w:cs="Times New Roman"/>
          <w:i/>
          <w:szCs w:val="28"/>
          <w:lang w:val="be-BY"/>
        </w:rPr>
        <w:t>Лодка</w:t>
      </w:r>
      <w:r w:rsidR="00311DB0" w:rsidRPr="003743D3">
        <w:rPr>
          <w:rFonts w:eastAsia="Times New Roman" w:cs="Times New Roman"/>
          <w:i/>
          <w:szCs w:val="28"/>
          <w:lang w:val="be-BY"/>
        </w:rPr>
        <w:t>)</w:t>
      </w:r>
    </w:p>
    <w:p w:rsidR="00952031" w:rsidRPr="003743D3" w:rsidRDefault="00952031" w:rsidP="003743D3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645BA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Праз шкло праходзіць,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Шклу не шкодзіць.</w:t>
      </w:r>
    </w:p>
    <w:p w:rsidR="00645BA0" w:rsidRDefault="00645BA0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3743D3" w:rsidRDefault="00645BA0" w:rsidP="003743D3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311DB0" w:rsidRPr="003743D3">
        <w:rPr>
          <w:rFonts w:eastAsia="Times New Roman" w:cs="Times New Roman"/>
          <w:i/>
          <w:szCs w:val="28"/>
          <w:lang w:val="be-BY"/>
        </w:rPr>
        <w:t>(</w:t>
      </w:r>
      <w:r w:rsidRPr="003743D3">
        <w:rPr>
          <w:rFonts w:eastAsia="Times New Roman" w:cs="Times New Roman"/>
          <w:i/>
          <w:szCs w:val="28"/>
          <w:lang w:val="be-BY"/>
        </w:rPr>
        <w:t>Сонечны прамень</w:t>
      </w:r>
      <w:r w:rsidR="00311DB0" w:rsidRPr="003743D3">
        <w:rPr>
          <w:rFonts w:eastAsia="Times New Roman" w:cs="Times New Roman"/>
          <w:i/>
          <w:szCs w:val="28"/>
          <w:lang w:val="be-BY"/>
        </w:rPr>
        <w:t>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AF6493" w:rsidRDefault="00AF6493">
      <w:pPr>
        <w:rPr>
          <w:b/>
          <w:lang w:val="be-BY"/>
        </w:rPr>
      </w:pPr>
      <w:r>
        <w:rPr>
          <w:b/>
          <w:lang w:val="be-BY"/>
        </w:rPr>
        <w:br w:type="page"/>
      </w: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lastRenderedPageBreak/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645BA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У матэматыцы —</w:t>
      </w:r>
    </w:p>
    <w:p w:rsidR="00645BA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Хоць і бывае</w:t>
      </w:r>
    </w:p>
    <w:p w:rsidR="00645BA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Самы галоўны,</w:t>
      </w: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Малы і адмоўны.</w:t>
      </w:r>
    </w:p>
    <w:p w:rsidR="00AF6493" w:rsidRDefault="00AF6493" w:rsidP="00311DB0">
      <w:pPr>
        <w:spacing w:after="0" w:line="240" w:lineRule="auto"/>
        <w:ind w:left="2977"/>
        <w:jc w:val="both"/>
        <w:rPr>
          <w:lang w:val="be-BY"/>
        </w:rPr>
      </w:pPr>
    </w:p>
    <w:p w:rsidR="00645BA0" w:rsidRPr="003743D3" w:rsidRDefault="00645BA0" w:rsidP="003743D3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3743D3">
        <w:rPr>
          <w:rFonts w:eastAsia="Times New Roman" w:cs="Times New Roman"/>
          <w:i/>
          <w:szCs w:val="28"/>
          <w:lang w:val="be-BY"/>
        </w:rPr>
        <w:t>(Лік)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645BA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У сям'і дзяцей сямёра:</w:t>
      </w:r>
    </w:p>
    <w:p w:rsidR="00645BA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Тры сыны,</w:t>
      </w:r>
    </w:p>
    <w:p w:rsidR="00645BA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Дачок — чацвёра.</w:t>
      </w:r>
    </w:p>
    <w:p w:rsidR="00645BA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Імя мае кожны з нас,</w:t>
      </w: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Я — малодшая якраз.</w:t>
      </w:r>
    </w:p>
    <w:p w:rsidR="00645BA0" w:rsidRDefault="00645BA0" w:rsidP="00311DB0">
      <w:pPr>
        <w:spacing w:after="0" w:line="240" w:lineRule="auto"/>
        <w:ind w:left="2977"/>
        <w:jc w:val="both"/>
        <w:rPr>
          <w:lang w:val="be-BY"/>
        </w:rPr>
      </w:pPr>
    </w:p>
    <w:p w:rsidR="00645BA0" w:rsidRPr="003743D3" w:rsidRDefault="00645BA0" w:rsidP="003743D3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3743D3">
        <w:rPr>
          <w:rFonts w:eastAsia="Times New Roman" w:cs="Times New Roman"/>
          <w:i/>
          <w:szCs w:val="28"/>
          <w:lang w:val="be-BY"/>
        </w:rPr>
        <w:t>(Нядзеля)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645BA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На полі цёмным і бясконцым</w:t>
      </w:r>
    </w:p>
    <w:p w:rsidR="00645BA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Гарох бялюткі ззяе.</w:t>
      </w:r>
    </w:p>
    <w:p w:rsidR="00645BA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А цемру як разгоніць сонца,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Тады гарох знікае.</w:t>
      </w:r>
    </w:p>
    <w:p w:rsidR="00645BA0" w:rsidRDefault="00645BA0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3743D3" w:rsidRDefault="00645BA0" w:rsidP="003743D3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311DB0" w:rsidRPr="003743D3">
        <w:rPr>
          <w:rFonts w:eastAsia="Times New Roman" w:cs="Times New Roman"/>
          <w:i/>
          <w:szCs w:val="28"/>
          <w:lang w:val="be-BY"/>
        </w:rPr>
        <w:t>(</w:t>
      </w:r>
      <w:r w:rsidRPr="003743D3">
        <w:rPr>
          <w:rFonts w:eastAsia="Times New Roman" w:cs="Times New Roman"/>
          <w:i/>
          <w:szCs w:val="28"/>
          <w:lang w:val="be-BY"/>
        </w:rPr>
        <w:t>Неба, зоркі</w:t>
      </w:r>
      <w:r w:rsidR="00311DB0" w:rsidRPr="003743D3">
        <w:rPr>
          <w:rFonts w:eastAsia="Times New Roman" w:cs="Times New Roman"/>
          <w:i/>
          <w:szCs w:val="28"/>
          <w:lang w:val="be-BY"/>
        </w:rPr>
        <w:t>)</w:t>
      </w:r>
    </w:p>
    <w:p w:rsidR="00952031" w:rsidRPr="003743D3" w:rsidRDefault="00952031" w:rsidP="003743D3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</w:p>
    <w:p w:rsidR="00645BA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У бацькі —</w:t>
      </w:r>
    </w:p>
    <w:p w:rsidR="00645BA0" w:rsidRDefault="00645BA0" w:rsidP="00311DB0">
      <w:pPr>
        <w:spacing w:after="0" w:line="240" w:lineRule="auto"/>
        <w:ind w:left="2977"/>
        <w:jc w:val="both"/>
        <w:rPr>
          <w:lang w:val="be-BY"/>
        </w:rPr>
      </w:pPr>
      <w:r>
        <w:rPr>
          <w:lang w:val="be-BY"/>
        </w:rPr>
        <w:t>Дванаццаць</w:t>
      </w:r>
    </w:p>
    <w:p w:rsidR="00645BA0" w:rsidRDefault="00645BA0" w:rsidP="00311DB0">
      <w:pPr>
        <w:spacing w:after="0" w:line="240" w:lineRule="auto"/>
        <w:ind w:left="2977"/>
        <w:jc w:val="both"/>
        <w:rPr>
          <w:lang w:val="be-BY"/>
        </w:rPr>
      </w:pPr>
      <w:proofErr w:type="spellStart"/>
      <w:r w:rsidRPr="00311DB0">
        <w:rPr>
          <w:lang w:val="be-BY"/>
        </w:rPr>
        <w:t>Малойцаў</w:t>
      </w:r>
      <w:proofErr w:type="spellEnd"/>
      <w:r w:rsidRPr="00311DB0">
        <w:rPr>
          <w:lang w:val="be-BY"/>
        </w:rPr>
        <w:t>-сыноў,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Адвечных рупліўцаў</w:t>
      </w: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I шчырых сяброў.</w:t>
      </w:r>
    </w:p>
    <w:p w:rsidR="00645BA0" w:rsidRPr="00311DB0" w:rsidRDefault="00645BA0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3743D3" w:rsidRDefault="00645BA0" w:rsidP="003743D3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3743D3">
        <w:rPr>
          <w:rFonts w:eastAsia="Times New Roman" w:cs="Times New Roman"/>
          <w:i/>
          <w:szCs w:val="28"/>
          <w:lang w:val="be-BY"/>
        </w:rPr>
        <w:t>(Год і 12 месяцаў</w:t>
      </w:r>
      <w:r w:rsidR="00311DB0" w:rsidRPr="003743D3">
        <w:rPr>
          <w:rFonts w:eastAsia="Times New Roman" w:cs="Times New Roman"/>
          <w:i/>
          <w:szCs w:val="28"/>
          <w:lang w:val="be-BY"/>
        </w:rPr>
        <w:t>)</w:t>
      </w:r>
    </w:p>
    <w:p w:rsidR="00AF6493" w:rsidRDefault="00AF6493">
      <w:pPr>
        <w:rPr>
          <w:lang w:val="be-BY"/>
        </w:rPr>
      </w:pPr>
      <w:r>
        <w:rPr>
          <w:lang w:val="be-BY"/>
        </w:rPr>
        <w:br w:type="page"/>
      </w:r>
    </w:p>
    <w:p w:rsidR="00645BA0" w:rsidRPr="00952031" w:rsidRDefault="00645BA0" w:rsidP="00645BA0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lastRenderedPageBreak/>
        <w:t>* * *</w:t>
      </w:r>
    </w:p>
    <w:p w:rsidR="00645BA0" w:rsidRDefault="00645BA0" w:rsidP="00645BA0">
      <w:pPr>
        <w:spacing w:after="0" w:line="240" w:lineRule="auto"/>
        <w:ind w:left="2977"/>
        <w:jc w:val="both"/>
        <w:rPr>
          <w:lang w:val="be-BY"/>
        </w:rPr>
      </w:pPr>
    </w:p>
    <w:p w:rsidR="00645BA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Ходзіць па даху,</w:t>
      </w:r>
    </w:p>
    <w:p w:rsidR="00645BA0" w:rsidRDefault="00645BA0" w:rsidP="00311DB0">
      <w:pPr>
        <w:spacing w:after="0" w:line="240" w:lineRule="auto"/>
        <w:ind w:left="2977"/>
        <w:jc w:val="both"/>
        <w:rPr>
          <w:lang w:val="be-BY"/>
        </w:rPr>
      </w:pPr>
      <w:r>
        <w:rPr>
          <w:lang w:val="be-BY"/>
        </w:rPr>
        <w:t>Па вуліцы, полі…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Ног у яго —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Не палічыш ніколі.</w:t>
      </w:r>
    </w:p>
    <w:p w:rsidR="00645BA0" w:rsidRDefault="00645BA0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3743D3" w:rsidRDefault="00645BA0" w:rsidP="003743D3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311DB0" w:rsidRPr="003743D3">
        <w:rPr>
          <w:rFonts w:eastAsia="Times New Roman" w:cs="Times New Roman"/>
          <w:i/>
          <w:szCs w:val="28"/>
          <w:lang w:val="be-BY"/>
        </w:rPr>
        <w:t>(</w:t>
      </w:r>
      <w:r w:rsidRPr="003743D3">
        <w:rPr>
          <w:rFonts w:eastAsia="Times New Roman" w:cs="Times New Roman"/>
          <w:i/>
          <w:szCs w:val="28"/>
          <w:lang w:val="be-BY"/>
        </w:rPr>
        <w:t>Дождж</w:t>
      </w:r>
      <w:r w:rsidR="00311DB0" w:rsidRPr="003743D3">
        <w:rPr>
          <w:rFonts w:eastAsia="Times New Roman" w:cs="Times New Roman"/>
          <w:i/>
          <w:szCs w:val="28"/>
          <w:lang w:val="be-BY"/>
        </w:rPr>
        <w:t>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645BA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Есці век яна не просіць,</w:t>
      </w:r>
    </w:p>
    <w:p w:rsidR="00645BA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Хоць зубоў і многа мае.</w:t>
      </w:r>
    </w:p>
    <w:p w:rsidR="00645BA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Як працуе — сыпле проса,</w:t>
      </w: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Весела спявае.</w:t>
      </w:r>
    </w:p>
    <w:p w:rsidR="00645BA0" w:rsidRPr="00311DB0" w:rsidRDefault="00645BA0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3743D3" w:rsidRDefault="00645BA0" w:rsidP="003743D3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311DB0" w:rsidRPr="003743D3">
        <w:rPr>
          <w:rFonts w:eastAsia="Times New Roman" w:cs="Times New Roman"/>
          <w:i/>
          <w:szCs w:val="28"/>
          <w:lang w:val="be-BY"/>
        </w:rPr>
        <w:t>(</w:t>
      </w:r>
      <w:r w:rsidRPr="003743D3">
        <w:rPr>
          <w:rFonts w:eastAsia="Times New Roman" w:cs="Times New Roman"/>
          <w:i/>
          <w:szCs w:val="28"/>
          <w:lang w:val="be-BY"/>
        </w:rPr>
        <w:t>Піла)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645BA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Круглы ён,</w:t>
      </w:r>
    </w:p>
    <w:p w:rsidR="00645BA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Але не мячык.</w:t>
      </w:r>
    </w:p>
    <w:p w:rsidR="00645BA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Ёсць нага,</w:t>
      </w:r>
    </w:p>
    <w:p w:rsidR="003E02E4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Але не скача.</w:t>
      </w:r>
    </w:p>
    <w:p w:rsidR="003E02E4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Шмат лістоў,</w:t>
      </w:r>
    </w:p>
    <w:p w:rsidR="003E02E4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Але не сшытак,</w:t>
      </w:r>
    </w:p>
    <w:p w:rsidR="003E02E4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Апрануў</w:t>
      </w: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Паўсотні світак.</w:t>
      </w:r>
    </w:p>
    <w:p w:rsidR="003E02E4" w:rsidRDefault="003E02E4" w:rsidP="00311DB0">
      <w:pPr>
        <w:spacing w:after="0" w:line="240" w:lineRule="auto"/>
        <w:ind w:left="2977"/>
        <w:jc w:val="both"/>
        <w:rPr>
          <w:lang w:val="be-BY"/>
        </w:rPr>
      </w:pPr>
    </w:p>
    <w:p w:rsidR="003E02E4" w:rsidRPr="003743D3" w:rsidRDefault="003E02E4" w:rsidP="003743D3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3743D3">
        <w:rPr>
          <w:rFonts w:eastAsia="Times New Roman" w:cs="Times New Roman"/>
          <w:i/>
          <w:szCs w:val="28"/>
          <w:lang w:val="be-BY"/>
        </w:rPr>
        <w:t>(Качан капусты)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3E02E4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На повадзе адным вядзе</w:t>
      </w: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Ён коней табун па вадзе.</w:t>
      </w:r>
    </w:p>
    <w:p w:rsidR="003E02E4" w:rsidRPr="00311DB0" w:rsidRDefault="003E02E4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3743D3" w:rsidRDefault="003E02E4" w:rsidP="003743D3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311DB0" w:rsidRPr="003743D3">
        <w:rPr>
          <w:rFonts w:eastAsia="Times New Roman" w:cs="Times New Roman"/>
          <w:i/>
          <w:szCs w:val="28"/>
          <w:lang w:val="be-BY"/>
        </w:rPr>
        <w:t>(</w:t>
      </w:r>
      <w:r w:rsidRPr="003743D3">
        <w:rPr>
          <w:rFonts w:eastAsia="Times New Roman" w:cs="Times New Roman"/>
          <w:i/>
          <w:szCs w:val="28"/>
          <w:lang w:val="be-BY"/>
        </w:rPr>
        <w:t>Плыт</w:t>
      </w:r>
      <w:r w:rsidR="00311DB0" w:rsidRPr="003743D3">
        <w:rPr>
          <w:rFonts w:eastAsia="Times New Roman" w:cs="Times New Roman"/>
          <w:i/>
          <w:szCs w:val="28"/>
          <w:lang w:val="be-BY"/>
        </w:rPr>
        <w:t>)</w:t>
      </w:r>
    </w:p>
    <w:p w:rsidR="00AF6493" w:rsidRDefault="00AF6493">
      <w:pPr>
        <w:rPr>
          <w:lang w:val="be-BY"/>
        </w:rPr>
      </w:pPr>
      <w:r>
        <w:rPr>
          <w:lang w:val="be-BY"/>
        </w:rPr>
        <w:br w:type="page"/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3E02E4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Без вачэй і без вушэй,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Але водзіць ён людзей.</w:t>
      </w:r>
    </w:p>
    <w:p w:rsidR="003E02E4" w:rsidRDefault="003E02E4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3743D3" w:rsidRDefault="003E02E4" w:rsidP="003743D3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311DB0" w:rsidRPr="003743D3">
        <w:rPr>
          <w:rFonts w:eastAsia="Times New Roman" w:cs="Times New Roman"/>
          <w:i/>
          <w:szCs w:val="28"/>
          <w:lang w:val="be-BY"/>
        </w:rPr>
        <w:t>(</w:t>
      </w:r>
      <w:r w:rsidRPr="003743D3">
        <w:rPr>
          <w:rFonts w:eastAsia="Times New Roman" w:cs="Times New Roman"/>
          <w:i/>
          <w:szCs w:val="28"/>
          <w:lang w:val="be-BY"/>
        </w:rPr>
        <w:t>Кій</w:t>
      </w:r>
      <w:r w:rsidR="00311DB0" w:rsidRPr="003743D3">
        <w:rPr>
          <w:rFonts w:eastAsia="Times New Roman" w:cs="Times New Roman"/>
          <w:i/>
          <w:szCs w:val="28"/>
          <w:lang w:val="be-BY"/>
        </w:rPr>
        <w:t>)</w:t>
      </w:r>
    </w:p>
    <w:p w:rsidR="00952031" w:rsidRPr="003743D3" w:rsidRDefault="00952031" w:rsidP="003743D3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3E02E4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Паміж дарог драўляных</w:t>
      </w:r>
    </w:p>
    <w:p w:rsidR="003E02E4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Уздоўж і ўпоперак ляглі</w:t>
      </w:r>
    </w:p>
    <w:p w:rsidR="003E02E4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I моўчкі ўдалеч пазіраюць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Шкляныя роўныя палі.</w:t>
      </w:r>
    </w:p>
    <w:p w:rsidR="003E02E4" w:rsidRDefault="003E02E4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3743D3" w:rsidRDefault="003E02E4" w:rsidP="003743D3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311DB0" w:rsidRPr="003743D3">
        <w:rPr>
          <w:rFonts w:eastAsia="Times New Roman" w:cs="Times New Roman"/>
          <w:i/>
          <w:szCs w:val="28"/>
          <w:lang w:val="be-BY"/>
        </w:rPr>
        <w:t>(</w:t>
      </w:r>
      <w:r w:rsidRPr="003743D3">
        <w:rPr>
          <w:rFonts w:eastAsia="Times New Roman" w:cs="Times New Roman"/>
          <w:i/>
          <w:szCs w:val="28"/>
          <w:lang w:val="be-BY"/>
        </w:rPr>
        <w:t>Акно)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</w:p>
    <w:p w:rsidR="003E02E4" w:rsidRDefault="003E02E4" w:rsidP="00311DB0">
      <w:pPr>
        <w:spacing w:after="0" w:line="240" w:lineRule="auto"/>
        <w:ind w:left="2977"/>
        <w:jc w:val="both"/>
        <w:rPr>
          <w:lang w:val="be-BY"/>
        </w:rPr>
      </w:pPr>
      <w:r>
        <w:rPr>
          <w:lang w:val="be-BY"/>
        </w:rPr>
        <w:t>Б</w:t>
      </w:r>
      <w:r w:rsidR="00311DB0" w:rsidRPr="00311DB0">
        <w:rPr>
          <w:lang w:val="be-BY"/>
        </w:rPr>
        <w:t>ольш за дваццаць хлопцаў</w:t>
      </w:r>
    </w:p>
    <w:p w:rsidR="003E02E4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Бегаюць услед за мной,</w:t>
      </w:r>
    </w:p>
    <w:p w:rsidR="003E02E4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Па чарзе мяне, як хочуць,</w:t>
      </w:r>
    </w:p>
    <w:p w:rsidR="003E02E4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Б'юць нагамі, галавой.</w:t>
      </w:r>
    </w:p>
    <w:p w:rsidR="003E02E4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А заб'юць — адна палова</w:t>
      </w:r>
    </w:p>
    <w:p w:rsidR="003E02E4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Вельмі радуецца ўслых,</w:t>
      </w:r>
    </w:p>
    <w:p w:rsidR="003E02E4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А другая — аж гатова</w:t>
      </w:r>
    </w:p>
    <w:p w:rsidR="003E02E4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Плакаць горка ў гэты міг.</w:t>
      </w:r>
    </w:p>
    <w:p w:rsidR="003E02E4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Ну, а я ляжу, дзіўлюся,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Бо жывым я застаюся.</w:t>
      </w:r>
    </w:p>
    <w:p w:rsidR="003E02E4" w:rsidRDefault="003E02E4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3743D3" w:rsidRDefault="003E02E4" w:rsidP="003743D3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311DB0" w:rsidRPr="003743D3">
        <w:rPr>
          <w:rFonts w:eastAsia="Times New Roman" w:cs="Times New Roman"/>
          <w:i/>
          <w:szCs w:val="28"/>
          <w:lang w:val="be-BY"/>
        </w:rPr>
        <w:t>(</w:t>
      </w:r>
      <w:r w:rsidRPr="003743D3">
        <w:rPr>
          <w:rFonts w:eastAsia="Times New Roman" w:cs="Times New Roman"/>
          <w:i/>
          <w:szCs w:val="28"/>
          <w:lang w:val="be-BY"/>
        </w:rPr>
        <w:t>Футбольны мяч</w:t>
      </w:r>
      <w:r w:rsidR="00311DB0" w:rsidRPr="003743D3">
        <w:rPr>
          <w:rFonts w:eastAsia="Times New Roman" w:cs="Times New Roman"/>
          <w:i/>
          <w:szCs w:val="28"/>
          <w:lang w:val="be-BY"/>
        </w:rPr>
        <w:t>)</w:t>
      </w:r>
    </w:p>
    <w:p w:rsidR="00952031" w:rsidRPr="003743D3" w:rsidRDefault="00952031" w:rsidP="003743D3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D73967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У вадзе яна — сохне,</w:t>
      </w:r>
    </w:p>
    <w:p w:rsidR="00D73967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У агні яна — мокне.</w:t>
      </w:r>
    </w:p>
    <w:p w:rsidR="00D73967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I пакой асвятляе,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I дзядоў памінае.</w:t>
      </w:r>
    </w:p>
    <w:p w:rsidR="00D73967" w:rsidRDefault="00D73967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3743D3" w:rsidRDefault="00D73967" w:rsidP="003743D3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311DB0" w:rsidRPr="003743D3">
        <w:rPr>
          <w:rFonts w:eastAsia="Times New Roman" w:cs="Times New Roman"/>
          <w:i/>
          <w:szCs w:val="28"/>
          <w:lang w:val="be-BY"/>
        </w:rPr>
        <w:t>(</w:t>
      </w:r>
      <w:r w:rsidRPr="003743D3">
        <w:rPr>
          <w:rFonts w:eastAsia="Times New Roman" w:cs="Times New Roman"/>
          <w:i/>
          <w:szCs w:val="28"/>
          <w:lang w:val="be-BY"/>
        </w:rPr>
        <w:t>Свечка</w:t>
      </w:r>
      <w:r w:rsidR="00311DB0" w:rsidRPr="003743D3">
        <w:rPr>
          <w:rFonts w:eastAsia="Times New Roman" w:cs="Times New Roman"/>
          <w:i/>
          <w:szCs w:val="28"/>
          <w:lang w:val="be-BY"/>
        </w:rPr>
        <w:t>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AF6493" w:rsidRDefault="00AF6493" w:rsidP="00952031">
      <w:pPr>
        <w:spacing w:after="0" w:line="240" w:lineRule="auto"/>
        <w:jc w:val="center"/>
        <w:rPr>
          <w:b/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D73967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Яго дарослы і малы</w:t>
      </w:r>
    </w:p>
    <w:p w:rsidR="00D73967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Хоць сто разоў падымуць</w:t>
      </w:r>
    </w:p>
    <w:p w:rsidR="00D73967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Заўсёды вышай галавы,</w:t>
      </w:r>
    </w:p>
    <w:p w:rsidR="00D73967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Ды і на метр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Не адкінуць.</w:t>
      </w:r>
    </w:p>
    <w:p w:rsidR="00D73967" w:rsidRDefault="00D73967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3743D3" w:rsidRDefault="00D73967" w:rsidP="003743D3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311DB0" w:rsidRPr="003743D3">
        <w:rPr>
          <w:rFonts w:eastAsia="Times New Roman" w:cs="Times New Roman"/>
          <w:i/>
          <w:szCs w:val="28"/>
          <w:lang w:val="be-BY"/>
        </w:rPr>
        <w:t>(</w:t>
      </w:r>
      <w:r w:rsidRPr="003743D3">
        <w:rPr>
          <w:rFonts w:eastAsia="Times New Roman" w:cs="Times New Roman"/>
          <w:i/>
          <w:szCs w:val="28"/>
          <w:lang w:val="be-BY"/>
        </w:rPr>
        <w:t>Пух</w:t>
      </w:r>
      <w:r w:rsidR="00311DB0" w:rsidRPr="003743D3">
        <w:rPr>
          <w:rFonts w:eastAsia="Times New Roman" w:cs="Times New Roman"/>
          <w:i/>
          <w:szCs w:val="28"/>
          <w:lang w:val="be-BY"/>
        </w:rPr>
        <w:t>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D73967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Хоць на яме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Аж сто ям —</w:t>
      </w:r>
    </w:p>
    <w:p w:rsidR="00D73967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Шыць заўжды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Паможа нам.</w:t>
      </w:r>
    </w:p>
    <w:p w:rsidR="00D73967" w:rsidRDefault="00D73967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3743D3" w:rsidRDefault="00D73967" w:rsidP="003743D3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311DB0" w:rsidRPr="003743D3">
        <w:rPr>
          <w:rFonts w:eastAsia="Times New Roman" w:cs="Times New Roman"/>
          <w:i/>
          <w:szCs w:val="28"/>
          <w:lang w:val="be-BY"/>
        </w:rPr>
        <w:t>(</w:t>
      </w:r>
      <w:r w:rsidRPr="003743D3">
        <w:rPr>
          <w:rFonts w:eastAsia="Times New Roman" w:cs="Times New Roman"/>
          <w:i/>
          <w:szCs w:val="28"/>
          <w:lang w:val="be-BY"/>
        </w:rPr>
        <w:t>Напарстак</w:t>
      </w:r>
      <w:r w:rsidR="00311DB0" w:rsidRPr="003743D3">
        <w:rPr>
          <w:rFonts w:eastAsia="Times New Roman" w:cs="Times New Roman"/>
          <w:i/>
          <w:szCs w:val="28"/>
          <w:lang w:val="be-BY"/>
        </w:rPr>
        <w:t>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</w:p>
    <w:p w:rsidR="00D73967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Хоць і ў чаравіках,</w:t>
      </w:r>
    </w:p>
    <w:p w:rsidR="00D73967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Хай сабе не ў новых,</w:t>
      </w:r>
    </w:p>
    <w:p w:rsidR="00D73967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Ходзяць вельмі спрытна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Хлопцы на галовах.</w:t>
      </w:r>
    </w:p>
    <w:p w:rsidR="00D73967" w:rsidRDefault="00D73967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3743D3" w:rsidRDefault="00D73967" w:rsidP="003743D3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311DB0" w:rsidRPr="003743D3">
        <w:rPr>
          <w:rFonts w:eastAsia="Times New Roman" w:cs="Times New Roman"/>
          <w:i/>
          <w:szCs w:val="28"/>
          <w:lang w:val="be-BY"/>
        </w:rPr>
        <w:t>(</w:t>
      </w:r>
      <w:r w:rsidRPr="003743D3">
        <w:rPr>
          <w:rFonts w:eastAsia="Times New Roman" w:cs="Times New Roman"/>
          <w:i/>
          <w:szCs w:val="28"/>
          <w:lang w:val="be-BY"/>
        </w:rPr>
        <w:t>Цвік у чаравіках</w:t>
      </w:r>
      <w:r w:rsidR="00311DB0" w:rsidRPr="003743D3">
        <w:rPr>
          <w:rFonts w:eastAsia="Times New Roman" w:cs="Times New Roman"/>
          <w:i/>
          <w:szCs w:val="28"/>
          <w:lang w:val="be-BY"/>
        </w:rPr>
        <w:t>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D73967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Каб адзець зімой</w:t>
      </w:r>
    </w:p>
    <w:p w:rsidR="00D73967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Дзесяцярых братоў,</w:t>
      </w:r>
    </w:p>
    <w:p w:rsidR="00D73967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Ім хапіла ўсяго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Толькі двух кажухоў.</w:t>
      </w:r>
    </w:p>
    <w:p w:rsidR="00D73967" w:rsidRDefault="00D73967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3743D3" w:rsidRDefault="00D73967" w:rsidP="003743D3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311DB0" w:rsidRPr="003743D3">
        <w:rPr>
          <w:rFonts w:eastAsia="Times New Roman" w:cs="Times New Roman"/>
          <w:i/>
          <w:szCs w:val="28"/>
          <w:lang w:val="be-BY"/>
        </w:rPr>
        <w:t>(</w:t>
      </w:r>
      <w:r w:rsidRPr="003743D3">
        <w:rPr>
          <w:rFonts w:eastAsia="Times New Roman" w:cs="Times New Roman"/>
          <w:i/>
          <w:szCs w:val="28"/>
          <w:lang w:val="be-BY"/>
        </w:rPr>
        <w:t>Рукі і рукавіцы</w:t>
      </w:r>
      <w:r w:rsidR="00311DB0" w:rsidRPr="003743D3">
        <w:rPr>
          <w:rFonts w:eastAsia="Times New Roman" w:cs="Times New Roman"/>
          <w:i/>
          <w:szCs w:val="28"/>
          <w:lang w:val="be-BY"/>
        </w:rPr>
        <w:t>)</w:t>
      </w:r>
    </w:p>
    <w:p w:rsidR="00AF6493" w:rsidRDefault="00AF6493">
      <w:pPr>
        <w:rPr>
          <w:lang w:val="be-BY"/>
        </w:rPr>
      </w:pPr>
      <w:r>
        <w:rPr>
          <w:lang w:val="be-BY"/>
        </w:rPr>
        <w:br w:type="page"/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D73967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Па глыбокай вадзе</w:t>
      </w:r>
    </w:p>
    <w:p w:rsidR="00D73967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Хоць бы што ён ідзе.</w:t>
      </w:r>
    </w:p>
    <w:p w:rsidR="00D73967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У агні не гарыць</w:t>
      </w:r>
    </w:p>
    <w:p w:rsidR="00D73967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I на сонцы не вяне.</w:t>
      </w:r>
    </w:p>
    <w:p w:rsidR="00D73967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Пабяжыш — пабяжыць,</w:t>
      </w:r>
    </w:p>
    <w:p w:rsidR="00D73967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Ні на крок не адстане,</w:t>
      </w:r>
    </w:p>
    <w:p w:rsidR="00D73967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Станеш — будзе ляжаць,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А рукой і не ўзяць.</w:t>
      </w:r>
    </w:p>
    <w:p w:rsidR="00D73967" w:rsidRDefault="00D73967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3743D3" w:rsidRDefault="00D73967" w:rsidP="003743D3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311DB0" w:rsidRPr="003743D3">
        <w:rPr>
          <w:rFonts w:eastAsia="Times New Roman" w:cs="Times New Roman"/>
          <w:i/>
          <w:szCs w:val="28"/>
          <w:lang w:val="be-BY"/>
        </w:rPr>
        <w:t>(</w:t>
      </w:r>
      <w:r w:rsidRPr="003743D3">
        <w:rPr>
          <w:rFonts w:eastAsia="Times New Roman" w:cs="Times New Roman"/>
          <w:i/>
          <w:szCs w:val="28"/>
          <w:lang w:val="be-BY"/>
        </w:rPr>
        <w:t>Цень</w:t>
      </w:r>
      <w:r w:rsidR="00311DB0" w:rsidRPr="003743D3">
        <w:rPr>
          <w:rFonts w:eastAsia="Times New Roman" w:cs="Times New Roman"/>
          <w:i/>
          <w:szCs w:val="28"/>
          <w:lang w:val="be-BY"/>
        </w:rPr>
        <w:t>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D73967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Акрабатка над намі,</w:t>
      </w:r>
    </w:p>
    <w:p w:rsidR="00D73967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 xml:space="preserve">Па </w:t>
      </w:r>
      <w:proofErr w:type="spellStart"/>
      <w:r w:rsidRPr="00311DB0">
        <w:rPr>
          <w:lang w:val="be-BY"/>
        </w:rPr>
        <w:t>раўнюткай</w:t>
      </w:r>
      <w:proofErr w:type="spellEnd"/>
      <w:r w:rsidRPr="00311DB0">
        <w:rPr>
          <w:lang w:val="be-BY"/>
        </w:rPr>
        <w:t xml:space="preserve"> столі,</w:t>
      </w:r>
    </w:p>
    <w:p w:rsidR="00D73967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Ходзіць дагары нагамі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I не зваліцца ніколі.</w:t>
      </w:r>
    </w:p>
    <w:p w:rsidR="00D73967" w:rsidRDefault="00D73967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3743D3" w:rsidRDefault="00D73967" w:rsidP="003743D3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311DB0" w:rsidRPr="003743D3">
        <w:rPr>
          <w:rFonts w:eastAsia="Times New Roman" w:cs="Times New Roman"/>
          <w:i/>
          <w:szCs w:val="28"/>
          <w:lang w:val="be-BY"/>
        </w:rPr>
        <w:t>(</w:t>
      </w:r>
      <w:r w:rsidRPr="003743D3">
        <w:rPr>
          <w:rFonts w:eastAsia="Times New Roman" w:cs="Times New Roman"/>
          <w:i/>
          <w:szCs w:val="28"/>
          <w:lang w:val="be-BY"/>
        </w:rPr>
        <w:t>Муха</w:t>
      </w:r>
      <w:r w:rsidR="00311DB0" w:rsidRPr="003743D3">
        <w:rPr>
          <w:rFonts w:eastAsia="Times New Roman" w:cs="Times New Roman"/>
          <w:i/>
          <w:szCs w:val="28"/>
          <w:lang w:val="be-BY"/>
        </w:rPr>
        <w:t>)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952031" w:rsidRPr="00952031" w:rsidRDefault="00952031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952031" w:rsidRDefault="00952031" w:rsidP="00952031">
      <w:pPr>
        <w:spacing w:after="0" w:line="240" w:lineRule="auto"/>
        <w:jc w:val="center"/>
        <w:rPr>
          <w:lang w:val="be-BY"/>
        </w:rPr>
      </w:pPr>
    </w:p>
    <w:p w:rsidR="00D73967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Як жа гэта разумець</w:t>
      </w:r>
    </w:p>
    <w:p w:rsidR="00D73967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(Нават у гуморы),</w:t>
      </w:r>
    </w:p>
    <w:p w:rsidR="00D73967" w:rsidRDefault="00D73967" w:rsidP="00311DB0">
      <w:pPr>
        <w:spacing w:after="0" w:line="240" w:lineRule="auto"/>
        <w:ind w:left="2977"/>
        <w:jc w:val="both"/>
        <w:rPr>
          <w:lang w:val="be-BY"/>
        </w:rPr>
      </w:pPr>
      <w:r>
        <w:rPr>
          <w:lang w:val="be-BY"/>
        </w:rPr>
        <w:t>Ш</w:t>
      </w:r>
      <w:r w:rsidR="00311DB0" w:rsidRPr="00311DB0">
        <w:rPr>
          <w:lang w:val="be-BY"/>
        </w:rPr>
        <w:t>то піла і меч</w:t>
      </w:r>
    </w:p>
    <w:p w:rsidR="00311DB0" w:rsidRP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  <w:r w:rsidRPr="00311DB0">
        <w:rPr>
          <w:lang w:val="be-BY"/>
        </w:rPr>
        <w:t>Плаваюць у моры?..</w:t>
      </w:r>
    </w:p>
    <w:p w:rsidR="00D73967" w:rsidRDefault="00D73967" w:rsidP="00311DB0">
      <w:pPr>
        <w:spacing w:after="0" w:line="240" w:lineRule="auto"/>
        <w:ind w:left="2977"/>
        <w:jc w:val="both"/>
        <w:rPr>
          <w:lang w:val="be-BY"/>
        </w:rPr>
      </w:pPr>
    </w:p>
    <w:p w:rsidR="00311DB0" w:rsidRPr="003743D3" w:rsidRDefault="00D73967" w:rsidP="003743D3">
      <w:pPr>
        <w:spacing w:after="0" w:line="240" w:lineRule="auto"/>
        <w:ind w:left="3119"/>
        <w:rPr>
          <w:rFonts w:eastAsia="Times New Roman" w:cs="Times New Roman"/>
          <w:i/>
          <w:szCs w:val="28"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311DB0" w:rsidRPr="003743D3">
        <w:rPr>
          <w:rFonts w:eastAsia="Times New Roman" w:cs="Times New Roman"/>
          <w:i/>
          <w:szCs w:val="28"/>
          <w:lang w:val="be-BY"/>
        </w:rPr>
        <w:t>(</w:t>
      </w:r>
      <w:r w:rsidRPr="003743D3">
        <w:rPr>
          <w:rFonts w:eastAsia="Times New Roman" w:cs="Times New Roman"/>
          <w:i/>
          <w:szCs w:val="28"/>
          <w:lang w:val="be-BY"/>
        </w:rPr>
        <w:t>Піла і меч — рыбы</w:t>
      </w:r>
      <w:r w:rsidR="00311DB0" w:rsidRPr="003743D3">
        <w:rPr>
          <w:rFonts w:eastAsia="Times New Roman" w:cs="Times New Roman"/>
          <w:i/>
          <w:szCs w:val="28"/>
          <w:lang w:val="be-BY"/>
        </w:rPr>
        <w:t>)</w:t>
      </w: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</w:p>
    <w:p w:rsidR="00AF6493" w:rsidRDefault="00AF6493">
      <w:pPr>
        <w:rPr>
          <w:b/>
          <w:lang w:val="be-BY"/>
        </w:rPr>
      </w:pPr>
      <w:r>
        <w:rPr>
          <w:b/>
          <w:lang w:val="be-BY"/>
        </w:rPr>
        <w:br w:type="page"/>
      </w:r>
    </w:p>
    <w:p w:rsidR="00311DB0" w:rsidRPr="00952031" w:rsidRDefault="00311DB0" w:rsidP="0095203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lastRenderedPageBreak/>
        <w:t>МАТЭМАТЫЧНАЯ ЗАДАЧА</w:t>
      </w:r>
    </w:p>
    <w:p w:rsidR="00311DB0" w:rsidRDefault="00311DB0" w:rsidP="00311DB0">
      <w:pPr>
        <w:spacing w:after="0" w:line="240" w:lineRule="auto"/>
        <w:ind w:left="2977"/>
        <w:jc w:val="both"/>
        <w:rPr>
          <w:lang w:val="be-BY"/>
        </w:rPr>
      </w:pPr>
    </w:p>
    <w:p w:rsidR="00D73967" w:rsidRDefault="00311DB0" w:rsidP="00AF6493">
      <w:pPr>
        <w:spacing w:after="0" w:line="240" w:lineRule="auto"/>
        <w:ind w:left="3828"/>
        <w:jc w:val="both"/>
        <w:rPr>
          <w:lang w:val="be-BY"/>
        </w:rPr>
      </w:pPr>
      <w:r w:rsidRPr="00311DB0">
        <w:rPr>
          <w:lang w:val="be-BY"/>
        </w:rPr>
        <w:t>Задумай лік</w:t>
      </w:r>
    </w:p>
    <w:p w:rsidR="00D73967" w:rsidRDefault="00311DB0" w:rsidP="00AF6493">
      <w:pPr>
        <w:spacing w:after="0" w:line="240" w:lineRule="auto"/>
        <w:ind w:left="3828"/>
        <w:jc w:val="both"/>
        <w:rPr>
          <w:lang w:val="be-BY"/>
        </w:rPr>
      </w:pPr>
      <w:r w:rsidRPr="00311DB0">
        <w:rPr>
          <w:lang w:val="be-BY"/>
        </w:rPr>
        <w:t>I столькі ж</w:t>
      </w:r>
    </w:p>
    <w:p w:rsidR="00311DB0" w:rsidRPr="00311DB0" w:rsidRDefault="00311DB0" w:rsidP="00AF6493">
      <w:pPr>
        <w:spacing w:after="0" w:line="240" w:lineRule="auto"/>
        <w:ind w:left="3828"/>
        <w:jc w:val="both"/>
        <w:rPr>
          <w:lang w:val="be-BY"/>
        </w:rPr>
      </w:pPr>
      <w:r w:rsidRPr="00311DB0">
        <w:rPr>
          <w:lang w:val="be-BY"/>
        </w:rPr>
        <w:t>Да яго дадай.</w:t>
      </w:r>
    </w:p>
    <w:p w:rsidR="00D73967" w:rsidRDefault="00D73967" w:rsidP="00AF6493">
      <w:pPr>
        <w:spacing w:after="0" w:line="240" w:lineRule="auto"/>
        <w:ind w:left="3828"/>
        <w:jc w:val="both"/>
        <w:rPr>
          <w:lang w:val="be-BY"/>
        </w:rPr>
      </w:pPr>
    </w:p>
    <w:p w:rsidR="00D73967" w:rsidRDefault="00311DB0" w:rsidP="00AF6493">
      <w:pPr>
        <w:spacing w:after="0" w:line="240" w:lineRule="auto"/>
        <w:ind w:left="3828"/>
        <w:jc w:val="both"/>
        <w:rPr>
          <w:lang w:val="be-BY"/>
        </w:rPr>
      </w:pPr>
      <w:r w:rsidRPr="00311DB0">
        <w:rPr>
          <w:lang w:val="be-BY"/>
        </w:rPr>
        <w:t>Пасля — на тры</w:t>
      </w:r>
    </w:p>
    <w:p w:rsidR="00D73967" w:rsidRDefault="00311DB0" w:rsidP="00AF6493">
      <w:pPr>
        <w:spacing w:after="0" w:line="240" w:lineRule="auto"/>
        <w:ind w:left="3828"/>
        <w:jc w:val="both"/>
        <w:rPr>
          <w:lang w:val="be-BY"/>
        </w:rPr>
      </w:pPr>
      <w:r w:rsidRPr="00311DB0">
        <w:rPr>
          <w:lang w:val="be-BY"/>
        </w:rPr>
        <w:t>Ты суму гэту</w:t>
      </w:r>
    </w:p>
    <w:p w:rsidR="00311DB0" w:rsidRPr="00311DB0" w:rsidRDefault="00311DB0" w:rsidP="00AF6493">
      <w:pPr>
        <w:spacing w:after="0" w:line="240" w:lineRule="auto"/>
        <w:ind w:left="3828"/>
        <w:jc w:val="both"/>
        <w:rPr>
          <w:lang w:val="be-BY"/>
        </w:rPr>
      </w:pPr>
      <w:r w:rsidRPr="00311DB0">
        <w:rPr>
          <w:lang w:val="be-BY"/>
        </w:rPr>
        <w:t>Памнажай.</w:t>
      </w:r>
    </w:p>
    <w:p w:rsidR="00D73967" w:rsidRDefault="00D73967" w:rsidP="00AF6493">
      <w:pPr>
        <w:spacing w:after="0" w:line="240" w:lineRule="auto"/>
        <w:ind w:left="3828"/>
        <w:jc w:val="both"/>
        <w:rPr>
          <w:lang w:val="be-BY"/>
        </w:rPr>
      </w:pPr>
    </w:p>
    <w:p w:rsidR="00D73967" w:rsidRDefault="00311DB0" w:rsidP="00AF6493">
      <w:pPr>
        <w:spacing w:after="0" w:line="240" w:lineRule="auto"/>
        <w:ind w:left="3828"/>
        <w:jc w:val="both"/>
        <w:rPr>
          <w:lang w:val="be-BY"/>
        </w:rPr>
      </w:pPr>
      <w:r w:rsidRPr="00311DB0">
        <w:rPr>
          <w:lang w:val="be-BY"/>
        </w:rPr>
        <w:t>Затым здабытак</w:t>
      </w:r>
    </w:p>
    <w:p w:rsidR="00311DB0" w:rsidRPr="00311DB0" w:rsidRDefault="00311DB0" w:rsidP="00AF6493">
      <w:pPr>
        <w:spacing w:after="0" w:line="240" w:lineRule="auto"/>
        <w:ind w:left="3828"/>
        <w:jc w:val="both"/>
        <w:rPr>
          <w:lang w:val="be-BY"/>
        </w:rPr>
      </w:pPr>
      <w:r w:rsidRPr="00311DB0">
        <w:rPr>
          <w:lang w:val="be-BY"/>
        </w:rPr>
        <w:t>Падзялі</w:t>
      </w:r>
    </w:p>
    <w:p w:rsidR="00D73967" w:rsidRDefault="00311DB0" w:rsidP="00AF6493">
      <w:pPr>
        <w:spacing w:after="0" w:line="240" w:lineRule="auto"/>
        <w:ind w:left="3828"/>
        <w:jc w:val="both"/>
        <w:rPr>
          <w:lang w:val="be-BY"/>
        </w:rPr>
      </w:pPr>
      <w:r w:rsidRPr="00311DB0">
        <w:rPr>
          <w:lang w:val="be-BY"/>
        </w:rPr>
        <w:t>Ты на задуманы</w:t>
      </w:r>
    </w:p>
    <w:p w:rsidR="00311DB0" w:rsidRPr="00311DB0" w:rsidRDefault="00311DB0" w:rsidP="00AF6493">
      <w:pPr>
        <w:spacing w:after="0" w:line="240" w:lineRule="auto"/>
        <w:ind w:left="3828"/>
        <w:jc w:val="both"/>
        <w:rPr>
          <w:lang w:val="be-BY"/>
        </w:rPr>
      </w:pPr>
      <w:r w:rsidRPr="00311DB0">
        <w:rPr>
          <w:lang w:val="be-BY"/>
        </w:rPr>
        <w:t>Свой лік.</w:t>
      </w:r>
    </w:p>
    <w:p w:rsidR="00D73967" w:rsidRDefault="00D73967" w:rsidP="00AF6493">
      <w:pPr>
        <w:spacing w:after="0" w:line="240" w:lineRule="auto"/>
        <w:ind w:left="3828"/>
        <w:jc w:val="both"/>
        <w:rPr>
          <w:lang w:val="be-BY"/>
        </w:rPr>
      </w:pPr>
    </w:p>
    <w:p w:rsidR="00D73967" w:rsidRDefault="00311DB0" w:rsidP="00AF6493">
      <w:pPr>
        <w:spacing w:after="0" w:line="240" w:lineRule="auto"/>
        <w:ind w:left="3828"/>
        <w:jc w:val="both"/>
        <w:rPr>
          <w:lang w:val="be-BY"/>
        </w:rPr>
      </w:pPr>
      <w:r w:rsidRPr="00311DB0">
        <w:rPr>
          <w:lang w:val="be-BY"/>
        </w:rPr>
        <w:t>Разгадаць іх</w:t>
      </w:r>
    </w:p>
    <w:p w:rsidR="00311DB0" w:rsidRPr="00311DB0" w:rsidRDefault="00311DB0" w:rsidP="00AF6493">
      <w:pPr>
        <w:spacing w:after="0" w:line="240" w:lineRule="auto"/>
        <w:ind w:left="3828"/>
        <w:jc w:val="both"/>
        <w:rPr>
          <w:lang w:val="be-BY"/>
        </w:rPr>
      </w:pPr>
      <w:r w:rsidRPr="00311DB0">
        <w:rPr>
          <w:lang w:val="be-BY"/>
        </w:rPr>
        <w:t>Не складана:</w:t>
      </w:r>
    </w:p>
    <w:p w:rsidR="00D73967" w:rsidRDefault="00311DB0" w:rsidP="00AF6493">
      <w:pPr>
        <w:spacing w:after="0" w:line="240" w:lineRule="auto"/>
        <w:ind w:left="3828"/>
        <w:jc w:val="both"/>
        <w:rPr>
          <w:lang w:val="be-BY"/>
        </w:rPr>
      </w:pPr>
      <w:r w:rsidRPr="00311DB0">
        <w:rPr>
          <w:lang w:val="be-BY"/>
        </w:rPr>
        <w:t>Цяпер адзінку</w:t>
      </w:r>
    </w:p>
    <w:p w:rsidR="00D73967" w:rsidRDefault="00311DB0" w:rsidP="00AF6493">
      <w:pPr>
        <w:spacing w:after="0" w:line="240" w:lineRule="auto"/>
        <w:ind w:left="3828"/>
        <w:jc w:val="both"/>
        <w:rPr>
          <w:lang w:val="be-BY"/>
        </w:rPr>
      </w:pPr>
      <w:r w:rsidRPr="00311DB0">
        <w:rPr>
          <w:lang w:val="be-BY"/>
        </w:rPr>
        <w:t>Трэба зняць,</w:t>
      </w:r>
    </w:p>
    <w:p w:rsidR="00D73967" w:rsidRDefault="00311DB0" w:rsidP="00AF6493">
      <w:pPr>
        <w:spacing w:after="0" w:line="240" w:lineRule="auto"/>
        <w:ind w:left="3828"/>
        <w:jc w:val="both"/>
        <w:rPr>
          <w:lang w:val="be-BY"/>
        </w:rPr>
      </w:pPr>
      <w:r w:rsidRPr="00311DB0">
        <w:rPr>
          <w:lang w:val="be-BY"/>
        </w:rPr>
        <w:t>I атрымаеш</w:t>
      </w:r>
    </w:p>
    <w:p w:rsidR="00311DB0" w:rsidRPr="00311DB0" w:rsidRDefault="00311DB0" w:rsidP="00AF6493">
      <w:pPr>
        <w:spacing w:after="0" w:line="240" w:lineRule="auto"/>
        <w:ind w:left="3828"/>
        <w:jc w:val="both"/>
        <w:rPr>
          <w:lang w:val="be-BY"/>
        </w:rPr>
      </w:pPr>
      <w:r w:rsidRPr="00311DB0">
        <w:rPr>
          <w:lang w:val="be-BY"/>
        </w:rPr>
        <w:t>Роўна пяць.</w:t>
      </w:r>
    </w:p>
    <w:p w:rsidR="00D73967" w:rsidRDefault="00D73967" w:rsidP="00AF6493">
      <w:pPr>
        <w:spacing w:after="0" w:line="240" w:lineRule="auto"/>
        <w:ind w:left="3828"/>
        <w:jc w:val="both"/>
        <w:rPr>
          <w:lang w:val="be-BY"/>
        </w:rPr>
      </w:pPr>
    </w:p>
    <w:p w:rsidR="00D73967" w:rsidRDefault="00311DB0" w:rsidP="00AF6493">
      <w:pPr>
        <w:spacing w:after="0" w:line="240" w:lineRule="auto"/>
        <w:ind w:left="3828"/>
        <w:jc w:val="both"/>
        <w:rPr>
          <w:lang w:val="be-BY"/>
        </w:rPr>
      </w:pPr>
      <w:r w:rsidRPr="00311DB0">
        <w:rPr>
          <w:lang w:val="be-BY"/>
        </w:rPr>
        <w:t>Калі ты ўмееш</w:t>
      </w:r>
    </w:p>
    <w:p w:rsidR="00D73967" w:rsidRDefault="00311DB0" w:rsidP="00AF6493">
      <w:pPr>
        <w:spacing w:after="0" w:line="240" w:lineRule="auto"/>
        <w:ind w:left="3828"/>
        <w:jc w:val="both"/>
        <w:rPr>
          <w:lang w:val="be-BY"/>
        </w:rPr>
      </w:pPr>
      <w:r w:rsidRPr="00311DB0">
        <w:rPr>
          <w:lang w:val="be-BY"/>
        </w:rPr>
        <w:t>Правільна рашаць,</w:t>
      </w:r>
    </w:p>
    <w:p w:rsidR="00D73967" w:rsidRDefault="00311DB0" w:rsidP="00AF6493">
      <w:pPr>
        <w:spacing w:after="0" w:line="240" w:lineRule="auto"/>
        <w:ind w:left="3828"/>
        <w:jc w:val="both"/>
        <w:rPr>
          <w:lang w:val="be-BY"/>
        </w:rPr>
      </w:pPr>
      <w:r w:rsidRPr="00311DB0">
        <w:rPr>
          <w:lang w:val="be-BY"/>
        </w:rPr>
        <w:t>Што ні задумвай</w:t>
      </w:r>
      <w:r w:rsidR="00D73967">
        <w:rPr>
          <w:lang w:val="be-BY"/>
        </w:rPr>
        <w:t xml:space="preserve"> —</w:t>
      </w:r>
    </w:p>
    <w:p w:rsidR="00311DB0" w:rsidRPr="00E51648" w:rsidRDefault="00311DB0" w:rsidP="00AF6493">
      <w:pPr>
        <w:spacing w:after="0" w:line="240" w:lineRule="auto"/>
        <w:ind w:left="3828"/>
        <w:jc w:val="both"/>
        <w:rPr>
          <w:lang w:val="be-BY"/>
        </w:rPr>
      </w:pPr>
      <w:r w:rsidRPr="00311DB0">
        <w:rPr>
          <w:lang w:val="be-BY"/>
        </w:rPr>
        <w:t>Будзе пяць.</w:t>
      </w:r>
    </w:p>
    <w:sectPr w:rsidR="00311DB0" w:rsidRPr="00E5164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908" w:rsidRDefault="00F04908" w:rsidP="00BB305B">
      <w:pPr>
        <w:spacing w:after="0" w:line="240" w:lineRule="auto"/>
      </w:pPr>
      <w:r>
        <w:separator/>
      </w:r>
    </w:p>
  </w:endnote>
  <w:endnote w:type="continuationSeparator" w:id="0">
    <w:p w:rsidR="00F04908" w:rsidRDefault="00F0490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A0F4CF" wp14:editId="1DDC6704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743D3">
                            <w:rPr>
                              <w:noProof/>
                              <w:color w:val="808080" w:themeColor="background1" w:themeShade="80"/>
                            </w:rPr>
                            <w:t>14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743D3">
                      <w:rPr>
                        <w:noProof/>
                        <w:color w:val="808080" w:themeColor="background1" w:themeShade="80"/>
                      </w:rPr>
                      <w:t>14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68D8AD" wp14:editId="704D1E9D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743D3">
                            <w:rPr>
                              <w:noProof/>
                              <w:color w:val="808080" w:themeColor="background1" w:themeShade="80"/>
                            </w:rPr>
                            <w:t>15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743D3">
                      <w:rPr>
                        <w:noProof/>
                        <w:color w:val="808080" w:themeColor="background1" w:themeShade="80"/>
                      </w:rPr>
                      <w:t>15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9C6EF6" wp14:editId="6159ABD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743D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743D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908" w:rsidRDefault="00F04908" w:rsidP="00BB305B">
      <w:pPr>
        <w:spacing w:after="0" w:line="240" w:lineRule="auto"/>
      </w:pPr>
      <w:r>
        <w:separator/>
      </w:r>
    </w:p>
  </w:footnote>
  <w:footnote w:type="continuationSeparator" w:id="0">
    <w:p w:rsidR="00F04908" w:rsidRDefault="00F0490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14D22"/>
    <w:rsid w:val="000209A7"/>
    <w:rsid w:val="000224A1"/>
    <w:rsid w:val="000360CB"/>
    <w:rsid w:val="000374F8"/>
    <w:rsid w:val="0007670A"/>
    <w:rsid w:val="00091A77"/>
    <w:rsid w:val="000A1E4E"/>
    <w:rsid w:val="000A4D02"/>
    <w:rsid w:val="000B13EF"/>
    <w:rsid w:val="000C469C"/>
    <w:rsid w:val="000E4D5F"/>
    <w:rsid w:val="000E7D1C"/>
    <w:rsid w:val="000F6006"/>
    <w:rsid w:val="0010264F"/>
    <w:rsid w:val="001046A3"/>
    <w:rsid w:val="0011296D"/>
    <w:rsid w:val="00124AA6"/>
    <w:rsid w:val="00130C13"/>
    <w:rsid w:val="00134E2E"/>
    <w:rsid w:val="0015338B"/>
    <w:rsid w:val="00160663"/>
    <w:rsid w:val="00167D6C"/>
    <w:rsid w:val="00174C77"/>
    <w:rsid w:val="0018163B"/>
    <w:rsid w:val="00192E4F"/>
    <w:rsid w:val="001A1AD4"/>
    <w:rsid w:val="001B3739"/>
    <w:rsid w:val="001B7733"/>
    <w:rsid w:val="001C363B"/>
    <w:rsid w:val="00226794"/>
    <w:rsid w:val="00227AAF"/>
    <w:rsid w:val="00244288"/>
    <w:rsid w:val="00255181"/>
    <w:rsid w:val="00261E3A"/>
    <w:rsid w:val="002829FE"/>
    <w:rsid w:val="002D5850"/>
    <w:rsid w:val="002F226C"/>
    <w:rsid w:val="002F3182"/>
    <w:rsid w:val="002F5D2D"/>
    <w:rsid w:val="0030041F"/>
    <w:rsid w:val="0030104B"/>
    <w:rsid w:val="003029BB"/>
    <w:rsid w:val="00310E12"/>
    <w:rsid w:val="00311DB0"/>
    <w:rsid w:val="00332602"/>
    <w:rsid w:val="00336D94"/>
    <w:rsid w:val="003573C2"/>
    <w:rsid w:val="00365BDC"/>
    <w:rsid w:val="00370566"/>
    <w:rsid w:val="003743D3"/>
    <w:rsid w:val="00383C0D"/>
    <w:rsid w:val="00386B45"/>
    <w:rsid w:val="0039181F"/>
    <w:rsid w:val="003961C4"/>
    <w:rsid w:val="003B0EDB"/>
    <w:rsid w:val="003C3013"/>
    <w:rsid w:val="003C6A76"/>
    <w:rsid w:val="003C6DDA"/>
    <w:rsid w:val="003D1672"/>
    <w:rsid w:val="003E02E4"/>
    <w:rsid w:val="003E682E"/>
    <w:rsid w:val="003F7340"/>
    <w:rsid w:val="0040592E"/>
    <w:rsid w:val="004069C3"/>
    <w:rsid w:val="00436A89"/>
    <w:rsid w:val="00440CCE"/>
    <w:rsid w:val="0044425A"/>
    <w:rsid w:val="00454B2B"/>
    <w:rsid w:val="004835BA"/>
    <w:rsid w:val="004A64B1"/>
    <w:rsid w:val="004C6473"/>
    <w:rsid w:val="004D66E0"/>
    <w:rsid w:val="004F464E"/>
    <w:rsid w:val="005028F6"/>
    <w:rsid w:val="00526DEF"/>
    <w:rsid w:val="005300C8"/>
    <w:rsid w:val="00531C12"/>
    <w:rsid w:val="00531D48"/>
    <w:rsid w:val="00536688"/>
    <w:rsid w:val="005836D9"/>
    <w:rsid w:val="005972C4"/>
    <w:rsid w:val="005A657C"/>
    <w:rsid w:val="005A65D0"/>
    <w:rsid w:val="005B3CE5"/>
    <w:rsid w:val="005E3F33"/>
    <w:rsid w:val="005F3A80"/>
    <w:rsid w:val="00600F79"/>
    <w:rsid w:val="00601E98"/>
    <w:rsid w:val="00614A41"/>
    <w:rsid w:val="00645BA0"/>
    <w:rsid w:val="00665B24"/>
    <w:rsid w:val="0067704B"/>
    <w:rsid w:val="00681FBD"/>
    <w:rsid w:val="00684C5C"/>
    <w:rsid w:val="00692569"/>
    <w:rsid w:val="006A535B"/>
    <w:rsid w:val="006C1F9A"/>
    <w:rsid w:val="006D0BD8"/>
    <w:rsid w:val="006D29AF"/>
    <w:rsid w:val="006D336E"/>
    <w:rsid w:val="006D6DE7"/>
    <w:rsid w:val="006E06F7"/>
    <w:rsid w:val="006E52C0"/>
    <w:rsid w:val="006F291A"/>
    <w:rsid w:val="006F2F77"/>
    <w:rsid w:val="006F496D"/>
    <w:rsid w:val="006F6A22"/>
    <w:rsid w:val="007226B7"/>
    <w:rsid w:val="00727BFB"/>
    <w:rsid w:val="00732396"/>
    <w:rsid w:val="00755119"/>
    <w:rsid w:val="00763F03"/>
    <w:rsid w:val="00782472"/>
    <w:rsid w:val="00797A69"/>
    <w:rsid w:val="007D1DC0"/>
    <w:rsid w:val="007F06E6"/>
    <w:rsid w:val="007F47C6"/>
    <w:rsid w:val="00803F57"/>
    <w:rsid w:val="0081418C"/>
    <w:rsid w:val="00814CD9"/>
    <w:rsid w:val="008344C6"/>
    <w:rsid w:val="00840870"/>
    <w:rsid w:val="00841771"/>
    <w:rsid w:val="00854F6C"/>
    <w:rsid w:val="0086261E"/>
    <w:rsid w:val="0086639E"/>
    <w:rsid w:val="008932F7"/>
    <w:rsid w:val="008964AC"/>
    <w:rsid w:val="008B1A29"/>
    <w:rsid w:val="008C00BB"/>
    <w:rsid w:val="008C1D7E"/>
    <w:rsid w:val="008D4894"/>
    <w:rsid w:val="008D585A"/>
    <w:rsid w:val="008D704A"/>
    <w:rsid w:val="008E57B2"/>
    <w:rsid w:val="0093322C"/>
    <w:rsid w:val="0093388B"/>
    <w:rsid w:val="00952031"/>
    <w:rsid w:val="0096164A"/>
    <w:rsid w:val="00983A85"/>
    <w:rsid w:val="009A32C0"/>
    <w:rsid w:val="009A6337"/>
    <w:rsid w:val="009B3E88"/>
    <w:rsid w:val="009C1E09"/>
    <w:rsid w:val="009C28C5"/>
    <w:rsid w:val="009C3417"/>
    <w:rsid w:val="009E7430"/>
    <w:rsid w:val="00A26DBC"/>
    <w:rsid w:val="00A364B8"/>
    <w:rsid w:val="00A41074"/>
    <w:rsid w:val="00A42F75"/>
    <w:rsid w:val="00A809A7"/>
    <w:rsid w:val="00A94A23"/>
    <w:rsid w:val="00AC19E5"/>
    <w:rsid w:val="00AC5C96"/>
    <w:rsid w:val="00AC5DCE"/>
    <w:rsid w:val="00AD2917"/>
    <w:rsid w:val="00AD7336"/>
    <w:rsid w:val="00AE4FBB"/>
    <w:rsid w:val="00AF6493"/>
    <w:rsid w:val="00B07F42"/>
    <w:rsid w:val="00B11971"/>
    <w:rsid w:val="00B34EB4"/>
    <w:rsid w:val="00B43866"/>
    <w:rsid w:val="00B44C8D"/>
    <w:rsid w:val="00B60661"/>
    <w:rsid w:val="00B74003"/>
    <w:rsid w:val="00B760AF"/>
    <w:rsid w:val="00B847AF"/>
    <w:rsid w:val="00B84FA8"/>
    <w:rsid w:val="00BB0AFD"/>
    <w:rsid w:val="00BB305B"/>
    <w:rsid w:val="00BB3C01"/>
    <w:rsid w:val="00BF3769"/>
    <w:rsid w:val="00C60D02"/>
    <w:rsid w:val="00C80B62"/>
    <w:rsid w:val="00C9220F"/>
    <w:rsid w:val="00CA74F3"/>
    <w:rsid w:val="00CC7535"/>
    <w:rsid w:val="00CF6970"/>
    <w:rsid w:val="00D12636"/>
    <w:rsid w:val="00D14D55"/>
    <w:rsid w:val="00D24FF8"/>
    <w:rsid w:val="00D30E69"/>
    <w:rsid w:val="00D5040B"/>
    <w:rsid w:val="00D560E2"/>
    <w:rsid w:val="00D6757F"/>
    <w:rsid w:val="00D73967"/>
    <w:rsid w:val="00D93E59"/>
    <w:rsid w:val="00DA02CD"/>
    <w:rsid w:val="00DA7D28"/>
    <w:rsid w:val="00DC5104"/>
    <w:rsid w:val="00DE1C70"/>
    <w:rsid w:val="00DF2F0F"/>
    <w:rsid w:val="00E0522F"/>
    <w:rsid w:val="00E05415"/>
    <w:rsid w:val="00E36F0B"/>
    <w:rsid w:val="00E378F6"/>
    <w:rsid w:val="00E43D41"/>
    <w:rsid w:val="00E46235"/>
    <w:rsid w:val="00E51648"/>
    <w:rsid w:val="00E55B17"/>
    <w:rsid w:val="00E62FA7"/>
    <w:rsid w:val="00E64AE3"/>
    <w:rsid w:val="00E75545"/>
    <w:rsid w:val="00E81859"/>
    <w:rsid w:val="00E931C9"/>
    <w:rsid w:val="00EA1BC5"/>
    <w:rsid w:val="00EE50E6"/>
    <w:rsid w:val="00EF573B"/>
    <w:rsid w:val="00F04908"/>
    <w:rsid w:val="00F142C9"/>
    <w:rsid w:val="00F1490C"/>
    <w:rsid w:val="00F36D55"/>
    <w:rsid w:val="00F416E8"/>
    <w:rsid w:val="00F655D7"/>
    <w:rsid w:val="00F673AE"/>
    <w:rsid w:val="00F91794"/>
    <w:rsid w:val="00F94048"/>
    <w:rsid w:val="00F97CE8"/>
    <w:rsid w:val="00FA4A29"/>
    <w:rsid w:val="00FB0C40"/>
    <w:rsid w:val="00FB1466"/>
    <w:rsid w:val="00FC191F"/>
    <w:rsid w:val="00FC5888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516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E5164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516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E5164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C8D91-1BE1-4E24-9C4E-364A0D36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353</TotalTime>
  <Pages>22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Загадкі</dc:title>
  <dc:creator>Пазнякоў М.</dc:creator>
  <cp:lastModifiedBy>Олеся</cp:lastModifiedBy>
  <cp:revision>122</cp:revision>
  <dcterms:created xsi:type="dcterms:W3CDTF">2016-03-09T07:54:00Z</dcterms:created>
  <dcterms:modified xsi:type="dcterms:W3CDTF">2018-06-12T15:27:00Z</dcterms:modified>
  <cp:category>Произведения поэтов белорусских</cp:category>
  <dc:language>бел.</dc:language>
</cp:coreProperties>
</file>