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4361AC" w:rsidP="00732396">
      <w:pPr>
        <w:pStyle w:val="11"/>
        <w:outlineLvl w:val="1"/>
        <w:rPr>
          <w:lang w:val="be-BY"/>
        </w:rPr>
      </w:pPr>
      <w:r>
        <w:rPr>
          <w:lang w:val="be-BY"/>
        </w:rPr>
        <w:t>Шарады</w:t>
      </w:r>
      <w:r w:rsidR="00F416E8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E51648" w:rsidRDefault="00E51648" w:rsidP="00952031">
      <w:pPr>
        <w:spacing w:after="0" w:line="240" w:lineRule="auto"/>
        <w:jc w:val="center"/>
        <w:rPr>
          <w:lang w:val="be-BY"/>
        </w:rPr>
      </w:pPr>
    </w:p>
    <w:p w:rsidR="004361AC" w:rsidRDefault="004361AC" w:rsidP="004361AC">
      <w:pPr>
        <w:spacing w:after="0" w:line="240" w:lineRule="auto"/>
        <w:jc w:val="center"/>
        <w:rPr>
          <w:lang w:val="be-BY"/>
        </w:rPr>
      </w:pP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Разгадаць іх</w:t>
      </w:r>
    </w:p>
    <w:p w:rsidR="00952031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Не складана: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Словы ў слова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Тут з'яднаны.</w:t>
      </w:r>
    </w:p>
    <w:p w:rsidR="004361AC" w:rsidRPr="004361AC" w:rsidRDefault="004361AC" w:rsidP="004361AC">
      <w:pPr>
        <w:spacing w:after="0" w:line="240" w:lineRule="auto"/>
        <w:jc w:val="center"/>
        <w:rPr>
          <w:b/>
          <w:lang w:val="be-BY"/>
        </w:rPr>
      </w:pPr>
    </w:p>
    <w:p w:rsidR="004361AC" w:rsidRDefault="004361AC" w:rsidP="004361AC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4361AC" w:rsidRPr="00952031" w:rsidRDefault="004361AC" w:rsidP="004361AC">
      <w:pPr>
        <w:spacing w:after="0" w:line="240" w:lineRule="auto"/>
        <w:jc w:val="center"/>
        <w:rPr>
          <w:b/>
          <w:lang w:val="be-BY"/>
        </w:rPr>
      </w:pP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Мой пачатак —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Роў глыбокі.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Цэнтр —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Лётае ў аблоках.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Мой канчатак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(Кожны знае) —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Меру плошчы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Называе.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 калі мяне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Сабраць —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Я змагу вам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Домам стаць.</w:t>
      </w:r>
    </w:p>
    <w:p w:rsidR="004361AC" w:rsidRDefault="004361AC" w:rsidP="004361AC">
      <w:pPr>
        <w:tabs>
          <w:tab w:val="left" w:pos="3020"/>
        </w:tabs>
        <w:spacing w:after="0" w:line="240" w:lineRule="auto"/>
        <w:ind w:left="2694"/>
        <w:rPr>
          <w:lang w:val="be-BY"/>
        </w:rPr>
      </w:pPr>
    </w:p>
    <w:p w:rsidR="004361AC" w:rsidRPr="00C82547" w:rsidRDefault="004361AC" w:rsidP="004361AC">
      <w:pPr>
        <w:tabs>
          <w:tab w:val="left" w:pos="3020"/>
        </w:tabs>
        <w:spacing w:after="0" w:line="240" w:lineRule="auto"/>
        <w:ind w:left="2694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Яр+АН+га</w:t>
      </w:r>
      <w:proofErr w:type="spellEnd"/>
      <w:r w:rsidRPr="00C82547">
        <w:rPr>
          <w:i/>
          <w:lang w:val="be-BY"/>
        </w:rPr>
        <w:t>)</w:t>
      </w:r>
    </w:p>
    <w:p w:rsidR="004361AC" w:rsidRPr="004361AC" w:rsidRDefault="004361AC" w:rsidP="004361AC">
      <w:pPr>
        <w:spacing w:after="0" w:line="240" w:lineRule="auto"/>
        <w:jc w:val="center"/>
        <w:rPr>
          <w:b/>
          <w:lang w:val="be-BY"/>
        </w:rPr>
      </w:pPr>
    </w:p>
    <w:p w:rsidR="004361AC" w:rsidRDefault="004361AC" w:rsidP="004361AC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4361AC" w:rsidRPr="00952031" w:rsidRDefault="004361AC" w:rsidP="004361AC">
      <w:pPr>
        <w:spacing w:after="0" w:line="240" w:lineRule="auto"/>
        <w:jc w:val="center"/>
        <w:rPr>
          <w:b/>
          <w:lang w:val="be-BY"/>
        </w:rPr>
      </w:pP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Першая частка —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Жыве ў акіяне.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Частка другая —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Выклічнікам стан</w:t>
      </w:r>
      <w:r>
        <w:rPr>
          <w:lang w:val="be-BY"/>
        </w:rPr>
        <w:t>е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 разам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Дзве гэтыя часткі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Складзём —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Краіну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 xml:space="preserve">У </w:t>
      </w:r>
      <w:proofErr w:type="spellStart"/>
      <w:r w:rsidRPr="004361AC">
        <w:rPr>
          <w:lang w:val="be-BY"/>
        </w:rPr>
        <w:t>Азіі</w:t>
      </w:r>
      <w:proofErr w:type="spellEnd"/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Мы назавём.</w:t>
      </w:r>
    </w:p>
    <w:p w:rsidR="004361AC" w:rsidRDefault="004361AC" w:rsidP="004361AC">
      <w:pPr>
        <w:tabs>
          <w:tab w:val="left" w:pos="3020"/>
        </w:tabs>
        <w:spacing w:after="0" w:line="240" w:lineRule="auto"/>
        <w:ind w:left="2694"/>
        <w:rPr>
          <w:lang w:val="be-BY"/>
        </w:rPr>
      </w:pPr>
    </w:p>
    <w:p w:rsidR="004361AC" w:rsidRPr="00C82547" w:rsidRDefault="004361AC" w:rsidP="004361AC">
      <w:pPr>
        <w:tabs>
          <w:tab w:val="left" w:pos="3020"/>
        </w:tabs>
        <w:spacing w:after="0" w:line="240" w:lineRule="auto"/>
        <w:ind w:left="2694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Кіт+ай</w:t>
      </w:r>
      <w:proofErr w:type="spellEnd"/>
      <w:r w:rsidRPr="00C82547">
        <w:rPr>
          <w:i/>
          <w:lang w:val="be-BY"/>
        </w:rPr>
        <w:t>)</w:t>
      </w:r>
    </w:p>
    <w:p w:rsidR="008B4007" w:rsidRDefault="008B4007">
      <w:pPr>
        <w:rPr>
          <w:b/>
          <w:lang w:val="be-BY"/>
        </w:rPr>
      </w:pPr>
      <w:r>
        <w:rPr>
          <w:b/>
          <w:lang w:val="be-BY"/>
        </w:rPr>
        <w:br w:type="page"/>
      </w:r>
    </w:p>
    <w:p w:rsidR="004361AC" w:rsidRPr="004361AC" w:rsidRDefault="004361AC" w:rsidP="004361AC">
      <w:pPr>
        <w:spacing w:after="0" w:line="240" w:lineRule="auto"/>
        <w:jc w:val="center"/>
        <w:rPr>
          <w:b/>
          <w:lang w:val="be-BY"/>
        </w:rPr>
      </w:pPr>
    </w:p>
    <w:p w:rsidR="004361AC" w:rsidRDefault="004361AC" w:rsidP="004361AC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4361AC" w:rsidRPr="00952031" w:rsidRDefault="004361AC" w:rsidP="004361AC">
      <w:pPr>
        <w:spacing w:after="0" w:line="240" w:lineRule="auto"/>
        <w:jc w:val="center"/>
        <w:rPr>
          <w:b/>
          <w:lang w:val="be-BY"/>
        </w:rPr>
      </w:pP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 зараз адмыслова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Мы разгадаем слова: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Народнасці найменне —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Яно трыма складамі,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 xml:space="preserve">А першы склад — </w:t>
      </w:r>
    </w:p>
    <w:p w:rsidR="008B4007" w:rsidRDefault="008B4007" w:rsidP="004361AC">
      <w:pPr>
        <w:spacing w:after="0" w:line="240" w:lineRule="auto"/>
        <w:ind w:left="3686"/>
        <w:rPr>
          <w:lang w:val="be-BY"/>
        </w:rPr>
      </w:pPr>
      <w:r>
        <w:rPr>
          <w:lang w:val="be-BY"/>
        </w:rPr>
        <w:t>З</w:t>
      </w:r>
      <w:r w:rsidR="004361AC" w:rsidRPr="004361AC">
        <w:rPr>
          <w:lang w:val="be-BY"/>
        </w:rPr>
        <w:t>айменнік,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I трэці склад —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Таксама.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 склад другі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Вам у бары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Зязюля выгукне,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Сябры.</w:t>
      </w:r>
    </w:p>
    <w:p w:rsidR="008B4007" w:rsidRDefault="008B4007" w:rsidP="004361AC">
      <w:pPr>
        <w:spacing w:after="0" w:line="240" w:lineRule="auto"/>
        <w:ind w:left="3686"/>
        <w:rPr>
          <w:lang w:val="be-BY"/>
        </w:rPr>
      </w:pPr>
    </w:p>
    <w:p w:rsidR="004361AC" w:rsidRPr="00C82547" w:rsidRDefault="008B4007" w:rsidP="004361AC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Я+ку+ты</w:t>
      </w:r>
      <w:proofErr w:type="spellEnd"/>
      <w:r w:rsidR="004361AC" w:rsidRPr="00C82547">
        <w:rPr>
          <w:i/>
          <w:lang w:val="be-BY"/>
        </w:rPr>
        <w:t>)</w:t>
      </w:r>
    </w:p>
    <w:p w:rsidR="008B4007" w:rsidRPr="004361AC" w:rsidRDefault="008B4007" w:rsidP="008B4007">
      <w:pPr>
        <w:spacing w:after="0" w:line="240" w:lineRule="auto"/>
        <w:jc w:val="center"/>
        <w:rPr>
          <w:b/>
          <w:lang w:val="be-BY"/>
        </w:rPr>
      </w:pPr>
    </w:p>
    <w:p w:rsidR="008B4007" w:rsidRDefault="008B4007" w:rsidP="008B4007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8B4007" w:rsidRPr="00952031" w:rsidRDefault="008B4007" w:rsidP="008B4007">
      <w:pPr>
        <w:spacing w:after="0" w:line="240" w:lineRule="auto"/>
        <w:jc w:val="center"/>
        <w:rPr>
          <w:b/>
          <w:lang w:val="be-BY"/>
        </w:rPr>
      </w:pP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Да меры плошчы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Зараз, дружа,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 xml:space="preserve">Ты літару дадай </w:t>
      </w:r>
      <w:r w:rsidR="008B4007">
        <w:rPr>
          <w:lang w:val="be-BY"/>
        </w:rPr>
        <w:t>—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I ў лес лісцёвы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Тут жа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Ідзі адпачывай.</w:t>
      </w:r>
    </w:p>
    <w:p w:rsidR="008B4007" w:rsidRDefault="008B4007" w:rsidP="004361AC">
      <w:pPr>
        <w:spacing w:after="0" w:line="240" w:lineRule="auto"/>
        <w:ind w:left="3686"/>
        <w:rPr>
          <w:lang w:val="be-BY"/>
        </w:rPr>
      </w:pPr>
    </w:p>
    <w:p w:rsidR="004361AC" w:rsidRPr="00C82547" w:rsidRDefault="008B4007" w:rsidP="004361AC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Га+й</w:t>
      </w:r>
      <w:proofErr w:type="spellEnd"/>
      <w:r w:rsidRPr="00C82547">
        <w:rPr>
          <w:i/>
          <w:lang w:val="be-BY"/>
        </w:rPr>
        <w:t>)</w:t>
      </w:r>
    </w:p>
    <w:p w:rsidR="008B4007" w:rsidRPr="004361AC" w:rsidRDefault="008B4007" w:rsidP="008B4007">
      <w:pPr>
        <w:spacing w:after="0" w:line="240" w:lineRule="auto"/>
        <w:jc w:val="center"/>
        <w:rPr>
          <w:b/>
          <w:lang w:val="be-BY"/>
        </w:rPr>
      </w:pPr>
    </w:p>
    <w:p w:rsidR="008B4007" w:rsidRDefault="008B4007" w:rsidP="008B4007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8B4007" w:rsidRPr="00952031" w:rsidRDefault="008B4007" w:rsidP="008B4007">
      <w:pPr>
        <w:spacing w:after="0" w:line="240" w:lineRule="auto"/>
        <w:jc w:val="center"/>
        <w:rPr>
          <w:b/>
          <w:lang w:val="be-BY"/>
        </w:rPr>
      </w:pP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Калючка расліны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I частка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Кола машыны,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Займеўшы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Трывалую дружбу,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Адразу ўтварылі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Дзікую ружу.</w:t>
      </w:r>
    </w:p>
    <w:p w:rsidR="008B4007" w:rsidRDefault="008B4007" w:rsidP="004361AC">
      <w:pPr>
        <w:spacing w:after="0" w:line="240" w:lineRule="auto"/>
        <w:ind w:left="3686"/>
        <w:rPr>
          <w:lang w:val="be-BY"/>
        </w:rPr>
      </w:pPr>
    </w:p>
    <w:p w:rsidR="004361AC" w:rsidRPr="00C82547" w:rsidRDefault="008B4007" w:rsidP="004361AC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Шып+шына</w:t>
      </w:r>
      <w:proofErr w:type="spellEnd"/>
      <w:r w:rsidR="004361AC" w:rsidRPr="00C82547">
        <w:rPr>
          <w:i/>
          <w:lang w:val="be-BY"/>
        </w:rPr>
        <w:t>)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</w:p>
    <w:p w:rsidR="008B4007" w:rsidRPr="004361AC" w:rsidRDefault="008B4007" w:rsidP="008B4007">
      <w:pPr>
        <w:spacing w:after="0" w:line="240" w:lineRule="auto"/>
        <w:jc w:val="center"/>
        <w:rPr>
          <w:b/>
          <w:lang w:val="be-BY"/>
        </w:rPr>
      </w:pPr>
    </w:p>
    <w:p w:rsidR="008B4007" w:rsidRDefault="008B4007" w:rsidP="008B4007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8B4007" w:rsidRPr="00952031" w:rsidRDefault="008B4007" w:rsidP="008B4007">
      <w:pPr>
        <w:spacing w:after="0" w:line="240" w:lineRule="auto"/>
        <w:jc w:val="center"/>
        <w:rPr>
          <w:b/>
          <w:lang w:val="be-BY"/>
        </w:rPr>
      </w:pP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Займеннік упачатку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Ды і канчатак — ён.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 пасярод — са статка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Прыйшоў маленькі конь.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 разам — назаву я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Краіну астраўную.</w:t>
      </w:r>
    </w:p>
    <w:p w:rsidR="008B4007" w:rsidRDefault="008B4007" w:rsidP="004361AC">
      <w:pPr>
        <w:spacing w:after="0" w:line="240" w:lineRule="auto"/>
        <w:ind w:left="3686"/>
        <w:rPr>
          <w:lang w:val="be-BY"/>
        </w:rPr>
      </w:pPr>
    </w:p>
    <w:p w:rsidR="004361AC" w:rsidRPr="00C82547" w:rsidRDefault="008B4007" w:rsidP="004361AC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Я+поні+я</w:t>
      </w:r>
      <w:proofErr w:type="spellEnd"/>
      <w:r w:rsidR="004361AC" w:rsidRPr="00C82547">
        <w:rPr>
          <w:i/>
          <w:lang w:val="be-BY"/>
        </w:rPr>
        <w:t>)</w:t>
      </w:r>
    </w:p>
    <w:p w:rsidR="008B4007" w:rsidRPr="004361AC" w:rsidRDefault="008B4007" w:rsidP="008B4007">
      <w:pPr>
        <w:spacing w:after="0" w:line="240" w:lineRule="auto"/>
        <w:jc w:val="center"/>
        <w:rPr>
          <w:b/>
          <w:lang w:val="be-BY"/>
        </w:rPr>
      </w:pPr>
    </w:p>
    <w:p w:rsidR="008B4007" w:rsidRDefault="008B4007" w:rsidP="008B4007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8B4007" w:rsidRPr="00952031" w:rsidRDefault="008B4007" w:rsidP="008B4007">
      <w:pPr>
        <w:spacing w:after="0" w:line="240" w:lineRule="auto"/>
        <w:jc w:val="center"/>
        <w:rPr>
          <w:b/>
          <w:lang w:val="be-BY"/>
        </w:rPr>
      </w:pP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Прыбудуйце да жылля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Прыназоўнік дбайна,</w:t>
      </w:r>
    </w:p>
    <w:p w:rsidR="008B4007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I пачну металы я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Выплаўляць старанна.</w:t>
      </w:r>
    </w:p>
    <w:p w:rsidR="008B4007" w:rsidRDefault="008B4007" w:rsidP="004361AC">
      <w:pPr>
        <w:spacing w:after="0" w:line="240" w:lineRule="auto"/>
        <w:ind w:left="3686"/>
        <w:rPr>
          <w:lang w:val="be-BY"/>
        </w:rPr>
      </w:pPr>
    </w:p>
    <w:p w:rsidR="004361AC" w:rsidRPr="00C82547" w:rsidRDefault="008B4007" w:rsidP="004361AC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Дом+на</w:t>
      </w:r>
      <w:proofErr w:type="spellEnd"/>
      <w:r w:rsidR="004361AC" w:rsidRPr="00C82547">
        <w:rPr>
          <w:i/>
          <w:lang w:val="be-BY"/>
        </w:rPr>
        <w:t>)</w:t>
      </w:r>
    </w:p>
    <w:p w:rsidR="003A13A6" w:rsidRPr="004361AC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3A13A6" w:rsidP="003A13A6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A13A6" w:rsidRPr="00952031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</w:p>
    <w:p w:rsidR="003A13A6" w:rsidRDefault="003A13A6" w:rsidP="004361AC">
      <w:pPr>
        <w:spacing w:after="0" w:line="240" w:lineRule="auto"/>
        <w:ind w:left="3686"/>
        <w:rPr>
          <w:lang w:val="be-BY"/>
        </w:rPr>
      </w:pPr>
      <w:r>
        <w:rPr>
          <w:lang w:val="be-BY"/>
        </w:rPr>
        <w:t>Да меры плошчы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Ноту прыкладзіце —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Імя дзявочае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Мне назавіце.</w:t>
      </w:r>
    </w:p>
    <w:p w:rsidR="003A13A6" w:rsidRPr="00C82547" w:rsidRDefault="003A13A6" w:rsidP="004361AC">
      <w:pPr>
        <w:spacing w:after="0" w:line="240" w:lineRule="auto"/>
        <w:ind w:left="3686"/>
        <w:rPr>
          <w:i/>
          <w:lang w:val="be-BY"/>
        </w:rPr>
      </w:pPr>
    </w:p>
    <w:p w:rsidR="004361AC" w:rsidRPr="00C82547" w:rsidRDefault="003A13A6" w:rsidP="004361AC">
      <w:pPr>
        <w:spacing w:after="0" w:line="240" w:lineRule="auto"/>
        <w:ind w:left="3686"/>
        <w:rPr>
          <w:i/>
          <w:lang w:val="be-BY"/>
        </w:rPr>
      </w:pPr>
      <w:r w:rsidRPr="00C82547">
        <w:rPr>
          <w:i/>
          <w:lang w:val="be-BY"/>
        </w:rPr>
        <w:tab/>
      </w:r>
      <w:r w:rsidRPr="00C82547">
        <w:rPr>
          <w:i/>
          <w:lang w:val="be-BY"/>
        </w:rPr>
        <w:tab/>
      </w:r>
      <w:r w:rsidRPr="00C82547">
        <w:rPr>
          <w:i/>
          <w:lang w:val="be-BY"/>
        </w:rPr>
        <w:tab/>
      </w:r>
      <w:r w:rsidRPr="00C82547">
        <w:rPr>
          <w:i/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Га+ля</w:t>
      </w:r>
      <w:proofErr w:type="spellEnd"/>
      <w:r w:rsidR="004361AC" w:rsidRPr="00C82547">
        <w:rPr>
          <w:i/>
          <w:lang w:val="be-BY"/>
        </w:rPr>
        <w:t>)</w:t>
      </w:r>
    </w:p>
    <w:p w:rsidR="003A13A6" w:rsidRPr="004361AC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3A13A6" w:rsidP="003A13A6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A13A6" w:rsidRPr="00952031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Калі да стравы крупяной,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Уважліва падумаўшы, дадаць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Прыбор для вымярэння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Глыбіні марской,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Жывёліну марскую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Зможам атрымаць.</w:t>
      </w:r>
    </w:p>
    <w:p w:rsidR="003A13A6" w:rsidRDefault="003A13A6" w:rsidP="004361AC">
      <w:pPr>
        <w:spacing w:after="0" w:line="240" w:lineRule="auto"/>
        <w:ind w:left="3686"/>
        <w:rPr>
          <w:lang w:val="be-BY"/>
        </w:rPr>
      </w:pPr>
    </w:p>
    <w:p w:rsidR="004361AC" w:rsidRPr="00C82547" w:rsidRDefault="003A13A6" w:rsidP="004361AC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Ката+лот</w:t>
      </w:r>
      <w:proofErr w:type="spellEnd"/>
      <w:r w:rsidR="004361AC" w:rsidRPr="00C82547">
        <w:rPr>
          <w:i/>
          <w:lang w:val="be-BY"/>
        </w:rPr>
        <w:t>)</w:t>
      </w:r>
    </w:p>
    <w:p w:rsidR="003A13A6" w:rsidRPr="004361AC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3A13A6" w:rsidP="003A13A6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A13A6" w:rsidRPr="00952031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Адна — у возеры, рацэ,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Другога мае кожны.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Адна — стаіць,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Плыве, цячэ,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Другі і зрушыцца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Не можа.</w:t>
      </w:r>
    </w:p>
    <w:p w:rsidR="003A13A6" w:rsidRDefault="003A13A6" w:rsidP="004361AC">
      <w:pPr>
        <w:spacing w:after="0" w:line="240" w:lineRule="auto"/>
        <w:ind w:left="3686"/>
        <w:rPr>
          <w:lang w:val="be-BY"/>
        </w:rPr>
      </w:pP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 калі ж нам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Іх сабраць —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Чалавекам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Змогуць стаць.</w:t>
      </w:r>
    </w:p>
    <w:p w:rsidR="003A13A6" w:rsidRPr="004361AC" w:rsidRDefault="003A13A6" w:rsidP="004361AC">
      <w:pPr>
        <w:spacing w:after="0" w:line="240" w:lineRule="auto"/>
        <w:ind w:left="3686"/>
        <w:rPr>
          <w:lang w:val="be-BY"/>
        </w:rPr>
      </w:pPr>
    </w:p>
    <w:p w:rsidR="004361AC" w:rsidRPr="00C82547" w:rsidRDefault="003A13A6" w:rsidP="004361AC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Вада+нос</w:t>
      </w:r>
      <w:proofErr w:type="spellEnd"/>
      <w:r w:rsidR="004361AC" w:rsidRPr="00C82547">
        <w:rPr>
          <w:i/>
          <w:lang w:val="be-BY"/>
        </w:rPr>
        <w:t>)</w:t>
      </w:r>
    </w:p>
    <w:p w:rsidR="003A13A6" w:rsidRPr="00C82547" w:rsidRDefault="003A13A6" w:rsidP="00C82547">
      <w:pPr>
        <w:spacing w:after="0" w:line="240" w:lineRule="auto"/>
        <w:ind w:left="3686"/>
        <w:rPr>
          <w:i/>
          <w:lang w:val="be-BY"/>
        </w:rPr>
      </w:pPr>
    </w:p>
    <w:p w:rsidR="003A13A6" w:rsidRDefault="003A13A6" w:rsidP="003A13A6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A13A6" w:rsidRPr="00952031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Да голасу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Мужчыны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 xml:space="preserve">Калі мы </w:t>
      </w:r>
      <w:proofErr w:type="spellStart"/>
      <w:r w:rsidRPr="004361AC">
        <w:rPr>
          <w:lang w:val="be-BY"/>
        </w:rPr>
        <w:t>дадамо</w:t>
      </w:r>
      <w:proofErr w:type="spellEnd"/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Гук пэўнай вышыні,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То гэткім чынам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Танец назавём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Або адну з тканін.</w:t>
      </w:r>
    </w:p>
    <w:p w:rsidR="003A13A6" w:rsidRPr="004361AC" w:rsidRDefault="003A13A6" w:rsidP="004361AC">
      <w:pPr>
        <w:spacing w:after="0" w:line="240" w:lineRule="auto"/>
        <w:ind w:left="3686"/>
        <w:rPr>
          <w:lang w:val="be-BY"/>
        </w:rPr>
      </w:pPr>
    </w:p>
    <w:p w:rsidR="004361AC" w:rsidRPr="00C82547" w:rsidRDefault="003A13A6" w:rsidP="004361AC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Бас+тон</w:t>
      </w:r>
      <w:proofErr w:type="spellEnd"/>
      <w:r w:rsidR="004361AC" w:rsidRPr="00C82547">
        <w:rPr>
          <w:i/>
          <w:lang w:val="be-BY"/>
        </w:rPr>
        <w:t>)</w:t>
      </w:r>
    </w:p>
    <w:p w:rsidR="003A13A6" w:rsidRPr="00C82547" w:rsidRDefault="003A13A6" w:rsidP="00C82547">
      <w:pPr>
        <w:spacing w:after="0" w:line="240" w:lineRule="auto"/>
        <w:ind w:left="3686"/>
        <w:rPr>
          <w:i/>
          <w:lang w:val="be-BY"/>
        </w:rPr>
      </w:pPr>
    </w:p>
    <w:p w:rsidR="003A13A6" w:rsidRDefault="003A13A6" w:rsidP="003A13A6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A13A6" w:rsidRPr="00952031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Калі да самалёта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Мы прыставім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Узвышша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3 камянёў, пяску,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Тады мы з вамі прыгадаем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Вядомую сібірскую раку.</w:t>
      </w:r>
    </w:p>
    <w:p w:rsidR="003A13A6" w:rsidRPr="004361AC" w:rsidRDefault="003A13A6" w:rsidP="004361AC">
      <w:pPr>
        <w:spacing w:after="0" w:line="240" w:lineRule="auto"/>
        <w:ind w:left="3686"/>
        <w:rPr>
          <w:lang w:val="be-BY"/>
        </w:rPr>
      </w:pPr>
    </w:p>
    <w:p w:rsidR="004361AC" w:rsidRPr="00C82547" w:rsidRDefault="003A13A6" w:rsidP="004361AC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АН+гара</w:t>
      </w:r>
      <w:proofErr w:type="spellEnd"/>
      <w:r w:rsidR="004361AC" w:rsidRPr="00C82547">
        <w:rPr>
          <w:i/>
          <w:lang w:val="be-BY"/>
        </w:rPr>
        <w:t>)</w:t>
      </w:r>
    </w:p>
    <w:p w:rsidR="004361AC" w:rsidRPr="00C82547" w:rsidRDefault="004361AC" w:rsidP="004361AC">
      <w:pPr>
        <w:spacing w:after="0" w:line="240" w:lineRule="auto"/>
        <w:ind w:left="3686"/>
        <w:rPr>
          <w:i/>
          <w:lang w:val="be-BY"/>
        </w:rPr>
      </w:pPr>
    </w:p>
    <w:p w:rsidR="003A13A6" w:rsidRPr="004361AC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3A13A6" w:rsidP="003A13A6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A13A6" w:rsidRPr="00952031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Першая частка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Сігнал падае,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На рэчцы сустрэнем,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У бухце яе.</w:t>
      </w:r>
    </w:p>
    <w:p w:rsidR="003A13A6" w:rsidRDefault="003A13A6" w:rsidP="004361AC">
      <w:pPr>
        <w:spacing w:after="0" w:line="240" w:lineRule="auto"/>
        <w:ind w:left="3686"/>
        <w:rPr>
          <w:lang w:val="be-BY"/>
        </w:rPr>
      </w:pP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Частка другая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Прыйшла з даўніны,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Насып падкажа яна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Земляны.</w:t>
      </w:r>
    </w:p>
    <w:p w:rsidR="003A13A6" w:rsidRDefault="003A13A6" w:rsidP="004361AC">
      <w:pPr>
        <w:spacing w:after="0" w:line="240" w:lineRule="auto"/>
        <w:ind w:left="3686"/>
        <w:rPr>
          <w:lang w:val="be-BY"/>
        </w:rPr>
      </w:pP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Першую частку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З'яднаем з другой —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Стануць жывёлінай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Жвачнай буйной.</w:t>
      </w:r>
    </w:p>
    <w:p w:rsidR="003A13A6" w:rsidRDefault="003A13A6" w:rsidP="004361AC">
      <w:pPr>
        <w:spacing w:after="0" w:line="240" w:lineRule="auto"/>
        <w:ind w:left="3686"/>
        <w:rPr>
          <w:lang w:val="be-BY"/>
        </w:rPr>
      </w:pPr>
    </w:p>
    <w:p w:rsidR="004361AC" w:rsidRPr="00C82547" w:rsidRDefault="003A13A6" w:rsidP="004361AC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Буй+вал</w:t>
      </w:r>
      <w:proofErr w:type="spellEnd"/>
      <w:r w:rsidR="004361AC" w:rsidRPr="00C82547">
        <w:rPr>
          <w:i/>
          <w:lang w:val="be-BY"/>
        </w:rPr>
        <w:t>)</w:t>
      </w:r>
    </w:p>
    <w:p w:rsidR="003A13A6" w:rsidRPr="00C82547" w:rsidRDefault="003A13A6" w:rsidP="004361AC">
      <w:pPr>
        <w:spacing w:after="0" w:line="240" w:lineRule="auto"/>
        <w:ind w:left="3686"/>
        <w:rPr>
          <w:i/>
          <w:lang w:val="be-BY"/>
        </w:rPr>
      </w:pPr>
    </w:p>
    <w:p w:rsidR="003A13A6" w:rsidRPr="004361AC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3A13A6" w:rsidP="003A13A6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3A13A6" w:rsidRPr="00952031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Вам першаю паловай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 xml:space="preserve">Паўстану дрэвам я </w:t>
      </w:r>
      <w:proofErr w:type="spellStart"/>
      <w:r w:rsidRPr="004361AC">
        <w:rPr>
          <w:lang w:val="be-BY"/>
        </w:rPr>
        <w:t>Лісцёвым</w:t>
      </w:r>
      <w:proofErr w:type="spellEnd"/>
      <w:r w:rsidRPr="004361AC">
        <w:rPr>
          <w:lang w:val="be-BY"/>
        </w:rPr>
        <w:t>.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 другой —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Ваду згадаю,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proofErr w:type="spellStart"/>
      <w:r w:rsidRPr="004361AC">
        <w:rPr>
          <w:lang w:val="be-BY"/>
        </w:rPr>
        <w:t>Закіпеўшую</w:t>
      </w:r>
      <w:proofErr w:type="spellEnd"/>
      <w:r w:rsidRPr="004361AC">
        <w:rPr>
          <w:lang w:val="be-BY"/>
        </w:rPr>
        <w:t xml:space="preserve"> для чаю.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Увесь —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Падручнік знакаміты,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Усіх знаёмлю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3 алфавітам.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У першы клас я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Запрашаю,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Шлях у навуку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Адкрываю.</w:t>
      </w:r>
    </w:p>
    <w:p w:rsidR="003A13A6" w:rsidRDefault="003A13A6" w:rsidP="004361AC">
      <w:pPr>
        <w:spacing w:after="0" w:line="240" w:lineRule="auto"/>
        <w:ind w:left="3686"/>
        <w:rPr>
          <w:lang w:val="be-BY"/>
        </w:rPr>
      </w:pPr>
    </w:p>
    <w:p w:rsidR="003A13A6" w:rsidRPr="00C82547" w:rsidRDefault="003A13A6" w:rsidP="004361AC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82547">
        <w:rPr>
          <w:i/>
          <w:lang w:val="be-BY"/>
        </w:rPr>
        <w:tab/>
        <w:t>(</w:t>
      </w:r>
      <w:proofErr w:type="spellStart"/>
      <w:r w:rsidRPr="00C82547">
        <w:rPr>
          <w:i/>
          <w:lang w:val="be-BY"/>
        </w:rPr>
        <w:t>Бук+вар</w:t>
      </w:r>
      <w:proofErr w:type="spellEnd"/>
      <w:r w:rsidRPr="00C82547">
        <w:rPr>
          <w:i/>
          <w:lang w:val="be-BY"/>
        </w:rPr>
        <w:t>)</w:t>
      </w:r>
    </w:p>
    <w:p w:rsidR="003A13A6" w:rsidRPr="004361AC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3A13A6">
      <w:pPr>
        <w:rPr>
          <w:b/>
          <w:lang w:val="be-BY"/>
        </w:rPr>
      </w:pPr>
      <w:r>
        <w:rPr>
          <w:b/>
          <w:lang w:val="be-BY"/>
        </w:rPr>
        <w:br w:type="page"/>
      </w:r>
    </w:p>
    <w:p w:rsidR="003A13A6" w:rsidRDefault="003A13A6" w:rsidP="003A13A6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3A13A6" w:rsidRPr="00952031" w:rsidRDefault="003A13A6" w:rsidP="003A13A6">
      <w:pPr>
        <w:spacing w:after="0" w:line="240" w:lineRule="auto"/>
        <w:jc w:val="center"/>
        <w:rPr>
          <w:b/>
          <w:lang w:val="be-BY"/>
        </w:rPr>
      </w:pP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Да назвы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Істоты міфічнай,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Якая расказвае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Байкі і казкі,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Закрытай пасудзіны</w:t>
      </w:r>
    </w:p>
    <w:p w:rsidR="004361AC" w:rsidRP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Назву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Цяпер дапішыце,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I вы адгадаеце тут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Без падказкі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Жывёліну стэпаў —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Між іншых звяркоў</w:t>
      </w:r>
    </w:p>
    <w:p w:rsidR="003A13A6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Яна прадстаўляе</w:t>
      </w:r>
    </w:p>
    <w:p w:rsidR="004361AC" w:rsidRDefault="004361AC" w:rsidP="004361AC">
      <w:pPr>
        <w:spacing w:after="0" w:line="240" w:lineRule="auto"/>
        <w:ind w:left="3686"/>
        <w:rPr>
          <w:lang w:val="be-BY"/>
        </w:rPr>
      </w:pPr>
      <w:r w:rsidRPr="004361AC">
        <w:rPr>
          <w:lang w:val="be-BY"/>
        </w:rPr>
        <w:t>Атрад грызуноў.</w:t>
      </w:r>
    </w:p>
    <w:p w:rsidR="003A13A6" w:rsidRPr="004361AC" w:rsidRDefault="003A13A6" w:rsidP="004361AC">
      <w:pPr>
        <w:spacing w:after="0" w:line="240" w:lineRule="auto"/>
        <w:ind w:left="3686"/>
        <w:rPr>
          <w:lang w:val="be-BY"/>
        </w:rPr>
      </w:pPr>
    </w:p>
    <w:p w:rsidR="004361AC" w:rsidRPr="00C82547" w:rsidRDefault="003A13A6" w:rsidP="00C82547">
      <w:pPr>
        <w:spacing w:after="0" w:line="240" w:lineRule="auto"/>
        <w:ind w:left="3686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361AC" w:rsidRPr="00C82547">
        <w:rPr>
          <w:i/>
          <w:lang w:val="be-BY"/>
        </w:rPr>
        <w:t>(</w:t>
      </w:r>
      <w:proofErr w:type="spellStart"/>
      <w:r w:rsidRPr="00C82547">
        <w:rPr>
          <w:i/>
          <w:lang w:val="be-BY"/>
        </w:rPr>
        <w:t>Бай+бак</w:t>
      </w:r>
      <w:proofErr w:type="spellEnd"/>
      <w:r w:rsidR="004361AC" w:rsidRPr="00C82547">
        <w:rPr>
          <w:i/>
          <w:lang w:val="be-BY"/>
        </w:rPr>
        <w:t>)</w:t>
      </w:r>
      <w:bookmarkStart w:id="0" w:name="_GoBack"/>
      <w:bookmarkEnd w:id="0"/>
    </w:p>
    <w:sectPr w:rsidR="004361AC" w:rsidRPr="00C8254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4E" w:rsidRDefault="00A63E4E" w:rsidP="00BB305B">
      <w:pPr>
        <w:spacing w:after="0" w:line="240" w:lineRule="auto"/>
      </w:pPr>
      <w:r>
        <w:separator/>
      </w:r>
    </w:p>
  </w:endnote>
  <w:endnote w:type="continuationSeparator" w:id="0">
    <w:p w:rsidR="00A63E4E" w:rsidRDefault="00A63E4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2B764F" wp14:editId="24668A3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2547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2547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D05D4F" wp14:editId="30985B9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2547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2547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FDA889" wp14:editId="213767F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25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25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4E" w:rsidRDefault="00A63E4E" w:rsidP="00BB305B">
      <w:pPr>
        <w:spacing w:after="0" w:line="240" w:lineRule="auto"/>
      </w:pPr>
      <w:r>
        <w:separator/>
      </w:r>
    </w:p>
  </w:footnote>
  <w:footnote w:type="continuationSeparator" w:id="0">
    <w:p w:rsidR="00A63E4E" w:rsidRDefault="00A63E4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14D22"/>
    <w:rsid w:val="000209A7"/>
    <w:rsid w:val="000224A1"/>
    <w:rsid w:val="00032944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0663"/>
    <w:rsid w:val="00167D6C"/>
    <w:rsid w:val="00174C77"/>
    <w:rsid w:val="0018163B"/>
    <w:rsid w:val="00192E4F"/>
    <w:rsid w:val="001A1AD4"/>
    <w:rsid w:val="001B3739"/>
    <w:rsid w:val="001B7733"/>
    <w:rsid w:val="001C363B"/>
    <w:rsid w:val="00226794"/>
    <w:rsid w:val="00227AAF"/>
    <w:rsid w:val="00244288"/>
    <w:rsid w:val="00255181"/>
    <w:rsid w:val="00261E3A"/>
    <w:rsid w:val="002829FE"/>
    <w:rsid w:val="002D5850"/>
    <w:rsid w:val="002F226C"/>
    <w:rsid w:val="002F3182"/>
    <w:rsid w:val="002F5D2D"/>
    <w:rsid w:val="0030041F"/>
    <w:rsid w:val="0030104B"/>
    <w:rsid w:val="003029BB"/>
    <w:rsid w:val="00310E12"/>
    <w:rsid w:val="00311DB0"/>
    <w:rsid w:val="00332602"/>
    <w:rsid w:val="00336D94"/>
    <w:rsid w:val="003573C2"/>
    <w:rsid w:val="00365BDC"/>
    <w:rsid w:val="00370566"/>
    <w:rsid w:val="00383C0D"/>
    <w:rsid w:val="00386B45"/>
    <w:rsid w:val="0039181F"/>
    <w:rsid w:val="003961C4"/>
    <w:rsid w:val="003A13A6"/>
    <w:rsid w:val="003B0EDB"/>
    <w:rsid w:val="003C3013"/>
    <w:rsid w:val="003C6A76"/>
    <w:rsid w:val="003C6DDA"/>
    <w:rsid w:val="003D1672"/>
    <w:rsid w:val="003E02E4"/>
    <w:rsid w:val="003E682E"/>
    <w:rsid w:val="003F7340"/>
    <w:rsid w:val="0040592E"/>
    <w:rsid w:val="004069C3"/>
    <w:rsid w:val="004361AC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C12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45BA0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6F6A22"/>
    <w:rsid w:val="007226B7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B4007"/>
    <w:rsid w:val="008C00BB"/>
    <w:rsid w:val="008C1D7E"/>
    <w:rsid w:val="008D4894"/>
    <w:rsid w:val="008D585A"/>
    <w:rsid w:val="008D704A"/>
    <w:rsid w:val="008E57B2"/>
    <w:rsid w:val="0093322C"/>
    <w:rsid w:val="0093388B"/>
    <w:rsid w:val="00952031"/>
    <w:rsid w:val="0096164A"/>
    <w:rsid w:val="00983A85"/>
    <w:rsid w:val="009A32C0"/>
    <w:rsid w:val="009A6337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63E4E"/>
    <w:rsid w:val="00A809A7"/>
    <w:rsid w:val="00A94A23"/>
    <w:rsid w:val="00AC19E5"/>
    <w:rsid w:val="00AC5C96"/>
    <w:rsid w:val="00AC5DCE"/>
    <w:rsid w:val="00AD2917"/>
    <w:rsid w:val="00AD7336"/>
    <w:rsid w:val="00AE4FBB"/>
    <w:rsid w:val="00AF6493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82547"/>
    <w:rsid w:val="00C9220F"/>
    <w:rsid w:val="00CA74F3"/>
    <w:rsid w:val="00CC7535"/>
    <w:rsid w:val="00CF6970"/>
    <w:rsid w:val="00D12636"/>
    <w:rsid w:val="00D14D55"/>
    <w:rsid w:val="00D24FF8"/>
    <w:rsid w:val="00D30E69"/>
    <w:rsid w:val="00D5040B"/>
    <w:rsid w:val="00D560E2"/>
    <w:rsid w:val="00D6757F"/>
    <w:rsid w:val="00D73967"/>
    <w:rsid w:val="00D93E59"/>
    <w:rsid w:val="00DA02CD"/>
    <w:rsid w:val="00DA7D28"/>
    <w:rsid w:val="00DC5104"/>
    <w:rsid w:val="00DE1C70"/>
    <w:rsid w:val="00DF2F0F"/>
    <w:rsid w:val="00E0522F"/>
    <w:rsid w:val="00E05415"/>
    <w:rsid w:val="00E36F0B"/>
    <w:rsid w:val="00E378F6"/>
    <w:rsid w:val="00E43D41"/>
    <w:rsid w:val="00E46235"/>
    <w:rsid w:val="00E51648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FE17-A4E7-4277-9D0A-7D4C0943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381</TotalTime>
  <Pages>6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Загадкі. Шарады</dc:title>
  <dc:creator>Пазнякоў М.</dc:creator>
  <cp:lastModifiedBy>Олеся</cp:lastModifiedBy>
  <cp:revision>125</cp:revision>
  <dcterms:created xsi:type="dcterms:W3CDTF">2016-03-09T07:54:00Z</dcterms:created>
  <dcterms:modified xsi:type="dcterms:W3CDTF">2018-06-12T15:28:00Z</dcterms:modified>
  <cp:category>Произведения поэтов белорусских</cp:category>
  <dc:language>бел.</dc:language>
</cp:coreProperties>
</file>