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4B64CA" w:rsidP="00732396">
      <w:pPr>
        <w:pStyle w:val="11"/>
        <w:outlineLvl w:val="1"/>
        <w:rPr>
          <w:lang w:val="be-BY"/>
        </w:rPr>
      </w:pPr>
      <w:proofErr w:type="spellStart"/>
      <w:r>
        <w:rPr>
          <w:lang w:val="be-BY"/>
        </w:rPr>
        <w:t>Метаграмы</w:t>
      </w:r>
      <w:proofErr w:type="spellEnd"/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E51648" w:rsidRDefault="00E51648" w:rsidP="00952031">
      <w:pPr>
        <w:spacing w:after="0" w:line="240" w:lineRule="auto"/>
        <w:jc w:val="center"/>
        <w:rPr>
          <w:lang w:val="be-BY"/>
        </w:rPr>
      </w:pP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Літару ў слове,</w:t>
      </w: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Адну, памяняем —</w:t>
      </w: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Новае слова</w:t>
      </w:r>
    </w:p>
    <w:p w:rsidR="004361AC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Ужо атрымаем.</w:t>
      </w:r>
    </w:p>
    <w:p w:rsidR="004B64CA" w:rsidRPr="004361AC" w:rsidRDefault="004B64CA" w:rsidP="004B64CA">
      <w:pPr>
        <w:spacing w:after="0" w:line="240" w:lineRule="auto"/>
        <w:ind w:left="3402"/>
        <w:rPr>
          <w:b/>
          <w:lang w:val="be-BY"/>
        </w:rPr>
      </w:pPr>
    </w:p>
    <w:p w:rsidR="004361AC" w:rsidRDefault="004361AC" w:rsidP="004361A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У спорце я.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Мяне калісьці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Насілі воіны-стралкі.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А літару адну змяніце —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Кілімам лягу ля ракі.</w:t>
      </w:r>
    </w:p>
    <w:p w:rsidR="00860FC4" w:rsidRDefault="00860FC4" w:rsidP="004B64CA">
      <w:pPr>
        <w:spacing w:after="0" w:line="240" w:lineRule="auto"/>
        <w:ind w:left="3402"/>
        <w:rPr>
          <w:lang w:val="be-BY"/>
        </w:rPr>
      </w:pPr>
    </w:p>
    <w:p w:rsidR="004361AC" w:rsidRPr="00B5253B" w:rsidRDefault="00860FC4" w:rsidP="004B64CA">
      <w:pPr>
        <w:spacing w:after="0" w:line="240" w:lineRule="auto"/>
        <w:ind w:left="3402"/>
        <w:rPr>
          <w:i/>
          <w:lang w:val="be-BY"/>
        </w:rPr>
      </w:pP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Лук — луг</w:t>
      </w:r>
      <w:r w:rsidR="004B64CA" w:rsidRPr="00B5253B">
        <w:rPr>
          <w:i/>
          <w:lang w:val="be-BY"/>
        </w:rPr>
        <w:t>)</w:t>
      </w:r>
    </w:p>
    <w:p w:rsidR="00860FC4" w:rsidRPr="004361AC" w:rsidRDefault="00860FC4" w:rsidP="00860FC4">
      <w:pPr>
        <w:spacing w:after="0" w:line="240" w:lineRule="auto"/>
        <w:ind w:left="3402"/>
        <w:rPr>
          <w:b/>
          <w:lang w:val="be-BY"/>
        </w:rPr>
      </w:pPr>
    </w:p>
    <w:p w:rsidR="00860FC4" w:rsidRDefault="00860FC4" w:rsidP="00860FC4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860FC4" w:rsidRPr="004B64CA" w:rsidRDefault="00860FC4" w:rsidP="00860FC4">
      <w:pPr>
        <w:spacing w:after="0" w:line="240" w:lineRule="auto"/>
        <w:ind w:left="3402"/>
        <w:rPr>
          <w:lang w:val="be-BY"/>
        </w:rPr>
      </w:pP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Высокае дрэва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Паўднёвай краіны,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Я — з гладкаю,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Цвёрдай драўнінай.</w:t>
      </w:r>
    </w:p>
    <w:p w:rsidR="00860FC4" w:rsidRDefault="00860FC4" w:rsidP="004B64CA">
      <w:pPr>
        <w:spacing w:after="0" w:line="240" w:lineRule="auto"/>
        <w:ind w:left="3402"/>
        <w:rPr>
          <w:lang w:val="be-BY"/>
        </w:rPr>
      </w:pP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Галосную ў слове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Цяпер замяніце —</w:t>
      </w:r>
    </w:p>
    <w:p w:rsidR="00860FC4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Жывёлаю стану,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На пашу ганіце.</w:t>
      </w:r>
    </w:p>
    <w:p w:rsidR="00860FC4" w:rsidRDefault="00860FC4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860FC4" w:rsidP="004B64CA">
      <w:pPr>
        <w:spacing w:after="0" w:line="240" w:lineRule="auto"/>
        <w:ind w:left="3402"/>
        <w:rPr>
          <w:i/>
          <w:lang w:val="be-BY"/>
        </w:rPr>
      </w:pP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Бук — бык</w:t>
      </w:r>
      <w:r w:rsidR="004B64CA" w:rsidRPr="00B5253B">
        <w:rPr>
          <w:i/>
          <w:lang w:val="be-BY"/>
        </w:rPr>
        <w:t>)</w:t>
      </w:r>
    </w:p>
    <w:p w:rsidR="00025F91" w:rsidRPr="004361AC" w:rsidRDefault="00025F91" w:rsidP="00025F91">
      <w:pPr>
        <w:spacing w:after="0" w:line="240" w:lineRule="auto"/>
        <w:ind w:left="3402"/>
        <w:rPr>
          <w:b/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«а» — яна вадою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Між лугоў плыве.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«у» — у нас з табою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I ўва ўсіх — па дзве.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Рака — рука</w:t>
      </w:r>
      <w:r w:rsidR="004B64CA" w:rsidRPr="00B5253B">
        <w:rPr>
          <w:i/>
          <w:lang w:val="be-BY"/>
        </w:rPr>
        <w:t>)</w:t>
      </w:r>
    </w:p>
    <w:p w:rsidR="004B64CA" w:rsidRPr="00B5253B" w:rsidRDefault="004B64CA" w:rsidP="004B64CA">
      <w:pPr>
        <w:spacing w:after="0" w:line="240" w:lineRule="auto"/>
        <w:ind w:left="3402"/>
        <w:rPr>
          <w:i/>
          <w:lang w:val="be-BY"/>
        </w:rPr>
      </w:pPr>
    </w:p>
    <w:p w:rsidR="00025F91" w:rsidRPr="004361AC" w:rsidRDefault="00025F91" w:rsidP="00025F91">
      <w:pPr>
        <w:spacing w:after="0" w:line="240" w:lineRule="auto"/>
        <w:ind w:left="3402"/>
        <w:rPr>
          <w:b/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«р» — жыву я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У вадзе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I патрэбна</w:t>
      </w: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У ядзе.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«ш» — жыву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У кожнай хаце,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У акне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Мяне шукайце.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Рыба — шыба</w:t>
      </w:r>
      <w:r w:rsidR="004B64CA" w:rsidRPr="00B5253B">
        <w:rPr>
          <w:i/>
          <w:lang w:val="be-BY"/>
        </w:rPr>
        <w:t>)</w:t>
      </w:r>
    </w:p>
    <w:p w:rsidR="00025F91" w:rsidRPr="004361AC" w:rsidRDefault="00025F91" w:rsidP="00025F91">
      <w:pPr>
        <w:spacing w:after="0" w:line="240" w:lineRule="auto"/>
        <w:ind w:left="3402"/>
        <w:rPr>
          <w:b/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3 «к» — я вадкасці трымаю.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3 «с» — я голас называю.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3 «л» — пра вецер раскажу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Ці ацэнку пакажу.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3 «р» — адразу стану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Невялікім рэстаранам.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3 «й» — я казку, байку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Раскажу пра зайку.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>3 «х» — не пройдзе і хвіліны:</w:t>
      </w:r>
    </w:p>
    <w:p w:rsidR="00025F91" w:rsidRPr="00025F91" w:rsidRDefault="00025F91" w:rsidP="00025F91">
      <w:pPr>
        <w:spacing w:after="0" w:line="240" w:lineRule="auto"/>
        <w:ind w:left="3402"/>
        <w:rPr>
          <w:lang w:val="be-BY"/>
        </w:rPr>
      </w:pPr>
      <w:r w:rsidRPr="00025F91">
        <w:rPr>
          <w:lang w:val="be-BY"/>
        </w:rPr>
        <w:t xml:space="preserve">Кампазітар вельмі </w:t>
      </w:r>
      <w:proofErr w:type="spellStart"/>
      <w:r w:rsidRPr="00025F91">
        <w:rPr>
          <w:lang w:val="be-BY"/>
        </w:rPr>
        <w:t>слынны</w:t>
      </w:r>
      <w:proofErr w:type="spellEnd"/>
      <w:r w:rsidRPr="00025F91">
        <w:rPr>
          <w:lang w:val="be-BY"/>
        </w:rPr>
        <w:t>.</w:t>
      </w:r>
    </w:p>
    <w:p w:rsidR="00025F91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Pr="00B5253B" w:rsidRDefault="00025F91" w:rsidP="00025F91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B5253B">
        <w:rPr>
          <w:i/>
          <w:lang w:val="be-BY"/>
        </w:rPr>
        <w:t>(Бак — бас — бал —</w:t>
      </w:r>
      <w:r w:rsidRPr="00B5253B">
        <w:rPr>
          <w:i/>
          <w:lang w:val="be-BY"/>
        </w:rPr>
        <w:br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  <w:t>бар — Бай — Бах)</w:t>
      </w:r>
    </w:p>
    <w:p w:rsidR="00025F91" w:rsidRPr="004361AC" w:rsidRDefault="00025F91" w:rsidP="00025F91">
      <w:pPr>
        <w:spacing w:after="0" w:line="240" w:lineRule="auto"/>
        <w:ind w:left="3402"/>
        <w:rPr>
          <w:b/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Default="00025F91" w:rsidP="00025F91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 xml:space="preserve">З </w:t>
      </w:r>
      <w:r w:rsidR="004B64CA" w:rsidRPr="004B64CA">
        <w:rPr>
          <w:lang w:val="be-BY"/>
        </w:rPr>
        <w:t>«м» я — рыба,</w:t>
      </w:r>
    </w:p>
    <w:p w:rsidR="00025F91" w:rsidRDefault="004B64CA" w:rsidP="00025F91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«я» — расліна.</w:t>
      </w:r>
    </w:p>
    <w:p w:rsidR="00025F91" w:rsidRDefault="004B64CA" w:rsidP="00025F91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«к» мяне ўсе</w:t>
      </w:r>
    </w:p>
    <w:p w:rsidR="00025F91" w:rsidRDefault="004B64CA" w:rsidP="00025F91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Піць павінны.</w:t>
      </w:r>
    </w:p>
    <w:p w:rsidR="004B64CA" w:rsidRDefault="004B64CA" w:rsidP="00025F91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«с» я клічу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Ратаваць,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«н» прымушу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Моцна спаць.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Сом — соя — сок —</w:t>
      </w:r>
      <w:r w:rsidRPr="00B5253B">
        <w:rPr>
          <w:i/>
          <w:lang w:val="be-BY"/>
        </w:rPr>
        <w:br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</w:r>
      <w:r w:rsidRPr="00B5253B">
        <w:rPr>
          <w:i/>
          <w:lang w:val="be-BY"/>
        </w:rPr>
        <w:tab/>
        <w:t>сос — сон</w:t>
      </w:r>
      <w:r w:rsidR="004B64CA" w:rsidRPr="00B5253B">
        <w:rPr>
          <w:i/>
          <w:lang w:val="be-BY"/>
        </w:rPr>
        <w:t>)</w:t>
      </w: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Буру марскую ў атаку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Зможам мы ператварыць,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Толькі для гэтага варт</w:t>
      </w:r>
      <w:r w:rsidR="00025F91">
        <w:rPr>
          <w:lang w:val="be-BY"/>
        </w:rPr>
        <w:t>а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Літару ў слове змяніць.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B5253B">
        <w:rPr>
          <w:i/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Шторм — штурм</w:t>
      </w:r>
      <w:r w:rsidR="004B64CA" w:rsidRPr="00B5253B">
        <w:rPr>
          <w:i/>
          <w:lang w:val="be-BY"/>
        </w:rPr>
        <w:t>)</w:t>
      </w:r>
    </w:p>
    <w:p w:rsidR="00025F91" w:rsidRPr="004361AC" w:rsidRDefault="00025F91" w:rsidP="00025F91">
      <w:pPr>
        <w:spacing w:after="0" w:line="240" w:lineRule="auto"/>
        <w:ind w:left="3402"/>
        <w:rPr>
          <w:b/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Я даўно дружу з усімі,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Бо сама я — твор любімы.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I мяне паўсюль на свеце</w:t>
      </w: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Бол</w:t>
      </w:r>
      <w:r w:rsidR="00025F91">
        <w:rPr>
          <w:lang w:val="be-BY"/>
        </w:rPr>
        <w:t>ьш</w:t>
      </w:r>
      <w:r w:rsidRPr="004B64CA">
        <w:rPr>
          <w:lang w:val="be-BY"/>
        </w:rPr>
        <w:t xml:space="preserve"> за ўсіх чытаюць дзеці.</w:t>
      </w:r>
    </w:p>
    <w:p w:rsidR="00025F91" w:rsidRPr="004B64CA" w:rsidRDefault="00025F91" w:rsidP="004B64CA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«3» на «с» я памяняю —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Галаўны ўбор называю,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Можа, і не сімпатычны,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Ды затое — металічны.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B5253B">
        <w:rPr>
          <w:i/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Казка — каска</w:t>
      </w:r>
      <w:r w:rsidR="004B64CA" w:rsidRPr="00B5253B">
        <w:rPr>
          <w:i/>
          <w:lang w:val="be-BY"/>
        </w:rPr>
        <w:t>)</w:t>
      </w:r>
    </w:p>
    <w:p w:rsidR="00025F91" w:rsidRPr="004361AC" w:rsidRDefault="00025F91" w:rsidP="00025F91">
      <w:pPr>
        <w:spacing w:after="0" w:line="240" w:lineRule="auto"/>
        <w:ind w:left="3402"/>
        <w:rPr>
          <w:b/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Я — у Турцыі,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На карце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Вы сталіцу адшукайце.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А на «г» змяняю «к»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I — сібірская рака.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B64CA" w:rsidRPr="00B5253B">
        <w:rPr>
          <w:i/>
          <w:lang w:val="be-BY"/>
        </w:rPr>
        <w:t>(</w:t>
      </w:r>
      <w:proofErr w:type="spellStart"/>
      <w:r w:rsidRPr="00B5253B">
        <w:rPr>
          <w:i/>
          <w:lang w:val="be-BY"/>
        </w:rPr>
        <w:t>Анкара</w:t>
      </w:r>
      <w:proofErr w:type="spellEnd"/>
      <w:r w:rsidRPr="00B5253B">
        <w:rPr>
          <w:i/>
          <w:lang w:val="be-BY"/>
        </w:rPr>
        <w:t xml:space="preserve"> — Ангара</w:t>
      </w:r>
      <w:r w:rsidR="004B64CA" w:rsidRPr="00B5253B">
        <w:rPr>
          <w:i/>
          <w:lang w:val="be-BY"/>
        </w:rPr>
        <w:t>)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025F91" w:rsidRDefault="00025F91" w:rsidP="00025F9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025F91" w:rsidRPr="004B64CA" w:rsidRDefault="00025F91" w:rsidP="00025F91">
      <w:pPr>
        <w:spacing w:after="0" w:line="240" w:lineRule="auto"/>
        <w:ind w:left="3402"/>
        <w:rPr>
          <w:lang w:val="be-BY"/>
        </w:rPr>
      </w:pP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«Л» — імя дзяўчыны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I рака таксама.</w:t>
      </w:r>
    </w:p>
    <w:p w:rsidR="00025F91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3 «В» — еўрапейскай краіны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  <w:r w:rsidRPr="004B64CA">
        <w:rPr>
          <w:lang w:val="be-BY"/>
        </w:rPr>
        <w:t>Сталіцаю стане.</w:t>
      </w:r>
    </w:p>
    <w:p w:rsidR="00025F91" w:rsidRDefault="00025F91" w:rsidP="004B64CA">
      <w:pPr>
        <w:spacing w:after="0" w:line="240" w:lineRule="auto"/>
        <w:ind w:left="3402"/>
        <w:rPr>
          <w:lang w:val="be-BY"/>
        </w:rPr>
      </w:pPr>
    </w:p>
    <w:p w:rsidR="004B64CA" w:rsidRPr="00B5253B" w:rsidRDefault="00025F91" w:rsidP="004B64C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B64CA" w:rsidRPr="00B5253B">
        <w:rPr>
          <w:i/>
          <w:lang w:val="be-BY"/>
        </w:rPr>
        <w:t>(</w:t>
      </w:r>
      <w:r w:rsidRPr="00B5253B">
        <w:rPr>
          <w:i/>
          <w:lang w:val="be-BY"/>
        </w:rPr>
        <w:t>Лена — Вена</w:t>
      </w:r>
      <w:r w:rsidR="004B64CA" w:rsidRPr="00B5253B">
        <w:rPr>
          <w:i/>
          <w:lang w:val="be-BY"/>
        </w:rPr>
        <w:t>)</w:t>
      </w:r>
      <w:bookmarkStart w:id="0" w:name="_GoBack"/>
      <w:bookmarkEnd w:id="0"/>
    </w:p>
    <w:sectPr w:rsidR="004B64CA" w:rsidRPr="00B5253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2A" w:rsidRDefault="00E16D2A" w:rsidP="00BB305B">
      <w:pPr>
        <w:spacing w:after="0" w:line="240" w:lineRule="auto"/>
      </w:pPr>
      <w:r>
        <w:separator/>
      </w:r>
    </w:p>
  </w:endnote>
  <w:endnote w:type="continuationSeparator" w:id="0">
    <w:p w:rsidR="00E16D2A" w:rsidRDefault="00E16D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B38A3" wp14:editId="16586FC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25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25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C4DF5C" wp14:editId="70B9C3D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253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253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B96EE" wp14:editId="68F9F15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25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25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2A" w:rsidRDefault="00E16D2A" w:rsidP="00BB305B">
      <w:pPr>
        <w:spacing w:after="0" w:line="240" w:lineRule="auto"/>
      </w:pPr>
      <w:r>
        <w:separator/>
      </w:r>
    </w:p>
  </w:footnote>
  <w:footnote w:type="continuationSeparator" w:id="0">
    <w:p w:rsidR="00E16D2A" w:rsidRDefault="00E16D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14D22"/>
    <w:rsid w:val="000209A7"/>
    <w:rsid w:val="000224A1"/>
    <w:rsid w:val="00025F91"/>
    <w:rsid w:val="00032944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0663"/>
    <w:rsid w:val="00167D6C"/>
    <w:rsid w:val="00174C77"/>
    <w:rsid w:val="0018163B"/>
    <w:rsid w:val="00192E4F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11DB0"/>
    <w:rsid w:val="00332602"/>
    <w:rsid w:val="00336D94"/>
    <w:rsid w:val="003573C2"/>
    <w:rsid w:val="00365BDC"/>
    <w:rsid w:val="00370566"/>
    <w:rsid w:val="00383C0D"/>
    <w:rsid w:val="00386B45"/>
    <w:rsid w:val="0039181F"/>
    <w:rsid w:val="003961C4"/>
    <w:rsid w:val="003A13A6"/>
    <w:rsid w:val="003B0EDB"/>
    <w:rsid w:val="003C3013"/>
    <w:rsid w:val="003C6A76"/>
    <w:rsid w:val="003C6DDA"/>
    <w:rsid w:val="003D1672"/>
    <w:rsid w:val="003E02E4"/>
    <w:rsid w:val="003E682E"/>
    <w:rsid w:val="003F7340"/>
    <w:rsid w:val="0040592E"/>
    <w:rsid w:val="004069C3"/>
    <w:rsid w:val="004361AC"/>
    <w:rsid w:val="00436A89"/>
    <w:rsid w:val="00440CCE"/>
    <w:rsid w:val="0044425A"/>
    <w:rsid w:val="00454B2B"/>
    <w:rsid w:val="004835BA"/>
    <w:rsid w:val="004A64B1"/>
    <w:rsid w:val="004B64CA"/>
    <w:rsid w:val="004C6473"/>
    <w:rsid w:val="004D66E0"/>
    <w:rsid w:val="004F464E"/>
    <w:rsid w:val="005028F6"/>
    <w:rsid w:val="00526DEF"/>
    <w:rsid w:val="005300C8"/>
    <w:rsid w:val="00531C12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45BA0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226B7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0FC4"/>
    <w:rsid w:val="0086261E"/>
    <w:rsid w:val="0086639E"/>
    <w:rsid w:val="008932F7"/>
    <w:rsid w:val="008964AC"/>
    <w:rsid w:val="008B1A29"/>
    <w:rsid w:val="008B4007"/>
    <w:rsid w:val="008C00BB"/>
    <w:rsid w:val="008C1D7E"/>
    <w:rsid w:val="008D4894"/>
    <w:rsid w:val="008D585A"/>
    <w:rsid w:val="008D704A"/>
    <w:rsid w:val="008E57B2"/>
    <w:rsid w:val="0093322C"/>
    <w:rsid w:val="0093388B"/>
    <w:rsid w:val="00952031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AF6493"/>
    <w:rsid w:val="00B07F42"/>
    <w:rsid w:val="00B11971"/>
    <w:rsid w:val="00B34EB4"/>
    <w:rsid w:val="00B43866"/>
    <w:rsid w:val="00B44C8D"/>
    <w:rsid w:val="00B5253B"/>
    <w:rsid w:val="00B60661"/>
    <w:rsid w:val="00B74003"/>
    <w:rsid w:val="00B760AF"/>
    <w:rsid w:val="00B847AF"/>
    <w:rsid w:val="00B84FA8"/>
    <w:rsid w:val="00BB0AFD"/>
    <w:rsid w:val="00BB305B"/>
    <w:rsid w:val="00BB3C01"/>
    <w:rsid w:val="00BC0C0B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73967"/>
    <w:rsid w:val="00D93E59"/>
    <w:rsid w:val="00DA02CD"/>
    <w:rsid w:val="00DA7D28"/>
    <w:rsid w:val="00DC5104"/>
    <w:rsid w:val="00DE1C70"/>
    <w:rsid w:val="00DF2F0F"/>
    <w:rsid w:val="00E0522F"/>
    <w:rsid w:val="00E05415"/>
    <w:rsid w:val="00E16D2A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68D8-10D8-49C7-A063-2170DA1A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Загадкі. Метаграмы</dc:title>
  <dc:creator>Пазнякоў М.</dc:creator>
  <cp:lastModifiedBy>Олеся</cp:lastModifiedBy>
  <cp:revision>129</cp:revision>
  <dcterms:created xsi:type="dcterms:W3CDTF">2016-03-09T07:54:00Z</dcterms:created>
  <dcterms:modified xsi:type="dcterms:W3CDTF">2018-06-12T15:24:00Z</dcterms:modified>
  <cp:category>Произведения поэтов белорусских</cp:category>
  <dc:language>бел.</dc:language>
</cp:coreProperties>
</file>