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5A65D0" w:rsidP="00732396">
      <w:pPr>
        <w:pStyle w:val="11"/>
        <w:outlineLvl w:val="1"/>
        <w:rPr>
          <w:lang w:val="be-BY"/>
        </w:rPr>
      </w:pPr>
      <w:r>
        <w:rPr>
          <w:lang w:val="be-BY"/>
        </w:rPr>
        <w:t>Востры язык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Дзед падняў у хаце крык,</w:t>
      </w: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Вы яшчэ не чулі? —</w:t>
      </w: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Востры, нібы нож, язык</w:t>
      </w:r>
    </w:p>
    <w:p w:rsidR="005A65D0" w:rsidRP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У маёй бабулі.</w:t>
      </w: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Дзед злуе, а я цішком</w:t>
      </w: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 xml:space="preserve">Ля яго </w:t>
      </w:r>
      <w:bookmarkStart w:id="0" w:name="_GoBack"/>
      <w:bookmarkEnd w:id="0"/>
      <w:r w:rsidRPr="005A65D0">
        <w:rPr>
          <w:lang w:val="be-BY"/>
        </w:rPr>
        <w:t>бядую:</w:t>
      </w:r>
    </w:p>
    <w:p w:rsidR="005A65D0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Ой, парэжа языком</w:t>
      </w:r>
    </w:p>
    <w:p w:rsidR="00692569" w:rsidRPr="00BB3C01" w:rsidRDefault="005A65D0" w:rsidP="005A65D0">
      <w:pPr>
        <w:spacing w:after="0" w:line="240" w:lineRule="auto"/>
        <w:ind w:left="3119"/>
        <w:jc w:val="both"/>
        <w:rPr>
          <w:lang w:val="be-BY"/>
        </w:rPr>
      </w:pPr>
      <w:r w:rsidRPr="005A65D0">
        <w:rPr>
          <w:lang w:val="be-BY"/>
        </w:rPr>
        <w:t>Рот сабе бабуля.</w:t>
      </w:r>
    </w:p>
    <w:sectPr w:rsidR="006925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D9" w:rsidRDefault="005836D9" w:rsidP="00BB305B">
      <w:pPr>
        <w:spacing w:after="0" w:line="240" w:lineRule="auto"/>
      </w:pPr>
      <w:r>
        <w:separator/>
      </w:r>
    </w:p>
  </w:endnote>
  <w:endnote w:type="continuationSeparator" w:id="0">
    <w:p w:rsidR="005836D9" w:rsidRDefault="005836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65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65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D9" w:rsidRDefault="005836D9" w:rsidP="00BB305B">
      <w:pPr>
        <w:spacing w:after="0" w:line="240" w:lineRule="auto"/>
      </w:pPr>
      <w:r>
        <w:separator/>
      </w:r>
    </w:p>
  </w:footnote>
  <w:footnote w:type="continuationSeparator" w:id="0">
    <w:p w:rsidR="005836D9" w:rsidRDefault="005836D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836D9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705-F91F-473F-AA92-D91A118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Востры язык</dc:title>
  <dc:creator>Пазнякоў М.</dc:creator>
  <cp:lastModifiedBy>Олеся</cp:lastModifiedBy>
  <cp:revision>88</cp:revision>
  <dcterms:created xsi:type="dcterms:W3CDTF">2016-03-09T07:54:00Z</dcterms:created>
  <dcterms:modified xsi:type="dcterms:W3CDTF">2018-06-11T07:13:00Z</dcterms:modified>
  <cp:category>Произведения поэтов белорусских</cp:category>
  <dc:language>бел.</dc:language>
</cp:coreProperties>
</file>