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B760AF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Снегавік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Хоць на вуліцы — мароз,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Шум вясёлы ля бяроз.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Цёпла сэрцам і рукам —</w:t>
      </w:r>
    </w:p>
    <w:p w:rsidR="00B760AF" w:rsidRP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 xml:space="preserve">Лепім мы </w:t>
      </w:r>
      <w:proofErr w:type="spellStart"/>
      <w:r w:rsidRPr="00B760AF">
        <w:rPr>
          <w:lang w:val="be-BY"/>
        </w:rPr>
        <w:t>снегавіка</w:t>
      </w:r>
      <w:proofErr w:type="spellEnd"/>
      <w:r w:rsidRPr="00B760AF">
        <w:rPr>
          <w:lang w:val="be-BY"/>
        </w:rPr>
        <w:t>.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Хто качае ў глыбы снег,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Хто па моркву-нос пабег.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Кацялок прынёс Сяргей,</w:t>
      </w:r>
    </w:p>
    <w:p w:rsidR="00B760AF" w:rsidRP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Прыцягнуў мятлу Андрэй.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proofErr w:type="spellStart"/>
      <w:r w:rsidRPr="00B760AF">
        <w:rPr>
          <w:lang w:val="be-BY"/>
        </w:rPr>
        <w:t>Іра</w:t>
      </w:r>
      <w:proofErr w:type="spellEnd"/>
      <w:r w:rsidRPr="00B760AF">
        <w:rPr>
          <w:lang w:val="be-BY"/>
        </w:rPr>
        <w:t xml:space="preserve"> — два вугольчыкі,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Ёй удзячны хлопчыкі.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Хутка снег ля хаты знік,</w:t>
      </w:r>
    </w:p>
    <w:p w:rsidR="00B760AF" w:rsidRP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 xml:space="preserve">Ды падняўся </w:t>
      </w:r>
      <w:proofErr w:type="spellStart"/>
      <w:r w:rsidRPr="00B760AF">
        <w:rPr>
          <w:lang w:val="be-BY"/>
        </w:rPr>
        <w:t>снегавік</w:t>
      </w:r>
      <w:proofErr w:type="spellEnd"/>
      <w:r w:rsidRPr="00B760AF">
        <w:rPr>
          <w:lang w:val="be-BY"/>
        </w:rPr>
        <w:t>.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Добры, радасны,</w:t>
      </w:r>
    </w:p>
    <w:p w:rsidR="00B760AF" w:rsidRP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I мы —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Рады першым дням зімы.</w:t>
      </w:r>
    </w:p>
    <w:p w:rsidR="00B760AF" w:rsidRDefault="00B760AF" w:rsidP="00B760AF">
      <w:pPr>
        <w:spacing w:after="0" w:line="240" w:lineRule="auto"/>
        <w:ind w:left="3402"/>
        <w:jc w:val="both"/>
        <w:rPr>
          <w:lang w:val="be-BY"/>
        </w:rPr>
      </w:pPr>
      <w:r w:rsidRPr="00B760AF">
        <w:rPr>
          <w:lang w:val="be-BY"/>
        </w:rPr>
        <w:t>Аж вароны на страсе</w:t>
      </w:r>
    </w:p>
    <w:p w:rsidR="00D93E59" w:rsidRPr="00BB3C01" w:rsidRDefault="00B760AF" w:rsidP="00B760AF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B760AF">
        <w:rPr>
          <w:lang w:val="be-BY"/>
        </w:rPr>
        <w:t>Анямелі з дзіва ўсе.</w:t>
      </w:r>
    </w:p>
    <w:sectPr w:rsidR="00D93E5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F7" w:rsidRDefault="006E06F7" w:rsidP="00BB305B">
      <w:pPr>
        <w:spacing w:after="0" w:line="240" w:lineRule="auto"/>
      </w:pPr>
      <w:r>
        <w:separator/>
      </w:r>
    </w:p>
  </w:endnote>
  <w:endnote w:type="continuationSeparator" w:id="0">
    <w:p w:rsidR="006E06F7" w:rsidRDefault="006E06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760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760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F7" w:rsidRDefault="006E06F7" w:rsidP="00BB305B">
      <w:pPr>
        <w:spacing w:after="0" w:line="240" w:lineRule="auto"/>
      </w:pPr>
      <w:r>
        <w:separator/>
      </w:r>
    </w:p>
  </w:footnote>
  <w:footnote w:type="continuationSeparator" w:id="0">
    <w:p w:rsidR="006E06F7" w:rsidRDefault="006E06F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0F6006"/>
    <w:rsid w:val="0011296D"/>
    <w:rsid w:val="00124AA6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86B45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E06F7"/>
    <w:rsid w:val="006F2F77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364B8"/>
    <w:rsid w:val="00A42F75"/>
    <w:rsid w:val="00AC19E5"/>
    <w:rsid w:val="00AD7336"/>
    <w:rsid w:val="00B07F42"/>
    <w:rsid w:val="00B11971"/>
    <w:rsid w:val="00B43866"/>
    <w:rsid w:val="00B44C8D"/>
    <w:rsid w:val="00B60661"/>
    <w:rsid w:val="00B74003"/>
    <w:rsid w:val="00B760AF"/>
    <w:rsid w:val="00B847AF"/>
    <w:rsid w:val="00B84FA8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F483-9F0C-4D32-A273-4606B6D3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Снегавік</dc:title>
  <dc:creator>Пазнякоў М.</dc:creator>
  <cp:lastModifiedBy>Олеся</cp:lastModifiedBy>
  <cp:revision>55</cp:revision>
  <dcterms:created xsi:type="dcterms:W3CDTF">2016-03-09T07:54:00Z</dcterms:created>
  <dcterms:modified xsi:type="dcterms:W3CDTF">2018-06-08T12:53:00Z</dcterms:modified>
  <cp:category>Произведения поэтов белорусских</cp:category>
  <dc:language>бел.</dc:language>
</cp:coreProperties>
</file>