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D3687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Што здарылася?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Зноўку бэз цвіце ля хаты.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Сонца. Весела. Вясна.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 xml:space="preserve">I сваю суседку </w:t>
      </w:r>
      <w:proofErr w:type="spellStart"/>
      <w:r w:rsidRPr="00FD3687">
        <w:rPr>
          <w:lang w:val="be-BY"/>
        </w:rPr>
        <w:t>Нату</w:t>
      </w:r>
      <w:proofErr w:type="spellEnd"/>
    </w:p>
    <w:p w:rsidR="003F7340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Я выглядваю з акна.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Мабыць, здарылася штосьці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Вельмі радаснае з ёй —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Ад вясновай прыгажосці</w:t>
      </w:r>
    </w:p>
    <w:p w:rsidR="00FD3687" w:rsidRP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Стала дзіўнаю такой.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У аранжавай сукенцы,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Банцік белы, нібы снег.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Скача ў класікі, смяецца,</w:t>
      </w:r>
    </w:p>
    <w:p w:rsidR="00FD3687" w:rsidRP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I такі прыемны смех.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Не пайшоў у лес я з татам,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>Дома хораша вясной.</w:t>
      </w:r>
    </w:p>
    <w:p w:rsidR="00FD3687" w:rsidRDefault="00FD3687" w:rsidP="00FD3687">
      <w:pPr>
        <w:spacing w:after="0" w:line="240" w:lineRule="auto"/>
        <w:ind w:left="3119"/>
        <w:jc w:val="both"/>
        <w:rPr>
          <w:lang w:val="be-BY"/>
        </w:rPr>
      </w:pPr>
      <w:r w:rsidRPr="00FD3687">
        <w:rPr>
          <w:lang w:val="be-BY"/>
        </w:rPr>
        <w:t xml:space="preserve">Штосьці здарылася з </w:t>
      </w:r>
      <w:proofErr w:type="spellStart"/>
      <w:r w:rsidRPr="00FD3687">
        <w:rPr>
          <w:lang w:val="be-BY"/>
        </w:rPr>
        <w:t>Натай,</w:t>
      </w:r>
      <w:proofErr w:type="spellEnd"/>
    </w:p>
    <w:p w:rsidR="00FD3687" w:rsidRPr="00BB3C01" w:rsidRDefault="00FD3687" w:rsidP="00FD3687">
      <w:pPr>
        <w:spacing w:after="0" w:line="240" w:lineRule="auto"/>
        <w:ind w:left="3119"/>
        <w:jc w:val="both"/>
        <w:rPr>
          <w:lang w:val="be-BY"/>
        </w:rPr>
      </w:pPr>
      <w:bookmarkStart w:id="0" w:name="_GoBack"/>
      <w:bookmarkEnd w:id="0"/>
      <w:r w:rsidRPr="00FD3687">
        <w:rPr>
          <w:lang w:val="be-BY"/>
        </w:rPr>
        <w:t>Штосьці робіцца са мной.</w:t>
      </w:r>
    </w:p>
    <w:sectPr w:rsidR="00FD36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BC" w:rsidRDefault="00A26DBC" w:rsidP="00BB305B">
      <w:pPr>
        <w:spacing w:after="0" w:line="240" w:lineRule="auto"/>
      </w:pPr>
      <w:r>
        <w:separator/>
      </w:r>
    </w:p>
  </w:endnote>
  <w:endnote w:type="continuationSeparator" w:id="0">
    <w:p w:rsidR="00A26DBC" w:rsidRDefault="00A26DB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68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68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BC" w:rsidRDefault="00A26DBC" w:rsidP="00BB305B">
      <w:pPr>
        <w:spacing w:after="0" w:line="240" w:lineRule="auto"/>
      </w:pPr>
      <w:r>
        <w:separator/>
      </w:r>
    </w:p>
  </w:footnote>
  <w:footnote w:type="continuationSeparator" w:id="0">
    <w:p w:rsidR="00A26DBC" w:rsidRDefault="00A26DB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34E2E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E06F7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C19E5"/>
    <w:rsid w:val="00AD7336"/>
    <w:rsid w:val="00B07F42"/>
    <w:rsid w:val="00B11971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415"/>
    <w:rsid w:val="00E378F6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1794"/>
    <w:rsid w:val="00F97CE8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20AD-EA1F-46EE-9754-2B1ADF59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Што здарылася?</dc:title>
  <dc:creator>Пазнякоў М.</dc:creator>
  <cp:lastModifiedBy>Олеся</cp:lastModifiedBy>
  <cp:revision>60</cp:revision>
  <dcterms:created xsi:type="dcterms:W3CDTF">2016-03-09T07:54:00Z</dcterms:created>
  <dcterms:modified xsi:type="dcterms:W3CDTF">2018-06-08T13:39:00Z</dcterms:modified>
  <cp:category>Произведения поэтов белорусских</cp:category>
  <dc:language>бел.</dc:language>
</cp:coreProperties>
</file>